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6F" w:rsidRPr="00E809AB" w:rsidRDefault="00511516" w:rsidP="00437E80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796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3715385</wp:posOffset>
                </wp:positionV>
                <wp:extent cx="3698875" cy="454660"/>
                <wp:effectExtent l="3810" t="635" r="2540" b="1905"/>
                <wp:wrapNone/>
                <wp:docPr id="442" name="Text Box 3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logoChar"/>
                                <w:u w:val="none"/>
                              </w:rPr>
                              <w:id w:val="12888918"/>
                              <w:placeholder>
                                <w:docPart w:val="BB01BB089CF6431099CA8FF90B3824BB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ompanylogoChar"/>
                                    <w:b/>
                                    <w:color w:val="002060"/>
                                    <w:sz w:val="56"/>
                                    <w:szCs w:val="56"/>
                                    <w:u w:val="none"/>
                                  </w:rPr>
                                  <w:id w:val="-436996943"/>
                                  <w:placeholder>
                                    <w:docPart w:val="5D89B4F2BB3A4B7E8F4326C05A05AC79"/>
                                  </w:placeholder>
                                </w:sdtPr>
                                <w:sdtEndPr>
                                  <w:rPr>
                                    <w:rStyle w:val="DefaultParagraphFont"/>
                                    <w:b w:val="0"/>
                                  </w:rPr>
                                </w:sdtEndPr>
                                <w:sdtContent>
                                  <w:p w:rsidR="000519A7" w:rsidRDefault="000519A7" w:rsidP="000519A7">
                                    <w:pPr>
                                      <w:pStyle w:val="Companylogo"/>
                                      <w:rPr>
                                        <w:rFonts w:asciiTheme="minorHAnsi" w:hAnsiTheme="minorHAnsi"/>
                                        <w:color w:val="002060"/>
                                        <w:sz w:val="56"/>
                                        <w:szCs w:val="56"/>
                                      </w:rPr>
                                    </w:pPr>
                                    <w:r w:rsidRPr="000519A7">
                                      <w:rPr>
                                        <w:rStyle w:val="CompanylogoChar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u w:val="none"/>
                                      </w:rPr>
                                      <w:t>World Wide Travel</w:t>
                                    </w:r>
                                  </w:p>
                                </w:sdtContent>
                              </w:sdt>
                              <w:p w:rsidR="00B20417" w:rsidRPr="00B37CEC" w:rsidRDefault="00511516" w:rsidP="00B20417">
                                <w:pPr>
                                  <w:pStyle w:val="Companylog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79" o:spid="_x0000_s1026" type="#_x0000_t202" style="position:absolute;margin-left:120.3pt;margin-top:292.55pt;width:291.25pt;height:35.8pt;z-index:2519879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CompanylogoChar"/>
                          <w:u w:val="none"/>
                        </w:rPr>
                        <w:id w:val="12888918"/>
                        <w:placeholder>
                          <w:docPart w:val="BB01BB089CF6431099CA8FF90B3824BB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sdt>
                          <w:sdtPr>
                            <w:rPr>
                              <w:rStyle w:val="CompanylogoChar"/>
                              <w:b/>
                              <w:color w:val="002060"/>
                              <w:sz w:val="56"/>
                              <w:szCs w:val="56"/>
                              <w:u w:val="none"/>
                            </w:rPr>
                            <w:id w:val="-436996943"/>
                            <w:placeholder>
                              <w:docPart w:val="5D89B4F2BB3A4B7E8F4326C05A05AC79"/>
                            </w:placeholder>
                          </w:sdtPr>
                          <w:sdtEndPr>
                            <w:rPr>
                              <w:rStyle w:val="DefaultParagraphFont"/>
                              <w:b w:val="0"/>
                            </w:rPr>
                          </w:sdtEndPr>
                          <w:sdtContent>
                            <w:p w:rsidR="000519A7" w:rsidRDefault="000519A7" w:rsidP="000519A7">
                              <w:pPr>
                                <w:pStyle w:val="Companylogo"/>
                                <w:rPr>
                                  <w:rFonts w:asciiTheme="minorHAnsi" w:hAnsiTheme="minorHAnsi"/>
                                  <w:color w:val="002060"/>
                                  <w:sz w:val="56"/>
                                  <w:szCs w:val="56"/>
                                </w:rPr>
                              </w:pPr>
                              <w:r w:rsidRPr="000519A7">
                                <w:rPr>
                                  <w:rStyle w:val="CompanylogoChar"/>
                                  <w:b/>
                                  <w:color w:val="002060"/>
                                  <w:sz w:val="56"/>
                                  <w:szCs w:val="56"/>
                                  <w:u w:val="none"/>
                                </w:rPr>
                                <w:t>World Wide Travel</w:t>
                              </w:r>
                            </w:p>
                          </w:sdtContent>
                        </w:sdt>
                        <w:p w:rsidR="00B20417" w:rsidRPr="00B37CEC" w:rsidRDefault="00511516" w:rsidP="00B20417">
                          <w:pPr>
                            <w:pStyle w:val="Companylog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899160</wp:posOffset>
                </wp:positionV>
                <wp:extent cx="3698875" cy="454660"/>
                <wp:effectExtent l="635" t="3810" r="0" b="0"/>
                <wp:wrapNone/>
                <wp:docPr id="441" name="Text Box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logoChar"/>
                                <w:b/>
                                <w:color w:val="002060"/>
                                <w:sz w:val="56"/>
                                <w:szCs w:val="56"/>
                                <w:u w:val="none"/>
                              </w:rPr>
                              <w:id w:val="12888188"/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1B5630" w:rsidRPr="000519A7" w:rsidRDefault="000519A7" w:rsidP="00437E80">
                                <w:pPr>
                                  <w:pStyle w:val="Companylogo"/>
                                  <w:rPr>
                                    <w:b w:val="0"/>
                                    <w:color w:val="002060"/>
                                    <w:sz w:val="56"/>
                                    <w:szCs w:val="56"/>
                                  </w:rPr>
                                </w:pPr>
                                <w:r w:rsidRPr="000519A7">
                                  <w:rPr>
                                    <w:rStyle w:val="CompanylogoChar"/>
                                    <w:b/>
                                    <w:color w:val="002060"/>
                                    <w:sz w:val="56"/>
                                    <w:szCs w:val="56"/>
                                    <w:u w:val="none"/>
                                  </w:rPr>
                                  <w:t>World Wide Travel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2" o:spid="_x0000_s1027" type="#_x0000_t202" style="position:absolute;margin-left:120.05pt;margin-top:70.8pt;width:291.25pt;height:35.8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CompanylogoChar"/>
                          <w:b/>
                          <w:color w:val="002060"/>
                          <w:sz w:val="56"/>
                          <w:szCs w:val="56"/>
                          <w:u w:val="none"/>
                        </w:rPr>
                        <w:id w:val="12888188"/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1B5630" w:rsidRPr="000519A7" w:rsidRDefault="000519A7" w:rsidP="00437E80">
                          <w:pPr>
                            <w:pStyle w:val="Companylogo"/>
                            <w:rPr>
                              <w:b w:val="0"/>
                              <w:color w:val="002060"/>
                              <w:sz w:val="56"/>
                              <w:szCs w:val="56"/>
                            </w:rPr>
                          </w:pPr>
                          <w:r w:rsidRPr="000519A7">
                            <w:rPr>
                              <w:rStyle w:val="CompanylogoChar"/>
                              <w:b/>
                              <w:color w:val="002060"/>
                              <w:sz w:val="56"/>
                              <w:szCs w:val="56"/>
                              <w:u w:val="none"/>
                            </w:rPr>
                            <w:t>World Wide Travel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6515735</wp:posOffset>
                </wp:positionV>
                <wp:extent cx="3698875" cy="454660"/>
                <wp:effectExtent l="0" t="635" r="0" b="1905"/>
                <wp:wrapNone/>
                <wp:docPr id="440" name="Text Box 4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logoChar"/>
                                <w:u w:val="none"/>
                              </w:rPr>
                              <w:id w:val="12888912"/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ompanylogoChar"/>
                                    <w:b/>
                                    <w:color w:val="002060"/>
                                    <w:sz w:val="56"/>
                                    <w:szCs w:val="56"/>
                                    <w:u w:val="none"/>
                                  </w:rPr>
                                  <w:id w:val="1503389878"/>
                                </w:sdtPr>
                                <w:sdtEndPr>
                                  <w:rPr>
                                    <w:rStyle w:val="DefaultParagraphFont"/>
                                    <w:b w:val="0"/>
                                  </w:rPr>
                                </w:sdtEndPr>
                                <w:sdtContent>
                                  <w:p w:rsidR="000519A7" w:rsidRDefault="000519A7" w:rsidP="000519A7">
                                    <w:pPr>
                                      <w:pStyle w:val="Companylogo"/>
                                      <w:rPr>
                                        <w:rFonts w:asciiTheme="minorHAnsi" w:hAnsiTheme="minorHAnsi"/>
                                        <w:color w:val="002060"/>
                                        <w:sz w:val="56"/>
                                        <w:szCs w:val="56"/>
                                      </w:rPr>
                                    </w:pPr>
                                    <w:r w:rsidRPr="000519A7">
                                      <w:rPr>
                                        <w:rStyle w:val="CompanylogoChar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u w:val="none"/>
                                      </w:rPr>
                                      <w:t>World Wide Travel</w:t>
                                    </w:r>
                                  </w:p>
                                </w:sdtContent>
                              </w:sdt>
                              <w:p w:rsidR="00B20417" w:rsidRPr="00B37CEC" w:rsidRDefault="00511516" w:rsidP="00B20417">
                                <w:pPr>
                                  <w:pStyle w:val="Companylog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5" o:spid="_x0000_s1028" type="#_x0000_t202" style="position:absolute;margin-left:119.85pt;margin-top:513.05pt;width:291.25pt;height:35.8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CompanylogoChar"/>
                          <w:u w:val="none"/>
                        </w:rPr>
                        <w:id w:val="12888912"/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sdt>
                          <w:sdtPr>
                            <w:rPr>
                              <w:rStyle w:val="CompanylogoChar"/>
                              <w:b/>
                              <w:color w:val="002060"/>
                              <w:sz w:val="56"/>
                              <w:szCs w:val="56"/>
                              <w:u w:val="none"/>
                            </w:rPr>
                            <w:id w:val="1503389878"/>
                          </w:sdtPr>
                          <w:sdtEndPr>
                            <w:rPr>
                              <w:rStyle w:val="DefaultParagraphFont"/>
                              <w:b w:val="0"/>
                            </w:rPr>
                          </w:sdtEndPr>
                          <w:sdtContent>
                            <w:p w:rsidR="000519A7" w:rsidRDefault="000519A7" w:rsidP="000519A7">
                              <w:pPr>
                                <w:pStyle w:val="Companylogo"/>
                                <w:rPr>
                                  <w:rFonts w:asciiTheme="minorHAnsi" w:hAnsiTheme="minorHAnsi"/>
                                  <w:color w:val="002060"/>
                                  <w:sz w:val="56"/>
                                  <w:szCs w:val="56"/>
                                </w:rPr>
                              </w:pPr>
                              <w:r w:rsidRPr="000519A7">
                                <w:rPr>
                                  <w:rStyle w:val="CompanylogoChar"/>
                                  <w:b/>
                                  <w:color w:val="002060"/>
                                  <w:sz w:val="56"/>
                                  <w:szCs w:val="56"/>
                                  <w:u w:val="none"/>
                                </w:rPr>
                                <w:t>World Wide Travel</w:t>
                              </w:r>
                            </w:p>
                          </w:sdtContent>
                        </w:sdt>
                        <w:p w:rsidR="00B20417" w:rsidRPr="00B37CEC" w:rsidRDefault="00511516" w:rsidP="00B20417">
                          <w:pPr>
                            <w:pStyle w:val="Companylog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5416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6164580</wp:posOffset>
                </wp:positionV>
                <wp:extent cx="5668645" cy="2442210"/>
                <wp:effectExtent l="8255" t="1905" r="0" b="3810"/>
                <wp:wrapNone/>
                <wp:docPr id="306" name="Group 4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2442210"/>
                          <a:chOff x="1663" y="10428"/>
                          <a:chExt cx="8927" cy="3846"/>
                        </a:xfrm>
                      </wpg:grpSpPr>
                      <wps:wsp>
                        <wps:cNvPr id="307" name="Rectangle 3881"/>
                        <wps:cNvSpPr>
                          <a:spLocks noChangeArrowheads="1"/>
                        </wps:cNvSpPr>
                        <wps:spPr bwMode="auto">
                          <a:xfrm>
                            <a:off x="1663" y="10428"/>
                            <a:ext cx="8927" cy="380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  <a:alpha val="60001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882"/>
                        <wps:cNvSpPr>
                          <a:spLocks/>
                        </wps:cNvSpPr>
                        <wps:spPr bwMode="auto">
                          <a:xfrm>
                            <a:off x="1663" y="12143"/>
                            <a:ext cx="8911" cy="2131"/>
                          </a:xfrm>
                          <a:custGeom>
                            <a:avLst/>
                            <a:gdLst>
                              <a:gd name="T0" fmla="*/ 10091 w 11748"/>
                              <a:gd name="T1" fmla="*/ 27 h 4104"/>
                              <a:gd name="T2" fmla="*/ 10091 w 11748"/>
                              <a:gd name="T3" fmla="*/ 27 h 4104"/>
                              <a:gd name="T4" fmla="*/ 9649 w 11748"/>
                              <a:gd name="T5" fmla="*/ 71 h 4104"/>
                              <a:gd name="T6" fmla="*/ 9188 w 11748"/>
                              <a:gd name="T7" fmla="*/ 125 h 4104"/>
                              <a:gd name="T8" fmla="*/ 8701 w 11748"/>
                              <a:gd name="T9" fmla="*/ 204 h 4104"/>
                              <a:gd name="T10" fmla="*/ 8204 w 11748"/>
                              <a:gd name="T11" fmla="*/ 293 h 4104"/>
                              <a:gd name="T12" fmla="*/ 8204 w 11748"/>
                              <a:gd name="T13" fmla="*/ 293 h 4104"/>
                              <a:gd name="T14" fmla="*/ 7841 w 11748"/>
                              <a:gd name="T15" fmla="*/ 364 h 4104"/>
                              <a:gd name="T16" fmla="*/ 7407 w 11748"/>
                              <a:gd name="T17" fmla="*/ 461 h 4104"/>
                              <a:gd name="T18" fmla="*/ 6300 w 11748"/>
                              <a:gd name="T19" fmla="*/ 718 h 4104"/>
                              <a:gd name="T20" fmla="*/ 6300 w 11748"/>
                              <a:gd name="T21" fmla="*/ 718 h 4104"/>
                              <a:gd name="T22" fmla="*/ 5103 w 11748"/>
                              <a:gd name="T23" fmla="*/ 993 h 4104"/>
                              <a:gd name="T24" fmla="*/ 4226 w 11748"/>
                              <a:gd name="T25" fmla="*/ 1188 h 4104"/>
                              <a:gd name="T26" fmla="*/ 4226 w 11748"/>
                              <a:gd name="T27" fmla="*/ 1188 h 4104"/>
                              <a:gd name="T28" fmla="*/ 4085 w 11748"/>
                              <a:gd name="T29" fmla="*/ 1215 h 4104"/>
                              <a:gd name="T30" fmla="*/ 3943 w 11748"/>
                              <a:gd name="T31" fmla="*/ 1232 h 4104"/>
                              <a:gd name="T32" fmla="*/ 3801 w 11748"/>
                              <a:gd name="T33" fmla="*/ 1241 h 4104"/>
                              <a:gd name="T34" fmla="*/ 3642 w 11748"/>
                              <a:gd name="T35" fmla="*/ 1250 h 4104"/>
                              <a:gd name="T36" fmla="*/ 3482 w 11748"/>
                              <a:gd name="T37" fmla="*/ 1250 h 4104"/>
                              <a:gd name="T38" fmla="*/ 3323 w 11748"/>
                              <a:gd name="T39" fmla="*/ 1241 h 4104"/>
                              <a:gd name="T40" fmla="*/ 3154 w 11748"/>
                              <a:gd name="T41" fmla="*/ 1232 h 4104"/>
                              <a:gd name="T42" fmla="*/ 2977 w 11748"/>
                              <a:gd name="T43" fmla="*/ 1206 h 4104"/>
                              <a:gd name="T44" fmla="*/ 2977 w 11748"/>
                              <a:gd name="T45" fmla="*/ 1206 h 4104"/>
                              <a:gd name="T46" fmla="*/ 2756 w 11748"/>
                              <a:gd name="T47" fmla="*/ 1170 h 4104"/>
                              <a:gd name="T48" fmla="*/ 2481 w 11748"/>
                              <a:gd name="T49" fmla="*/ 1126 h 4104"/>
                              <a:gd name="T50" fmla="*/ 2144 w 11748"/>
                              <a:gd name="T51" fmla="*/ 1055 h 4104"/>
                              <a:gd name="T52" fmla="*/ 1746 w 11748"/>
                              <a:gd name="T53" fmla="*/ 966 h 4104"/>
                              <a:gd name="T54" fmla="*/ 1746 w 11748"/>
                              <a:gd name="T55" fmla="*/ 966 h 4104"/>
                              <a:gd name="T56" fmla="*/ 1400 w 11748"/>
                              <a:gd name="T57" fmla="*/ 896 h 4104"/>
                              <a:gd name="T58" fmla="*/ 1090 w 11748"/>
                              <a:gd name="T59" fmla="*/ 834 h 4104"/>
                              <a:gd name="T60" fmla="*/ 842 w 11748"/>
                              <a:gd name="T61" fmla="*/ 798 h 4104"/>
                              <a:gd name="T62" fmla="*/ 629 w 11748"/>
                              <a:gd name="T63" fmla="*/ 772 h 4104"/>
                              <a:gd name="T64" fmla="*/ 629 w 11748"/>
                              <a:gd name="T65" fmla="*/ 772 h 4104"/>
                              <a:gd name="T66" fmla="*/ 461 w 11748"/>
                              <a:gd name="T67" fmla="*/ 772 h 4104"/>
                              <a:gd name="T68" fmla="*/ 293 w 11748"/>
                              <a:gd name="T69" fmla="*/ 772 h 4104"/>
                              <a:gd name="T70" fmla="*/ 142 w 11748"/>
                              <a:gd name="T71" fmla="*/ 789 h 4104"/>
                              <a:gd name="T72" fmla="*/ 0 w 11748"/>
                              <a:gd name="T73" fmla="*/ 816 h 4104"/>
                              <a:gd name="T74" fmla="*/ 0 w 11748"/>
                              <a:gd name="T75" fmla="*/ 4104 h 4104"/>
                              <a:gd name="T76" fmla="*/ 11748 w 11748"/>
                              <a:gd name="T77" fmla="*/ 4104 h 4104"/>
                              <a:gd name="T78" fmla="*/ 11748 w 11748"/>
                              <a:gd name="T79" fmla="*/ 18 h 4104"/>
                              <a:gd name="T80" fmla="*/ 11748 w 11748"/>
                              <a:gd name="T81" fmla="*/ 18 h 4104"/>
                              <a:gd name="T82" fmla="*/ 11332 w 11748"/>
                              <a:gd name="T83" fmla="*/ 0 h 4104"/>
                              <a:gd name="T84" fmla="*/ 10915 w 11748"/>
                              <a:gd name="T85" fmla="*/ 0 h 4104"/>
                              <a:gd name="T86" fmla="*/ 10508 w 11748"/>
                              <a:gd name="T87" fmla="*/ 9 h 4104"/>
                              <a:gd name="T88" fmla="*/ 10091 w 11748"/>
                              <a:gd name="T89" fmla="*/ 27 h 4104"/>
                              <a:gd name="T90" fmla="*/ 10091 w 11748"/>
                              <a:gd name="T91" fmla="*/ 27 h 4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48" h="4104">
                                <a:moveTo>
                                  <a:pt x="10091" y="27"/>
                                </a:moveTo>
                                <a:lnTo>
                                  <a:pt x="10091" y="27"/>
                                </a:lnTo>
                                <a:lnTo>
                                  <a:pt x="9649" y="71"/>
                                </a:lnTo>
                                <a:lnTo>
                                  <a:pt x="9188" y="125"/>
                                </a:lnTo>
                                <a:lnTo>
                                  <a:pt x="8701" y="204"/>
                                </a:lnTo>
                                <a:lnTo>
                                  <a:pt x="8204" y="293"/>
                                </a:lnTo>
                                <a:lnTo>
                                  <a:pt x="7841" y="364"/>
                                </a:lnTo>
                                <a:lnTo>
                                  <a:pt x="7407" y="461"/>
                                </a:lnTo>
                                <a:lnTo>
                                  <a:pt x="6300" y="718"/>
                                </a:lnTo>
                                <a:lnTo>
                                  <a:pt x="5103" y="993"/>
                                </a:lnTo>
                                <a:lnTo>
                                  <a:pt x="4226" y="1188"/>
                                </a:lnTo>
                                <a:lnTo>
                                  <a:pt x="4085" y="1215"/>
                                </a:lnTo>
                                <a:lnTo>
                                  <a:pt x="3943" y="1232"/>
                                </a:lnTo>
                                <a:lnTo>
                                  <a:pt x="3801" y="1241"/>
                                </a:lnTo>
                                <a:lnTo>
                                  <a:pt x="3642" y="1250"/>
                                </a:lnTo>
                                <a:lnTo>
                                  <a:pt x="3482" y="1250"/>
                                </a:lnTo>
                                <a:lnTo>
                                  <a:pt x="3323" y="1241"/>
                                </a:lnTo>
                                <a:lnTo>
                                  <a:pt x="3154" y="1232"/>
                                </a:lnTo>
                                <a:lnTo>
                                  <a:pt x="2977" y="1206"/>
                                </a:lnTo>
                                <a:lnTo>
                                  <a:pt x="2756" y="1170"/>
                                </a:lnTo>
                                <a:lnTo>
                                  <a:pt x="2481" y="1126"/>
                                </a:lnTo>
                                <a:lnTo>
                                  <a:pt x="2144" y="1055"/>
                                </a:lnTo>
                                <a:lnTo>
                                  <a:pt x="1746" y="966"/>
                                </a:lnTo>
                                <a:lnTo>
                                  <a:pt x="1400" y="896"/>
                                </a:lnTo>
                                <a:lnTo>
                                  <a:pt x="1090" y="834"/>
                                </a:lnTo>
                                <a:lnTo>
                                  <a:pt x="842" y="798"/>
                                </a:lnTo>
                                <a:lnTo>
                                  <a:pt x="629" y="772"/>
                                </a:lnTo>
                                <a:lnTo>
                                  <a:pt x="461" y="772"/>
                                </a:lnTo>
                                <a:lnTo>
                                  <a:pt x="293" y="772"/>
                                </a:lnTo>
                                <a:lnTo>
                                  <a:pt x="142" y="789"/>
                                </a:lnTo>
                                <a:lnTo>
                                  <a:pt x="0" y="816"/>
                                </a:lnTo>
                                <a:lnTo>
                                  <a:pt x="0" y="4104"/>
                                </a:lnTo>
                                <a:lnTo>
                                  <a:pt x="11748" y="4104"/>
                                </a:lnTo>
                                <a:lnTo>
                                  <a:pt x="11748" y="18"/>
                                </a:lnTo>
                                <a:lnTo>
                                  <a:pt x="11332" y="0"/>
                                </a:lnTo>
                                <a:lnTo>
                                  <a:pt x="10915" y="0"/>
                                </a:lnTo>
                                <a:lnTo>
                                  <a:pt x="10508" y="9"/>
                                </a:lnTo>
                                <a:lnTo>
                                  <a:pt x="10091" y="2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9" name="Group 3883"/>
                        <wpg:cNvGrpSpPr>
                          <a:grpSpLocks/>
                        </wpg:cNvGrpSpPr>
                        <wpg:grpSpPr bwMode="auto">
                          <a:xfrm rot="187344">
                            <a:off x="1901" y="10712"/>
                            <a:ext cx="1173" cy="1926"/>
                            <a:chOff x="10" y="10"/>
                            <a:chExt cx="2315" cy="3035"/>
                          </a:xfrm>
                        </wpg:grpSpPr>
                        <wps:wsp>
                          <wps:cNvPr id="310" name="Freeform 3884"/>
                          <wps:cNvSpPr>
                            <a:spLocks/>
                          </wps:cNvSpPr>
                          <wps:spPr bwMode="auto">
                            <a:xfrm>
                              <a:off x="255" y="10"/>
                              <a:ext cx="800" cy="665"/>
                            </a:xfrm>
                            <a:custGeom>
                              <a:avLst/>
                              <a:gdLst>
                                <a:gd name="T0" fmla="*/ 395 w 800"/>
                                <a:gd name="T1" fmla="*/ 30 h 665"/>
                                <a:gd name="T2" fmla="*/ 395 w 800"/>
                                <a:gd name="T3" fmla="*/ 30 h 665"/>
                                <a:gd name="T4" fmla="*/ 340 w 800"/>
                                <a:gd name="T5" fmla="*/ 10 h 665"/>
                                <a:gd name="T6" fmla="*/ 310 w 800"/>
                                <a:gd name="T7" fmla="*/ 5 h 665"/>
                                <a:gd name="T8" fmla="*/ 285 w 800"/>
                                <a:gd name="T9" fmla="*/ 0 h 665"/>
                                <a:gd name="T10" fmla="*/ 255 w 800"/>
                                <a:gd name="T11" fmla="*/ 5 h 665"/>
                                <a:gd name="T12" fmla="*/ 230 w 800"/>
                                <a:gd name="T13" fmla="*/ 5 h 665"/>
                                <a:gd name="T14" fmla="*/ 205 w 800"/>
                                <a:gd name="T15" fmla="*/ 15 h 665"/>
                                <a:gd name="T16" fmla="*/ 180 w 800"/>
                                <a:gd name="T17" fmla="*/ 25 h 665"/>
                                <a:gd name="T18" fmla="*/ 180 w 800"/>
                                <a:gd name="T19" fmla="*/ 25 h 665"/>
                                <a:gd name="T20" fmla="*/ 155 w 800"/>
                                <a:gd name="T21" fmla="*/ 40 h 665"/>
                                <a:gd name="T22" fmla="*/ 130 w 800"/>
                                <a:gd name="T23" fmla="*/ 60 h 665"/>
                                <a:gd name="T24" fmla="*/ 105 w 800"/>
                                <a:gd name="T25" fmla="*/ 80 h 665"/>
                                <a:gd name="T26" fmla="*/ 85 w 800"/>
                                <a:gd name="T27" fmla="*/ 105 h 665"/>
                                <a:gd name="T28" fmla="*/ 40 w 800"/>
                                <a:gd name="T29" fmla="*/ 170 h 665"/>
                                <a:gd name="T30" fmla="*/ 0 w 800"/>
                                <a:gd name="T31" fmla="*/ 250 h 665"/>
                                <a:gd name="T32" fmla="*/ 0 w 800"/>
                                <a:gd name="T33" fmla="*/ 250 h 665"/>
                                <a:gd name="T34" fmla="*/ 40 w 800"/>
                                <a:gd name="T35" fmla="*/ 235 h 665"/>
                                <a:gd name="T36" fmla="*/ 80 w 800"/>
                                <a:gd name="T37" fmla="*/ 225 h 665"/>
                                <a:gd name="T38" fmla="*/ 115 w 800"/>
                                <a:gd name="T39" fmla="*/ 220 h 665"/>
                                <a:gd name="T40" fmla="*/ 155 w 800"/>
                                <a:gd name="T41" fmla="*/ 220 h 665"/>
                                <a:gd name="T42" fmla="*/ 225 w 800"/>
                                <a:gd name="T43" fmla="*/ 120 h 665"/>
                                <a:gd name="T44" fmla="*/ 200 w 800"/>
                                <a:gd name="T45" fmla="*/ 220 h 665"/>
                                <a:gd name="T46" fmla="*/ 200 w 800"/>
                                <a:gd name="T47" fmla="*/ 220 h 665"/>
                                <a:gd name="T48" fmla="*/ 240 w 800"/>
                                <a:gd name="T49" fmla="*/ 230 h 665"/>
                                <a:gd name="T50" fmla="*/ 280 w 800"/>
                                <a:gd name="T51" fmla="*/ 240 h 665"/>
                                <a:gd name="T52" fmla="*/ 360 w 800"/>
                                <a:gd name="T53" fmla="*/ 160 h 665"/>
                                <a:gd name="T54" fmla="*/ 330 w 800"/>
                                <a:gd name="T55" fmla="*/ 255 h 665"/>
                                <a:gd name="T56" fmla="*/ 330 w 800"/>
                                <a:gd name="T57" fmla="*/ 255 h 665"/>
                                <a:gd name="T58" fmla="*/ 390 w 800"/>
                                <a:gd name="T59" fmla="*/ 285 h 665"/>
                                <a:gd name="T60" fmla="*/ 455 w 800"/>
                                <a:gd name="T61" fmla="*/ 235 h 665"/>
                                <a:gd name="T62" fmla="*/ 430 w 800"/>
                                <a:gd name="T63" fmla="*/ 310 h 665"/>
                                <a:gd name="T64" fmla="*/ 430 w 800"/>
                                <a:gd name="T65" fmla="*/ 310 h 665"/>
                                <a:gd name="T66" fmla="*/ 480 w 800"/>
                                <a:gd name="T67" fmla="*/ 350 h 665"/>
                                <a:gd name="T68" fmla="*/ 530 w 800"/>
                                <a:gd name="T69" fmla="*/ 315 h 665"/>
                                <a:gd name="T70" fmla="*/ 505 w 800"/>
                                <a:gd name="T71" fmla="*/ 370 h 665"/>
                                <a:gd name="T72" fmla="*/ 505 w 800"/>
                                <a:gd name="T73" fmla="*/ 370 h 665"/>
                                <a:gd name="T74" fmla="*/ 555 w 800"/>
                                <a:gd name="T75" fmla="*/ 410 h 665"/>
                                <a:gd name="T76" fmla="*/ 590 w 800"/>
                                <a:gd name="T77" fmla="*/ 390 h 665"/>
                                <a:gd name="T78" fmla="*/ 575 w 800"/>
                                <a:gd name="T79" fmla="*/ 430 h 665"/>
                                <a:gd name="T80" fmla="*/ 575 w 800"/>
                                <a:gd name="T81" fmla="*/ 430 h 665"/>
                                <a:gd name="T82" fmla="*/ 615 w 800"/>
                                <a:gd name="T83" fmla="*/ 470 h 665"/>
                                <a:gd name="T84" fmla="*/ 640 w 800"/>
                                <a:gd name="T85" fmla="*/ 460 h 665"/>
                                <a:gd name="T86" fmla="*/ 635 w 800"/>
                                <a:gd name="T87" fmla="*/ 485 h 665"/>
                                <a:gd name="T88" fmla="*/ 635 w 800"/>
                                <a:gd name="T89" fmla="*/ 485 h 665"/>
                                <a:gd name="T90" fmla="*/ 715 w 800"/>
                                <a:gd name="T91" fmla="*/ 570 h 665"/>
                                <a:gd name="T92" fmla="*/ 800 w 800"/>
                                <a:gd name="T93" fmla="*/ 665 h 665"/>
                                <a:gd name="T94" fmla="*/ 800 w 800"/>
                                <a:gd name="T95" fmla="*/ 665 h 665"/>
                                <a:gd name="T96" fmla="*/ 800 w 800"/>
                                <a:gd name="T97" fmla="*/ 665 h 665"/>
                                <a:gd name="T98" fmla="*/ 765 w 800"/>
                                <a:gd name="T99" fmla="*/ 540 h 665"/>
                                <a:gd name="T100" fmla="*/ 725 w 800"/>
                                <a:gd name="T101" fmla="*/ 430 h 665"/>
                                <a:gd name="T102" fmla="*/ 675 w 800"/>
                                <a:gd name="T103" fmla="*/ 330 h 665"/>
                                <a:gd name="T104" fmla="*/ 620 w 800"/>
                                <a:gd name="T105" fmla="*/ 240 h 665"/>
                                <a:gd name="T106" fmla="*/ 620 w 800"/>
                                <a:gd name="T107" fmla="*/ 240 h 665"/>
                                <a:gd name="T108" fmla="*/ 570 w 800"/>
                                <a:gd name="T109" fmla="*/ 170 h 665"/>
                                <a:gd name="T110" fmla="*/ 515 w 800"/>
                                <a:gd name="T111" fmla="*/ 110 h 665"/>
                                <a:gd name="T112" fmla="*/ 455 w 800"/>
                                <a:gd name="T113" fmla="*/ 65 h 665"/>
                                <a:gd name="T114" fmla="*/ 395 w 800"/>
                                <a:gd name="T115" fmla="*/ 30 h 665"/>
                                <a:gd name="T116" fmla="*/ 395 w 800"/>
                                <a:gd name="T117" fmla="*/ 3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00" h="665">
                                  <a:moveTo>
                                    <a:pt x="395" y="30"/>
                                  </a:moveTo>
                                  <a:lnTo>
                                    <a:pt x="395" y="3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55" y="5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55" y="220"/>
                                  </a:lnTo>
                                  <a:lnTo>
                                    <a:pt x="225" y="120"/>
                                  </a:lnTo>
                                  <a:lnTo>
                                    <a:pt x="200" y="220"/>
                                  </a:lnTo>
                                  <a:lnTo>
                                    <a:pt x="240" y="230"/>
                                  </a:lnTo>
                                  <a:lnTo>
                                    <a:pt x="280" y="240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30" y="255"/>
                                  </a:lnTo>
                                  <a:lnTo>
                                    <a:pt x="390" y="285"/>
                                  </a:lnTo>
                                  <a:lnTo>
                                    <a:pt x="455" y="235"/>
                                  </a:lnTo>
                                  <a:lnTo>
                                    <a:pt x="430" y="310"/>
                                  </a:lnTo>
                                  <a:lnTo>
                                    <a:pt x="480" y="350"/>
                                  </a:lnTo>
                                  <a:lnTo>
                                    <a:pt x="530" y="315"/>
                                  </a:lnTo>
                                  <a:lnTo>
                                    <a:pt x="505" y="370"/>
                                  </a:lnTo>
                                  <a:lnTo>
                                    <a:pt x="555" y="410"/>
                                  </a:lnTo>
                                  <a:lnTo>
                                    <a:pt x="590" y="390"/>
                                  </a:lnTo>
                                  <a:lnTo>
                                    <a:pt x="575" y="430"/>
                                  </a:lnTo>
                                  <a:lnTo>
                                    <a:pt x="615" y="470"/>
                                  </a:lnTo>
                                  <a:lnTo>
                                    <a:pt x="640" y="460"/>
                                  </a:lnTo>
                                  <a:lnTo>
                                    <a:pt x="635" y="485"/>
                                  </a:lnTo>
                                  <a:lnTo>
                                    <a:pt x="715" y="570"/>
                                  </a:lnTo>
                                  <a:lnTo>
                                    <a:pt x="800" y="665"/>
                                  </a:lnTo>
                                  <a:lnTo>
                                    <a:pt x="765" y="540"/>
                                  </a:lnTo>
                                  <a:lnTo>
                                    <a:pt x="725" y="430"/>
                                  </a:lnTo>
                                  <a:lnTo>
                                    <a:pt x="675" y="330"/>
                                  </a:lnTo>
                                  <a:lnTo>
                                    <a:pt x="620" y="240"/>
                                  </a:lnTo>
                                  <a:lnTo>
                                    <a:pt x="570" y="170"/>
                                  </a:lnTo>
                                  <a:lnTo>
                                    <a:pt x="515" y="110"/>
                                  </a:lnTo>
                                  <a:lnTo>
                                    <a:pt x="455" y="65"/>
                                  </a:lnTo>
                                  <a:lnTo>
                                    <a:pt x="39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885"/>
                          <wps:cNvSpPr>
                            <a:spLocks/>
                          </wps:cNvSpPr>
                          <wps:spPr bwMode="auto">
                            <a:xfrm>
                              <a:off x="1055" y="115"/>
                              <a:ext cx="1080" cy="560"/>
                            </a:xfrm>
                            <a:custGeom>
                              <a:avLst/>
                              <a:gdLst>
                                <a:gd name="T0" fmla="*/ 890 w 1080"/>
                                <a:gd name="T1" fmla="*/ 55 h 560"/>
                                <a:gd name="T2" fmla="*/ 830 w 1080"/>
                                <a:gd name="T3" fmla="*/ 25 h 560"/>
                                <a:gd name="T4" fmla="*/ 765 w 1080"/>
                                <a:gd name="T5" fmla="*/ 5 h 560"/>
                                <a:gd name="T6" fmla="*/ 695 w 1080"/>
                                <a:gd name="T7" fmla="*/ 0 h 560"/>
                                <a:gd name="T8" fmla="*/ 620 w 1080"/>
                                <a:gd name="T9" fmla="*/ 5 h 560"/>
                                <a:gd name="T10" fmla="*/ 580 w 1080"/>
                                <a:gd name="T11" fmla="*/ 15 h 560"/>
                                <a:gd name="T12" fmla="*/ 500 w 1080"/>
                                <a:gd name="T13" fmla="*/ 45 h 560"/>
                                <a:gd name="T14" fmla="*/ 380 w 1080"/>
                                <a:gd name="T15" fmla="*/ 105 h 560"/>
                                <a:gd name="T16" fmla="*/ 300 w 1080"/>
                                <a:gd name="T17" fmla="*/ 165 h 560"/>
                                <a:gd name="T18" fmla="*/ 215 w 1080"/>
                                <a:gd name="T19" fmla="*/ 245 h 560"/>
                                <a:gd name="T20" fmla="*/ 140 w 1080"/>
                                <a:gd name="T21" fmla="*/ 340 h 560"/>
                                <a:gd name="T22" fmla="*/ 0 w 1080"/>
                                <a:gd name="T23" fmla="*/ 560 h 560"/>
                                <a:gd name="T24" fmla="*/ 5 w 1080"/>
                                <a:gd name="T25" fmla="*/ 560 h 560"/>
                                <a:gd name="T26" fmla="*/ 240 w 1080"/>
                                <a:gd name="T27" fmla="*/ 415 h 560"/>
                                <a:gd name="T28" fmla="*/ 265 w 1080"/>
                                <a:gd name="T29" fmla="*/ 405 h 560"/>
                                <a:gd name="T30" fmla="*/ 325 w 1080"/>
                                <a:gd name="T31" fmla="*/ 375 h 560"/>
                                <a:gd name="T32" fmla="*/ 355 w 1080"/>
                                <a:gd name="T33" fmla="*/ 360 h 560"/>
                                <a:gd name="T34" fmla="*/ 425 w 1080"/>
                                <a:gd name="T35" fmla="*/ 330 h 560"/>
                                <a:gd name="T36" fmla="*/ 460 w 1080"/>
                                <a:gd name="T37" fmla="*/ 315 h 560"/>
                                <a:gd name="T38" fmla="*/ 530 w 1080"/>
                                <a:gd name="T39" fmla="*/ 290 h 560"/>
                                <a:gd name="T40" fmla="*/ 580 w 1080"/>
                                <a:gd name="T41" fmla="*/ 270 h 560"/>
                                <a:gd name="T42" fmla="*/ 665 w 1080"/>
                                <a:gd name="T43" fmla="*/ 255 h 560"/>
                                <a:gd name="T44" fmla="*/ 725 w 1080"/>
                                <a:gd name="T45" fmla="*/ 250 h 560"/>
                                <a:gd name="T46" fmla="*/ 780 w 1080"/>
                                <a:gd name="T47" fmla="*/ 250 h 560"/>
                                <a:gd name="T48" fmla="*/ 815 w 1080"/>
                                <a:gd name="T49" fmla="*/ 140 h 560"/>
                                <a:gd name="T50" fmla="*/ 890 w 1080"/>
                                <a:gd name="T51" fmla="*/ 260 h 560"/>
                                <a:gd name="T52" fmla="*/ 985 w 1080"/>
                                <a:gd name="T53" fmla="*/ 285 h 560"/>
                                <a:gd name="T54" fmla="*/ 1080 w 1080"/>
                                <a:gd name="T55" fmla="*/ 325 h 560"/>
                                <a:gd name="T56" fmla="*/ 1040 w 1080"/>
                                <a:gd name="T57" fmla="*/ 235 h 560"/>
                                <a:gd name="T58" fmla="*/ 1000 w 1080"/>
                                <a:gd name="T59" fmla="*/ 160 h 560"/>
                                <a:gd name="T60" fmla="*/ 950 w 1080"/>
                                <a:gd name="T61" fmla="*/ 100 h 560"/>
                                <a:gd name="T62" fmla="*/ 890 w 1080"/>
                                <a:gd name="T63" fmla="*/ 5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80" h="560">
                                  <a:moveTo>
                                    <a:pt x="890" y="55"/>
                                  </a:moveTo>
                                  <a:lnTo>
                                    <a:pt x="890" y="55"/>
                                  </a:lnTo>
                                  <a:lnTo>
                                    <a:pt x="865" y="40"/>
                                  </a:lnTo>
                                  <a:lnTo>
                                    <a:pt x="830" y="25"/>
                                  </a:lnTo>
                                  <a:lnTo>
                                    <a:pt x="800" y="15"/>
                                  </a:lnTo>
                                  <a:lnTo>
                                    <a:pt x="765" y="5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20" y="5"/>
                                  </a:lnTo>
                                  <a:lnTo>
                                    <a:pt x="580" y="15"/>
                                  </a:lnTo>
                                  <a:lnTo>
                                    <a:pt x="540" y="30"/>
                                  </a:lnTo>
                                  <a:lnTo>
                                    <a:pt x="500" y="45"/>
                                  </a:lnTo>
                                  <a:lnTo>
                                    <a:pt x="460" y="60"/>
                                  </a:lnTo>
                                  <a:lnTo>
                                    <a:pt x="380" y="105"/>
                                  </a:lnTo>
                                  <a:lnTo>
                                    <a:pt x="300" y="165"/>
                                  </a:lnTo>
                                  <a:lnTo>
                                    <a:pt x="260" y="205"/>
                                  </a:lnTo>
                                  <a:lnTo>
                                    <a:pt x="215" y="245"/>
                                  </a:lnTo>
                                  <a:lnTo>
                                    <a:pt x="180" y="290"/>
                                  </a:lnTo>
                                  <a:lnTo>
                                    <a:pt x="140" y="340"/>
                                  </a:lnTo>
                                  <a:lnTo>
                                    <a:pt x="70" y="44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5" y="560"/>
                                  </a:lnTo>
                                  <a:lnTo>
                                    <a:pt x="125" y="480"/>
                                  </a:lnTo>
                                  <a:lnTo>
                                    <a:pt x="240" y="415"/>
                                  </a:lnTo>
                                  <a:lnTo>
                                    <a:pt x="240" y="390"/>
                                  </a:lnTo>
                                  <a:lnTo>
                                    <a:pt x="265" y="405"/>
                                  </a:lnTo>
                                  <a:lnTo>
                                    <a:pt x="325" y="375"/>
                                  </a:lnTo>
                                  <a:lnTo>
                                    <a:pt x="315" y="330"/>
                                  </a:lnTo>
                                  <a:lnTo>
                                    <a:pt x="355" y="360"/>
                                  </a:lnTo>
                                  <a:lnTo>
                                    <a:pt x="425" y="330"/>
                                  </a:lnTo>
                                  <a:lnTo>
                                    <a:pt x="405" y="270"/>
                                  </a:lnTo>
                                  <a:lnTo>
                                    <a:pt x="460" y="315"/>
                                  </a:lnTo>
                                  <a:lnTo>
                                    <a:pt x="530" y="290"/>
                                  </a:lnTo>
                                  <a:lnTo>
                                    <a:pt x="510" y="205"/>
                                  </a:lnTo>
                                  <a:lnTo>
                                    <a:pt x="580" y="270"/>
                                  </a:lnTo>
                                  <a:lnTo>
                                    <a:pt x="665" y="255"/>
                                  </a:lnTo>
                                  <a:lnTo>
                                    <a:pt x="640" y="150"/>
                                  </a:lnTo>
                                  <a:lnTo>
                                    <a:pt x="725" y="250"/>
                                  </a:lnTo>
                                  <a:lnTo>
                                    <a:pt x="780" y="250"/>
                                  </a:lnTo>
                                  <a:lnTo>
                                    <a:pt x="835" y="250"/>
                                  </a:lnTo>
                                  <a:lnTo>
                                    <a:pt x="815" y="140"/>
                                  </a:lnTo>
                                  <a:lnTo>
                                    <a:pt x="890" y="260"/>
                                  </a:lnTo>
                                  <a:lnTo>
                                    <a:pt x="935" y="270"/>
                                  </a:lnTo>
                                  <a:lnTo>
                                    <a:pt x="985" y="285"/>
                                  </a:lnTo>
                                  <a:lnTo>
                                    <a:pt x="1030" y="305"/>
                                  </a:lnTo>
                                  <a:lnTo>
                                    <a:pt x="1080" y="325"/>
                                  </a:lnTo>
                                  <a:lnTo>
                                    <a:pt x="1040" y="235"/>
                                  </a:lnTo>
                                  <a:lnTo>
                                    <a:pt x="1020" y="200"/>
                                  </a:lnTo>
                                  <a:lnTo>
                                    <a:pt x="1000" y="160"/>
                                  </a:lnTo>
                                  <a:lnTo>
                                    <a:pt x="975" y="130"/>
                                  </a:lnTo>
                                  <a:lnTo>
                                    <a:pt x="950" y="100"/>
                                  </a:lnTo>
                                  <a:lnTo>
                                    <a:pt x="920" y="75"/>
                                  </a:lnTo>
                                  <a:lnTo>
                                    <a:pt x="89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886"/>
                          <wps:cNvSpPr>
                            <a:spLocks/>
                          </wps:cNvSpPr>
                          <wps:spPr bwMode="auto">
                            <a:xfrm>
                              <a:off x="30" y="565"/>
                              <a:ext cx="1015" cy="610"/>
                            </a:xfrm>
                            <a:custGeom>
                              <a:avLst/>
                              <a:gdLst>
                                <a:gd name="T0" fmla="*/ 245 w 1015"/>
                                <a:gd name="T1" fmla="*/ 200 h 610"/>
                                <a:gd name="T2" fmla="*/ 325 w 1015"/>
                                <a:gd name="T3" fmla="*/ 295 h 610"/>
                                <a:gd name="T4" fmla="*/ 380 w 1015"/>
                                <a:gd name="T5" fmla="*/ 160 h 610"/>
                                <a:gd name="T6" fmla="*/ 440 w 1015"/>
                                <a:gd name="T7" fmla="*/ 235 h 610"/>
                                <a:gd name="T8" fmla="*/ 510 w 1015"/>
                                <a:gd name="T9" fmla="*/ 145 h 610"/>
                                <a:gd name="T10" fmla="*/ 545 w 1015"/>
                                <a:gd name="T11" fmla="*/ 200 h 610"/>
                                <a:gd name="T12" fmla="*/ 620 w 1015"/>
                                <a:gd name="T13" fmla="*/ 135 h 610"/>
                                <a:gd name="T14" fmla="*/ 650 w 1015"/>
                                <a:gd name="T15" fmla="*/ 175 h 610"/>
                                <a:gd name="T16" fmla="*/ 725 w 1015"/>
                                <a:gd name="T17" fmla="*/ 135 h 610"/>
                                <a:gd name="T18" fmla="*/ 745 w 1015"/>
                                <a:gd name="T19" fmla="*/ 155 h 610"/>
                                <a:gd name="T20" fmla="*/ 990 w 1015"/>
                                <a:gd name="T21" fmla="*/ 120 h 610"/>
                                <a:gd name="T22" fmla="*/ 1015 w 1015"/>
                                <a:gd name="T23" fmla="*/ 110 h 610"/>
                                <a:gd name="T24" fmla="*/ 875 w 1015"/>
                                <a:gd name="T25" fmla="*/ 65 h 610"/>
                                <a:gd name="T26" fmla="*/ 610 w 1015"/>
                                <a:gd name="T27" fmla="*/ 10 h 610"/>
                                <a:gd name="T28" fmla="*/ 490 w 1015"/>
                                <a:gd name="T29" fmla="*/ 0 h 610"/>
                                <a:gd name="T30" fmla="*/ 390 w 1015"/>
                                <a:gd name="T31" fmla="*/ 0 h 610"/>
                                <a:gd name="T32" fmla="*/ 295 w 1015"/>
                                <a:gd name="T33" fmla="*/ 15 h 610"/>
                                <a:gd name="T34" fmla="*/ 215 w 1015"/>
                                <a:gd name="T35" fmla="*/ 40 h 610"/>
                                <a:gd name="T36" fmla="*/ 140 w 1015"/>
                                <a:gd name="T37" fmla="*/ 75 h 610"/>
                                <a:gd name="T38" fmla="*/ 110 w 1015"/>
                                <a:gd name="T39" fmla="*/ 95 h 610"/>
                                <a:gd name="T40" fmla="*/ 60 w 1015"/>
                                <a:gd name="T41" fmla="*/ 140 h 610"/>
                                <a:gd name="T42" fmla="*/ 25 w 1015"/>
                                <a:gd name="T43" fmla="*/ 195 h 610"/>
                                <a:gd name="T44" fmla="*/ 5 w 1015"/>
                                <a:gd name="T45" fmla="*/ 255 h 610"/>
                                <a:gd name="T46" fmla="*/ 0 w 1015"/>
                                <a:gd name="T47" fmla="*/ 285 h 610"/>
                                <a:gd name="T48" fmla="*/ 0 w 1015"/>
                                <a:gd name="T49" fmla="*/ 355 h 610"/>
                                <a:gd name="T50" fmla="*/ 20 w 1015"/>
                                <a:gd name="T51" fmla="*/ 435 h 610"/>
                                <a:gd name="T52" fmla="*/ 55 w 1015"/>
                                <a:gd name="T53" fmla="*/ 520 h 610"/>
                                <a:gd name="T54" fmla="*/ 110 w 1015"/>
                                <a:gd name="T55" fmla="*/ 610 h 610"/>
                                <a:gd name="T56" fmla="*/ 135 w 1015"/>
                                <a:gd name="T57" fmla="*/ 520 h 610"/>
                                <a:gd name="T58" fmla="*/ 175 w 1015"/>
                                <a:gd name="T59" fmla="*/ 440 h 610"/>
                                <a:gd name="T60" fmla="*/ 205 w 1015"/>
                                <a:gd name="T61" fmla="*/ 400 h 610"/>
                                <a:gd name="T62" fmla="*/ 240 w 1015"/>
                                <a:gd name="T63" fmla="*/ 365 h 610"/>
                                <a:gd name="T64" fmla="*/ 275 w 1015"/>
                                <a:gd name="T65" fmla="*/ 33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5" h="610">
                                  <a:moveTo>
                                    <a:pt x="275" y="330"/>
                                  </a:moveTo>
                                  <a:lnTo>
                                    <a:pt x="245" y="200"/>
                                  </a:lnTo>
                                  <a:lnTo>
                                    <a:pt x="325" y="295"/>
                                  </a:lnTo>
                                  <a:lnTo>
                                    <a:pt x="395" y="260"/>
                                  </a:lnTo>
                                  <a:lnTo>
                                    <a:pt x="380" y="160"/>
                                  </a:lnTo>
                                  <a:lnTo>
                                    <a:pt x="440" y="235"/>
                                  </a:lnTo>
                                  <a:lnTo>
                                    <a:pt x="510" y="215"/>
                                  </a:lnTo>
                                  <a:lnTo>
                                    <a:pt x="510" y="145"/>
                                  </a:lnTo>
                                  <a:lnTo>
                                    <a:pt x="545" y="200"/>
                                  </a:lnTo>
                                  <a:lnTo>
                                    <a:pt x="620" y="185"/>
                                  </a:lnTo>
                                  <a:lnTo>
                                    <a:pt x="620" y="135"/>
                                  </a:lnTo>
                                  <a:lnTo>
                                    <a:pt x="650" y="175"/>
                                  </a:lnTo>
                                  <a:lnTo>
                                    <a:pt x="715" y="160"/>
                                  </a:lnTo>
                                  <a:lnTo>
                                    <a:pt x="725" y="135"/>
                                  </a:lnTo>
                                  <a:lnTo>
                                    <a:pt x="745" y="155"/>
                                  </a:lnTo>
                                  <a:lnTo>
                                    <a:pt x="860" y="135"/>
                                  </a:lnTo>
                                  <a:lnTo>
                                    <a:pt x="990" y="120"/>
                                  </a:lnTo>
                                  <a:lnTo>
                                    <a:pt x="1015" y="110"/>
                                  </a:lnTo>
                                  <a:lnTo>
                                    <a:pt x="875" y="65"/>
                                  </a:lnTo>
                                  <a:lnTo>
                                    <a:pt x="740" y="30"/>
                                  </a:lnTo>
                                  <a:lnTo>
                                    <a:pt x="610" y="10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295" y="15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175" y="55"/>
                                  </a:lnTo>
                                  <a:lnTo>
                                    <a:pt x="140" y="75"/>
                                  </a:lnTo>
                                  <a:lnTo>
                                    <a:pt x="110" y="95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15" y="220"/>
                                  </a:lnTo>
                                  <a:lnTo>
                                    <a:pt x="5" y="25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0" y="395"/>
                                  </a:lnTo>
                                  <a:lnTo>
                                    <a:pt x="20" y="435"/>
                                  </a:lnTo>
                                  <a:lnTo>
                                    <a:pt x="35" y="475"/>
                                  </a:lnTo>
                                  <a:lnTo>
                                    <a:pt x="55" y="520"/>
                                  </a:lnTo>
                                  <a:lnTo>
                                    <a:pt x="110" y="610"/>
                                  </a:lnTo>
                                  <a:lnTo>
                                    <a:pt x="120" y="565"/>
                                  </a:lnTo>
                                  <a:lnTo>
                                    <a:pt x="135" y="520"/>
                                  </a:lnTo>
                                  <a:lnTo>
                                    <a:pt x="155" y="480"/>
                                  </a:lnTo>
                                  <a:lnTo>
                                    <a:pt x="175" y="440"/>
                                  </a:lnTo>
                                  <a:lnTo>
                                    <a:pt x="125" y="305"/>
                                  </a:lnTo>
                                  <a:lnTo>
                                    <a:pt x="205" y="400"/>
                                  </a:lnTo>
                                  <a:lnTo>
                                    <a:pt x="240" y="365"/>
                                  </a:lnTo>
                                  <a:lnTo>
                                    <a:pt x="275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887"/>
                          <wps:cNvSpPr>
                            <a:spLocks/>
                          </wps:cNvSpPr>
                          <wps:spPr bwMode="auto">
                            <a:xfrm>
                              <a:off x="360" y="680"/>
                              <a:ext cx="690" cy="910"/>
                            </a:xfrm>
                            <a:custGeom>
                              <a:avLst/>
                              <a:gdLst>
                                <a:gd name="T0" fmla="*/ 485 w 690"/>
                                <a:gd name="T1" fmla="*/ 205 h 910"/>
                                <a:gd name="T2" fmla="*/ 485 w 690"/>
                                <a:gd name="T3" fmla="*/ 180 h 910"/>
                                <a:gd name="T4" fmla="*/ 505 w 690"/>
                                <a:gd name="T5" fmla="*/ 185 h 910"/>
                                <a:gd name="T6" fmla="*/ 505 w 690"/>
                                <a:gd name="T7" fmla="*/ 185 h 910"/>
                                <a:gd name="T8" fmla="*/ 590 w 690"/>
                                <a:gd name="T9" fmla="*/ 95 h 910"/>
                                <a:gd name="T10" fmla="*/ 690 w 690"/>
                                <a:gd name="T11" fmla="*/ 0 h 910"/>
                                <a:gd name="T12" fmla="*/ 690 w 690"/>
                                <a:gd name="T13" fmla="*/ 0 h 910"/>
                                <a:gd name="T14" fmla="*/ 660 w 690"/>
                                <a:gd name="T15" fmla="*/ 5 h 910"/>
                                <a:gd name="T16" fmla="*/ 660 w 690"/>
                                <a:gd name="T17" fmla="*/ 5 h 910"/>
                                <a:gd name="T18" fmla="*/ 555 w 690"/>
                                <a:gd name="T19" fmla="*/ 45 h 910"/>
                                <a:gd name="T20" fmla="*/ 460 w 690"/>
                                <a:gd name="T21" fmla="*/ 90 h 910"/>
                                <a:gd name="T22" fmla="*/ 365 w 690"/>
                                <a:gd name="T23" fmla="*/ 140 h 910"/>
                                <a:gd name="T24" fmla="*/ 285 w 690"/>
                                <a:gd name="T25" fmla="*/ 195 h 910"/>
                                <a:gd name="T26" fmla="*/ 285 w 690"/>
                                <a:gd name="T27" fmla="*/ 195 h 910"/>
                                <a:gd name="T28" fmla="*/ 210 w 690"/>
                                <a:gd name="T29" fmla="*/ 255 h 910"/>
                                <a:gd name="T30" fmla="*/ 145 w 690"/>
                                <a:gd name="T31" fmla="*/ 320 h 910"/>
                                <a:gd name="T32" fmla="*/ 95 w 690"/>
                                <a:gd name="T33" fmla="*/ 385 h 910"/>
                                <a:gd name="T34" fmla="*/ 50 w 690"/>
                                <a:gd name="T35" fmla="*/ 455 h 910"/>
                                <a:gd name="T36" fmla="*/ 50 w 690"/>
                                <a:gd name="T37" fmla="*/ 455 h 910"/>
                                <a:gd name="T38" fmla="*/ 25 w 690"/>
                                <a:gd name="T39" fmla="*/ 520 h 910"/>
                                <a:gd name="T40" fmla="*/ 5 w 690"/>
                                <a:gd name="T41" fmla="*/ 585 h 910"/>
                                <a:gd name="T42" fmla="*/ 0 w 690"/>
                                <a:gd name="T43" fmla="*/ 645 h 910"/>
                                <a:gd name="T44" fmla="*/ 5 w 690"/>
                                <a:gd name="T45" fmla="*/ 705 h 910"/>
                                <a:gd name="T46" fmla="*/ 5 w 690"/>
                                <a:gd name="T47" fmla="*/ 705 h 910"/>
                                <a:gd name="T48" fmla="*/ 15 w 690"/>
                                <a:gd name="T49" fmla="*/ 730 h 910"/>
                                <a:gd name="T50" fmla="*/ 25 w 690"/>
                                <a:gd name="T51" fmla="*/ 760 h 910"/>
                                <a:gd name="T52" fmla="*/ 40 w 690"/>
                                <a:gd name="T53" fmla="*/ 785 h 910"/>
                                <a:gd name="T54" fmla="*/ 55 w 690"/>
                                <a:gd name="T55" fmla="*/ 815 h 910"/>
                                <a:gd name="T56" fmla="*/ 80 w 690"/>
                                <a:gd name="T57" fmla="*/ 840 h 910"/>
                                <a:gd name="T58" fmla="*/ 105 w 690"/>
                                <a:gd name="T59" fmla="*/ 865 h 910"/>
                                <a:gd name="T60" fmla="*/ 165 w 690"/>
                                <a:gd name="T61" fmla="*/ 910 h 910"/>
                                <a:gd name="T62" fmla="*/ 165 w 690"/>
                                <a:gd name="T63" fmla="*/ 910 h 910"/>
                                <a:gd name="T64" fmla="*/ 160 w 690"/>
                                <a:gd name="T65" fmla="*/ 865 h 910"/>
                                <a:gd name="T66" fmla="*/ 160 w 690"/>
                                <a:gd name="T67" fmla="*/ 820 h 910"/>
                                <a:gd name="T68" fmla="*/ 165 w 690"/>
                                <a:gd name="T69" fmla="*/ 775 h 910"/>
                                <a:gd name="T70" fmla="*/ 170 w 690"/>
                                <a:gd name="T71" fmla="*/ 730 h 910"/>
                                <a:gd name="T72" fmla="*/ 100 w 690"/>
                                <a:gd name="T73" fmla="*/ 650 h 910"/>
                                <a:gd name="T74" fmla="*/ 180 w 690"/>
                                <a:gd name="T75" fmla="*/ 685 h 910"/>
                                <a:gd name="T76" fmla="*/ 180 w 690"/>
                                <a:gd name="T77" fmla="*/ 685 h 910"/>
                                <a:gd name="T78" fmla="*/ 195 w 690"/>
                                <a:gd name="T79" fmla="*/ 635 h 910"/>
                                <a:gd name="T80" fmla="*/ 215 w 690"/>
                                <a:gd name="T81" fmla="*/ 585 h 910"/>
                                <a:gd name="T82" fmla="*/ 160 w 690"/>
                                <a:gd name="T83" fmla="*/ 495 h 910"/>
                                <a:gd name="T84" fmla="*/ 240 w 690"/>
                                <a:gd name="T85" fmla="*/ 530 h 910"/>
                                <a:gd name="T86" fmla="*/ 240 w 690"/>
                                <a:gd name="T87" fmla="*/ 530 h 910"/>
                                <a:gd name="T88" fmla="*/ 280 w 690"/>
                                <a:gd name="T89" fmla="*/ 465 h 910"/>
                                <a:gd name="T90" fmla="*/ 245 w 690"/>
                                <a:gd name="T91" fmla="*/ 385 h 910"/>
                                <a:gd name="T92" fmla="*/ 310 w 690"/>
                                <a:gd name="T93" fmla="*/ 420 h 910"/>
                                <a:gd name="T94" fmla="*/ 310 w 690"/>
                                <a:gd name="T95" fmla="*/ 420 h 910"/>
                                <a:gd name="T96" fmla="*/ 350 w 690"/>
                                <a:gd name="T97" fmla="*/ 360 h 910"/>
                                <a:gd name="T98" fmla="*/ 330 w 690"/>
                                <a:gd name="T99" fmla="*/ 305 h 910"/>
                                <a:gd name="T100" fmla="*/ 375 w 690"/>
                                <a:gd name="T101" fmla="*/ 330 h 910"/>
                                <a:gd name="T102" fmla="*/ 375 w 690"/>
                                <a:gd name="T103" fmla="*/ 330 h 910"/>
                                <a:gd name="T104" fmla="*/ 420 w 690"/>
                                <a:gd name="T105" fmla="*/ 275 h 910"/>
                                <a:gd name="T106" fmla="*/ 410 w 690"/>
                                <a:gd name="T107" fmla="*/ 235 h 910"/>
                                <a:gd name="T108" fmla="*/ 445 w 690"/>
                                <a:gd name="T109" fmla="*/ 250 h 910"/>
                                <a:gd name="T110" fmla="*/ 445 w 690"/>
                                <a:gd name="T111" fmla="*/ 250 h 910"/>
                                <a:gd name="T112" fmla="*/ 485 w 690"/>
                                <a:gd name="T113" fmla="*/ 205 h 910"/>
                                <a:gd name="T114" fmla="*/ 485 w 690"/>
                                <a:gd name="T115" fmla="*/ 205 h 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90" h="910">
                                  <a:moveTo>
                                    <a:pt x="485" y="205"/>
                                  </a:moveTo>
                                  <a:lnTo>
                                    <a:pt x="485" y="180"/>
                                  </a:lnTo>
                                  <a:lnTo>
                                    <a:pt x="505" y="185"/>
                                  </a:lnTo>
                                  <a:lnTo>
                                    <a:pt x="590" y="9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60" y="5"/>
                                  </a:lnTo>
                                  <a:lnTo>
                                    <a:pt x="555" y="45"/>
                                  </a:lnTo>
                                  <a:lnTo>
                                    <a:pt x="460" y="90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285" y="195"/>
                                  </a:lnTo>
                                  <a:lnTo>
                                    <a:pt x="210" y="255"/>
                                  </a:lnTo>
                                  <a:lnTo>
                                    <a:pt x="145" y="320"/>
                                  </a:lnTo>
                                  <a:lnTo>
                                    <a:pt x="95" y="385"/>
                                  </a:lnTo>
                                  <a:lnTo>
                                    <a:pt x="50" y="455"/>
                                  </a:lnTo>
                                  <a:lnTo>
                                    <a:pt x="25" y="520"/>
                                  </a:lnTo>
                                  <a:lnTo>
                                    <a:pt x="5" y="585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5" y="705"/>
                                  </a:lnTo>
                                  <a:lnTo>
                                    <a:pt x="15" y="730"/>
                                  </a:lnTo>
                                  <a:lnTo>
                                    <a:pt x="25" y="760"/>
                                  </a:lnTo>
                                  <a:lnTo>
                                    <a:pt x="40" y="785"/>
                                  </a:lnTo>
                                  <a:lnTo>
                                    <a:pt x="55" y="815"/>
                                  </a:lnTo>
                                  <a:lnTo>
                                    <a:pt x="80" y="840"/>
                                  </a:lnTo>
                                  <a:lnTo>
                                    <a:pt x="105" y="865"/>
                                  </a:lnTo>
                                  <a:lnTo>
                                    <a:pt x="165" y="910"/>
                                  </a:lnTo>
                                  <a:lnTo>
                                    <a:pt x="160" y="865"/>
                                  </a:lnTo>
                                  <a:lnTo>
                                    <a:pt x="160" y="820"/>
                                  </a:lnTo>
                                  <a:lnTo>
                                    <a:pt x="165" y="775"/>
                                  </a:lnTo>
                                  <a:lnTo>
                                    <a:pt x="170" y="730"/>
                                  </a:lnTo>
                                  <a:lnTo>
                                    <a:pt x="100" y="650"/>
                                  </a:lnTo>
                                  <a:lnTo>
                                    <a:pt x="180" y="685"/>
                                  </a:lnTo>
                                  <a:lnTo>
                                    <a:pt x="195" y="635"/>
                                  </a:lnTo>
                                  <a:lnTo>
                                    <a:pt x="215" y="585"/>
                                  </a:lnTo>
                                  <a:lnTo>
                                    <a:pt x="160" y="495"/>
                                  </a:lnTo>
                                  <a:lnTo>
                                    <a:pt x="240" y="530"/>
                                  </a:lnTo>
                                  <a:lnTo>
                                    <a:pt x="280" y="465"/>
                                  </a:lnTo>
                                  <a:lnTo>
                                    <a:pt x="245" y="385"/>
                                  </a:lnTo>
                                  <a:lnTo>
                                    <a:pt x="310" y="420"/>
                                  </a:lnTo>
                                  <a:lnTo>
                                    <a:pt x="350" y="360"/>
                                  </a:lnTo>
                                  <a:lnTo>
                                    <a:pt x="330" y="305"/>
                                  </a:lnTo>
                                  <a:lnTo>
                                    <a:pt x="375" y="330"/>
                                  </a:lnTo>
                                  <a:lnTo>
                                    <a:pt x="420" y="275"/>
                                  </a:lnTo>
                                  <a:lnTo>
                                    <a:pt x="410" y="235"/>
                                  </a:lnTo>
                                  <a:lnTo>
                                    <a:pt x="445" y="250"/>
                                  </a:lnTo>
                                  <a:lnTo>
                                    <a:pt x="48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888"/>
                          <wps:cNvSpPr>
                            <a:spLocks/>
                          </wps:cNvSpPr>
                          <wps:spPr bwMode="auto">
                            <a:xfrm>
                              <a:off x="1065" y="675"/>
                              <a:ext cx="710" cy="725"/>
                            </a:xfrm>
                            <a:custGeom>
                              <a:avLst/>
                              <a:gdLst>
                                <a:gd name="T0" fmla="*/ 5 w 710"/>
                                <a:gd name="T1" fmla="*/ 0 h 725"/>
                                <a:gd name="T2" fmla="*/ 0 w 710"/>
                                <a:gd name="T3" fmla="*/ 5 h 725"/>
                                <a:gd name="T4" fmla="*/ 0 w 710"/>
                                <a:gd name="T5" fmla="*/ 5 h 725"/>
                                <a:gd name="T6" fmla="*/ 100 w 710"/>
                                <a:gd name="T7" fmla="*/ 75 h 725"/>
                                <a:gd name="T8" fmla="*/ 190 w 710"/>
                                <a:gd name="T9" fmla="*/ 140 h 725"/>
                                <a:gd name="T10" fmla="*/ 210 w 710"/>
                                <a:gd name="T11" fmla="*/ 135 h 725"/>
                                <a:gd name="T12" fmla="*/ 210 w 710"/>
                                <a:gd name="T13" fmla="*/ 155 h 725"/>
                                <a:gd name="T14" fmla="*/ 210 w 710"/>
                                <a:gd name="T15" fmla="*/ 155 h 725"/>
                                <a:gd name="T16" fmla="*/ 255 w 710"/>
                                <a:gd name="T17" fmla="*/ 190 h 725"/>
                                <a:gd name="T18" fmla="*/ 285 w 710"/>
                                <a:gd name="T19" fmla="*/ 175 h 725"/>
                                <a:gd name="T20" fmla="*/ 275 w 710"/>
                                <a:gd name="T21" fmla="*/ 210 h 725"/>
                                <a:gd name="T22" fmla="*/ 275 w 710"/>
                                <a:gd name="T23" fmla="*/ 210 h 725"/>
                                <a:gd name="T24" fmla="*/ 325 w 710"/>
                                <a:gd name="T25" fmla="*/ 250 h 725"/>
                                <a:gd name="T26" fmla="*/ 365 w 710"/>
                                <a:gd name="T27" fmla="*/ 225 h 725"/>
                                <a:gd name="T28" fmla="*/ 350 w 710"/>
                                <a:gd name="T29" fmla="*/ 275 h 725"/>
                                <a:gd name="T30" fmla="*/ 350 w 710"/>
                                <a:gd name="T31" fmla="*/ 275 h 725"/>
                                <a:gd name="T32" fmla="*/ 395 w 710"/>
                                <a:gd name="T33" fmla="*/ 320 h 725"/>
                                <a:gd name="T34" fmla="*/ 455 w 710"/>
                                <a:gd name="T35" fmla="*/ 285 h 725"/>
                                <a:gd name="T36" fmla="*/ 425 w 710"/>
                                <a:gd name="T37" fmla="*/ 355 h 725"/>
                                <a:gd name="T38" fmla="*/ 425 w 710"/>
                                <a:gd name="T39" fmla="*/ 355 h 725"/>
                                <a:gd name="T40" fmla="*/ 465 w 710"/>
                                <a:gd name="T41" fmla="*/ 410 h 725"/>
                                <a:gd name="T42" fmla="*/ 545 w 710"/>
                                <a:gd name="T43" fmla="*/ 370 h 725"/>
                                <a:gd name="T44" fmla="*/ 495 w 710"/>
                                <a:gd name="T45" fmla="*/ 450 h 725"/>
                                <a:gd name="T46" fmla="*/ 495 w 710"/>
                                <a:gd name="T47" fmla="*/ 450 h 725"/>
                                <a:gd name="T48" fmla="*/ 510 w 710"/>
                                <a:gd name="T49" fmla="*/ 490 h 725"/>
                                <a:gd name="T50" fmla="*/ 530 w 710"/>
                                <a:gd name="T51" fmla="*/ 530 h 725"/>
                                <a:gd name="T52" fmla="*/ 610 w 710"/>
                                <a:gd name="T53" fmla="*/ 495 h 725"/>
                                <a:gd name="T54" fmla="*/ 540 w 710"/>
                                <a:gd name="T55" fmla="*/ 570 h 725"/>
                                <a:gd name="T56" fmla="*/ 540 w 710"/>
                                <a:gd name="T57" fmla="*/ 570 h 725"/>
                                <a:gd name="T58" fmla="*/ 550 w 710"/>
                                <a:gd name="T59" fmla="*/ 610 h 725"/>
                                <a:gd name="T60" fmla="*/ 550 w 710"/>
                                <a:gd name="T61" fmla="*/ 645 h 725"/>
                                <a:gd name="T62" fmla="*/ 555 w 710"/>
                                <a:gd name="T63" fmla="*/ 685 h 725"/>
                                <a:gd name="T64" fmla="*/ 550 w 710"/>
                                <a:gd name="T65" fmla="*/ 725 h 725"/>
                                <a:gd name="T66" fmla="*/ 550 w 710"/>
                                <a:gd name="T67" fmla="*/ 725 h 725"/>
                                <a:gd name="T68" fmla="*/ 610 w 710"/>
                                <a:gd name="T69" fmla="*/ 675 h 725"/>
                                <a:gd name="T70" fmla="*/ 655 w 710"/>
                                <a:gd name="T71" fmla="*/ 630 h 725"/>
                                <a:gd name="T72" fmla="*/ 675 w 710"/>
                                <a:gd name="T73" fmla="*/ 605 h 725"/>
                                <a:gd name="T74" fmla="*/ 690 w 710"/>
                                <a:gd name="T75" fmla="*/ 580 h 725"/>
                                <a:gd name="T76" fmla="*/ 700 w 710"/>
                                <a:gd name="T77" fmla="*/ 555 h 725"/>
                                <a:gd name="T78" fmla="*/ 705 w 710"/>
                                <a:gd name="T79" fmla="*/ 530 h 725"/>
                                <a:gd name="T80" fmla="*/ 705 w 710"/>
                                <a:gd name="T81" fmla="*/ 530 h 725"/>
                                <a:gd name="T82" fmla="*/ 710 w 710"/>
                                <a:gd name="T83" fmla="*/ 480 h 725"/>
                                <a:gd name="T84" fmla="*/ 705 w 710"/>
                                <a:gd name="T85" fmla="*/ 430 h 725"/>
                                <a:gd name="T86" fmla="*/ 685 w 710"/>
                                <a:gd name="T87" fmla="*/ 375 h 725"/>
                                <a:gd name="T88" fmla="*/ 650 w 710"/>
                                <a:gd name="T89" fmla="*/ 325 h 725"/>
                                <a:gd name="T90" fmla="*/ 650 w 710"/>
                                <a:gd name="T91" fmla="*/ 325 h 725"/>
                                <a:gd name="T92" fmla="*/ 605 w 710"/>
                                <a:gd name="T93" fmla="*/ 270 h 725"/>
                                <a:gd name="T94" fmla="*/ 550 w 710"/>
                                <a:gd name="T95" fmla="*/ 220 h 725"/>
                                <a:gd name="T96" fmla="*/ 485 w 710"/>
                                <a:gd name="T97" fmla="*/ 170 h 725"/>
                                <a:gd name="T98" fmla="*/ 410 w 710"/>
                                <a:gd name="T99" fmla="*/ 125 h 725"/>
                                <a:gd name="T100" fmla="*/ 410 w 710"/>
                                <a:gd name="T101" fmla="*/ 125 h 725"/>
                                <a:gd name="T102" fmla="*/ 320 w 710"/>
                                <a:gd name="T103" fmla="*/ 85 h 725"/>
                                <a:gd name="T104" fmla="*/ 225 w 710"/>
                                <a:gd name="T105" fmla="*/ 50 h 725"/>
                                <a:gd name="T106" fmla="*/ 115 w 710"/>
                                <a:gd name="T107" fmla="*/ 25 h 725"/>
                                <a:gd name="T108" fmla="*/ 5 w 710"/>
                                <a:gd name="T109" fmla="*/ 0 h 725"/>
                                <a:gd name="T110" fmla="*/ 5 w 710"/>
                                <a:gd name="T111" fmla="*/ 0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10" h="725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255" y="190"/>
                                  </a:lnTo>
                                  <a:lnTo>
                                    <a:pt x="285" y="175"/>
                                  </a:lnTo>
                                  <a:lnTo>
                                    <a:pt x="275" y="210"/>
                                  </a:lnTo>
                                  <a:lnTo>
                                    <a:pt x="325" y="250"/>
                                  </a:lnTo>
                                  <a:lnTo>
                                    <a:pt x="365" y="225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455" y="285"/>
                                  </a:lnTo>
                                  <a:lnTo>
                                    <a:pt x="425" y="355"/>
                                  </a:lnTo>
                                  <a:lnTo>
                                    <a:pt x="465" y="410"/>
                                  </a:lnTo>
                                  <a:lnTo>
                                    <a:pt x="545" y="370"/>
                                  </a:lnTo>
                                  <a:lnTo>
                                    <a:pt x="495" y="450"/>
                                  </a:lnTo>
                                  <a:lnTo>
                                    <a:pt x="510" y="490"/>
                                  </a:lnTo>
                                  <a:lnTo>
                                    <a:pt x="530" y="530"/>
                                  </a:lnTo>
                                  <a:lnTo>
                                    <a:pt x="610" y="495"/>
                                  </a:lnTo>
                                  <a:lnTo>
                                    <a:pt x="540" y="570"/>
                                  </a:lnTo>
                                  <a:lnTo>
                                    <a:pt x="550" y="610"/>
                                  </a:lnTo>
                                  <a:lnTo>
                                    <a:pt x="550" y="645"/>
                                  </a:lnTo>
                                  <a:lnTo>
                                    <a:pt x="555" y="685"/>
                                  </a:lnTo>
                                  <a:lnTo>
                                    <a:pt x="550" y="725"/>
                                  </a:lnTo>
                                  <a:lnTo>
                                    <a:pt x="610" y="675"/>
                                  </a:lnTo>
                                  <a:lnTo>
                                    <a:pt x="655" y="630"/>
                                  </a:lnTo>
                                  <a:lnTo>
                                    <a:pt x="675" y="605"/>
                                  </a:lnTo>
                                  <a:lnTo>
                                    <a:pt x="690" y="580"/>
                                  </a:lnTo>
                                  <a:lnTo>
                                    <a:pt x="700" y="555"/>
                                  </a:lnTo>
                                  <a:lnTo>
                                    <a:pt x="705" y="530"/>
                                  </a:lnTo>
                                  <a:lnTo>
                                    <a:pt x="710" y="480"/>
                                  </a:lnTo>
                                  <a:lnTo>
                                    <a:pt x="705" y="430"/>
                                  </a:lnTo>
                                  <a:lnTo>
                                    <a:pt x="685" y="375"/>
                                  </a:lnTo>
                                  <a:lnTo>
                                    <a:pt x="650" y="325"/>
                                  </a:lnTo>
                                  <a:lnTo>
                                    <a:pt x="605" y="270"/>
                                  </a:lnTo>
                                  <a:lnTo>
                                    <a:pt x="550" y="220"/>
                                  </a:lnTo>
                                  <a:lnTo>
                                    <a:pt x="485" y="170"/>
                                  </a:lnTo>
                                  <a:lnTo>
                                    <a:pt x="410" y="125"/>
                                  </a:lnTo>
                                  <a:lnTo>
                                    <a:pt x="320" y="85"/>
                                  </a:lnTo>
                                  <a:lnTo>
                                    <a:pt x="225" y="50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889"/>
                          <wps:cNvSpPr>
                            <a:spLocks/>
                          </wps:cNvSpPr>
                          <wps:spPr bwMode="auto">
                            <a:xfrm>
                              <a:off x="1065" y="570"/>
                              <a:ext cx="1240" cy="595"/>
                            </a:xfrm>
                            <a:custGeom>
                              <a:avLst/>
                              <a:gdLst>
                                <a:gd name="T0" fmla="*/ 5 w 1240"/>
                                <a:gd name="T1" fmla="*/ 105 h 595"/>
                                <a:gd name="T2" fmla="*/ 175 w 1240"/>
                                <a:gd name="T3" fmla="*/ 125 h 595"/>
                                <a:gd name="T4" fmla="*/ 360 w 1240"/>
                                <a:gd name="T5" fmla="*/ 130 h 595"/>
                                <a:gd name="T6" fmla="*/ 370 w 1240"/>
                                <a:gd name="T7" fmla="*/ 155 h 595"/>
                                <a:gd name="T8" fmla="*/ 485 w 1240"/>
                                <a:gd name="T9" fmla="*/ 125 h 595"/>
                                <a:gd name="T10" fmla="*/ 485 w 1240"/>
                                <a:gd name="T11" fmla="*/ 175 h 595"/>
                                <a:gd name="T12" fmla="*/ 625 w 1240"/>
                                <a:gd name="T13" fmla="*/ 140 h 595"/>
                                <a:gd name="T14" fmla="*/ 620 w 1240"/>
                                <a:gd name="T15" fmla="*/ 205 h 595"/>
                                <a:gd name="T16" fmla="*/ 780 w 1240"/>
                                <a:gd name="T17" fmla="*/ 155 h 595"/>
                                <a:gd name="T18" fmla="*/ 760 w 1240"/>
                                <a:gd name="T19" fmla="*/ 250 h 595"/>
                                <a:gd name="T20" fmla="*/ 940 w 1240"/>
                                <a:gd name="T21" fmla="*/ 195 h 595"/>
                                <a:gd name="T22" fmla="*/ 900 w 1240"/>
                                <a:gd name="T23" fmla="*/ 320 h 595"/>
                                <a:gd name="T24" fmla="*/ 980 w 1240"/>
                                <a:gd name="T25" fmla="*/ 390 h 595"/>
                                <a:gd name="T26" fmla="*/ 1015 w 1240"/>
                                <a:gd name="T27" fmla="*/ 425 h 595"/>
                                <a:gd name="T28" fmla="*/ 1040 w 1240"/>
                                <a:gd name="T29" fmla="*/ 465 h 595"/>
                                <a:gd name="T30" fmla="*/ 1080 w 1240"/>
                                <a:gd name="T31" fmla="*/ 545 h 595"/>
                                <a:gd name="T32" fmla="*/ 1090 w 1240"/>
                                <a:gd name="T33" fmla="*/ 595 h 595"/>
                                <a:gd name="T34" fmla="*/ 1160 w 1240"/>
                                <a:gd name="T35" fmla="*/ 505 h 595"/>
                                <a:gd name="T36" fmla="*/ 1205 w 1240"/>
                                <a:gd name="T37" fmla="*/ 425 h 595"/>
                                <a:gd name="T38" fmla="*/ 1235 w 1240"/>
                                <a:gd name="T39" fmla="*/ 350 h 595"/>
                                <a:gd name="T40" fmla="*/ 1240 w 1240"/>
                                <a:gd name="T41" fmla="*/ 280 h 595"/>
                                <a:gd name="T42" fmla="*/ 1235 w 1240"/>
                                <a:gd name="T43" fmla="*/ 250 h 595"/>
                                <a:gd name="T44" fmla="*/ 1210 w 1240"/>
                                <a:gd name="T45" fmla="*/ 195 h 595"/>
                                <a:gd name="T46" fmla="*/ 1170 w 1240"/>
                                <a:gd name="T47" fmla="*/ 145 h 595"/>
                                <a:gd name="T48" fmla="*/ 1115 w 1240"/>
                                <a:gd name="T49" fmla="*/ 100 h 595"/>
                                <a:gd name="T50" fmla="*/ 1080 w 1240"/>
                                <a:gd name="T51" fmla="*/ 80 h 595"/>
                                <a:gd name="T52" fmla="*/ 990 w 1240"/>
                                <a:gd name="T53" fmla="*/ 45 h 595"/>
                                <a:gd name="T54" fmla="*/ 890 w 1240"/>
                                <a:gd name="T55" fmla="*/ 20 h 595"/>
                                <a:gd name="T56" fmla="*/ 650 w 1240"/>
                                <a:gd name="T57" fmla="*/ 0 h 595"/>
                                <a:gd name="T58" fmla="*/ 505 w 1240"/>
                                <a:gd name="T59" fmla="*/ 5 h 595"/>
                                <a:gd name="T60" fmla="*/ 180 w 1240"/>
                                <a:gd name="T61" fmla="*/ 60 h 595"/>
                                <a:gd name="T62" fmla="*/ 0 w 1240"/>
                                <a:gd name="T63" fmla="*/ 100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40" h="595">
                                  <a:moveTo>
                                    <a:pt x="0" y="100"/>
                                  </a:moveTo>
                                  <a:lnTo>
                                    <a:pt x="5" y="105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335" y="145"/>
                                  </a:lnTo>
                                  <a:lnTo>
                                    <a:pt x="360" y="130"/>
                                  </a:lnTo>
                                  <a:lnTo>
                                    <a:pt x="370" y="155"/>
                                  </a:lnTo>
                                  <a:lnTo>
                                    <a:pt x="450" y="165"/>
                                  </a:lnTo>
                                  <a:lnTo>
                                    <a:pt x="485" y="125"/>
                                  </a:lnTo>
                                  <a:lnTo>
                                    <a:pt x="485" y="175"/>
                                  </a:lnTo>
                                  <a:lnTo>
                                    <a:pt x="575" y="195"/>
                                  </a:lnTo>
                                  <a:lnTo>
                                    <a:pt x="625" y="140"/>
                                  </a:lnTo>
                                  <a:lnTo>
                                    <a:pt x="620" y="205"/>
                                  </a:lnTo>
                                  <a:lnTo>
                                    <a:pt x="700" y="230"/>
                                  </a:lnTo>
                                  <a:lnTo>
                                    <a:pt x="780" y="155"/>
                                  </a:lnTo>
                                  <a:lnTo>
                                    <a:pt x="760" y="250"/>
                                  </a:lnTo>
                                  <a:lnTo>
                                    <a:pt x="840" y="285"/>
                                  </a:lnTo>
                                  <a:lnTo>
                                    <a:pt x="940" y="195"/>
                                  </a:lnTo>
                                  <a:lnTo>
                                    <a:pt x="900" y="320"/>
                                  </a:lnTo>
                                  <a:lnTo>
                                    <a:pt x="940" y="355"/>
                                  </a:lnTo>
                                  <a:lnTo>
                                    <a:pt x="980" y="390"/>
                                  </a:lnTo>
                                  <a:lnTo>
                                    <a:pt x="1085" y="295"/>
                                  </a:lnTo>
                                  <a:lnTo>
                                    <a:pt x="1015" y="425"/>
                                  </a:lnTo>
                                  <a:lnTo>
                                    <a:pt x="1040" y="465"/>
                                  </a:lnTo>
                                  <a:lnTo>
                                    <a:pt x="1060" y="505"/>
                                  </a:lnTo>
                                  <a:lnTo>
                                    <a:pt x="1080" y="545"/>
                                  </a:lnTo>
                                  <a:lnTo>
                                    <a:pt x="1090" y="595"/>
                                  </a:lnTo>
                                  <a:lnTo>
                                    <a:pt x="1130" y="550"/>
                                  </a:lnTo>
                                  <a:lnTo>
                                    <a:pt x="1160" y="505"/>
                                  </a:lnTo>
                                  <a:lnTo>
                                    <a:pt x="1185" y="465"/>
                                  </a:lnTo>
                                  <a:lnTo>
                                    <a:pt x="1205" y="425"/>
                                  </a:lnTo>
                                  <a:lnTo>
                                    <a:pt x="1220" y="385"/>
                                  </a:lnTo>
                                  <a:lnTo>
                                    <a:pt x="1235" y="350"/>
                                  </a:lnTo>
                                  <a:lnTo>
                                    <a:pt x="1240" y="315"/>
                                  </a:lnTo>
                                  <a:lnTo>
                                    <a:pt x="1240" y="280"/>
                                  </a:lnTo>
                                  <a:lnTo>
                                    <a:pt x="1235" y="250"/>
                                  </a:lnTo>
                                  <a:lnTo>
                                    <a:pt x="1225" y="220"/>
                                  </a:lnTo>
                                  <a:lnTo>
                                    <a:pt x="1210" y="195"/>
                                  </a:lnTo>
                                  <a:lnTo>
                                    <a:pt x="1195" y="165"/>
                                  </a:lnTo>
                                  <a:lnTo>
                                    <a:pt x="1170" y="145"/>
                                  </a:lnTo>
                                  <a:lnTo>
                                    <a:pt x="1145" y="120"/>
                                  </a:lnTo>
                                  <a:lnTo>
                                    <a:pt x="1115" y="100"/>
                                  </a:lnTo>
                                  <a:lnTo>
                                    <a:pt x="1080" y="80"/>
                                  </a:lnTo>
                                  <a:lnTo>
                                    <a:pt x="1035" y="60"/>
                                  </a:lnTo>
                                  <a:lnTo>
                                    <a:pt x="990" y="45"/>
                                  </a:lnTo>
                                  <a:lnTo>
                                    <a:pt x="945" y="30"/>
                                  </a:lnTo>
                                  <a:lnTo>
                                    <a:pt x="890" y="20"/>
                                  </a:lnTo>
                                  <a:lnTo>
                                    <a:pt x="780" y="5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505" y="5"/>
                                  </a:lnTo>
                                  <a:lnTo>
                                    <a:pt x="345" y="25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890"/>
                          <wps:cNvSpPr>
                            <a:spLocks/>
                          </wps:cNvSpPr>
                          <wps:spPr bwMode="auto">
                            <a:xfrm>
                              <a:off x="625" y="680"/>
                              <a:ext cx="535" cy="2320"/>
                            </a:xfrm>
                            <a:custGeom>
                              <a:avLst/>
                              <a:gdLst>
                                <a:gd name="T0" fmla="*/ 215 w 535"/>
                                <a:gd name="T1" fmla="*/ 1505 h 2320"/>
                                <a:gd name="T2" fmla="*/ 215 w 535"/>
                                <a:gd name="T3" fmla="*/ 1505 h 2320"/>
                                <a:gd name="T4" fmla="*/ 130 w 535"/>
                                <a:gd name="T5" fmla="*/ 1690 h 2320"/>
                                <a:gd name="T6" fmla="*/ 130 w 535"/>
                                <a:gd name="T7" fmla="*/ 1690 h 2320"/>
                                <a:gd name="T8" fmla="*/ 85 w 535"/>
                                <a:gd name="T9" fmla="*/ 1795 h 2320"/>
                                <a:gd name="T10" fmla="*/ 50 w 535"/>
                                <a:gd name="T11" fmla="*/ 1885 h 2320"/>
                                <a:gd name="T12" fmla="*/ 50 w 535"/>
                                <a:gd name="T13" fmla="*/ 1885 h 2320"/>
                                <a:gd name="T14" fmla="*/ 30 w 535"/>
                                <a:gd name="T15" fmla="*/ 1945 h 2320"/>
                                <a:gd name="T16" fmla="*/ 20 w 535"/>
                                <a:gd name="T17" fmla="*/ 2000 h 2320"/>
                                <a:gd name="T18" fmla="*/ 10 w 535"/>
                                <a:gd name="T19" fmla="*/ 2055 h 2320"/>
                                <a:gd name="T20" fmla="*/ 0 w 535"/>
                                <a:gd name="T21" fmla="*/ 2110 h 2320"/>
                                <a:gd name="T22" fmla="*/ 0 w 535"/>
                                <a:gd name="T23" fmla="*/ 2165 h 2320"/>
                                <a:gd name="T24" fmla="*/ 0 w 535"/>
                                <a:gd name="T25" fmla="*/ 2215 h 2320"/>
                                <a:gd name="T26" fmla="*/ 5 w 535"/>
                                <a:gd name="T27" fmla="*/ 2270 h 2320"/>
                                <a:gd name="T28" fmla="*/ 15 w 535"/>
                                <a:gd name="T29" fmla="*/ 2320 h 2320"/>
                                <a:gd name="T30" fmla="*/ 510 w 535"/>
                                <a:gd name="T31" fmla="*/ 2320 h 2320"/>
                                <a:gd name="T32" fmla="*/ 510 w 535"/>
                                <a:gd name="T33" fmla="*/ 2320 h 2320"/>
                                <a:gd name="T34" fmla="*/ 480 w 535"/>
                                <a:gd name="T35" fmla="*/ 2275 h 2320"/>
                                <a:gd name="T36" fmla="*/ 455 w 535"/>
                                <a:gd name="T37" fmla="*/ 2230 h 2320"/>
                                <a:gd name="T38" fmla="*/ 430 w 535"/>
                                <a:gd name="T39" fmla="*/ 2185 h 2320"/>
                                <a:gd name="T40" fmla="*/ 410 w 535"/>
                                <a:gd name="T41" fmla="*/ 2135 h 2320"/>
                                <a:gd name="T42" fmla="*/ 395 w 535"/>
                                <a:gd name="T43" fmla="*/ 2085 h 2320"/>
                                <a:gd name="T44" fmla="*/ 380 w 535"/>
                                <a:gd name="T45" fmla="*/ 2035 h 2320"/>
                                <a:gd name="T46" fmla="*/ 370 w 535"/>
                                <a:gd name="T47" fmla="*/ 1980 h 2320"/>
                                <a:gd name="T48" fmla="*/ 365 w 535"/>
                                <a:gd name="T49" fmla="*/ 1925 h 2320"/>
                                <a:gd name="T50" fmla="*/ 365 w 535"/>
                                <a:gd name="T51" fmla="*/ 1925 h 2320"/>
                                <a:gd name="T52" fmla="*/ 360 w 535"/>
                                <a:gd name="T53" fmla="*/ 1865 h 2320"/>
                                <a:gd name="T54" fmla="*/ 360 w 535"/>
                                <a:gd name="T55" fmla="*/ 1805 h 2320"/>
                                <a:gd name="T56" fmla="*/ 365 w 535"/>
                                <a:gd name="T57" fmla="*/ 1740 h 2320"/>
                                <a:gd name="T58" fmla="*/ 375 w 535"/>
                                <a:gd name="T59" fmla="*/ 1675 h 2320"/>
                                <a:gd name="T60" fmla="*/ 395 w 535"/>
                                <a:gd name="T61" fmla="*/ 1535 h 2320"/>
                                <a:gd name="T62" fmla="*/ 435 w 535"/>
                                <a:gd name="T63" fmla="*/ 1380 h 2320"/>
                                <a:gd name="T64" fmla="*/ 435 w 535"/>
                                <a:gd name="T65" fmla="*/ 1380 h 2320"/>
                                <a:gd name="T66" fmla="*/ 480 w 535"/>
                                <a:gd name="T67" fmla="*/ 1205 h 2320"/>
                                <a:gd name="T68" fmla="*/ 495 w 535"/>
                                <a:gd name="T69" fmla="*/ 1115 h 2320"/>
                                <a:gd name="T70" fmla="*/ 510 w 535"/>
                                <a:gd name="T71" fmla="*/ 1030 h 2320"/>
                                <a:gd name="T72" fmla="*/ 520 w 535"/>
                                <a:gd name="T73" fmla="*/ 940 h 2320"/>
                                <a:gd name="T74" fmla="*/ 530 w 535"/>
                                <a:gd name="T75" fmla="*/ 855 h 2320"/>
                                <a:gd name="T76" fmla="*/ 535 w 535"/>
                                <a:gd name="T77" fmla="*/ 770 h 2320"/>
                                <a:gd name="T78" fmla="*/ 535 w 535"/>
                                <a:gd name="T79" fmla="*/ 680 h 2320"/>
                                <a:gd name="T80" fmla="*/ 535 w 535"/>
                                <a:gd name="T81" fmla="*/ 595 h 2320"/>
                                <a:gd name="T82" fmla="*/ 530 w 535"/>
                                <a:gd name="T83" fmla="*/ 510 h 2320"/>
                                <a:gd name="T84" fmla="*/ 520 w 535"/>
                                <a:gd name="T85" fmla="*/ 425 h 2320"/>
                                <a:gd name="T86" fmla="*/ 510 w 535"/>
                                <a:gd name="T87" fmla="*/ 340 h 2320"/>
                                <a:gd name="T88" fmla="*/ 495 w 535"/>
                                <a:gd name="T89" fmla="*/ 250 h 2320"/>
                                <a:gd name="T90" fmla="*/ 480 w 535"/>
                                <a:gd name="T91" fmla="*/ 165 h 2320"/>
                                <a:gd name="T92" fmla="*/ 460 w 535"/>
                                <a:gd name="T93" fmla="*/ 80 h 2320"/>
                                <a:gd name="T94" fmla="*/ 435 w 535"/>
                                <a:gd name="T95" fmla="*/ 0 h 2320"/>
                                <a:gd name="T96" fmla="*/ 435 w 535"/>
                                <a:gd name="T97" fmla="*/ 0 h 2320"/>
                                <a:gd name="T98" fmla="*/ 445 w 535"/>
                                <a:gd name="T99" fmla="*/ 230 h 2320"/>
                                <a:gd name="T100" fmla="*/ 445 w 535"/>
                                <a:gd name="T101" fmla="*/ 440 h 2320"/>
                                <a:gd name="T102" fmla="*/ 435 w 535"/>
                                <a:gd name="T103" fmla="*/ 635 h 2320"/>
                                <a:gd name="T104" fmla="*/ 425 w 535"/>
                                <a:gd name="T105" fmla="*/ 730 h 2320"/>
                                <a:gd name="T106" fmla="*/ 415 w 535"/>
                                <a:gd name="T107" fmla="*/ 815 h 2320"/>
                                <a:gd name="T108" fmla="*/ 415 w 535"/>
                                <a:gd name="T109" fmla="*/ 815 h 2320"/>
                                <a:gd name="T110" fmla="*/ 400 w 535"/>
                                <a:gd name="T111" fmla="*/ 895 h 2320"/>
                                <a:gd name="T112" fmla="*/ 385 w 535"/>
                                <a:gd name="T113" fmla="*/ 980 h 2320"/>
                                <a:gd name="T114" fmla="*/ 340 w 535"/>
                                <a:gd name="T115" fmla="*/ 1150 h 2320"/>
                                <a:gd name="T116" fmla="*/ 285 w 535"/>
                                <a:gd name="T117" fmla="*/ 1325 h 2320"/>
                                <a:gd name="T118" fmla="*/ 215 w 535"/>
                                <a:gd name="T119" fmla="*/ 1505 h 2320"/>
                                <a:gd name="T120" fmla="*/ 215 w 535"/>
                                <a:gd name="T121" fmla="*/ 1505 h 2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5" h="2320">
                                  <a:moveTo>
                                    <a:pt x="215" y="1505"/>
                                  </a:moveTo>
                                  <a:lnTo>
                                    <a:pt x="215" y="1505"/>
                                  </a:lnTo>
                                  <a:lnTo>
                                    <a:pt x="130" y="1690"/>
                                  </a:lnTo>
                                  <a:lnTo>
                                    <a:pt x="85" y="1795"/>
                                  </a:lnTo>
                                  <a:lnTo>
                                    <a:pt x="50" y="1885"/>
                                  </a:lnTo>
                                  <a:lnTo>
                                    <a:pt x="30" y="1945"/>
                                  </a:lnTo>
                                  <a:lnTo>
                                    <a:pt x="20" y="2000"/>
                                  </a:lnTo>
                                  <a:lnTo>
                                    <a:pt x="10" y="2055"/>
                                  </a:lnTo>
                                  <a:lnTo>
                                    <a:pt x="0" y="211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5" y="2270"/>
                                  </a:lnTo>
                                  <a:lnTo>
                                    <a:pt x="15" y="2320"/>
                                  </a:lnTo>
                                  <a:lnTo>
                                    <a:pt x="510" y="2320"/>
                                  </a:lnTo>
                                  <a:lnTo>
                                    <a:pt x="480" y="2275"/>
                                  </a:lnTo>
                                  <a:lnTo>
                                    <a:pt x="455" y="2230"/>
                                  </a:lnTo>
                                  <a:lnTo>
                                    <a:pt x="430" y="2185"/>
                                  </a:lnTo>
                                  <a:lnTo>
                                    <a:pt x="410" y="2135"/>
                                  </a:lnTo>
                                  <a:lnTo>
                                    <a:pt x="395" y="2085"/>
                                  </a:lnTo>
                                  <a:lnTo>
                                    <a:pt x="380" y="2035"/>
                                  </a:lnTo>
                                  <a:lnTo>
                                    <a:pt x="370" y="1980"/>
                                  </a:lnTo>
                                  <a:lnTo>
                                    <a:pt x="365" y="1925"/>
                                  </a:lnTo>
                                  <a:lnTo>
                                    <a:pt x="360" y="1865"/>
                                  </a:lnTo>
                                  <a:lnTo>
                                    <a:pt x="360" y="1805"/>
                                  </a:lnTo>
                                  <a:lnTo>
                                    <a:pt x="365" y="1740"/>
                                  </a:lnTo>
                                  <a:lnTo>
                                    <a:pt x="375" y="1675"/>
                                  </a:lnTo>
                                  <a:lnTo>
                                    <a:pt x="395" y="1535"/>
                                  </a:lnTo>
                                  <a:lnTo>
                                    <a:pt x="435" y="1380"/>
                                  </a:lnTo>
                                  <a:lnTo>
                                    <a:pt x="480" y="1205"/>
                                  </a:lnTo>
                                  <a:lnTo>
                                    <a:pt x="495" y="1115"/>
                                  </a:lnTo>
                                  <a:lnTo>
                                    <a:pt x="510" y="1030"/>
                                  </a:lnTo>
                                  <a:lnTo>
                                    <a:pt x="520" y="940"/>
                                  </a:lnTo>
                                  <a:lnTo>
                                    <a:pt x="530" y="855"/>
                                  </a:lnTo>
                                  <a:lnTo>
                                    <a:pt x="535" y="770"/>
                                  </a:lnTo>
                                  <a:lnTo>
                                    <a:pt x="535" y="680"/>
                                  </a:lnTo>
                                  <a:lnTo>
                                    <a:pt x="535" y="595"/>
                                  </a:lnTo>
                                  <a:lnTo>
                                    <a:pt x="530" y="510"/>
                                  </a:lnTo>
                                  <a:lnTo>
                                    <a:pt x="520" y="425"/>
                                  </a:lnTo>
                                  <a:lnTo>
                                    <a:pt x="510" y="340"/>
                                  </a:lnTo>
                                  <a:lnTo>
                                    <a:pt x="495" y="250"/>
                                  </a:lnTo>
                                  <a:lnTo>
                                    <a:pt x="480" y="165"/>
                                  </a:lnTo>
                                  <a:lnTo>
                                    <a:pt x="460" y="8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45" y="440"/>
                                  </a:lnTo>
                                  <a:lnTo>
                                    <a:pt x="435" y="635"/>
                                  </a:lnTo>
                                  <a:lnTo>
                                    <a:pt x="425" y="730"/>
                                  </a:lnTo>
                                  <a:lnTo>
                                    <a:pt x="415" y="815"/>
                                  </a:lnTo>
                                  <a:lnTo>
                                    <a:pt x="400" y="895"/>
                                  </a:lnTo>
                                  <a:lnTo>
                                    <a:pt x="385" y="980"/>
                                  </a:lnTo>
                                  <a:lnTo>
                                    <a:pt x="340" y="1150"/>
                                  </a:lnTo>
                                  <a:lnTo>
                                    <a:pt x="285" y="1325"/>
                                  </a:lnTo>
                                  <a:lnTo>
                                    <a:pt x="215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891"/>
                          <wps:cNvSpPr>
                            <a:spLocks/>
                          </wps:cNvSpPr>
                          <wps:spPr bwMode="auto">
                            <a:xfrm>
                              <a:off x="1070" y="975"/>
                              <a:ext cx="85" cy="200"/>
                            </a:xfrm>
                            <a:custGeom>
                              <a:avLst/>
                              <a:gdLst>
                                <a:gd name="T0" fmla="*/ 60 w 85"/>
                                <a:gd name="T1" fmla="*/ 0 h 200"/>
                                <a:gd name="T2" fmla="*/ 0 w 85"/>
                                <a:gd name="T3" fmla="*/ 0 h 200"/>
                                <a:gd name="T4" fmla="*/ 0 w 85"/>
                                <a:gd name="T5" fmla="*/ 0 h 200"/>
                                <a:gd name="T6" fmla="*/ 0 w 85"/>
                                <a:gd name="T7" fmla="*/ 195 h 200"/>
                                <a:gd name="T8" fmla="*/ 85 w 85"/>
                                <a:gd name="T9" fmla="*/ 200 h 200"/>
                                <a:gd name="T10" fmla="*/ 85 w 85"/>
                                <a:gd name="T11" fmla="*/ 200 h 200"/>
                                <a:gd name="T12" fmla="*/ 75 w 85"/>
                                <a:gd name="T13" fmla="*/ 100 h 200"/>
                                <a:gd name="T14" fmla="*/ 60 w 85"/>
                                <a:gd name="T15" fmla="*/ 0 h 200"/>
                                <a:gd name="T16" fmla="*/ 60 w 85"/>
                                <a:gd name="T17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892"/>
                          <wps:cNvSpPr>
                            <a:spLocks/>
                          </wps:cNvSpPr>
                          <wps:spPr bwMode="auto">
                            <a:xfrm>
                              <a:off x="1030" y="1360"/>
                              <a:ext cx="130" cy="230"/>
                            </a:xfrm>
                            <a:custGeom>
                              <a:avLst/>
                              <a:gdLst>
                                <a:gd name="T0" fmla="*/ 130 w 130"/>
                                <a:gd name="T1" fmla="*/ 0 h 230"/>
                                <a:gd name="T2" fmla="*/ 25 w 130"/>
                                <a:gd name="T3" fmla="*/ 0 h 230"/>
                                <a:gd name="T4" fmla="*/ 25 w 130"/>
                                <a:gd name="T5" fmla="*/ 0 h 230"/>
                                <a:gd name="T6" fmla="*/ 10 w 130"/>
                                <a:gd name="T7" fmla="*/ 135 h 230"/>
                                <a:gd name="T8" fmla="*/ 10 w 130"/>
                                <a:gd name="T9" fmla="*/ 135 h 230"/>
                                <a:gd name="T10" fmla="*/ 0 w 130"/>
                                <a:gd name="T11" fmla="*/ 195 h 230"/>
                                <a:gd name="T12" fmla="*/ 120 w 130"/>
                                <a:gd name="T13" fmla="*/ 230 h 230"/>
                                <a:gd name="T14" fmla="*/ 120 w 130"/>
                                <a:gd name="T15" fmla="*/ 230 h 230"/>
                                <a:gd name="T16" fmla="*/ 130 w 130"/>
                                <a:gd name="T17" fmla="*/ 115 h 230"/>
                                <a:gd name="T18" fmla="*/ 130 w 130"/>
                                <a:gd name="T19" fmla="*/ 0 h 230"/>
                                <a:gd name="T20" fmla="*/ 130 w 130"/>
                                <a:gd name="T2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0" h="230">
                                  <a:moveTo>
                                    <a:pt x="1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20" y="230"/>
                                  </a:lnTo>
                                  <a:lnTo>
                                    <a:pt x="130" y="115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893"/>
                          <wps:cNvSpPr>
                            <a:spLocks/>
                          </wps:cNvSpPr>
                          <wps:spPr bwMode="auto">
                            <a:xfrm>
                              <a:off x="905" y="1760"/>
                              <a:ext cx="220" cy="265"/>
                            </a:xfrm>
                            <a:custGeom>
                              <a:avLst/>
                              <a:gdLst>
                                <a:gd name="T0" fmla="*/ 165 w 220"/>
                                <a:gd name="T1" fmla="*/ 265 h 265"/>
                                <a:gd name="T2" fmla="*/ 165 w 220"/>
                                <a:gd name="T3" fmla="*/ 265 h 265"/>
                                <a:gd name="T4" fmla="*/ 195 w 220"/>
                                <a:gd name="T5" fmla="*/ 145 h 265"/>
                                <a:gd name="T6" fmla="*/ 220 w 220"/>
                                <a:gd name="T7" fmla="*/ 25 h 265"/>
                                <a:gd name="T8" fmla="*/ 80 w 220"/>
                                <a:gd name="T9" fmla="*/ 0 h 265"/>
                                <a:gd name="T10" fmla="*/ 80 w 220"/>
                                <a:gd name="T11" fmla="*/ 0 h 265"/>
                                <a:gd name="T12" fmla="*/ 45 w 220"/>
                                <a:gd name="T13" fmla="*/ 125 h 265"/>
                                <a:gd name="T14" fmla="*/ 0 w 220"/>
                                <a:gd name="T15" fmla="*/ 250 h 265"/>
                                <a:gd name="T16" fmla="*/ 165 w 220"/>
                                <a:gd name="T17" fmla="*/ 265 h 265"/>
                                <a:gd name="T18" fmla="*/ 165 w 220"/>
                                <a:gd name="T1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0" h="265">
                                  <a:moveTo>
                                    <a:pt x="165" y="265"/>
                                  </a:moveTo>
                                  <a:lnTo>
                                    <a:pt x="165" y="265"/>
                                  </a:lnTo>
                                  <a:lnTo>
                                    <a:pt x="195" y="145"/>
                                  </a:lnTo>
                                  <a:lnTo>
                                    <a:pt x="220" y="2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65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894"/>
                          <wps:cNvSpPr>
                            <a:spLocks/>
                          </wps:cNvSpPr>
                          <wps:spPr bwMode="auto">
                            <a:xfrm>
                              <a:off x="675" y="2245"/>
                              <a:ext cx="330" cy="320"/>
                            </a:xfrm>
                            <a:custGeom>
                              <a:avLst/>
                              <a:gdLst>
                                <a:gd name="T0" fmla="*/ 330 w 330"/>
                                <a:gd name="T1" fmla="*/ 55 h 320"/>
                                <a:gd name="T2" fmla="*/ 135 w 330"/>
                                <a:gd name="T3" fmla="*/ 0 h 320"/>
                                <a:gd name="T4" fmla="*/ 135 w 330"/>
                                <a:gd name="T5" fmla="*/ 0 h 320"/>
                                <a:gd name="T6" fmla="*/ 80 w 330"/>
                                <a:gd name="T7" fmla="*/ 125 h 320"/>
                                <a:gd name="T8" fmla="*/ 80 w 330"/>
                                <a:gd name="T9" fmla="*/ 125 h 320"/>
                                <a:gd name="T10" fmla="*/ 35 w 330"/>
                                <a:gd name="T11" fmla="*/ 230 h 320"/>
                                <a:gd name="T12" fmla="*/ 0 w 330"/>
                                <a:gd name="T13" fmla="*/ 320 h 320"/>
                                <a:gd name="T14" fmla="*/ 310 w 330"/>
                                <a:gd name="T15" fmla="*/ 300 h 320"/>
                                <a:gd name="T16" fmla="*/ 310 w 330"/>
                                <a:gd name="T17" fmla="*/ 300 h 320"/>
                                <a:gd name="T18" fmla="*/ 310 w 330"/>
                                <a:gd name="T19" fmla="*/ 245 h 320"/>
                                <a:gd name="T20" fmla="*/ 315 w 330"/>
                                <a:gd name="T21" fmla="*/ 185 h 320"/>
                                <a:gd name="T22" fmla="*/ 330 w 330"/>
                                <a:gd name="T23" fmla="*/ 55 h 320"/>
                                <a:gd name="T24" fmla="*/ 330 w 330"/>
                                <a:gd name="T25" fmla="*/ 5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0" h="320">
                                  <a:moveTo>
                                    <a:pt x="330" y="55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80" y="125"/>
                                  </a:lnTo>
                                  <a:lnTo>
                                    <a:pt x="35" y="23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10" y="300"/>
                                  </a:lnTo>
                                  <a:lnTo>
                                    <a:pt x="310" y="245"/>
                                  </a:lnTo>
                                  <a:lnTo>
                                    <a:pt x="315" y="185"/>
                                  </a:lnTo>
                                  <a:lnTo>
                                    <a:pt x="33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895"/>
                          <wps:cNvSpPr>
                            <a:spLocks/>
                          </wps:cNvSpPr>
                          <wps:spPr bwMode="auto">
                            <a:xfrm>
                              <a:off x="85" y="1290"/>
                              <a:ext cx="110" cy="230"/>
                            </a:xfrm>
                            <a:custGeom>
                              <a:avLst/>
                              <a:gdLst>
                                <a:gd name="T0" fmla="*/ 75 w 110"/>
                                <a:gd name="T1" fmla="*/ 0 h 230"/>
                                <a:gd name="T2" fmla="*/ 35 w 110"/>
                                <a:gd name="T3" fmla="*/ 0 h 230"/>
                                <a:gd name="T4" fmla="*/ 35 w 110"/>
                                <a:gd name="T5" fmla="*/ 0 h 230"/>
                                <a:gd name="T6" fmla="*/ 15 w 110"/>
                                <a:gd name="T7" fmla="*/ 50 h 230"/>
                                <a:gd name="T8" fmla="*/ 5 w 110"/>
                                <a:gd name="T9" fmla="*/ 95 h 230"/>
                                <a:gd name="T10" fmla="*/ 0 w 110"/>
                                <a:gd name="T11" fmla="*/ 130 h 230"/>
                                <a:gd name="T12" fmla="*/ 0 w 110"/>
                                <a:gd name="T13" fmla="*/ 165 h 230"/>
                                <a:gd name="T14" fmla="*/ 5 w 110"/>
                                <a:gd name="T15" fmla="*/ 190 h 230"/>
                                <a:gd name="T16" fmla="*/ 15 w 110"/>
                                <a:gd name="T17" fmla="*/ 210 h 230"/>
                                <a:gd name="T18" fmla="*/ 35 w 110"/>
                                <a:gd name="T19" fmla="*/ 225 h 230"/>
                                <a:gd name="T20" fmla="*/ 55 w 110"/>
                                <a:gd name="T21" fmla="*/ 230 h 230"/>
                                <a:gd name="T22" fmla="*/ 55 w 110"/>
                                <a:gd name="T23" fmla="*/ 230 h 230"/>
                                <a:gd name="T24" fmla="*/ 75 w 110"/>
                                <a:gd name="T25" fmla="*/ 230 h 230"/>
                                <a:gd name="T26" fmla="*/ 90 w 110"/>
                                <a:gd name="T27" fmla="*/ 220 h 230"/>
                                <a:gd name="T28" fmla="*/ 100 w 110"/>
                                <a:gd name="T29" fmla="*/ 200 h 230"/>
                                <a:gd name="T30" fmla="*/ 110 w 110"/>
                                <a:gd name="T31" fmla="*/ 175 h 230"/>
                                <a:gd name="T32" fmla="*/ 110 w 110"/>
                                <a:gd name="T33" fmla="*/ 140 h 230"/>
                                <a:gd name="T34" fmla="*/ 100 w 110"/>
                                <a:gd name="T35" fmla="*/ 100 h 230"/>
                                <a:gd name="T36" fmla="*/ 90 w 110"/>
                                <a:gd name="T37" fmla="*/ 55 h 230"/>
                                <a:gd name="T38" fmla="*/ 75 w 110"/>
                                <a:gd name="T39" fmla="*/ 0 h 230"/>
                                <a:gd name="T40" fmla="*/ 75 w 110"/>
                                <a:gd name="T4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0" h="230">
                                  <a:moveTo>
                                    <a:pt x="7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90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35" y="225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75" y="230"/>
                                  </a:lnTo>
                                  <a:lnTo>
                                    <a:pt x="90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0" y="175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896"/>
                          <wps:cNvSpPr>
                            <a:spLocks/>
                          </wps:cNvSpPr>
                          <wps:spPr bwMode="auto">
                            <a:xfrm>
                              <a:off x="10" y="1200"/>
                              <a:ext cx="260" cy="130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130 h 130"/>
                                <a:gd name="T2" fmla="*/ 260 w 260"/>
                                <a:gd name="T3" fmla="*/ 130 h 130"/>
                                <a:gd name="T4" fmla="*/ 250 w 260"/>
                                <a:gd name="T5" fmla="*/ 95 h 130"/>
                                <a:gd name="T6" fmla="*/ 235 w 260"/>
                                <a:gd name="T7" fmla="*/ 70 h 130"/>
                                <a:gd name="T8" fmla="*/ 220 w 260"/>
                                <a:gd name="T9" fmla="*/ 50 h 130"/>
                                <a:gd name="T10" fmla="*/ 200 w 260"/>
                                <a:gd name="T11" fmla="*/ 30 h 130"/>
                                <a:gd name="T12" fmla="*/ 200 w 260"/>
                                <a:gd name="T13" fmla="*/ 30 h 130"/>
                                <a:gd name="T14" fmla="*/ 185 w 260"/>
                                <a:gd name="T15" fmla="*/ 15 h 130"/>
                                <a:gd name="T16" fmla="*/ 165 w 260"/>
                                <a:gd name="T17" fmla="*/ 10 h 130"/>
                                <a:gd name="T18" fmla="*/ 145 w 260"/>
                                <a:gd name="T19" fmla="*/ 5 h 130"/>
                                <a:gd name="T20" fmla="*/ 125 w 260"/>
                                <a:gd name="T21" fmla="*/ 0 h 130"/>
                                <a:gd name="T22" fmla="*/ 125 w 260"/>
                                <a:gd name="T23" fmla="*/ 0 h 130"/>
                                <a:gd name="T24" fmla="*/ 105 w 260"/>
                                <a:gd name="T25" fmla="*/ 5 h 130"/>
                                <a:gd name="T26" fmla="*/ 85 w 260"/>
                                <a:gd name="T27" fmla="*/ 10 h 130"/>
                                <a:gd name="T28" fmla="*/ 70 w 260"/>
                                <a:gd name="T29" fmla="*/ 20 h 130"/>
                                <a:gd name="T30" fmla="*/ 50 w 260"/>
                                <a:gd name="T31" fmla="*/ 35 h 130"/>
                                <a:gd name="T32" fmla="*/ 50 w 260"/>
                                <a:gd name="T33" fmla="*/ 35 h 130"/>
                                <a:gd name="T34" fmla="*/ 35 w 260"/>
                                <a:gd name="T35" fmla="*/ 55 h 130"/>
                                <a:gd name="T36" fmla="*/ 25 w 260"/>
                                <a:gd name="T37" fmla="*/ 75 h 130"/>
                                <a:gd name="T38" fmla="*/ 10 w 260"/>
                                <a:gd name="T39" fmla="*/ 95 h 130"/>
                                <a:gd name="T40" fmla="*/ 0 w 260"/>
                                <a:gd name="T41" fmla="*/ 120 h 130"/>
                                <a:gd name="T42" fmla="*/ 260 w 260"/>
                                <a:gd name="T43" fmla="*/ 130 h 130"/>
                                <a:gd name="T44" fmla="*/ 260 w 260"/>
                                <a:gd name="T45" fmla="*/ 13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0" h="130">
                                  <a:moveTo>
                                    <a:pt x="260" y="130"/>
                                  </a:moveTo>
                                  <a:lnTo>
                                    <a:pt x="260" y="130"/>
                                  </a:lnTo>
                                  <a:lnTo>
                                    <a:pt x="250" y="95"/>
                                  </a:lnTo>
                                  <a:lnTo>
                                    <a:pt x="235" y="70"/>
                                  </a:lnTo>
                                  <a:lnTo>
                                    <a:pt x="220" y="50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60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897"/>
                          <wps:cNvSpPr>
                            <a:spLocks/>
                          </wps:cNvSpPr>
                          <wps:spPr bwMode="auto">
                            <a:xfrm>
                              <a:off x="1990" y="1185"/>
                              <a:ext cx="335" cy="330"/>
                            </a:xfrm>
                            <a:custGeom>
                              <a:avLst/>
                              <a:gdLst>
                                <a:gd name="T0" fmla="*/ 165 w 335"/>
                                <a:gd name="T1" fmla="*/ 0 h 330"/>
                                <a:gd name="T2" fmla="*/ 165 w 335"/>
                                <a:gd name="T3" fmla="*/ 0 h 330"/>
                                <a:gd name="T4" fmla="*/ 135 w 335"/>
                                <a:gd name="T5" fmla="*/ 0 h 330"/>
                                <a:gd name="T6" fmla="*/ 105 w 335"/>
                                <a:gd name="T7" fmla="*/ 10 h 330"/>
                                <a:gd name="T8" fmla="*/ 75 w 335"/>
                                <a:gd name="T9" fmla="*/ 25 h 330"/>
                                <a:gd name="T10" fmla="*/ 50 w 335"/>
                                <a:gd name="T11" fmla="*/ 45 h 330"/>
                                <a:gd name="T12" fmla="*/ 50 w 335"/>
                                <a:gd name="T13" fmla="*/ 45 h 330"/>
                                <a:gd name="T14" fmla="*/ 30 w 335"/>
                                <a:gd name="T15" fmla="*/ 75 h 330"/>
                                <a:gd name="T16" fmla="*/ 15 w 335"/>
                                <a:gd name="T17" fmla="*/ 100 h 330"/>
                                <a:gd name="T18" fmla="*/ 5 w 335"/>
                                <a:gd name="T19" fmla="*/ 130 h 330"/>
                                <a:gd name="T20" fmla="*/ 0 w 335"/>
                                <a:gd name="T21" fmla="*/ 165 h 330"/>
                                <a:gd name="T22" fmla="*/ 0 w 335"/>
                                <a:gd name="T23" fmla="*/ 165 h 330"/>
                                <a:gd name="T24" fmla="*/ 5 w 335"/>
                                <a:gd name="T25" fmla="*/ 195 h 330"/>
                                <a:gd name="T26" fmla="*/ 5 w 335"/>
                                <a:gd name="T27" fmla="*/ 195 h 330"/>
                                <a:gd name="T28" fmla="*/ 10 w 335"/>
                                <a:gd name="T29" fmla="*/ 220 h 330"/>
                                <a:gd name="T30" fmla="*/ 20 w 335"/>
                                <a:gd name="T31" fmla="*/ 240 h 330"/>
                                <a:gd name="T32" fmla="*/ 35 w 335"/>
                                <a:gd name="T33" fmla="*/ 265 h 330"/>
                                <a:gd name="T34" fmla="*/ 50 w 335"/>
                                <a:gd name="T35" fmla="*/ 280 h 330"/>
                                <a:gd name="T36" fmla="*/ 50 w 335"/>
                                <a:gd name="T37" fmla="*/ 280 h 330"/>
                                <a:gd name="T38" fmla="*/ 75 w 335"/>
                                <a:gd name="T39" fmla="*/ 305 h 330"/>
                                <a:gd name="T40" fmla="*/ 105 w 335"/>
                                <a:gd name="T41" fmla="*/ 320 h 330"/>
                                <a:gd name="T42" fmla="*/ 135 w 335"/>
                                <a:gd name="T43" fmla="*/ 330 h 330"/>
                                <a:gd name="T44" fmla="*/ 165 w 335"/>
                                <a:gd name="T45" fmla="*/ 330 h 330"/>
                                <a:gd name="T46" fmla="*/ 165 w 335"/>
                                <a:gd name="T47" fmla="*/ 330 h 330"/>
                                <a:gd name="T48" fmla="*/ 200 w 335"/>
                                <a:gd name="T49" fmla="*/ 330 h 330"/>
                                <a:gd name="T50" fmla="*/ 230 w 335"/>
                                <a:gd name="T51" fmla="*/ 320 h 330"/>
                                <a:gd name="T52" fmla="*/ 260 w 335"/>
                                <a:gd name="T53" fmla="*/ 305 h 330"/>
                                <a:gd name="T54" fmla="*/ 285 w 335"/>
                                <a:gd name="T55" fmla="*/ 280 h 330"/>
                                <a:gd name="T56" fmla="*/ 285 w 335"/>
                                <a:gd name="T57" fmla="*/ 280 h 330"/>
                                <a:gd name="T58" fmla="*/ 305 w 335"/>
                                <a:gd name="T59" fmla="*/ 255 h 330"/>
                                <a:gd name="T60" fmla="*/ 320 w 335"/>
                                <a:gd name="T61" fmla="*/ 230 h 330"/>
                                <a:gd name="T62" fmla="*/ 330 w 335"/>
                                <a:gd name="T63" fmla="*/ 200 h 330"/>
                                <a:gd name="T64" fmla="*/ 335 w 335"/>
                                <a:gd name="T65" fmla="*/ 165 h 330"/>
                                <a:gd name="T66" fmla="*/ 335 w 335"/>
                                <a:gd name="T67" fmla="*/ 165 h 330"/>
                                <a:gd name="T68" fmla="*/ 330 w 335"/>
                                <a:gd name="T69" fmla="*/ 145 h 330"/>
                                <a:gd name="T70" fmla="*/ 330 w 335"/>
                                <a:gd name="T71" fmla="*/ 145 h 330"/>
                                <a:gd name="T72" fmla="*/ 325 w 335"/>
                                <a:gd name="T73" fmla="*/ 115 h 330"/>
                                <a:gd name="T74" fmla="*/ 315 w 335"/>
                                <a:gd name="T75" fmla="*/ 90 h 330"/>
                                <a:gd name="T76" fmla="*/ 305 w 335"/>
                                <a:gd name="T77" fmla="*/ 70 h 330"/>
                                <a:gd name="T78" fmla="*/ 285 w 335"/>
                                <a:gd name="T79" fmla="*/ 45 h 330"/>
                                <a:gd name="T80" fmla="*/ 285 w 335"/>
                                <a:gd name="T81" fmla="*/ 45 h 330"/>
                                <a:gd name="T82" fmla="*/ 260 w 335"/>
                                <a:gd name="T83" fmla="*/ 25 h 330"/>
                                <a:gd name="T84" fmla="*/ 230 w 335"/>
                                <a:gd name="T85" fmla="*/ 10 h 330"/>
                                <a:gd name="T86" fmla="*/ 200 w 335"/>
                                <a:gd name="T87" fmla="*/ 0 h 330"/>
                                <a:gd name="T88" fmla="*/ 165 w 335"/>
                                <a:gd name="T89" fmla="*/ 0 h 330"/>
                                <a:gd name="T90" fmla="*/ 165 w 335"/>
                                <a:gd name="T91" fmla="*/ 0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35" h="330">
                                  <a:moveTo>
                                    <a:pt x="165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5" y="13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20" y="240"/>
                                  </a:lnTo>
                                  <a:lnTo>
                                    <a:pt x="35" y="265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75" y="305"/>
                                  </a:lnTo>
                                  <a:lnTo>
                                    <a:pt x="105" y="320"/>
                                  </a:lnTo>
                                  <a:lnTo>
                                    <a:pt x="135" y="330"/>
                                  </a:lnTo>
                                  <a:lnTo>
                                    <a:pt x="165" y="330"/>
                                  </a:lnTo>
                                  <a:lnTo>
                                    <a:pt x="200" y="330"/>
                                  </a:lnTo>
                                  <a:lnTo>
                                    <a:pt x="230" y="320"/>
                                  </a:lnTo>
                                  <a:lnTo>
                                    <a:pt x="260" y="305"/>
                                  </a:lnTo>
                                  <a:lnTo>
                                    <a:pt x="285" y="280"/>
                                  </a:lnTo>
                                  <a:lnTo>
                                    <a:pt x="305" y="255"/>
                                  </a:lnTo>
                                  <a:lnTo>
                                    <a:pt x="320" y="230"/>
                                  </a:lnTo>
                                  <a:lnTo>
                                    <a:pt x="330" y="200"/>
                                  </a:lnTo>
                                  <a:lnTo>
                                    <a:pt x="335" y="165"/>
                                  </a:lnTo>
                                  <a:lnTo>
                                    <a:pt x="330" y="145"/>
                                  </a:lnTo>
                                  <a:lnTo>
                                    <a:pt x="325" y="115"/>
                                  </a:lnTo>
                                  <a:lnTo>
                                    <a:pt x="315" y="90"/>
                                  </a:lnTo>
                                  <a:lnTo>
                                    <a:pt x="305" y="70"/>
                                  </a:lnTo>
                                  <a:lnTo>
                                    <a:pt x="285" y="45"/>
                                  </a:lnTo>
                                  <a:lnTo>
                                    <a:pt x="260" y="25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898"/>
                          <wps:cNvSpPr>
                            <a:spLocks/>
                          </wps:cNvSpPr>
                          <wps:spPr bwMode="auto">
                            <a:xfrm>
                              <a:off x="1995" y="1295"/>
                              <a:ext cx="330" cy="220"/>
                            </a:xfrm>
                            <a:custGeom>
                              <a:avLst/>
                              <a:gdLst>
                                <a:gd name="T0" fmla="*/ 0 w 330"/>
                                <a:gd name="T1" fmla="*/ 85 h 220"/>
                                <a:gd name="T2" fmla="*/ 0 w 330"/>
                                <a:gd name="T3" fmla="*/ 85 h 220"/>
                                <a:gd name="T4" fmla="*/ 5 w 330"/>
                                <a:gd name="T5" fmla="*/ 110 h 220"/>
                                <a:gd name="T6" fmla="*/ 15 w 330"/>
                                <a:gd name="T7" fmla="*/ 130 h 220"/>
                                <a:gd name="T8" fmla="*/ 30 w 330"/>
                                <a:gd name="T9" fmla="*/ 155 h 220"/>
                                <a:gd name="T10" fmla="*/ 45 w 330"/>
                                <a:gd name="T11" fmla="*/ 170 h 220"/>
                                <a:gd name="T12" fmla="*/ 45 w 330"/>
                                <a:gd name="T13" fmla="*/ 170 h 220"/>
                                <a:gd name="T14" fmla="*/ 70 w 330"/>
                                <a:gd name="T15" fmla="*/ 195 h 220"/>
                                <a:gd name="T16" fmla="*/ 100 w 330"/>
                                <a:gd name="T17" fmla="*/ 210 h 220"/>
                                <a:gd name="T18" fmla="*/ 130 w 330"/>
                                <a:gd name="T19" fmla="*/ 220 h 220"/>
                                <a:gd name="T20" fmla="*/ 160 w 330"/>
                                <a:gd name="T21" fmla="*/ 220 h 220"/>
                                <a:gd name="T22" fmla="*/ 160 w 330"/>
                                <a:gd name="T23" fmla="*/ 220 h 220"/>
                                <a:gd name="T24" fmla="*/ 195 w 330"/>
                                <a:gd name="T25" fmla="*/ 220 h 220"/>
                                <a:gd name="T26" fmla="*/ 225 w 330"/>
                                <a:gd name="T27" fmla="*/ 210 h 220"/>
                                <a:gd name="T28" fmla="*/ 255 w 330"/>
                                <a:gd name="T29" fmla="*/ 195 h 220"/>
                                <a:gd name="T30" fmla="*/ 280 w 330"/>
                                <a:gd name="T31" fmla="*/ 170 h 220"/>
                                <a:gd name="T32" fmla="*/ 280 w 330"/>
                                <a:gd name="T33" fmla="*/ 170 h 220"/>
                                <a:gd name="T34" fmla="*/ 300 w 330"/>
                                <a:gd name="T35" fmla="*/ 145 h 220"/>
                                <a:gd name="T36" fmla="*/ 315 w 330"/>
                                <a:gd name="T37" fmla="*/ 120 h 220"/>
                                <a:gd name="T38" fmla="*/ 325 w 330"/>
                                <a:gd name="T39" fmla="*/ 90 h 220"/>
                                <a:gd name="T40" fmla="*/ 330 w 330"/>
                                <a:gd name="T41" fmla="*/ 55 h 220"/>
                                <a:gd name="T42" fmla="*/ 330 w 330"/>
                                <a:gd name="T43" fmla="*/ 55 h 220"/>
                                <a:gd name="T44" fmla="*/ 325 w 330"/>
                                <a:gd name="T45" fmla="*/ 35 h 220"/>
                                <a:gd name="T46" fmla="*/ 270 w 330"/>
                                <a:gd name="T47" fmla="*/ 125 h 220"/>
                                <a:gd name="T48" fmla="*/ 205 w 330"/>
                                <a:gd name="T49" fmla="*/ 0 h 220"/>
                                <a:gd name="T50" fmla="*/ 135 w 330"/>
                                <a:gd name="T51" fmla="*/ 140 h 220"/>
                                <a:gd name="T52" fmla="*/ 60 w 330"/>
                                <a:gd name="T53" fmla="*/ 5 h 220"/>
                                <a:gd name="T54" fmla="*/ 0 w 330"/>
                                <a:gd name="T55" fmla="*/ 85 h 220"/>
                                <a:gd name="T56" fmla="*/ 0 w 330"/>
                                <a:gd name="T57" fmla="*/ 85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30" h="220">
                                  <a:moveTo>
                                    <a:pt x="0" y="85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5" y="170"/>
                                  </a:lnTo>
                                  <a:lnTo>
                                    <a:pt x="70" y="195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95" y="220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80" y="170"/>
                                  </a:lnTo>
                                  <a:lnTo>
                                    <a:pt x="300" y="145"/>
                                  </a:lnTo>
                                  <a:lnTo>
                                    <a:pt x="315" y="120"/>
                                  </a:lnTo>
                                  <a:lnTo>
                                    <a:pt x="325" y="90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25" y="35"/>
                                  </a:lnTo>
                                  <a:lnTo>
                                    <a:pt x="270" y="12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899"/>
                          <wps:cNvSpPr>
                            <a:spLocks/>
                          </wps:cNvSpPr>
                          <wps:spPr bwMode="auto">
                            <a:xfrm>
                              <a:off x="110" y="270"/>
                              <a:ext cx="290" cy="240"/>
                            </a:xfrm>
                            <a:custGeom>
                              <a:avLst/>
                              <a:gdLst>
                                <a:gd name="T0" fmla="*/ 245 w 290"/>
                                <a:gd name="T1" fmla="*/ 35 h 240"/>
                                <a:gd name="T2" fmla="*/ 245 w 290"/>
                                <a:gd name="T3" fmla="*/ 35 h 240"/>
                                <a:gd name="T4" fmla="*/ 225 w 290"/>
                                <a:gd name="T5" fmla="*/ 20 h 240"/>
                                <a:gd name="T6" fmla="*/ 200 w 290"/>
                                <a:gd name="T7" fmla="*/ 10 h 240"/>
                                <a:gd name="T8" fmla="*/ 175 w 290"/>
                                <a:gd name="T9" fmla="*/ 5 h 240"/>
                                <a:gd name="T10" fmla="*/ 145 w 290"/>
                                <a:gd name="T11" fmla="*/ 0 h 240"/>
                                <a:gd name="T12" fmla="*/ 145 w 290"/>
                                <a:gd name="T13" fmla="*/ 0 h 240"/>
                                <a:gd name="T14" fmla="*/ 115 w 290"/>
                                <a:gd name="T15" fmla="*/ 5 h 240"/>
                                <a:gd name="T16" fmla="*/ 90 w 290"/>
                                <a:gd name="T17" fmla="*/ 10 h 240"/>
                                <a:gd name="T18" fmla="*/ 65 w 290"/>
                                <a:gd name="T19" fmla="*/ 20 h 240"/>
                                <a:gd name="T20" fmla="*/ 45 w 290"/>
                                <a:gd name="T21" fmla="*/ 35 h 240"/>
                                <a:gd name="T22" fmla="*/ 45 w 290"/>
                                <a:gd name="T23" fmla="*/ 35 h 240"/>
                                <a:gd name="T24" fmla="*/ 20 w 290"/>
                                <a:gd name="T25" fmla="*/ 60 h 240"/>
                                <a:gd name="T26" fmla="*/ 5 w 290"/>
                                <a:gd name="T27" fmla="*/ 90 h 240"/>
                                <a:gd name="T28" fmla="*/ 5 w 290"/>
                                <a:gd name="T29" fmla="*/ 90 h 240"/>
                                <a:gd name="T30" fmla="*/ 0 w 290"/>
                                <a:gd name="T31" fmla="*/ 120 h 240"/>
                                <a:gd name="T32" fmla="*/ 0 w 290"/>
                                <a:gd name="T33" fmla="*/ 120 h 240"/>
                                <a:gd name="T34" fmla="*/ 5 w 290"/>
                                <a:gd name="T35" fmla="*/ 145 h 240"/>
                                <a:gd name="T36" fmla="*/ 15 w 290"/>
                                <a:gd name="T37" fmla="*/ 170 h 240"/>
                                <a:gd name="T38" fmla="*/ 15 w 290"/>
                                <a:gd name="T39" fmla="*/ 170 h 240"/>
                                <a:gd name="T40" fmla="*/ 25 w 290"/>
                                <a:gd name="T41" fmla="*/ 185 h 240"/>
                                <a:gd name="T42" fmla="*/ 45 w 290"/>
                                <a:gd name="T43" fmla="*/ 205 h 240"/>
                                <a:gd name="T44" fmla="*/ 45 w 290"/>
                                <a:gd name="T45" fmla="*/ 205 h 240"/>
                                <a:gd name="T46" fmla="*/ 65 w 290"/>
                                <a:gd name="T47" fmla="*/ 220 h 240"/>
                                <a:gd name="T48" fmla="*/ 90 w 290"/>
                                <a:gd name="T49" fmla="*/ 230 h 240"/>
                                <a:gd name="T50" fmla="*/ 115 w 290"/>
                                <a:gd name="T51" fmla="*/ 240 h 240"/>
                                <a:gd name="T52" fmla="*/ 145 w 290"/>
                                <a:gd name="T53" fmla="*/ 240 h 240"/>
                                <a:gd name="T54" fmla="*/ 145 w 290"/>
                                <a:gd name="T55" fmla="*/ 240 h 240"/>
                                <a:gd name="T56" fmla="*/ 175 w 290"/>
                                <a:gd name="T57" fmla="*/ 240 h 240"/>
                                <a:gd name="T58" fmla="*/ 200 w 290"/>
                                <a:gd name="T59" fmla="*/ 230 h 240"/>
                                <a:gd name="T60" fmla="*/ 225 w 290"/>
                                <a:gd name="T61" fmla="*/ 220 h 240"/>
                                <a:gd name="T62" fmla="*/ 245 w 290"/>
                                <a:gd name="T63" fmla="*/ 205 h 240"/>
                                <a:gd name="T64" fmla="*/ 245 w 290"/>
                                <a:gd name="T65" fmla="*/ 205 h 240"/>
                                <a:gd name="T66" fmla="*/ 265 w 290"/>
                                <a:gd name="T67" fmla="*/ 185 h 240"/>
                                <a:gd name="T68" fmla="*/ 280 w 290"/>
                                <a:gd name="T69" fmla="*/ 160 h 240"/>
                                <a:gd name="T70" fmla="*/ 280 w 290"/>
                                <a:gd name="T71" fmla="*/ 160 h 240"/>
                                <a:gd name="T72" fmla="*/ 285 w 290"/>
                                <a:gd name="T73" fmla="*/ 140 h 240"/>
                                <a:gd name="T74" fmla="*/ 290 w 290"/>
                                <a:gd name="T75" fmla="*/ 120 h 240"/>
                                <a:gd name="T76" fmla="*/ 290 w 290"/>
                                <a:gd name="T77" fmla="*/ 120 h 240"/>
                                <a:gd name="T78" fmla="*/ 285 w 290"/>
                                <a:gd name="T79" fmla="*/ 90 h 240"/>
                                <a:gd name="T80" fmla="*/ 285 w 290"/>
                                <a:gd name="T81" fmla="*/ 90 h 240"/>
                                <a:gd name="T82" fmla="*/ 270 w 290"/>
                                <a:gd name="T83" fmla="*/ 60 h 240"/>
                                <a:gd name="T84" fmla="*/ 245 w 290"/>
                                <a:gd name="T85" fmla="*/ 35 h 240"/>
                                <a:gd name="T86" fmla="*/ 245 w 290"/>
                                <a:gd name="T87" fmla="*/ 35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0" h="240">
                                  <a:moveTo>
                                    <a:pt x="245" y="35"/>
                                  </a:moveTo>
                                  <a:lnTo>
                                    <a:pt x="245" y="35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115" y="240"/>
                                  </a:lnTo>
                                  <a:lnTo>
                                    <a:pt x="145" y="240"/>
                                  </a:lnTo>
                                  <a:lnTo>
                                    <a:pt x="175" y="240"/>
                                  </a:lnTo>
                                  <a:lnTo>
                                    <a:pt x="200" y="230"/>
                                  </a:lnTo>
                                  <a:lnTo>
                                    <a:pt x="225" y="220"/>
                                  </a:lnTo>
                                  <a:lnTo>
                                    <a:pt x="245" y="205"/>
                                  </a:lnTo>
                                  <a:lnTo>
                                    <a:pt x="265" y="185"/>
                                  </a:lnTo>
                                  <a:lnTo>
                                    <a:pt x="280" y="160"/>
                                  </a:lnTo>
                                  <a:lnTo>
                                    <a:pt x="285" y="140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85" y="90"/>
                                  </a:lnTo>
                                  <a:lnTo>
                                    <a:pt x="270" y="60"/>
                                  </a:lnTo>
                                  <a:lnTo>
                                    <a:pt x="245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900"/>
                          <wps:cNvSpPr>
                            <a:spLocks/>
                          </wps:cNvSpPr>
                          <wps:spPr bwMode="auto">
                            <a:xfrm>
                              <a:off x="110" y="360"/>
                              <a:ext cx="290" cy="80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30 h 80"/>
                                <a:gd name="T2" fmla="*/ 0 w 290"/>
                                <a:gd name="T3" fmla="*/ 30 h 80"/>
                                <a:gd name="T4" fmla="*/ 5 w 290"/>
                                <a:gd name="T5" fmla="*/ 55 h 80"/>
                                <a:gd name="T6" fmla="*/ 15 w 290"/>
                                <a:gd name="T7" fmla="*/ 80 h 80"/>
                                <a:gd name="T8" fmla="*/ 280 w 290"/>
                                <a:gd name="T9" fmla="*/ 70 h 80"/>
                                <a:gd name="T10" fmla="*/ 280 w 290"/>
                                <a:gd name="T11" fmla="*/ 70 h 80"/>
                                <a:gd name="T12" fmla="*/ 285 w 290"/>
                                <a:gd name="T13" fmla="*/ 50 h 80"/>
                                <a:gd name="T14" fmla="*/ 290 w 290"/>
                                <a:gd name="T15" fmla="*/ 30 h 80"/>
                                <a:gd name="T16" fmla="*/ 290 w 290"/>
                                <a:gd name="T17" fmla="*/ 30 h 80"/>
                                <a:gd name="T18" fmla="*/ 285 w 290"/>
                                <a:gd name="T19" fmla="*/ 0 h 80"/>
                                <a:gd name="T20" fmla="*/ 5 w 290"/>
                                <a:gd name="T21" fmla="*/ 0 h 80"/>
                                <a:gd name="T22" fmla="*/ 5 w 290"/>
                                <a:gd name="T23" fmla="*/ 0 h 80"/>
                                <a:gd name="T24" fmla="*/ 0 w 290"/>
                                <a:gd name="T25" fmla="*/ 30 h 80"/>
                                <a:gd name="T26" fmla="*/ 0 w 290"/>
                                <a:gd name="T27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0" h="80">
                                  <a:moveTo>
                                    <a:pt x="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80" y="70"/>
                                  </a:lnTo>
                                  <a:lnTo>
                                    <a:pt x="285" y="50"/>
                                  </a:lnTo>
                                  <a:lnTo>
                                    <a:pt x="290" y="3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901"/>
                          <wps:cNvSpPr>
                            <a:spLocks/>
                          </wps:cNvSpPr>
                          <wps:spPr bwMode="auto">
                            <a:xfrm>
                              <a:off x="375" y="1620"/>
                              <a:ext cx="300" cy="300"/>
                            </a:xfrm>
                            <a:custGeom>
                              <a:avLst/>
                              <a:gdLst>
                                <a:gd name="T0" fmla="*/ 155 w 300"/>
                                <a:gd name="T1" fmla="*/ 230 h 300"/>
                                <a:gd name="T2" fmla="*/ 260 w 300"/>
                                <a:gd name="T3" fmla="*/ 295 h 300"/>
                                <a:gd name="T4" fmla="*/ 235 w 300"/>
                                <a:gd name="T5" fmla="*/ 195 h 300"/>
                                <a:gd name="T6" fmla="*/ 300 w 300"/>
                                <a:gd name="T7" fmla="*/ 110 h 300"/>
                                <a:gd name="T8" fmla="*/ 200 w 300"/>
                                <a:gd name="T9" fmla="*/ 110 h 300"/>
                                <a:gd name="T10" fmla="*/ 150 w 300"/>
                                <a:gd name="T11" fmla="*/ 0 h 300"/>
                                <a:gd name="T12" fmla="*/ 105 w 300"/>
                                <a:gd name="T13" fmla="*/ 115 h 300"/>
                                <a:gd name="T14" fmla="*/ 0 w 300"/>
                                <a:gd name="T15" fmla="*/ 110 h 300"/>
                                <a:gd name="T16" fmla="*/ 70 w 300"/>
                                <a:gd name="T17" fmla="*/ 200 h 300"/>
                                <a:gd name="T18" fmla="*/ 40 w 300"/>
                                <a:gd name="T19" fmla="*/ 300 h 300"/>
                                <a:gd name="T20" fmla="*/ 155 w 300"/>
                                <a:gd name="T21" fmla="*/ 230 h 300"/>
                                <a:gd name="T22" fmla="*/ 155 w 300"/>
                                <a:gd name="T23" fmla="*/ 23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155" y="230"/>
                                  </a:moveTo>
                                  <a:lnTo>
                                    <a:pt x="260" y="295"/>
                                  </a:lnTo>
                                  <a:lnTo>
                                    <a:pt x="235" y="195"/>
                                  </a:lnTo>
                                  <a:lnTo>
                                    <a:pt x="300" y="110"/>
                                  </a:lnTo>
                                  <a:lnTo>
                                    <a:pt x="200" y="11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40" y="300"/>
                                  </a:lnTo>
                                  <a:lnTo>
                                    <a:pt x="155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902"/>
                          <wps:cNvSpPr>
                            <a:spLocks/>
                          </wps:cNvSpPr>
                          <wps:spPr bwMode="auto">
                            <a:xfrm>
                              <a:off x="1520" y="1440"/>
                              <a:ext cx="200" cy="195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95 h 195"/>
                                <a:gd name="T2" fmla="*/ 200 w 200"/>
                                <a:gd name="T3" fmla="*/ 95 h 195"/>
                                <a:gd name="T4" fmla="*/ 200 w 200"/>
                                <a:gd name="T5" fmla="*/ 75 h 195"/>
                                <a:gd name="T6" fmla="*/ 195 w 200"/>
                                <a:gd name="T7" fmla="*/ 60 h 195"/>
                                <a:gd name="T8" fmla="*/ 185 w 200"/>
                                <a:gd name="T9" fmla="*/ 40 h 195"/>
                                <a:gd name="T10" fmla="*/ 170 w 200"/>
                                <a:gd name="T11" fmla="*/ 25 h 195"/>
                                <a:gd name="T12" fmla="*/ 170 w 200"/>
                                <a:gd name="T13" fmla="*/ 25 h 195"/>
                                <a:gd name="T14" fmla="*/ 155 w 200"/>
                                <a:gd name="T15" fmla="*/ 15 h 195"/>
                                <a:gd name="T16" fmla="*/ 140 w 200"/>
                                <a:gd name="T17" fmla="*/ 5 h 195"/>
                                <a:gd name="T18" fmla="*/ 120 w 200"/>
                                <a:gd name="T19" fmla="*/ 0 h 195"/>
                                <a:gd name="T20" fmla="*/ 100 w 200"/>
                                <a:gd name="T21" fmla="*/ 0 h 195"/>
                                <a:gd name="T22" fmla="*/ 100 w 200"/>
                                <a:gd name="T23" fmla="*/ 0 h 195"/>
                                <a:gd name="T24" fmla="*/ 80 w 200"/>
                                <a:gd name="T25" fmla="*/ 0 h 195"/>
                                <a:gd name="T26" fmla="*/ 65 w 200"/>
                                <a:gd name="T27" fmla="*/ 5 h 195"/>
                                <a:gd name="T28" fmla="*/ 45 w 200"/>
                                <a:gd name="T29" fmla="*/ 15 h 195"/>
                                <a:gd name="T30" fmla="*/ 30 w 200"/>
                                <a:gd name="T31" fmla="*/ 25 h 195"/>
                                <a:gd name="T32" fmla="*/ 30 w 200"/>
                                <a:gd name="T33" fmla="*/ 25 h 195"/>
                                <a:gd name="T34" fmla="*/ 20 w 200"/>
                                <a:gd name="T35" fmla="*/ 40 h 195"/>
                                <a:gd name="T36" fmla="*/ 10 w 200"/>
                                <a:gd name="T37" fmla="*/ 60 h 195"/>
                                <a:gd name="T38" fmla="*/ 5 w 200"/>
                                <a:gd name="T39" fmla="*/ 75 h 195"/>
                                <a:gd name="T40" fmla="*/ 0 w 200"/>
                                <a:gd name="T41" fmla="*/ 95 h 195"/>
                                <a:gd name="T42" fmla="*/ 0 w 200"/>
                                <a:gd name="T43" fmla="*/ 95 h 195"/>
                                <a:gd name="T44" fmla="*/ 5 w 200"/>
                                <a:gd name="T45" fmla="*/ 115 h 195"/>
                                <a:gd name="T46" fmla="*/ 10 w 200"/>
                                <a:gd name="T47" fmla="*/ 135 h 195"/>
                                <a:gd name="T48" fmla="*/ 20 w 200"/>
                                <a:gd name="T49" fmla="*/ 150 h 195"/>
                                <a:gd name="T50" fmla="*/ 30 w 200"/>
                                <a:gd name="T51" fmla="*/ 165 h 195"/>
                                <a:gd name="T52" fmla="*/ 30 w 200"/>
                                <a:gd name="T53" fmla="*/ 165 h 195"/>
                                <a:gd name="T54" fmla="*/ 45 w 200"/>
                                <a:gd name="T55" fmla="*/ 180 h 195"/>
                                <a:gd name="T56" fmla="*/ 65 w 200"/>
                                <a:gd name="T57" fmla="*/ 190 h 195"/>
                                <a:gd name="T58" fmla="*/ 80 w 200"/>
                                <a:gd name="T59" fmla="*/ 195 h 195"/>
                                <a:gd name="T60" fmla="*/ 100 w 200"/>
                                <a:gd name="T61" fmla="*/ 195 h 195"/>
                                <a:gd name="T62" fmla="*/ 100 w 200"/>
                                <a:gd name="T63" fmla="*/ 195 h 195"/>
                                <a:gd name="T64" fmla="*/ 120 w 200"/>
                                <a:gd name="T65" fmla="*/ 195 h 195"/>
                                <a:gd name="T66" fmla="*/ 140 w 200"/>
                                <a:gd name="T67" fmla="*/ 190 h 195"/>
                                <a:gd name="T68" fmla="*/ 155 w 200"/>
                                <a:gd name="T69" fmla="*/ 180 h 195"/>
                                <a:gd name="T70" fmla="*/ 170 w 200"/>
                                <a:gd name="T71" fmla="*/ 165 h 195"/>
                                <a:gd name="T72" fmla="*/ 170 w 200"/>
                                <a:gd name="T73" fmla="*/ 165 h 195"/>
                                <a:gd name="T74" fmla="*/ 185 w 200"/>
                                <a:gd name="T75" fmla="*/ 150 h 195"/>
                                <a:gd name="T76" fmla="*/ 195 w 200"/>
                                <a:gd name="T77" fmla="*/ 135 h 195"/>
                                <a:gd name="T78" fmla="*/ 200 w 200"/>
                                <a:gd name="T79" fmla="*/ 115 h 195"/>
                                <a:gd name="T80" fmla="*/ 200 w 200"/>
                                <a:gd name="T81" fmla="*/ 95 h 195"/>
                                <a:gd name="T82" fmla="*/ 200 w 200"/>
                                <a:gd name="T83" fmla="*/ 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0" h="195">
                                  <a:moveTo>
                                    <a:pt x="200" y="95"/>
                                  </a:moveTo>
                                  <a:lnTo>
                                    <a:pt x="200" y="95"/>
                                  </a:lnTo>
                                  <a:lnTo>
                                    <a:pt x="200" y="75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80" y="195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70" y="165"/>
                                  </a:lnTo>
                                  <a:lnTo>
                                    <a:pt x="185" y="150"/>
                                  </a:lnTo>
                                  <a:lnTo>
                                    <a:pt x="195" y="135"/>
                                  </a:lnTo>
                                  <a:lnTo>
                                    <a:pt x="200" y="115"/>
                                  </a:lnTo>
                                  <a:lnTo>
                                    <a:pt x="20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903"/>
                          <wps:cNvSpPr>
                            <a:spLocks/>
                          </wps:cNvSpPr>
                          <wps:spPr bwMode="auto">
                            <a:xfrm>
                              <a:off x="2035" y="460"/>
                              <a:ext cx="205" cy="195"/>
                            </a:xfrm>
                            <a:custGeom>
                              <a:avLst/>
                              <a:gdLst>
                                <a:gd name="T0" fmla="*/ 100 w 205"/>
                                <a:gd name="T1" fmla="*/ 0 h 195"/>
                                <a:gd name="T2" fmla="*/ 100 w 205"/>
                                <a:gd name="T3" fmla="*/ 0 h 195"/>
                                <a:gd name="T4" fmla="*/ 85 w 205"/>
                                <a:gd name="T5" fmla="*/ 0 h 195"/>
                                <a:gd name="T6" fmla="*/ 70 w 205"/>
                                <a:gd name="T7" fmla="*/ 5 h 195"/>
                                <a:gd name="T8" fmla="*/ 60 w 205"/>
                                <a:gd name="T9" fmla="*/ 15 h 195"/>
                                <a:gd name="T10" fmla="*/ 50 w 205"/>
                                <a:gd name="T11" fmla="*/ 25 h 195"/>
                                <a:gd name="T12" fmla="*/ 50 w 205"/>
                                <a:gd name="T13" fmla="*/ 25 h 195"/>
                                <a:gd name="T14" fmla="*/ 40 w 205"/>
                                <a:gd name="T15" fmla="*/ 50 h 195"/>
                                <a:gd name="T16" fmla="*/ 35 w 205"/>
                                <a:gd name="T17" fmla="*/ 80 h 195"/>
                                <a:gd name="T18" fmla="*/ 35 w 205"/>
                                <a:gd name="T19" fmla="*/ 80 h 195"/>
                                <a:gd name="T20" fmla="*/ 30 w 205"/>
                                <a:gd name="T21" fmla="*/ 145 h 195"/>
                                <a:gd name="T22" fmla="*/ 30 w 205"/>
                                <a:gd name="T23" fmla="*/ 145 h 195"/>
                                <a:gd name="T24" fmla="*/ 15 w 205"/>
                                <a:gd name="T25" fmla="*/ 170 h 195"/>
                                <a:gd name="T26" fmla="*/ 10 w 205"/>
                                <a:gd name="T27" fmla="*/ 180 h 195"/>
                                <a:gd name="T28" fmla="*/ 0 w 205"/>
                                <a:gd name="T29" fmla="*/ 185 h 195"/>
                                <a:gd name="T30" fmla="*/ 0 w 205"/>
                                <a:gd name="T31" fmla="*/ 185 h 195"/>
                                <a:gd name="T32" fmla="*/ 50 w 205"/>
                                <a:gd name="T33" fmla="*/ 190 h 195"/>
                                <a:gd name="T34" fmla="*/ 100 w 205"/>
                                <a:gd name="T35" fmla="*/ 195 h 195"/>
                                <a:gd name="T36" fmla="*/ 155 w 205"/>
                                <a:gd name="T37" fmla="*/ 190 h 195"/>
                                <a:gd name="T38" fmla="*/ 205 w 205"/>
                                <a:gd name="T39" fmla="*/ 185 h 195"/>
                                <a:gd name="T40" fmla="*/ 205 w 205"/>
                                <a:gd name="T41" fmla="*/ 185 h 195"/>
                                <a:gd name="T42" fmla="*/ 190 w 205"/>
                                <a:gd name="T43" fmla="*/ 170 h 195"/>
                                <a:gd name="T44" fmla="*/ 175 w 205"/>
                                <a:gd name="T45" fmla="*/ 145 h 195"/>
                                <a:gd name="T46" fmla="*/ 175 w 205"/>
                                <a:gd name="T47" fmla="*/ 145 h 195"/>
                                <a:gd name="T48" fmla="*/ 165 w 205"/>
                                <a:gd name="T49" fmla="*/ 80 h 195"/>
                                <a:gd name="T50" fmla="*/ 165 w 205"/>
                                <a:gd name="T51" fmla="*/ 80 h 195"/>
                                <a:gd name="T52" fmla="*/ 160 w 205"/>
                                <a:gd name="T53" fmla="*/ 45 h 195"/>
                                <a:gd name="T54" fmla="*/ 145 w 205"/>
                                <a:gd name="T55" fmla="*/ 25 h 195"/>
                                <a:gd name="T56" fmla="*/ 145 w 205"/>
                                <a:gd name="T57" fmla="*/ 25 h 195"/>
                                <a:gd name="T58" fmla="*/ 140 w 205"/>
                                <a:gd name="T59" fmla="*/ 10 h 195"/>
                                <a:gd name="T60" fmla="*/ 130 w 205"/>
                                <a:gd name="T61" fmla="*/ 5 h 195"/>
                                <a:gd name="T62" fmla="*/ 115 w 205"/>
                                <a:gd name="T63" fmla="*/ 0 h 195"/>
                                <a:gd name="T64" fmla="*/ 100 w 205"/>
                                <a:gd name="T65" fmla="*/ 0 h 195"/>
                                <a:gd name="T66" fmla="*/ 100 w 205"/>
                                <a:gd name="T67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5" h="195">
                                  <a:moveTo>
                                    <a:pt x="10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904"/>
                          <wps:cNvSpPr>
                            <a:spLocks/>
                          </wps:cNvSpPr>
                          <wps:spPr bwMode="auto">
                            <a:xfrm>
                              <a:off x="765" y="315"/>
                              <a:ext cx="505" cy="710"/>
                            </a:xfrm>
                            <a:custGeom>
                              <a:avLst/>
                              <a:gdLst>
                                <a:gd name="T0" fmla="*/ 190 w 505"/>
                                <a:gd name="T1" fmla="*/ 625 h 710"/>
                                <a:gd name="T2" fmla="*/ 125 w 505"/>
                                <a:gd name="T3" fmla="*/ 580 h 710"/>
                                <a:gd name="T4" fmla="*/ 70 w 505"/>
                                <a:gd name="T5" fmla="*/ 530 h 710"/>
                                <a:gd name="T6" fmla="*/ 35 w 505"/>
                                <a:gd name="T7" fmla="*/ 470 h 710"/>
                                <a:gd name="T8" fmla="*/ 15 w 505"/>
                                <a:gd name="T9" fmla="*/ 400 h 710"/>
                                <a:gd name="T10" fmla="*/ 10 w 505"/>
                                <a:gd name="T11" fmla="*/ 370 h 710"/>
                                <a:gd name="T12" fmla="*/ 10 w 505"/>
                                <a:gd name="T13" fmla="*/ 305 h 710"/>
                                <a:gd name="T14" fmla="*/ 25 w 505"/>
                                <a:gd name="T15" fmla="*/ 245 h 710"/>
                                <a:gd name="T16" fmla="*/ 50 w 505"/>
                                <a:gd name="T17" fmla="*/ 185 h 710"/>
                                <a:gd name="T18" fmla="*/ 70 w 505"/>
                                <a:gd name="T19" fmla="*/ 155 h 710"/>
                                <a:gd name="T20" fmla="*/ 110 w 505"/>
                                <a:gd name="T21" fmla="*/ 100 h 710"/>
                                <a:gd name="T22" fmla="*/ 160 w 505"/>
                                <a:gd name="T23" fmla="*/ 60 h 710"/>
                                <a:gd name="T24" fmla="*/ 215 w 505"/>
                                <a:gd name="T25" fmla="*/ 30 h 710"/>
                                <a:gd name="T26" fmla="*/ 280 w 505"/>
                                <a:gd name="T27" fmla="*/ 15 h 710"/>
                                <a:gd name="T28" fmla="*/ 335 w 505"/>
                                <a:gd name="T29" fmla="*/ 10 h 710"/>
                                <a:gd name="T30" fmla="*/ 445 w 505"/>
                                <a:gd name="T31" fmla="*/ 30 h 710"/>
                                <a:gd name="T32" fmla="*/ 505 w 505"/>
                                <a:gd name="T33" fmla="*/ 45 h 710"/>
                                <a:gd name="T34" fmla="*/ 450 w 505"/>
                                <a:gd name="T35" fmla="*/ 20 h 710"/>
                                <a:gd name="T36" fmla="*/ 335 w 505"/>
                                <a:gd name="T37" fmla="*/ 0 h 710"/>
                                <a:gd name="T38" fmla="*/ 275 w 505"/>
                                <a:gd name="T39" fmla="*/ 5 h 710"/>
                                <a:gd name="T40" fmla="*/ 210 w 505"/>
                                <a:gd name="T41" fmla="*/ 25 h 710"/>
                                <a:gd name="T42" fmla="*/ 155 w 505"/>
                                <a:gd name="T43" fmla="*/ 55 h 710"/>
                                <a:gd name="T44" fmla="*/ 105 w 505"/>
                                <a:gd name="T45" fmla="*/ 95 h 710"/>
                                <a:gd name="T46" fmla="*/ 60 w 505"/>
                                <a:gd name="T47" fmla="*/ 150 h 710"/>
                                <a:gd name="T48" fmla="*/ 45 w 505"/>
                                <a:gd name="T49" fmla="*/ 180 h 710"/>
                                <a:gd name="T50" fmla="*/ 15 w 505"/>
                                <a:gd name="T51" fmla="*/ 240 h 710"/>
                                <a:gd name="T52" fmla="*/ 5 w 505"/>
                                <a:gd name="T53" fmla="*/ 305 h 710"/>
                                <a:gd name="T54" fmla="*/ 0 w 505"/>
                                <a:gd name="T55" fmla="*/ 370 h 710"/>
                                <a:gd name="T56" fmla="*/ 5 w 505"/>
                                <a:gd name="T57" fmla="*/ 400 h 710"/>
                                <a:gd name="T58" fmla="*/ 30 w 505"/>
                                <a:gd name="T59" fmla="*/ 470 h 710"/>
                                <a:gd name="T60" fmla="*/ 65 w 505"/>
                                <a:gd name="T61" fmla="*/ 535 h 710"/>
                                <a:gd name="T62" fmla="*/ 120 w 505"/>
                                <a:gd name="T63" fmla="*/ 585 h 710"/>
                                <a:gd name="T64" fmla="*/ 185 w 505"/>
                                <a:gd name="T65" fmla="*/ 630 h 710"/>
                                <a:gd name="T66" fmla="*/ 250 w 505"/>
                                <a:gd name="T67" fmla="*/ 670 h 710"/>
                                <a:gd name="T68" fmla="*/ 305 w 505"/>
                                <a:gd name="T69" fmla="*/ 700 h 710"/>
                                <a:gd name="T70" fmla="*/ 250 w 505"/>
                                <a:gd name="T71" fmla="*/ 660 h 710"/>
                                <a:gd name="T72" fmla="*/ 190 w 505"/>
                                <a:gd name="T73" fmla="*/ 625 h 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05" h="710">
                                  <a:moveTo>
                                    <a:pt x="190" y="625"/>
                                  </a:moveTo>
                                  <a:lnTo>
                                    <a:pt x="190" y="625"/>
                                  </a:lnTo>
                                  <a:lnTo>
                                    <a:pt x="155" y="605"/>
                                  </a:lnTo>
                                  <a:lnTo>
                                    <a:pt x="125" y="580"/>
                                  </a:lnTo>
                                  <a:lnTo>
                                    <a:pt x="95" y="555"/>
                                  </a:lnTo>
                                  <a:lnTo>
                                    <a:pt x="70" y="530"/>
                                  </a:lnTo>
                                  <a:lnTo>
                                    <a:pt x="50" y="500"/>
                                  </a:lnTo>
                                  <a:lnTo>
                                    <a:pt x="35" y="470"/>
                                  </a:lnTo>
                                  <a:lnTo>
                                    <a:pt x="25" y="43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0" y="370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0" y="305"/>
                                  </a:lnTo>
                                  <a:lnTo>
                                    <a:pt x="15" y="27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35" y="215"/>
                                  </a:lnTo>
                                  <a:lnTo>
                                    <a:pt x="50" y="185"/>
                                  </a:lnTo>
                                  <a:lnTo>
                                    <a:pt x="70" y="155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135" y="80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215" y="30"/>
                                  </a:lnTo>
                                  <a:lnTo>
                                    <a:pt x="245" y="20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90" y="15"/>
                                  </a:lnTo>
                                  <a:lnTo>
                                    <a:pt x="445" y="30"/>
                                  </a:lnTo>
                                  <a:lnTo>
                                    <a:pt x="500" y="50"/>
                                  </a:lnTo>
                                  <a:lnTo>
                                    <a:pt x="505" y="45"/>
                                  </a:lnTo>
                                  <a:lnTo>
                                    <a:pt x="450" y="20"/>
                                  </a:lnTo>
                                  <a:lnTo>
                                    <a:pt x="390" y="5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45" y="15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55" y="55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5" y="400"/>
                                  </a:lnTo>
                                  <a:lnTo>
                                    <a:pt x="15" y="440"/>
                                  </a:lnTo>
                                  <a:lnTo>
                                    <a:pt x="30" y="470"/>
                                  </a:lnTo>
                                  <a:lnTo>
                                    <a:pt x="45" y="505"/>
                                  </a:lnTo>
                                  <a:lnTo>
                                    <a:pt x="65" y="535"/>
                                  </a:lnTo>
                                  <a:lnTo>
                                    <a:pt x="90" y="560"/>
                                  </a:lnTo>
                                  <a:lnTo>
                                    <a:pt x="120" y="585"/>
                                  </a:lnTo>
                                  <a:lnTo>
                                    <a:pt x="150" y="610"/>
                                  </a:lnTo>
                                  <a:lnTo>
                                    <a:pt x="185" y="630"/>
                                  </a:lnTo>
                                  <a:lnTo>
                                    <a:pt x="250" y="670"/>
                                  </a:lnTo>
                                  <a:lnTo>
                                    <a:pt x="305" y="710"/>
                                  </a:lnTo>
                                  <a:lnTo>
                                    <a:pt x="305" y="700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190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905"/>
                          <wps:cNvSpPr>
                            <a:spLocks/>
                          </wps:cNvSpPr>
                          <wps:spPr bwMode="auto">
                            <a:xfrm>
                              <a:off x="540" y="1070"/>
                              <a:ext cx="820" cy="1590"/>
                            </a:xfrm>
                            <a:custGeom>
                              <a:avLst/>
                              <a:gdLst>
                                <a:gd name="T0" fmla="*/ 605 w 820"/>
                                <a:gd name="T1" fmla="*/ 10 h 1590"/>
                                <a:gd name="T2" fmla="*/ 655 w 820"/>
                                <a:gd name="T3" fmla="*/ 60 h 1590"/>
                                <a:gd name="T4" fmla="*/ 700 w 820"/>
                                <a:gd name="T5" fmla="*/ 110 h 1590"/>
                                <a:gd name="T6" fmla="*/ 780 w 820"/>
                                <a:gd name="T7" fmla="*/ 245 h 1590"/>
                                <a:gd name="T8" fmla="*/ 815 w 820"/>
                                <a:gd name="T9" fmla="*/ 390 h 1590"/>
                                <a:gd name="T10" fmla="*/ 815 w 820"/>
                                <a:gd name="T11" fmla="*/ 460 h 1590"/>
                                <a:gd name="T12" fmla="*/ 800 w 820"/>
                                <a:gd name="T13" fmla="*/ 530 h 1590"/>
                                <a:gd name="T14" fmla="*/ 745 w 820"/>
                                <a:gd name="T15" fmla="*/ 660 h 1590"/>
                                <a:gd name="T16" fmla="*/ 720 w 820"/>
                                <a:gd name="T17" fmla="*/ 690 h 1590"/>
                                <a:gd name="T18" fmla="*/ 635 w 820"/>
                                <a:gd name="T19" fmla="*/ 780 h 1590"/>
                                <a:gd name="T20" fmla="*/ 480 w 820"/>
                                <a:gd name="T21" fmla="*/ 880 h 1590"/>
                                <a:gd name="T22" fmla="*/ 385 w 820"/>
                                <a:gd name="T23" fmla="*/ 930 h 1590"/>
                                <a:gd name="T24" fmla="*/ 225 w 820"/>
                                <a:gd name="T25" fmla="*/ 1030 h 1590"/>
                                <a:gd name="T26" fmla="*/ 110 w 820"/>
                                <a:gd name="T27" fmla="*/ 1125 h 1590"/>
                                <a:gd name="T28" fmla="*/ 35 w 820"/>
                                <a:gd name="T29" fmla="*/ 1220 h 1590"/>
                                <a:gd name="T30" fmla="*/ 15 w 820"/>
                                <a:gd name="T31" fmla="*/ 1265 h 1590"/>
                                <a:gd name="T32" fmla="*/ 0 w 820"/>
                                <a:gd name="T33" fmla="*/ 1345 h 1590"/>
                                <a:gd name="T34" fmla="*/ 15 w 820"/>
                                <a:gd name="T35" fmla="*/ 1420 h 1590"/>
                                <a:gd name="T36" fmla="*/ 50 w 820"/>
                                <a:gd name="T37" fmla="*/ 1505 h 1590"/>
                                <a:gd name="T38" fmla="*/ 110 w 820"/>
                                <a:gd name="T39" fmla="*/ 1590 h 1590"/>
                                <a:gd name="T40" fmla="*/ 115 w 820"/>
                                <a:gd name="T41" fmla="*/ 1585 h 1590"/>
                                <a:gd name="T42" fmla="*/ 80 w 820"/>
                                <a:gd name="T43" fmla="*/ 1545 h 1590"/>
                                <a:gd name="T44" fmla="*/ 35 w 820"/>
                                <a:gd name="T45" fmla="*/ 1460 h 1590"/>
                                <a:gd name="T46" fmla="*/ 15 w 820"/>
                                <a:gd name="T47" fmla="*/ 1380 h 1590"/>
                                <a:gd name="T48" fmla="*/ 15 w 820"/>
                                <a:gd name="T49" fmla="*/ 1305 h 1590"/>
                                <a:gd name="T50" fmla="*/ 20 w 820"/>
                                <a:gd name="T51" fmla="*/ 1270 h 1590"/>
                                <a:gd name="T52" fmla="*/ 75 w 820"/>
                                <a:gd name="T53" fmla="*/ 1175 h 1590"/>
                                <a:gd name="T54" fmla="*/ 170 w 820"/>
                                <a:gd name="T55" fmla="*/ 1080 h 1590"/>
                                <a:gd name="T56" fmla="*/ 305 w 820"/>
                                <a:gd name="T57" fmla="*/ 985 h 1590"/>
                                <a:gd name="T58" fmla="*/ 480 w 820"/>
                                <a:gd name="T59" fmla="*/ 890 h 1590"/>
                                <a:gd name="T60" fmla="*/ 565 w 820"/>
                                <a:gd name="T61" fmla="*/ 840 h 1590"/>
                                <a:gd name="T62" fmla="*/ 670 w 820"/>
                                <a:gd name="T63" fmla="*/ 760 h 1590"/>
                                <a:gd name="T64" fmla="*/ 725 w 820"/>
                                <a:gd name="T65" fmla="*/ 695 h 1590"/>
                                <a:gd name="T66" fmla="*/ 750 w 820"/>
                                <a:gd name="T67" fmla="*/ 665 h 1590"/>
                                <a:gd name="T68" fmla="*/ 800 w 820"/>
                                <a:gd name="T69" fmla="*/ 565 h 1590"/>
                                <a:gd name="T70" fmla="*/ 815 w 820"/>
                                <a:gd name="T71" fmla="*/ 495 h 1590"/>
                                <a:gd name="T72" fmla="*/ 820 w 820"/>
                                <a:gd name="T73" fmla="*/ 385 h 1590"/>
                                <a:gd name="T74" fmla="*/ 810 w 820"/>
                                <a:gd name="T75" fmla="*/ 315 h 1590"/>
                                <a:gd name="T76" fmla="*/ 750 w 820"/>
                                <a:gd name="T77" fmla="*/ 175 h 1590"/>
                                <a:gd name="T78" fmla="*/ 705 w 820"/>
                                <a:gd name="T79" fmla="*/ 105 h 1590"/>
                                <a:gd name="T80" fmla="*/ 605 w 820"/>
                                <a:gd name="T81" fmla="*/ 0 h 1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20" h="1590">
                                  <a:moveTo>
                                    <a:pt x="605" y="0"/>
                                  </a:moveTo>
                                  <a:lnTo>
                                    <a:pt x="605" y="10"/>
                                  </a:lnTo>
                                  <a:lnTo>
                                    <a:pt x="655" y="60"/>
                                  </a:lnTo>
                                  <a:lnTo>
                                    <a:pt x="700" y="110"/>
                                  </a:lnTo>
                                  <a:lnTo>
                                    <a:pt x="745" y="180"/>
                                  </a:lnTo>
                                  <a:lnTo>
                                    <a:pt x="780" y="245"/>
                                  </a:lnTo>
                                  <a:lnTo>
                                    <a:pt x="800" y="315"/>
                                  </a:lnTo>
                                  <a:lnTo>
                                    <a:pt x="815" y="390"/>
                                  </a:lnTo>
                                  <a:lnTo>
                                    <a:pt x="815" y="460"/>
                                  </a:lnTo>
                                  <a:lnTo>
                                    <a:pt x="810" y="495"/>
                                  </a:lnTo>
                                  <a:lnTo>
                                    <a:pt x="800" y="530"/>
                                  </a:lnTo>
                                  <a:lnTo>
                                    <a:pt x="780" y="595"/>
                                  </a:lnTo>
                                  <a:lnTo>
                                    <a:pt x="745" y="660"/>
                                  </a:lnTo>
                                  <a:lnTo>
                                    <a:pt x="720" y="690"/>
                                  </a:lnTo>
                                  <a:lnTo>
                                    <a:pt x="695" y="725"/>
                                  </a:lnTo>
                                  <a:lnTo>
                                    <a:pt x="635" y="780"/>
                                  </a:lnTo>
                                  <a:lnTo>
                                    <a:pt x="560" y="835"/>
                                  </a:lnTo>
                                  <a:lnTo>
                                    <a:pt x="480" y="880"/>
                                  </a:lnTo>
                                  <a:lnTo>
                                    <a:pt x="385" y="930"/>
                                  </a:lnTo>
                                  <a:lnTo>
                                    <a:pt x="300" y="980"/>
                                  </a:lnTo>
                                  <a:lnTo>
                                    <a:pt x="225" y="1030"/>
                                  </a:lnTo>
                                  <a:lnTo>
                                    <a:pt x="160" y="1075"/>
                                  </a:lnTo>
                                  <a:lnTo>
                                    <a:pt x="110" y="1125"/>
                                  </a:lnTo>
                                  <a:lnTo>
                                    <a:pt x="70" y="1175"/>
                                  </a:lnTo>
                                  <a:lnTo>
                                    <a:pt x="35" y="1220"/>
                                  </a:lnTo>
                                  <a:lnTo>
                                    <a:pt x="15" y="1265"/>
                                  </a:lnTo>
                                  <a:lnTo>
                                    <a:pt x="5" y="1305"/>
                                  </a:lnTo>
                                  <a:lnTo>
                                    <a:pt x="0" y="1345"/>
                                  </a:lnTo>
                                  <a:lnTo>
                                    <a:pt x="5" y="1380"/>
                                  </a:lnTo>
                                  <a:lnTo>
                                    <a:pt x="15" y="1420"/>
                                  </a:lnTo>
                                  <a:lnTo>
                                    <a:pt x="30" y="1465"/>
                                  </a:lnTo>
                                  <a:lnTo>
                                    <a:pt x="50" y="1505"/>
                                  </a:lnTo>
                                  <a:lnTo>
                                    <a:pt x="75" y="1550"/>
                                  </a:lnTo>
                                  <a:lnTo>
                                    <a:pt x="110" y="1590"/>
                                  </a:lnTo>
                                  <a:lnTo>
                                    <a:pt x="110" y="1585"/>
                                  </a:lnTo>
                                  <a:lnTo>
                                    <a:pt x="115" y="1585"/>
                                  </a:lnTo>
                                  <a:lnTo>
                                    <a:pt x="80" y="1545"/>
                                  </a:lnTo>
                                  <a:lnTo>
                                    <a:pt x="55" y="1500"/>
                                  </a:lnTo>
                                  <a:lnTo>
                                    <a:pt x="35" y="1460"/>
                                  </a:lnTo>
                                  <a:lnTo>
                                    <a:pt x="20" y="1420"/>
                                  </a:lnTo>
                                  <a:lnTo>
                                    <a:pt x="15" y="1380"/>
                                  </a:lnTo>
                                  <a:lnTo>
                                    <a:pt x="10" y="1345"/>
                                  </a:lnTo>
                                  <a:lnTo>
                                    <a:pt x="15" y="1305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45" y="1225"/>
                                  </a:lnTo>
                                  <a:lnTo>
                                    <a:pt x="75" y="1175"/>
                                  </a:lnTo>
                                  <a:lnTo>
                                    <a:pt x="115" y="1130"/>
                                  </a:lnTo>
                                  <a:lnTo>
                                    <a:pt x="170" y="1080"/>
                                  </a:lnTo>
                                  <a:lnTo>
                                    <a:pt x="230" y="1035"/>
                                  </a:lnTo>
                                  <a:lnTo>
                                    <a:pt x="305" y="985"/>
                                  </a:lnTo>
                                  <a:lnTo>
                                    <a:pt x="390" y="935"/>
                                  </a:lnTo>
                                  <a:lnTo>
                                    <a:pt x="480" y="890"/>
                                  </a:lnTo>
                                  <a:lnTo>
                                    <a:pt x="565" y="840"/>
                                  </a:lnTo>
                                  <a:lnTo>
                                    <a:pt x="640" y="785"/>
                                  </a:lnTo>
                                  <a:lnTo>
                                    <a:pt x="670" y="760"/>
                                  </a:lnTo>
                                  <a:lnTo>
                                    <a:pt x="700" y="730"/>
                                  </a:lnTo>
                                  <a:lnTo>
                                    <a:pt x="725" y="695"/>
                                  </a:lnTo>
                                  <a:lnTo>
                                    <a:pt x="750" y="665"/>
                                  </a:lnTo>
                                  <a:lnTo>
                                    <a:pt x="785" y="600"/>
                                  </a:lnTo>
                                  <a:lnTo>
                                    <a:pt x="800" y="565"/>
                                  </a:lnTo>
                                  <a:lnTo>
                                    <a:pt x="810" y="530"/>
                                  </a:lnTo>
                                  <a:lnTo>
                                    <a:pt x="815" y="495"/>
                                  </a:lnTo>
                                  <a:lnTo>
                                    <a:pt x="820" y="460"/>
                                  </a:lnTo>
                                  <a:lnTo>
                                    <a:pt x="820" y="385"/>
                                  </a:lnTo>
                                  <a:lnTo>
                                    <a:pt x="810" y="315"/>
                                  </a:lnTo>
                                  <a:lnTo>
                                    <a:pt x="785" y="245"/>
                                  </a:lnTo>
                                  <a:lnTo>
                                    <a:pt x="750" y="175"/>
                                  </a:lnTo>
                                  <a:lnTo>
                                    <a:pt x="705" y="105"/>
                                  </a:lnTo>
                                  <a:lnTo>
                                    <a:pt x="655" y="50"/>
                                  </a:lnTo>
                                  <a:lnTo>
                                    <a:pt x="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906"/>
                          <wps:cNvSpPr>
                            <a:spLocks/>
                          </wps:cNvSpPr>
                          <wps:spPr bwMode="auto">
                            <a:xfrm>
                              <a:off x="900" y="230"/>
                              <a:ext cx="45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20 h 45"/>
                                <a:gd name="T2" fmla="*/ 20 w 45"/>
                                <a:gd name="T3" fmla="*/ 45 h 45"/>
                                <a:gd name="T4" fmla="*/ 45 w 45"/>
                                <a:gd name="T5" fmla="*/ 35 h 45"/>
                                <a:gd name="T6" fmla="*/ 35 w 45"/>
                                <a:gd name="T7" fmla="*/ 0 h 45"/>
                                <a:gd name="T8" fmla="*/ 0 w 45"/>
                                <a:gd name="T9" fmla="*/ 20 h 45"/>
                                <a:gd name="T10" fmla="*/ 0 w 45"/>
                                <a:gd name="T11" fmla="*/ 2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0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907"/>
                          <wps:cNvSpPr>
                            <a:spLocks/>
                          </wps:cNvSpPr>
                          <wps:spPr bwMode="auto">
                            <a:xfrm>
                              <a:off x="920" y="265"/>
                              <a:ext cx="45" cy="8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80 h 80"/>
                                <a:gd name="T2" fmla="*/ 25 w 45"/>
                                <a:gd name="T3" fmla="*/ 0 h 80"/>
                                <a:gd name="T4" fmla="*/ 0 w 45"/>
                                <a:gd name="T5" fmla="*/ 10 h 80"/>
                                <a:gd name="T6" fmla="*/ 45 w 45"/>
                                <a:gd name="T7" fmla="*/ 80 h 80"/>
                                <a:gd name="T8" fmla="*/ 45 w 45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45" y="8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908"/>
                          <wps:cNvSpPr>
                            <a:spLocks/>
                          </wps:cNvSpPr>
                          <wps:spPr bwMode="auto">
                            <a:xfrm>
                              <a:off x="725" y="455"/>
                              <a:ext cx="75" cy="5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55 h 55"/>
                                <a:gd name="T2" fmla="*/ 15 w 75"/>
                                <a:gd name="T3" fmla="*/ 0 h 55"/>
                                <a:gd name="T4" fmla="*/ 0 w 75"/>
                                <a:gd name="T5" fmla="*/ 20 h 55"/>
                                <a:gd name="T6" fmla="*/ 75 w 75"/>
                                <a:gd name="T7" fmla="*/ 55 h 55"/>
                                <a:gd name="T8" fmla="*/ 75 w 75"/>
                                <a:gd name="T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55">
                                  <a:moveTo>
                                    <a:pt x="75" y="5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909"/>
                          <wps:cNvSpPr>
                            <a:spLocks/>
                          </wps:cNvSpPr>
                          <wps:spPr bwMode="auto">
                            <a:xfrm>
                              <a:off x="695" y="430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5 h 45"/>
                                <a:gd name="T2" fmla="*/ 20 w 45"/>
                                <a:gd name="T3" fmla="*/ 0 h 45"/>
                                <a:gd name="T4" fmla="*/ 0 w 45"/>
                                <a:gd name="T5" fmla="*/ 35 h 45"/>
                                <a:gd name="T6" fmla="*/ 30 w 45"/>
                                <a:gd name="T7" fmla="*/ 45 h 45"/>
                                <a:gd name="T8" fmla="*/ 45 w 45"/>
                                <a:gd name="T9" fmla="*/ 25 h 45"/>
                                <a:gd name="T10" fmla="*/ 45 w 45"/>
                                <a:gd name="T11" fmla="*/ 2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25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910"/>
                          <wps:cNvSpPr>
                            <a:spLocks/>
                          </wps:cNvSpPr>
                          <wps:spPr bwMode="auto">
                            <a:xfrm>
                              <a:off x="1160" y="205"/>
                              <a:ext cx="40" cy="40"/>
                            </a:xfrm>
                            <a:custGeom>
                              <a:avLst/>
                              <a:gdLst>
                                <a:gd name="T0" fmla="*/ 25 w 40"/>
                                <a:gd name="T1" fmla="*/ 40 h 40"/>
                                <a:gd name="T2" fmla="*/ 40 w 40"/>
                                <a:gd name="T3" fmla="*/ 10 h 40"/>
                                <a:gd name="T4" fmla="*/ 5 w 40"/>
                                <a:gd name="T5" fmla="*/ 0 h 40"/>
                                <a:gd name="T6" fmla="*/ 0 w 40"/>
                                <a:gd name="T7" fmla="*/ 35 h 40"/>
                                <a:gd name="T8" fmla="*/ 25 w 40"/>
                                <a:gd name="T9" fmla="*/ 40 h 40"/>
                                <a:gd name="T10" fmla="*/ 25 w 40"/>
                                <a:gd name="T11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25" y="4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911"/>
                          <wps:cNvSpPr>
                            <a:spLocks/>
                          </wps:cNvSpPr>
                          <wps:spPr bwMode="auto">
                            <a:xfrm>
                              <a:off x="1160" y="240"/>
                              <a:ext cx="25" cy="8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80"/>
                                <a:gd name="T2" fmla="*/ 0 w 25"/>
                                <a:gd name="T3" fmla="*/ 80 h 80"/>
                                <a:gd name="T4" fmla="*/ 25 w 25"/>
                                <a:gd name="T5" fmla="*/ 5 h 80"/>
                                <a:gd name="T6" fmla="*/ 0 w 25"/>
                                <a:gd name="T7" fmla="*/ 0 h 80"/>
                                <a:gd name="T8" fmla="*/ 0 w 25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912"/>
                          <wps:cNvSpPr>
                            <a:spLocks/>
                          </wps:cNvSpPr>
                          <wps:spPr bwMode="auto">
                            <a:xfrm>
                              <a:off x="1015" y="205"/>
                              <a:ext cx="40" cy="35"/>
                            </a:xfrm>
                            <a:custGeom>
                              <a:avLst/>
                              <a:gdLst>
                                <a:gd name="T0" fmla="*/ 10 w 40"/>
                                <a:gd name="T1" fmla="*/ 35 h 35"/>
                                <a:gd name="T2" fmla="*/ 35 w 40"/>
                                <a:gd name="T3" fmla="*/ 35 h 35"/>
                                <a:gd name="T4" fmla="*/ 40 w 40"/>
                                <a:gd name="T5" fmla="*/ 0 h 35"/>
                                <a:gd name="T6" fmla="*/ 0 w 40"/>
                                <a:gd name="T7" fmla="*/ 0 h 35"/>
                                <a:gd name="T8" fmla="*/ 10 w 40"/>
                                <a:gd name="T9" fmla="*/ 35 h 35"/>
                                <a:gd name="T10" fmla="*/ 10 w 40"/>
                                <a:gd name="T1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10" y="35"/>
                                  </a:moveTo>
                                  <a:lnTo>
                                    <a:pt x="3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913"/>
                          <wps:cNvSpPr>
                            <a:spLocks/>
                          </wps:cNvSpPr>
                          <wps:spPr bwMode="auto">
                            <a:xfrm>
                              <a:off x="1025" y="240"/>
                              <a:ext cx="25" cy="8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80"/>
                                <a:gd name="T2" fmla="*/ 0 w 25"/>
                                <a:gd name="T3" fmla="*/ 0 h 80"/>
                                <a:gd name="T4" fmla="*/ 20 w 25"/>
                                <a:gd name="T5" fmla="*/ 80 h 80"/>
                                <a:gd name="T6" fmla="*/ 25 w 25"/>
                                <a:gd name="T7" fmla="*/ 0 h 80"/>
                                <a:gd name="T8" fmla="*/ 25 w 25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80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914"/>
                          <wps:cNvSpPr>
                            <a:spLocks/>
                          </wps:cNvSpPr>
                          <wps:spPr bwMode="auto">
                            <a:xfrm>
                              <a:off x="1300" y="1230"/>
                              <a:ext cx="80" cy="3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5 h 35"/>
                                <a:gd name="T2" fmla="*/ 70 w 80"/>
                                <a:gd name="T3" fmla="*/ 0 h 35"/>
                                <a:gd name="T4" fmla="*/ 0 w 80"/>
                                <a:gd name="T5" fmla="*/ 35 h 35"/>
                                <a:gd name="T6" fmla="*/ 80 w 80"/>
                                <a:gd name="T7" fmla="*/ 25 h 35"/>
                                <a:gd name="T8" fmla="*/ 80 w 80"/>
                                <a:gd name="T9" fmla="*/ 2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35">
                                  <a:moveTo>
                                    <a:pt x="80" y="25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915"/>
                          <wps:cNvSpPr>
                            <a:spLocks/>
                          </wps:cNvSpPr>
                          <wps:spPr bwMode="auto">
                            <a:xfrm>
                              <a:off x="1370" y="1215"/>
                              <a:ext cx="45" cy="4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5 h 40"/>
                                <a:gd name="T2" fmla="*/ 10 w 45"/>
                                <a:gd name="T3" fmla="*/ 40 h 40"/>
                                <a:gd name="T4" fmla="*/ 45 w 45"/>
                                <a:gd name="T5" fmla="*/ 35 h 40"/>
                                <a:gd name="T6" fmla="*/ 30 w 45"/>
                                <a:gd name="T7" fmla="*/ 0 h 40"/>
                                <a:gd name="T8" fmla="*/ 0 w 45"/>
                                <a:gd name="T9" fmla="*/ 15 h 40"/>
                                <a:gd name="T10" fmla="*/ 0 w 45"/>
                                <a:gd name="T11" fmla="*/ 1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0">
                                  <a:moveTo>
                                    <a:pt x="0" y="15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916"/>
                          <wps:cNvSpPr>
                            <a:spLocks/>
                          </wps:cNvSpPr>
                          <wps:spPr bwMode="auto">
                            <a:xfrm>
                              <a:off x="1215" y="1075"/>
                              <a:ext cx="65" cy="7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70"/>
                                <a:gd name="T2" fmla="*/ 45 w 65"/>
                                <a:gd name="T3" fmla="*/ 0 h 70"/>
                                <a:gd name="T4" fmla="*/ 0 w 65"/>
                                <a:gd name="T5" fmla="*/ 70 h 70"/>
                                <a:gd name="T6" fmla="*/ 65 w 65"/>
                                <a:gd name="T7" fmla="*/ 20 h 70"/>
                                <a:gd name="T8" fmla="*/ 65 w 65"/>
                                <a:gd name="T9" fmla="*/ 2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70">
                                  <a:moveTo>
                                    <a:pt x="65" y="2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917"/>
                          <wps:cNvSpPr>
                            <a:spLocks/>
                          </wps:cNvSpPr>
                          <wps:spPr bwMode="auto">
                            <a:xfrm>
                              <a:off x="1260" y="1050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25 h 45"/>
                                <a:gd name="T2" fmla="*/ 20 w 50"/>
                                <a:gd name="T3" fmla="*/ 45 h 45"/>
                                <a:gd name="T4" fmla="*/ 50 w 50"/>
                                <a:gd name="T5" fmla="*/ 20 h 45"/>
                                <a:gd name="T6" fmla="*/ 20 w 50"/>
                                <a:gd name="T7" fmla="*/ 0 h 45"/>
                                <a:gd name="T8" fmla="*/ 0 w 50"/>
                                <a:gd name="T9" fmla="*/ 25 h 45"/>
                                <a:gd name="T10" fmla="*/ 0 w 50"/>
                                <a:gd name="T11" fmla="*/ 2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25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918"/>
                          <wps:cNvSpPr>
                            <a:spLocks/>
                          </wps:cNvSpPr>
                          <wps:spPr bwMode="auto">
                            <a:xfrm>
                              <a:off x="1425" y="1370"/>
                              <a:ext cx="40" cy="40"/>
                            </a:xfrm>
                            <a:custGeom>
                              <a:avLst/>
                              <a:gdLst>
                                <a:gd name="T0" fmla="*/ 35 w 40"/>
                                <a:gd name="T1" fmla="*/ 0 h 40"/>
                                <a:gd name="T2" fmla="*/ 0 w 40"/>
                                <a:gd name="T3" fmla="*/ 10 h 40"/>
                                <a:gd name="T4" fmla="*/ 5 w 40"/>
                                <a:gd name="T5" fmla="*/ 35 h 40"/>
                                <a:gd name="T6" fmla="*/ 40 w 40"/>
                                <a:gd name="T7" fmla="*/ 40 h 40"/>
                                <a:gd name="T8" fmla="*/ 35 w 40"/>
                                <a:gd name="T9" fmla="*/ 0 h 40"/>
                                <a:gd name="T10" fmla="*/ 35 w 40"/>
                                <a:gd name="T11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919"/>
                          <wps:cNvSpPr>
                            <a:spLocks/>
                          </wps:cNvSpPr>
                          <wps:spPr bwMode="auto">
                            <a:xfrm>
                              <a:off x="1345" y="1380"/>
                              <a:ext cx="85" cy="2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5 h 25"/>
                                <a:gd name="T2" fmla="*/ 85 w 85"/>
                                <a:gd name="T3" fmla="*/ 25 h 25"/>
                                <a:gd name="T4" fmla="*/ 80 w 85"/>
                                <a:gd name="T5" fmla="*/ 0 h 25"/>
                                <a:gd name="T6" fmla="*/ 0 w 85"/>
                                <a:gd name="T7" fmla="*/ 15 h 25"/>
                                <a:gd name="T8" fmla="*/ 0 w 85"/>
                                <a:gd name="T9" fmla="*/ 1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" h="25">
                                  <a:moveTo>
                                    <a:pt x="0" y="15"/>
                                  </a:moveTo>
                                  <a:lnTo>
                                    <a:pt x="85" y="2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920"/>
                          <wps:cNvSpPr>
                            <a:spLocks/>
                          </wps:cNvSpPr>
                          <wps:spPr bwMode="auto">
                            <a:xfrm>
                              <a:off x="1430" y="1550"/>
                              <a:ext cx="40" cy="4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5 h 40"/>
                                <a:gd name="T2" fmla="*/ 30 w 40"/>
                                <a:gd name="T3" fmla="*/ 40 h 40"/>
                                <a:gd name="T4" fmla="*/ 40 w 40"/>
                                <a:gd name="T5" fmla="*/ 5 h 40"/>
                                <a:gd name="T6" fmla="*/ 10 w 40"/>
                                <a:gd name="T7" fmla="*/ 0 h 40"/>
                                <a:gd name="T8" fmla="*/ 0 w 40"/>
                                <a:gd name="T9" fmla="*/ 25 h 40"/>
                                <a:gd name="T10" fmla="*/ 0 w 40"/>
                                <a:gd name="T11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0" y="25"/>
                                  </a:moveTo>
                                  <a:lnTo>
                                    <a:pt x="30" y="4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921"/>
                          <wps:cNvSpPr>
                            <a:spLocks/>
                          </wps:cNvSpPr>
                          <wps:spPr bwMode="auto">
                            <a:xfrm>
                              <a:off x="1360" y="1535"/>
                              <a:ext cx="80" cy="40"/>
                            </a:xfrm>
                            <a:custGeom>
                              <a:avLst/>
                              <a:gdLst>
                                <a:gd name="T0" fmla="*/ 70 w 80"/>
                                <a:gd name="T1" fmla="*/ 40 h 40"/>
                                <a:gd name="T2" fmla="*/ 80 w 80"/>
                                <a:gd name="T3" fmla="*/ 15 h 40"/>
                                <a:gd name="T4" fmla="*/ 0 w 80"/>
                                <a:gd name="T5" fmla="*/ 0 h 40"/>
                                <a:gd name="T6" fmla="*/ 70 w 80"/>
                                <a:gd name="T7" fmla="*/ 40 h 40"/>
                                <a:gd name="T8" fmla="*/ 70 w 80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0" y="4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922"/>
                          <wps:cNvSpPr>
                            <a:spLocks/>
                          </wps:cNvSpPr>
                          <wps:spPr bwMode="auto">
                            <a:xfrm>
                              <a:off x="1310" y="1700"/>
                              <a:ext cx="80" cy="40"/>
                            </a:xfrm>
                            <a:custGeom>
                              <a:avLst/>
                              <a:gdLst>
                                <a:gd name="T0" fmla="*/ 70 w 80"/>
                                <a:gd name="T1" fmla="*/ 40 h 40"/>
                                <a:gd name="T2" fmla="*/ 80 w 80"/>
                                <a:gd name="T3" fmla="*/ 15 h 40"/>
                                <a:gd name="T4" fmla="*/ 0 w 80"/>
                                <a:gd name="T5" fmla="*/ 0 h 40"/>
                                <a:gd name="T6" fmla="*/ 70 w 80"/>
                                <a:gd name="T7" fmla="*/ 40 h 40"/>
                                <a:gd name="T8" fmla="*/ 70 w 80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0" y="4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923"/>
                          <wps:cNvSpPr>
                            <a:spLocks/>
                          </wps:cNvSpPr>
                          <wps:spPr bwMode="auto">
                            <a:xfrm>
                              <a:off x="1380" y="1715"/>
                              <a:ext cx="45" cy="4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0 h 40"/>
                                <a:gd name="T2" fmla="*/ 0 w 45"/>
                                <a:gd name="T3" fmla="*/ 25 h 40"/>
                                <a:gd name="T4" fmla="*/ 35 w 45"/>
                                <a:gd name="T5" fmla="*/ 40 h 40"/>
                                <a:gd name="T6" fmla="*/ 45 w 45"/>
                                <a:gd name="T7" fmla="*/ 5 h 40"/>
                                <a:gd name="T8" fmla="*/ 10 w 45"/>
                                <a:gd name="T9" fmla="*/ 0 h 40"/>
                                <a:gd name="T10" fmla="*/ 10 w 45"/>
                                <a:gd name="T11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0">
                                  <a:moveTo>
                                    <a:pt x="10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924"/>
                          <wps:cNvSpPr>
                            <a:spLocks/>
                          </wps:cNvSpPr>
                          <wps:spPr bwMode="auto">
                            <a:xfrm>
                              <a:off x="1220" y="1815"/>
                              <a:ext cx="45" cy="80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80 h 80"/>
                                <a:gd name="T2" fmla="*/ 45 w 45"/>
                                <a:gd name="T3" fmla="*/ 70 h 80"/>
                                <a:gd name="T4" fmla="*/ 0 w 45"/>
                                <a:gd name="T5" fmla="*/ 0 h 80"/>
                                <a:gd name="T6" fmla="*/ 25 w 45"/>
                                <a:gd name="T7" fmla="*/ 80 h 80"/>
                                <a:gd name="T8" fmla="*/ 25 w 45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25" y="80"/>
                                  </a:moveTo>
                                  <a:lnTo>
                                    <a:pt x="45" y="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925"/>
                          <wps:cNvSpPr>
                            <a:spLocks/>
                          </wps:cNvSpPr>
                          <wps:spPr bwMode="auto">
                            <a:xfrm>
                              <a:off x="1245" y="1885"/>
                              <a:ext cx="40" cy="45"/>
                            </a:xfrm>
                            <a:custGeom>
                              <a:avLst/>
                              <a:gdLst>
                                <a:gd name="T0" fmla="*/ 20 w 40"/>
                                <a:gd name="T1" fmla="*/ 0 h 45"/>
                                <a:gd name="T2" fmla="*/ 0 w 40"/>
                                <a:gd name="T3" fmla="*/ 10 h 45"/>
                                <a:gd name="T4" fmla="*/ 10 w 40"/>
                                <a:gd name="T5" fmla="*/ 45 h 45"/>
                                <a:gd name="T6" fmla="*/ 40 w 40"/>
                                <a:gd name="T7" fmla="*/ 25 h 45"/>
                                <a:gd name="T8" fmla="*/ 20 w 40"/>
                                <a:gd name="T9" fmla="*/ 0 h 45"/>
                                <a:gd name="T10" fmla="*/ 20 w 40"/>
                                <a:gd name="T11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2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926"/>
                          <wps:cNvSpPr>
                            <a:spLocks/>
                          </wps:cNvSpPr>
                          <wps:spPr bwMode="auto">
                            <a:xfrm>
                              <a:off x="855" y="925"/>
                              <a:ext cx="55" cy="7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60 h 70"/>
                                <a:gd name="T2" fmla="*/ 20 w 55"/>
                                <a:gd name="T3" fmla="*/ 70 h 70"/>
                                <a:gd name="T4" fmla="*/ 55 w 55"/>
                                <a:gd name="T5" fmla="*/ 0 h 70"/>
                                <a:gd name="T6" fmla="*/ 0 w 55"/>
                                <a:gd name="T7" fmla="*/ 60 h 70"/>
                                <a:gd name="T8" fmla="*/ 0 w 55"/>
                                <a:gd name="T9" fmla="*/ 6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70">
                                  <a:moveTo>
                                    <a:pt x="0" y="60"/>
                                  </a:moveTo>
                                  <a:lnTo>
                                    <a:pt x="20" y="7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927"/>
                          <wps:cNvSpPr>
                            <a:spLocks/>
                          </wps:cNvSpPr>
                          <wps:spPr bwMode="auto">
                            <a:xfrm>
                              <a:off x="830" y="985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 h 45"/>
                                <a:gd name="T2" fmla="*/ 25 w 45"/>
                                <a:gd name="T3" fmla="*/ 0 h 45"/>
                                <a:gd name="T4" fmla="*/ 0 w 45"/>
                                <a:gd name="T5" fmla="*/ 25 h 45"/>
                                <a:gd name="T6" fmla="*/ 30 w 45"/>
                                <a:gd name="T7" fmla="*/ 45 h 45"/>
                                <a:gd name="T8" fmla="*/ 45 w 45"/>
                                <a:gd name="T9" fmla="*/ 10 h 45"/>
                                <a:gd name="T10" fmla="*/ 45 w 45"/>
                                <a:gd name="T11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928"/>
                          <wps:cNvSpPr>
                            <a:spLocks/>
                          </wps:cNvSpPr>
                          <wps:spPr bwMode="auto">
                            <a:xfrm>
                              <a:off x="955" y="1045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0 h 45"/>
                                <a:gd name="T2" fmla="*/ 20 w 40"/>
                                <a:gd name="T3" fmla="*/ 0 h 45"/>
                                <a:gd name="T4" fmla="*/ 0 w 40"/>
                                <a:gd name="T5" fmla="*/ 35 h 45"/>
                                <a:gd name="T6" fmla="*/ 35 w 40"/>
                                <a:gd name="T7" fmla="*/ 45 h 45"/>
                                <a:gd name="T8" fmla="*/ 40 w 40"/>
                                <a:gd name="T9" fmla="*/ 10 h 45"/>
                                <a:gd name="T10" fmla="*/ 40 w 40"/>
                                <a:gd name="T11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40" y="1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929"/>
                          <wps:cNvSpPr>
                            <a:spLocks/>
                          </wps:cNvSpPr>
                          <wps:spPr bwMode="auto">
                            <a:xfrm>
                              <a:off x="975" y="975"/>
                              <a:ext cx="35" cy="8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70 h 80"/>
                                <a:gd name="T2" fmla="*/ 20 w 35"/>
                                <a:gd name="T3" fmla="*/ 80 h 80"/>
                                <a:gd name="T4" fmla="*/ 35 w 35"/>
                                <a:gd name="T5" fmla="*/ 0 h 80"/>
                                <a:gd name="T6" fmla="*/ 0 w 35"/>
                                <a:gd name="T7" fmla="*/ 70 h 80"/>
                                <a:gd name="T8" fmla="*/ 0 w 35"/>
                                <a:gd name="T9" fmla="*/ 7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80">
                                  <a:moveTo>
                                    <a:pt x="0" y="70"/>
                                  </a:moveTo>
                                  <a:lnTo>
                                    <a:pt x="20" y="8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930"/>
                          <wps:cNvSpPr>
                            <a:spLocks/>
                          </wps:cNvSpPr>
                          <wps:spPr bwMode="auto">
                            <a:xfrm>
                              <a:off x="755" y="1990"/>
                              <a:ext cx="55" cy="75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0 h 75"/>
                                <a:gd name="T2" fmla="*/ 0 w 55"/>
                                <a:gd name="T3" fmla="*/ 15 h 75"/>
                                <a:gd name="T4" fmla="*/ 55 w 55"/>
                                <a:gd name="T5" fmla="*/ 75 h 75"/>
                                <a:gd name="T6" fmla="*/ 20 w 55"/>
                                <a:gd name="T7" fmla="*/ 0 h 75"/>
                                <a:gd name="T8" fmla="*/ 20 w 55"/>
                                <a:gd name="T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75">
                                  <a:moveTo>
                                    <a:pt x="2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931"/>
                          <wps:cNvSpPr>
                            <a:spLocks/>
                          </wps:cNvSpPr>
                          <wps:spPr bwMode="auto">
                            <a:xfrm>
                              <a:off x="730" y="1960"/>
                              <a:ext cx="45" cy="45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45 h 45"/>
                                <a:gd name="T2" fmla="*/ 45 w 45"/>
                                <a:gd name="T3" fmla="*/ 30 h 45"/>
                                <a:gd name="T4" fmla="*/ 30 w 45"/>
                                <a:gd name="T5" fmla="*/ 0 h 45"/>
                                <a:gd name="T6" fmla="*/ 0 w 45"/>
                                <a:gd name="T7" fmla="*/ 20 h 45"/>
                                <a:gd name="T8" fmla="*/ 25 w 45"/>
                                <a:gd name="T9" fmla="*/ 45 h 45"/>
                                <a:gd name="T10" fmla="*/ 25 w 45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25" y="45"/>
                                  </a:moveTo>
                                  <a:lnTo>
                                    <a:pt x="4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932"/>
                          <wps:cNvSpPr>
                            <a:spLocks/>
                          </wps:cNvSpPr>
                          <wps:spPr bwMode="auto">
                            <a:xfrm>
                              <a:off x="565" y="2095"/>
                              <a:ext cx="45" cy="5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50"/>
                                <a:gd name="T2" fmla="*/ 20 w 45"/>
                                <a:gd name="T3" fmla="*/ 0 h 50"/>
                                <a:gd name="T4" fmla="*/ 0 w 45"/>
                                <a:gd name="T5" fmla="*/ 30 h 50"/>
                                <a:gd name="T6" fmla="*/ 25 w 45"/>
                                <a:gd name="T7" fmla="*/ 50 h 50"/>
                                <a:gd name="T8" fmla="*/ 45 w 45"/>
                                <a:gd name="T9" fmla="*/ 30 h 50"/>
                                <a:gd name="T10" fmla="*/ 45 w 45"/>
                                <a:gd name="T11" fmla="*/ 3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50">
                                  <a:moveTo>
                                    <a:pt x="45" y="3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933"/>
                          <wps:cNvSpPr>
                            <a:spLocks/>
                          </wps:cNvSpPr>
                          <wps:spPr bwMode="auto">
                            <a:xfrm>
                              <a:off x="590" y="2125"/>
                              <a:ext cx="70" cy="65"/>
                            </a:xfrm>
                            <a:custGeom>
                              <a:avLst/>
                              <a:gdLst>
                                <a:gd name="T0" fmla="*/ 20 w 70"/>
                                <a:gd name="T1" fmla="*/ 0 h 65"/>
                                <a:gd name="T2" fmla="*/ 0 w 70"/>
                                <a:gd name="T3" fmla="*/ 20 h 65"/>
                                <a:gd name="T4" fmla="*/ 70 w 70"/>
                                <a:gd name="T5" fmla="*/ 65 h 65"/>
                                <a:gd name="T6" fmla="*/ 20 w 70"/>
                                <a:gd name="T7" fmla="*/ 0 h 65"/>
                                <a:gd name="T8" fmla="*/ 20 w 70"/>
                                <a:gd name="T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65">
                                  <a:moveTo>
                                    <a:pt x="2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934"/>
                          <wps:cNvSpPr>
                            <a:spLocks/>
                          </wps:cNvSpPr>
                          <wps:spPr bwMode="auto">
                            <a:xfrm>
                              <a:off x="450" y="2265"/>
                              <a:ext cx="40" cy="45"/>
                            </a:xfrm>
                            <a:custGeom>
                              <a:avLst/>
                              <a:gdLst>
                                <a:gd name="T0" fmla="*/ 35 w 40"/>
                                <a:gd name="T1" fmla="*/ 45 h 45"/>
                                <a:gd name="T2" fmla="*/ 40 w 40"/>
                                <a:gd name="T3" fmla="*/ 20 h 45"/>
                                <a:gd name="T4" fmla="*/ 10 w 40"/>
                                <a:gd name="T5" fmla="*/ 0 h 45"/>
                                <a:gd name="T6" fmla="*/ 0 w 40"/>
                                <a:gd name="T7" fmla="*/ 35 h 45"/>
                                <a:gd name="T8" fmla="*/ 35 w 40"/>
                                <a:gd name="T9" fmla="*/ 45 h 45"/>
                                <a:gd name="T10" fmla="*/ 35 w 40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35" y="45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935"/>
                          <wps:cNvSpPr>
                            <a:spLocks/>
                          </wps:cNvSpPr>
                          <wps:spPr bwMode="auto">
                            <a:xfrm>
                              <a:off x="485" y="2285"/>
                              <a:ext cx="75" cy="40"/>
                            </a:xfrm>
                            <a:custGeom>
                              <a:avLst/>
                              <a:gdLst>
                                <a:gd name="T0" fmla="*/ 5 w 75"/>
                                <a:gd name="T1" fmla="*/ 0 h 40"/>
                                <a:gd name="T2" fmla="*/ 0 w 75"/>
                                <a:gd name="T3" fmla="*/ 25 h 40"/>
                                <a:gd name="T4" fmla="*/ 75 w 75"/>
                                <a:gd name="T5" fmla="*/ 40 h 40"/>
                                <a:gd name="T6" fmla="*/ 5 w 75"/>
                                <a:gd name="T7" fmla="*/ 0 h 40"/>
                                <a:gd name="T8" fmla="*/ 5 w 7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0">
                                  <a:moveTo>
                                    <a:pt x="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936"/>
                          <wps:cNvSpPr>
                            <a:spLocks/>
                          </wps:cNvSpPr>
                          <wps:spPr bwMode="auto">
                            <a:xfrm>
                              <a:off x="480" y="2485"/>
                              <a:ext cx="80" cy="4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40"/>
                                <a:gd name="T2" fmla="*/ 0 w 80"/>
                                <a:gd name="T3" fmla="*/ 15 h 40"/>
                                <a:gd name="T4" fmla="*/ 5 w 80"/>
                                <a:gd name="T5" fmla="*/ 40 h 40"/>
                                <a:gd name="T6" fmla="*/ 80 w 80"/>
                                <a:gd name="T7" fmla="*/ 0 h 40"/>
                                <a:gd name="T8" fmla="*/ 80 w 80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8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937"/>
                          <wps:cNvSpPr>
                            <a:spLocks/>
                          </wps:cNvSpPr>
                          <wps:spPr bwMode="auto">
                            <a:xfrm>
                              <a:off x="445" y="2500"/>
                              <a:ext cx="40" cy="4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5 h 40"/>
                                <a:gd name="T2" fmla="*/ 35 w 40"/>
                                <a:gd name="T3" fmla="*/ 0 h 40"/>
                                <a:gd name="T4" fmla="*/ 0 w 40"/>
                                <a:gd name="T5" fmla="*/ 5 h 40"/>
                                <a:gd name="T6" fmla="*/ 10 w 40"/>
                                <a:gd name="T7" fmla="*/ 40 h 40"/>
                                <a:gd name="T8" fmla="*/ 40 w 40"/>
                                <a:gd name="T9" fmla="*/ 25 h 40"/>
                                <a:gd name="T10" fmla="*/ 40 w 40"/>
                                <a:gd name="T11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4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938"/>
                          <wps:cNvSpPr>
                            <a:spLocks/>
                          </wps:cNvSpPr>
                          <wps:spPr bwMode="auto">
                            <a:xfrm>
                              <a:off x="840" y="2645"/>
                              <a:ext cx="515" cy="370"/>
                            </a:xfrm>
                            <a:custGeom>
                              <a:avLst/>
                              <a:gdLst>
                                <a:gd name="T0" fmla="*/ 0 w 515"/>
                                <a:gd name="T1" fmla="*/ 0 h 370"/>
                                <a:gd name="T2" fmla="*/ 45 w 515"/>
                                <a:gd name="T3" fmla="*/ 370 h 370"/>
                                <a:gd name="T4" fmla="*/ 515 w 515"/>
                                <a:gd name="T5" fmla="*/ 365 h 370"/>
                                <a:gd name="T6" fmla="*/ 515 w 515"/>
                                <a:gd name="T7" fmla="*/ 0 h 370"/>
                                <a:gd name="T8" fmla="*/ 0 w 515"/>
                                <a:gd name="T9" fmla="*/ 0 h 370"/>
                                <a:gd name="T10" fmla="*/ 0 w 515"/>
                                <a:gd name="T11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5" h="370">
                                  <a:moveTo>
                                    <a:pt x="0" y="0"/>
                                  </a:moveTo>
                                  <a:lnTo>
                                    <a:pt x="45" y="370"/>
                                  </a:lnTo>
                                  <a:lnTo>
                                    <a:pt x="515" y="365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939"/>
                          <wps:cNvSpPr>
                            <a:spLocks/>
                          </wps:cNvSpPr>
                          <wps:spPr bwMode="auto">
                            <a:xfrm>
                              <a:off x="860" y="2760"/>
                              <a:ext cx="495" cy="110"/>
                            </a:xfrm>
                            <a:custGeom>
                              <a:avLst/>
                              <a:gdLst>
                                <a:gd name="T0" fmla="*/ 0 w 495"/>
                                <a:gd name="T1" fmla="*/ 35 h 110"/>
                                <a:gd name="T2" fmla="*/ 5 w 495"/>
                                <a:gd name="T3" fmla="*/ 110 h 110"/>
                                <a:gd name="T4" fmla="*/ 495 w 495"/>
                                <a:gd name="T5" fmla="*/ 95 h 110"/>
                                <a:gd name="T6" fmla="*/ 495 w 495"/>
                                <a:gd name="T7" fmla="*/ 0 h 110"/>
                                <a:gd name="T8" fmla="*/ 0 w 495"/>
                                <a:gd name="T9" fmla="*/ 35 h 110"/>
                                <a:gd name="T10" fmla="*/ 0 w 495"/>
                                <a:gd name="T11" fmla="*/ 35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5" h="110">
                                  <a:moveTo>
                                    <a:pt x="0" y="35"/>
                                  </a:moveTo>
                                  <a:lnTo>
                                    <a:pt x="5" y="110"/>
                                  </a:lnTo>
                                  <a:lnTo>
                                    <a:pt x="495" y="95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940"/>
                          <wps:cNvSpPr>
                            <a:spLocks/>
                          </wps:cNvSpPr>
                          <wps:spPr bwMode="auto">
                            <a:xfrm>
                              <a:off x="1045" y="2645"/>
                              <a:ext cx="135" cy="370"/>
                            </a:xfrm>
                            <a:custGeom>
                              <a:avLst/>
                              <a:gdLst>
                                <a:gd name="T0" fmla="*/ 115 w 135"/>
                                <a:gd name="T1" fmla="*/ 0 h 370"/>
                                <a:gd name="T2" fmla="*/ 0 w 135"/>
                                <a:gd name="T3" fmla="*/ 0 h 370"/>
                                <a:gd name="T4" fmla="*/ 40 w 135"/>
                                <a:gd name="T5" fmla="*/ 370 h 370"/>
                                <a:gd name="T6" fmla="*/ 135 w 135"/>
                                <a:gd name="T7" fmla="*/ 370 h 370"/>
                                <a:gd name="T8" fmla="*/ 115 w 135"/>
                                <a:gd name="T9" fmla="*/ 0 h 370"/>
                                <a:gd name="T10" fmla="*/ 115 w 135"/>
                                <a:gd name="T11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370">
                                  <a:moveTo>
                                    <a:pt x="1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941"/>
                          <wps:cNvSpPr>
                            <a:spLocks/>
                          </wps:cNvSpPr>
                          <wps:spPr bwMode="auto">
                            <a:xfrm>
                              <a:off x="785" y="2560"/>
                              <a:ext cx="315" cy="85"/>
                            </a:xfrm>
                            <a:custGeom>
                              <a:avLst/>
                              <a:gdLst>
                                <a:gd name="T0" fmla="*/ 30 w 315"/>
                                <a:gd name="T1" fmla="*/ 0 h 85"/>
                                <a:gd name="T2" fmla="*/ 0 w 315"/>
                                <a:gd name="T3" fmla="*/ 50 h 85"/>
                                <a:gd name="T4" fmla="*/ 315 w 315"/>
                                <a:gd name="T5" fmla="*/ 85 h 85"/>
                                <a:gd name="T6" fmla="*/ 30 w 315"/>
                                <a:gd name="T7" fmla="*/ 0 h 85"/>
                                <a:gd name="T8" fmla="*/ 30 w 315"/>
                                <a:gd name="T9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5" h="85">
                                  <a:moveTo>
                                    <a:pt x="30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942"/>
                          <wps:cNvSpPr>
                            <a:spLocks/>
                          </wps:cNvSpPr>
                          <wps:spPr bwMode="auto">
                            <a:xfrm>
                              <a:off x="1100" y="2535"/>
                              <a:ext cx="285" cy="110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45 h 110"/>
                                <a:gd name="T2" fmla="*/ 275 w 285"/>
                                <a:gd name="T3" fmla="*/ 0 h 110"/>
                                <a:gd name="T4" fmla="*/ 0 w 285"/>
                                <a:gd name="T5" fmla="*/ 110 h 110"/>
                                <a:gd name="T6" fmla="*/ 285 w 285"/>
                                <a:gd name="T7" fmla="*/ 45 h 110"/>
                                <a:gd name="T8" fmla="*/ 285 w 285"/>
                                <a:gd name="T9" fmla="*/ 45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110">
                                  <a:moveTo>
                                    <a:pt x="285" y="45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8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943"/>
                          <wps:cNvSpPr>
                            <a:spLocks/>
                          </wps:cNvSpPr>
                          <wps:spPr bwMode="auto">
                            <a:xfrm>
                              <a:off x="1100" y="2310"/>
                              <a:ext cx="280" cy="335"/>
                            </a:xfrm>
                            <a:custGeom>
                              <a:avLst/>
                              <a:gdLst>
                                <a:gd name="T0" fmla="*/ 0 w 280"/>
                                <a:gd name="T1" fmla="*/ 335 h 335"/>
                                <a:gd name="T2" fmla="*/ 0 w 280"/>
                                <a:gd name="T3" fmla="*/ 335 h 335"/>
                                <a:gd name="T4" fmla="*/ 0 w 280"/>
                                <a:gd name="T5" fmla="*/ 335 h 335"/>
                                <a:gd name="T6" fmla="*/ 0 w 280"/>
                                <a:gd name="T7" fmla="*/ 335 h 335"/>
                                <a:gd name="T8" fmla="*/ 55 w 280"/>
                                <a:gd name="T9" fmla="*/ 225 h 335"/>
                                <a:gd name="T10" fmla="*/ 75 w 280"/>
                                <a:gd name="T11" fmla="*/ 185 h 335"/>
                                <a:gd name="T12" fmla="*/ 100 w 280"/>
                                <a:gd name="T13" fmla="*/ 150 h 335"/>
                                <a:gd name="T14" fmla="*/ 120 w 280"/>
                                <a:gd name="T15" fmla="*/ 125 h 335"/>
                                <a:gd name="T16" fmla="*/ 140 w 280"/>
                                <a:gd name="T17" fmla="*/ 105 h 335"/>
                                <a:gd name="T18" fmla="*/ 160 w 280"/>
                                <a:gd name="T19" fmla="*/ 100 h 335"/>
                                <a:gd name="T20" fmla="*/ 175 w 280"/>
                                <a:gd name="T21" fmla="*/ 100 h 335"/>
                                <a:gd name="T22" fmla="*/ 175 w 280"/>
                                <a:gd name="T23" fmla="*/ 100 h 335"/>
                                <a:gd name="T24" fmla="*/ 185 w 280"/>
                                <a:gd name="T25" fmla="*/ 105 h 335"/>
                                <a:gd name="T26" fmla="*/ 185 w 280"/>
                                <a:gd name="T27" fmla="*/ 120 h 335"/>
                                <a:gd name="T28" fmla="*/ 180 w 280"/>
                                <a:gd name="T29" fmla="*/ 140 h 335"/>
                                <a:gd name="T30" fmla="*/ 160 w 280"/>
                                <a:gd name="T31" fmla="*/ 165 h 335"/>
                                <a:gd name="T32" fmla="*/ 100 w 280"/>
                                <a:gd name="T33" fmla="*/ 235 h 335"/>
                                <a:gd name="T34" fmla="*/ 0 w 280"/>
                                <a:gd name="T35" fmla="*/ 335 h 335"/>
                                <a:gd name="T36" fmla="*/ 0 w 280"/>
                                <a:gd name="T37" fmla="*/ 335 h 335"/>
                                <a:gd name="T38" fmla="*/ 85 w 280"/>
                                <a:gd name="T39" fmla="*/ 270 h 335"/>
                                <a:gd name="T40" fmla="*/ 155 w 280"/>
                                <a:gd name="T41" fmla="*/ 215 h 335"/>
                                <a:gd name="T42" fmla="*/ 210 w 280"/>
                                <a:gd name="T43" fmla="*/ 165 h 335"/>
                                <a:gd name="T44" fmla="*/ 245 w 280"/>
                                <a:gd name="T45" fmla="*/ 120 h 335"/>
                                <a:gd name="T46" fmla="*/ 270 w 280"/>
                                <a:gd name="T47" fmla="*/ 85 h 335"/>
                                <a:gd name="T48" fmla="*/ 275 w 280"/>
                                <a:gd name="T49" fmla="*/ 65 h 335"/>
                                <a:gd name="T50" fmla="*/ 280 w 280"/>
                                <a:gd name="T51" fmla="*/ 50 h 335"/>
                                <a:gd name="T52" fmla="*/ 275 w 280"/>
                                <a:gd name="T53" fmla="*/ 40 h 335"/>
                                <a:gd name="T54" fmla="*/ 270 w 280"/>
                                <a:gd name="T55" fmla="*/ 25 h 335"/>
                                <a:gd name="T56" fmla="*/ 260 w 280"/>
                                <a:gd name="T57" fmla="*/ 15 h 335"/>
                                <a:gd name="T58" fmla="*/ 250 w 280"/>
                                <a:gd name="T59" fmla="*/ 5 h 335"/>
                                <a:gd name="T60" fmla="*/ 250 w 280"/>
                                <a:gd name="T61" fmla="*/ 5 h 335"/>
                                <a:gd name="T62" fmla="*/ 230 w 280"/>
                                <a:gd name="T63" fmla="*/ 0 h 335"/>
                                <a:gd name="T64" fmla="*/ 210 w 280"/>
                                <a:gd name="T65" fmla="*/ 0 h 335"/>
                                <a:gd name="T66" fmla="*/ 190 w 280"/>
                                <a:gd name="T67" fmla="*/ 0 h 335"/>
                                <a:gd name="T68" fmla="*/ 170 w 280"/>
                                <a:gd name="T69" fmla="*/ 5 h 335"/>
                                <a:gd name="T70" fmla="*/ 150 w 280"/>
                                <a:gd name="T71" fmla="*/ 15 h 335"/>
                                <a:gd name="T72" fmla="*/ 135 w 280"/>
                                <a:gd name="T73" fmla="*/ 25 h 335"/>
                                <a:gd name="T74" fmla="*/ 100 w 280"/>
                                <a:gd name="T75" fmla="*/ 60 h 335"/>
                                <a:gd name="T76" fmla="*/ 75 w 280"/>
                                <a:gd name="T77" fmla="*/ 105 h 335"/>
                                <a:gd name="T78" fmla="*/ 45 w 280"/>
                                <a:gd name="T79" fmla="*/ 170 h 335"/>
                                <a:gd name="T80" fmla="*/ 20 w 280"/>
                                <a:gd name="T81" fmla="*/ 245 h 335"/>
                                <a:gd name="T82" fmla="*/ 0 w 280"/>
                                <a:gd name="T83" fmla="*/ 335 h 335"/>
                                <a:gd name="T84" fmla="*/ 0 w 280"/>
                                <a:gd name="T85" fmla="*/ 335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0" h="335">
                                  <a:moveTo>
                                    <a:pt x="0" y="335"/>
                                  </a:moveTo>
                                  <a:lnTo>
                                    <a:pt x="0" y="335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75" y="185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40" y="105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75" y="100"/>
                                  </a:lnTo>
                                  <a:lnTo>
                                    <a:pt x="185" y="105"/>
                                  </a:lnTo>
                                  <a:lnTo>
                                    <a:pt x="185" y="120"/>
                                  </a:lnTo>
                                  <a:lnTo>
                                    <a:pt x="180" y="140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00" y="23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85" y="270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210" y="165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270" y="85"/>
                                  </a:lnTo>
                                  <a:lnTo>
                                    <a:pt x="275" y="65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70" y="25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50" y="5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45" y="170"/>
                                  </a:lnTo>
                                  <a:lnTo>
                                    <a:pt x="20" y="245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944"/>
                          <wps:cNvSpPr>
                            <a:spLocks/>
                          </wps:cNvSpPr>
                          <wps:spPr bwMode="auto">
                            <a:xfrm>
                              <a:off x="850" y="2355"/>
                              <a:ext cx="250" cy="290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90 h 290"/>
                                <a:gd name="T2" fmla="*/ 250 w 250"/>
                                <a:gd name="T3" fmla="*/ 290 h 290"/>
                                <a:gd name="T4" fmla="*/ 160 w 250"/>
                                <a:gd name="T5" fmla="*/ 205 h 290"/>
                                <a:gd name="T6" fmla="*/ 105 w 250"/>
                                <a:gd name="T7" fmla="*/ 145 h 290"/>
                                <a:gd name="T8" fmla="*/ 85 w 250"/>
                                <a:gd name="T9" fmla="*/ 120 h 290"/>
                                <a:gd name="T10" fmla="*/ 80 w 250"/>
                                <a:gd name="T11" fmla="*/ 105 h 290"/>
                                <a:gd name="T12" fmla="*/ 80 w 250"/>
                                <a:gd name="T13" fmla="*/ 95 h 290"/>
                                <a:gd name="T14" fmla="*/ 90 w 250"/>
                                <a:gd name="T15" fmla="*/ 90 h 290"/>
                                <a:gd name="T16" fmla="*/ 90 w 250"/>
                                <a:gd name="T17" fmla="*/ 90 h 290"/>
                                <a:gd name="T18" fmla="*/ 100 w 250"/>
                                <a:gd name="T19" fmla="*/ 90 h 290"/>
                                <a:gd name="T20" fmla="*/ 120 w 250"/>
                                <a:gd name="T21" fmla="*/ 95 h 290"/>
                                <a:gd name="T22" fmla="*/ 135 w 250"/>
                                <a:gd name="T23" fmla="*/ 110 h 290"/>
                                <a:gd name="T24" fmla="*/ 155 w 250"/>
                                <a:gd name="T25" fmla="*/ 130 h 290"/>
                                <a:gd name="T26" fmla="*/ 200 w 250"/>
                                <a:gd name="T27" fmla="*/ 195 h 290"/>
                                <a:gd name="T28" fmla="*/ 250 w 250"/>
                                <a:gd name="T29" fmla="*/ 290 h 290"/>
                                <a:gd name="T30" fmla="*/ 250 w 250"/>
                                <a:gd name="T31" fmla="*/ 290 h 290"/>
                                <a:gd name="T32" fmla="*/ 250 w 250"/>
                                <a:gd name="T33" fmla="*/ 290 h 290"/>
                                <a:gd name="T34" fmla="*/ 250 w 250"/>
                                <a:gd name="T35" fmla="*/ 290 h 290"/>
                                <a:gd name="T36" fmla="*/ 225 w 250"/>
                                <a:gd name="T37" fmla="*/ 210 h 290"/>
                                <a:gd name="T38" fmla="*/ 200 w 250"/>
                                <a:gd name="T39" fmla="*/ 145 h 290"/>
                                <a:gd name="T40" fmla="*/ 175 w 250"/>
                                <a:gd name="T41" fmla="*/ 95 h 290"/>
                                <a:gd name="T42" fmla="*/ 150 w 250"/>
                                <a:gd name="T43" fmla="*/ 55 h 290"/>
                                <a:gd name="T44" fmla="*/ 120 w 250"/>
                                <a:gd name="T45" fmla="*/ 25 h 290"/>
                                <a:gd name="T46" fmla="*/ 90 w 250"/>
                                <a:gd name="T47" fmla="*/ 5 h 290"/>
                                <a:gd name="T48" fmla="*/ 70 w 250"/>
                                <a:gd name="T49" fmla="*/ 5 h 290"/>
                                <a:gd name="T50" fmla="*/ 55 w 250"/>
                                <a:gd name="T51" fmla="*/ 0 h 290"/>
                                <a:gd name="T52" fmla="*/ 20 w 250"/>
                                <a:gd name="T53" fmla="*/ 10 h 290"/>
                                <a:gd name="T54" fmla="*/ 20 w 250"/>
                                <a:gd name="T55" fmla="*/ 10 h 290"/>
                                <a:gd name="T56" fmla="*/ 10 w 250"/>
                                <a:gd name="T57" fmla="*/ 15 h 290"/>
                                <a:gd name="T58" fmla="*/ 5 w 250"/>
                                <a:gd name="T59" fmla="*/ 25 h 290"/>
                                <a:gd name="T60" fmla="*/ 0 w 250"/>
                                <a:gd name="T61" fmla="*/ 35 h 290"/>
                                <a:gd name="T62" fmla="*/ 0 w 250"/>
                                <a:gd name="T63" fmla="*/ 45 h 290"/>
                                <a:gd name="T64" fmla="*/ 5 w 250"/>
                                <a:gd name="T65" fmla="*/ 75 h 290"/>
                                <a:gd name="T66" fmla="*/ 25 w 250"/>
                                <a:gd name="T67" fmla="*/ 105 h 290"/>
                                <a:gd name="T68" fmla="*/ 65 w 250"/>
                                <a:gd name="T69" fmla="*/ 145 h 290"/>
                                <a:gd name="T70" fmla="*/ 110 w 250"/>
                                <a:gd name="T71" fmla="*/ 185 h 290"/>
                                <a:gd name="T72" fmla="*/ 175 w 250"/>
                                <a:gd name="T73" fmla="*/ 235 h 290"/>
                                <a:gd name="T74" fmla="*/ 250 w 250"/>
                                <a:gd name="T75" fmla="*/ 290 h 290"/>
                                <a:gd name="T76" fmla="*/ 250 w 250"/>
                                <a:gd name="T77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50" h="290">
                                  <a:moveTo>
                                    <a:pt x="250" y="290"/>
                                  </a:moveTo>
                                  <a:lnTo>
                                    <a:pt x="250" y="290"/>
                                  </a:lnTo>
                                  <a:lnTo>
                                    <a:pt x="160" y="205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55" y="130"/>
                                  </a:lnTo>
                                  <a:lnTo>
                                    <a:pt x="200" y="195"/>
                                  </a:lnTo>
                                  <a:lnTo>
                                    <a:pt x="250" y="290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175" y="95"/>
                                  </a:lnTo>
                                  <a:lnTo>
                                    <a:pt x="150" y="55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110" y="185"/>
                                  </a:lnTo>
                                  <a:lnTo>
                                    <a:pt x="175" y="235"/>
                                  </a:lnTo>
                                  <a:lnTo>
                                    <a:pt x="25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945"/>
                          <wps:cNvSpPr>
                            <a:spLocks/>
                          </wps:cNvSpPr>
                          <wps:spPr bwMode="auto">
                            <a:xfrm>
                              <a:off x="465" y="2755"/>
                              <a:ext cx="285" cy="165"/>
                            </a:xfrm>
                            <a:custGeom>
                              <a:avLst/>
                              <a:gdLst>
                                <a:gd name="T0" fmla="*/ 85 w 285"/>
                                <a:gd name="T1" fmla="*/ 80 h 165"/>
                                <a:gd name="T2" fmla="*/ 85 w 285"/>
                                <a:gd name="T3" fmla="*/ 80 h 165"/>
                                <a:gd name="T4" fmla="*/ 60 w 285"/>
                                <a:gd name="T5" fmla="*/ 65 h 165"/>
                                <a:gd name="T6" fmla="*/ 35 w 285"/>
                                <a:gd name="T7" fmla="*/ 60 h 165"/>
                                <a:gd name="T8" fmla="*/ 20 w 285"/>
                                <a:gd name="T9" fmla="*/ 60 h 165"/>
                                <a:gd name="T10" fmla="*/ 5 w 285"/>
                                <a:gd name="T11" fmla="*/ 75 h 165"/>
                                <a:gd name="T12" fmla="*/ 5 w 285"/>
                                <a:gd name="T13" fmla="*/ 75 h 165"/>
                                <a:gd name="T14" fmla="*/ 5 w 285"/>
                                <a:gd name="T15" fmla="*/ 80 h 165"/>
                                <a:gd name="T16" fmla="*/ 0 w 285"/>
                                <a:gd name="T17" fmla="*/ 90 h 165"/>
                                <a:gd name="T18" fmla="*/ 10 w 285"/>
                                <a:gd name="T19" fmla="*/ 105 h 165"/>
                                <a:gd name="T20" fmla="*/ 30 w 285"/>
                                <a:gd name="T21" fmla="*/ 120 h 165"/>
                                <a:gd name="T22" fmla="*/ 65 w 285"/>
                                <a:gd name="T23" fmla="*/ 135 h 165"/>
                                <a:gd name="T24" fmla="*/ 65 w 285"/>
                                <a:gd name="T25" fmla="*/ 135 h 165"/>
                                <a:gd name="T26" fmla="*/ 110 w 285"/>
                                <a:gd name="T27" fmla="*/ 150 h 165"/>
                                <a:gd name="T28" fmla="*/ 155 w 285"/>
                                <a:gd name="T29" fmla="*/ 165 h 165"/>
                                <a:gd name="T30" fmla="*/ 220 w 285"/>
                                <a:gd name="T31" fmla="*/ 145 h 165"/>
                                <a:gd name="T32" fmla="*/ 220 w 285"/>
                                <a:gd name="T33" fmla="*/ 145 h 165"/>
                                <a:gd name="T34" fmla="*/ 245 w 285"/>
                                <a:gd name="T35" fmla="*/ 135 h 165"/>
                                <a:gd name="T36" fmla="*/ 265 w 285"/>
                                <a:gd name="T37" fmla="*/ 120 h 165"/>
                                <a:gd name="T38" fmla="*/ 280 w 285"/>
                                <a:gd name="T39" fmla="*/ 110 h 165"/>
                                <a:gd name="T40" fmla="*/ 285 w 285"/>
                                <a:gd name="T41" fmla="*/ 100 h 165"/>
                                <a:gd name="T42" fmla="*/ 285 w 285"/>
                                <a:gd name="T43" fmla="*/ 100 h 165"/>
                                <a:gd name="T44" fmla="*/ 280 w 285"/>
                                <a:gd name="T45" fmla="*/ 90 h 165"/>
                                <a:gd name="T46" fmla="*/ 270 w 285"/>
                                <a:gd name="T47" fmla="*/ 85 h 165"/>
                                <a:gd name="T48" fmla="*/ 250 w 285"/>
                                <a:gd name="T49" fmla="*/ 90 h 165"/>
                                <a:gd name="T50" fmla="*/ 230 w 285"/>
                                <a:gd name="T51" fmla="*/ 100 h 165"/>
                                <a:gd name="T52" fmla="*/ 175 w 285"/>
                                <a:gd name="T53" fmla="*/ 125 h 165"/>
                                <a:gd name="T54" fmla="*/ 175 w 285"/>
                                <a:gd name="T55" fmla="*/ 125 h 165"/>
                                <a:gd name="T56" fmla="*/ 225 w 285"/>
                                <a:gd name="T57" fmla="*/ 80 h 165"/>
                                <a:gd name="T58" fmla="*/ 225 w 285"/>
                                <a:gd name="T59" fmla="*/ 80 h 165"/>
                                <a:gd name="T60" fmla="*/ 240 w 285"/>
                                <a:gd name="T61" fmla="*/ 55 h 165"/>
                                <a:gd name="T62" fmla="*/ 250 w 285"/>
                                <a:gd name="T63" fmla="*/ 35 h 165"/>
                                <a:gd name="T64" fmla="*/ 250 w 285"/>
                                <a:gd name="T65" fmla="*/ 20 h 165"/>
                                <a:gd name="T66" fmla="*/ 240 w 285"/>
                                <a:gd name="T67" fmla="*/ 10 h 165"/>
                                <a:gd name="T68" fmla="*/ 240 w 285"/>
                                <a:gd name="T69" fmla="*/ 10 h 165"/>
                                <a:gd name="T70" fmla="*/ 230 w 285"/>
                                <a:gd name="T71" fmla="*/ 5 h 165"/>
                                <a:gd name="T72" fmla="*/ 215 w 285"/>
                                <a:gd name="T73" fmla="*/ 15 h 165"/>
                                <a:gd name="T74" fmla="*/ 200 w 285"/>
                                <a:gd name="T75" fmla="*/ 30 h 165"/>
                                <a:gd name="T76" fmla="*/ 190 w 285"/>
                                <a:gd name="T77" fmla="*/ 55 h 165"/>
                                <a:gd name="T78" fmla="*/ 190 w 285"/>
                                <a:gd name="T79" fmla="*/ 55 h 165"/>
                                <a:gd name="T80" fmla="*/ 175 w 285"/>
                                <a:gd name="T81" fmla="*/ 85 h 165"/>
                                <a:gd name="T82" fmla="*/ 160 w 285"/>
                                <a:gd name="T83" fmla="*/ 125 h 165"/>
                                <a:gd name="T84" fmla="*/ 160 w 285"/>
                                <a:gd name="T85" fmla="*/ 125 h 165"/>
                                <a:gd name="T86" fmla="*/ 165 w 285"/>
                                <a:gd name="T87" fmla="*/ 85 h 165"/>
                                <a:gd name="T88" fmla="*/ 165 w 285"/>
                                <a:gd name="T89" fmla="*/ 55 h 165"/>
                                <a:gd name="T90" fmla="*/ 165 w 285"/>
                                <a:gd name="T91" fmla="*/ 55 h 165"/>
                                <a:gd name="T92" fmla="*/ 160 w 285"/>
                                <a:gd name="T93" fmla="*/ 25 h 165"/>
                                <a:gd name="T94" fmla="*/ 155 w 285"/>
                                <a:gd name="T95" fmla="*/ 10 h 165"/>
                                <a:gd name="T96" fmla="*/ 145 w 285"/>
                                <a:gd name="T97" fmla="*/ 0 h 165"/>
                                <a:gd name="T98" fmla="*/ 130 w 285"/>
                                <a:gd name="T99" fmla="*/ 0 h 165"/>
                                <a:gd name="T100" fmla="*/ 130 w 285"/>
                                <a:gd name="T101" fmla="*/ 0 h 165"/>
                                <a:gd name="T102" fmla="*/ 120 w 285"/>
                                <a:gd name="T103" fmla="*/ 5 h 165"/>
                                <a:gd name="T104" fmla="*/ 110 w 285"/>
                                <a:gd name="T105" fmla="*/ 15 h 165"/>
                                <a:gd name="T106" fmla="*/ 110 w 285"/>
                                <a:gd name="T107" fmla="*/ 35 h 165"/>
                                <a:gd name="T108" fmla="*/ 115 w 285"/>
                                <a:gd name="T109" fmla="*/ 65 h 165"/>
                                <a:gd name="T110" fmla="*/ 115 w 285"/>
                                <a:gd name="T111" fmla="*/ 65 h 165"/>
                                <a:gd name="T112" fmla="*/ 125 w 285"/>
                                <a:gd name="T113" fmla="*/ 95 h 165"/>
                                <a:gd name="T114" fmla="*/ 135 w 285"/>
                                <a:gd name="T115" fmla="*/ 125 h 165"/>
                                <a:gd name="T116" fmla="*/ 135 w 285"/>
                                <a:gd name="T117" fmla="*/ 125 h 165"/>
                                <a:gd name="T118" fmla="*/ 110 w 285"/>
                                <a:gd name="T119" fmla="*/ 100 h 165"/>
                                <a:gd name="T120" fmla="*/ 85 w 285"/>
                                <a:gd name="T121" fmla="*/ 80 h 165"/>
                                <a:gd name="T122" fmla="*/ 85 w 285"/>
                                <a:gd name="T123" fmla="*/ 8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85" h="165">
                                  <a:moveTo>
                                    <a:pt x="85" y="80"/>
                                  </a:moveTo>
                                  <a:lnTo>
                                    <a:pt x="85" y="80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55" y="165"/>
                                  </a:lnTo>
                                  <a:lnTo>
                                    <a:pt x="220" y="145"/>
                                  </a:lnTo>
                                  <a:lnTo>
                                    <a:pt x="245" y="135"/>
                                  </a:lnTo>
                                  <a:lnTo>
                                    <a:pt x="265" y="120"/>
                                  </a:lnTo>
                                  <a:lnTo>
                                    <a:pt x="280" y="110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80" y="90"/>
                                  </a:lnTo>
                                  <a:lnTo>
                                    <a:pt x="270" y="85"/>
                                  </a:lnTo>
                                  <a:lnTo>
                                    <a:pt x="250" y="90"/>
                                  </a:lnTo>
                                  <a:lnTo>
                                    <a:pt x="230" y="100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240" y="55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50" y="20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15" y="15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90" y="55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60" y="125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8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946"/>
                          <wps:cNvSpPr>
                            <a:spLocks/>
                          </wps:cNvSpPr>
                          <wps:spPr bwMode="auto">
                            <a:xfrm>
                              <a:off x="310" y="2890"/>
                              <a:ext cx="625" cy="155"/>
                            </a:xfrm>
                            <a:custGeom>
                              <a:avLst/>
                              <a:gdLst>
                                <a:gd name="T0" fmla="*/ 625 w 625"/>
                                <a:gd name="T1" fmla="*/ 155 h 155"/>
                                <a:gd name="T2" fmla="*/ 625 w 625"/>
                                <a:gd name="T3" fmla="*/ 0 h 155"/>
                                <a:gd name="T4" fmla="*/ 0 w 625"/>
                                <a:gd name="T5" fmla="*/ 25 h 155"/>
                                <a:gd name="T6" fmla="*/ 20 w 625"/>
                                <a:gd name="T7" fmla="*/ 155 h 155"/>
                                <a:gd name="T8" fmla="*/ 625 w 625"/>
                                <a:gd name="T9" fmla="*/ 155 h 155"/>
                                <a:gd name="T10" fmla="*/ 625 w 625"/>
                                <a:gd name="T11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5" h="155">
                                  <a:moveTo>
                                    <a:pt x="625" y="155"/>
                                  </a:moveTo>
                                  <a:lnTo>
                                    <a:pt x="62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625" y="155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947"/>
                          <wps:cNvSpPr>
                            <a:spLocks/>
                          </wps:cNvSpPr>
                          <wps:spPr bwMode="auto">
                            <a:xfrm>
                              <a:off x="575" y="2900"/>
                              <a:ext cx="100" cy="145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5 h 145"/>
                                <a:gd name="T2" fmla="*/ 10 w 100"/>
                                <a:gd name="T3" fmla="*/ 145 h 145"/>
                                <a:gd name="T4" fmla="*/ 100 w 100"/>
                                <a:gd name="T5" fmla="*/ 145 h 145"/>
                                <a:gd name="T6" fmla="*/ 100 w 100"/>
                                <a:gd name="T7" fmla="*/ 0 h 145"/>
                                <a:gd name="T8" fmla="*/ 0 w 100"/>
                                <a:gd name="T9" fmla="*/ 5 h 145"/>
                                <a:gd name="T10" fmla="*/ 0 w 100"/>
                                <a:gd name="T11" fmla="*/ 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0" h="145">
                                  <a:moveTo>
                                    <a:pt x="0" y="5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00" y="14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948"/>
                        <wpg:cNvGrpSpPr>
                          <a:grpSpLocks/>
                        </wpg:cNvGrpSpPr>
                        <wpg:grpSpPr bwMode="auto">
                          <a:xfrm>
                            <a:off x="9012" y="12331"/>
                            <a:ext cx="1387" cy="1767"/>
                            <a:chOff x="10" y="10"/>
                            <a:chExt cx="2506" cy="3196"/>
                          </a:xfrm>
                        </wpg:grpSpPr>
                        <wps:wsp>
                          <wps:cNvPr id="375" name="Rectangle 3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70"/>
                              <a:ext cx="2506" cy="2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950"/>
                          <wps:cNvSpPr>
                            <a:spLocks/>
                          </wps:cNvSpPr>
                          <wps:spPr bwMode="auto">
                            <a:xfrm>
                              <a:off x="10" y="1956"/>
                              <a:ext cx="2506" cy="1250"/>
                            </a:xfrm>
                            <a:custGeom>
                              <a:avLst/>
                              <a:gdLst>
                                <a:gd name="T0" fmla="*/ 1341 w 2506"/>
                                <a:gd name="T1" fmla="*/ 235 h 1250"/>
                                <a:gd name="T2" fmla="*/ 1341 w 2506"/>
                                <a:gd name="T3" fmla="*/ 235 h 1250"/>
                                <a:gd name="T4" fmla="*/ 1256 w 2506"/>
                                <a:gd name="T5" fmla="*/ 225 h 1250"/>
                                <a:gd name="T6" fmla="*/ 1170 w 2506"/>
                                <a:gd name="T7" fmla="*/ 210 h 1250"/>
                                <a:gd name="T8" fmla="*/ 1005 w 2506"/>
                                <a:gd name="T9" fmla="*/ 175 h 1250"/>
                                <a:gd name="T10" fmla="*/ 845 w 2506"/>
                                <a:gd name="T11" fmla="*/ 135 h 1250"/>
                                <a:gd name="T12" fmla="*/ 680 w 2506"/>
                                <a:gd name="T13" fmla="*/ 85 h 1250"/>
                                <a:gd name="T14" fmla="*/ 680 w 2506"/>
                                <a:gd name="T15" fmla="*/ 85 h 1250"/>
                                <a:gd name="T16" fmla="*/ 600 w 2506"/>
                                <a:gd name="T17" fmla="*/ 60 h 1250"/>
                                <a:gd name="T18" fmla="*/ 515 w 2506"/>
                                <a:gd name="T19" fmla="*/ 40 h 1250"/>
                                <a:gd name="T20" fmla="*/ 430 w 2506"/>
                                <a:gd name="T21" fmla="*/ 20 h 1250"/>
                                <a:gd name="T22" fmla="*/ 340 w 2506"/>
                                <a:gd name="T23" fmla="*/ 5 h 1250"/>
                                <a:gd name="T24" fmla="*/ 255 w 2506"/>
                                <a:gd name="T25" fmla="*/ 0 h 1250"/>
                                <a:gd name="T26" fmla="*/ 165 w 2506"/>
                                <a:gd name="T27" fmla="*/ 0 h 1250"/>
                                <a:gd name="T28" fmla="*/ 80 w 2506"/>
                                <a:gd name="T29" fmla="*/ 15 h 1250"/>
                                <a:gd name="T30" fmla="*/ 40 w 2506"/>
                                <a:gd name="T31" fmla="*/ 25 h 1250"/>
                                <a:gd name="T32" fmla="*/ 0 w 2506"/>
                                <a:gd name="T33" fmla="*/ 40 h 1250"/>
                                <a:gd name="T34" fmla="*/ 0 w 2506"/>
                                <a:gd name="T35" fmla="*/ 1250 h 1250"/>
                                <a:gd name="T36" fmla="*/ 2506 w 2506"/>
                                <a:gd name="T37" fmla="*/ 1250 h 1250"/>
                                <a:gd name="T38" fmla="*/ 2506 w 2506"/>
                                <a:gd name="T39" fmla="*/ 175 h 1250"/>
                                <a:gd name="T40" fmla="*/ 2506 w 2506"/>
                                <a:gd name="T41" fmla="*/ 175 h 1250"/>
                                <a:gd name="T42" fmla="*/ 2491 w 2506"/>
                                <a:gd name="T43" fmla="*/ 170 h 1250"/>
                                <a:gd name="T44" fmla="*/ 2476 w 2506"/>
                                <a:gd name="T45" fmla="*/ 165 h 1250"/>
                                <a:gd name="T46" fmla="*/ 2441 w 2506"/>
                                <a:gd name="T47" fmla="*/ 145 h 1250"/>
                                <a:gd name="T48" fmla="*/ 2401 w 2506"/>
                                <a:gd name="T49" fmla="*/ 120 h 1250"/>
                                <a:gd name="T50" fmla="*/ 2356 w 2506"/>
                                <a:gd name="T51" fmla="*/ 95 h 1250"/>
                                <a:gd name="T52" fmla="*/ 2306 w 2506"/>
                                <a:gd name="T53" fmla="*/ 75 h 1250"/>
                                <a:gd name="T54" fmla="*/ 2276 w 2506"/>
                                <a:gd name="T55" fmla="*/ 65 h 1250"/>
                                <a:gd name="T56" fmla="*/ 2241 w 2506"/>
                                <a:gd name="T57" fmla="*/ 60 h 1250"/>
                                <a:gd name="T58" fmla="*/ 2206 w 2506"/>
                                <a:gd name="T59" fmla="*/ 55 h 1250"/>
                                <a:gd name="T60" fmla="*/ 2171 w 2506"/>
                                <a:gd name="T61" fmla="*/ 55 h 1250"/>
                                <a:gd name="T62" fmla="*/ 2131 w 2506"/>
                                <a:gd name="T63" fmla="*/ 60 h 1250"/>
                                <a:gd name="T64" fmla="*/ 2086 w 2506"/>
                                <a:gd name="T65" fmla="*/ 70 h 1250"/>
                                <a:gd name="T66" fmla="*/ 2086 w 2506"/>
                                <a:gd name="T67" fmla="*/ 70 h 1250"/>
                                <a:gd name="T68" fmla="*/ 1981 w 2506"/>
                                <a:gd name="T69" fmla="*/ 100 h 1250"/>
                                <a:gd name="T70" fmla="*/ 1886 w 2506"/>
                                <a:gd name="T71" fmla="*/ 135 h 1250"/>
                                <a:gd name="T72" fmla="*/ 1716 w 2506"/>
                                <a:gd name="T73" fmla="*/ 195 h 1250"/>
                                <a:gd name="T74" fmla="*/ 1631 w 2506"/>
                                <a:gd name="T75" fmla="*/ 220 h 1250"/>
                                <a:gd name="T76" fmla="*/ 1541 w 2506"/>
                                <a:gd name="T77" fmla="*/ 235 h 1250"/>
                                <a:gd name="T78" fmla="*/ 1496 w 2506"/>
                                <a:gd name="T79" fmla="*/ 240 h 1250"/>
                                <a:gd name="T80" fmla="*/ 1446 w 2506"/>
                                <a:gd name="T81" fmla="*/ 245 h 1250"/>
                                <a:gd name="T82" fmla="*/ 1396 w 2506"/>
                                <a:gd name="T83" fmla="*/ 240 h 1250"/>
                                <a:gd name="T84" fmla="*/ 1341 w 2506"/>
                                <a:gd name="T85" fmla="*/ 235 h 1250"/>
                                <a:gd name="T86" fmla="*/ 1341 w 2506"/>
                                <a:gd name="T87" fmla="*/ 235 h 1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506" h="1250">
                                  <a:moveTo>
                                    <a:pt x="1341" y="235"/>
                                  </a:moveTo>
                                  <a:lnTo>
                                    <a:pt x="1341" y="235"/>
                                  </a:lnTo>
                                  <a:lnTo>
                                    <a:pt x="1256" y="225"/>
                                  </a:lnTo>
                                  <a:lnTo>
                                    <a:pt x="1170" y="210"/>
                                  </a:lnTo>
                                  <a:lnTo>
                                    <a:pt x="1005" y="175"/>
                                  </a:lnTo>
                                  <a:lnTo>
                                    <a:pt x="845" y="135"/>
                                  </a:lnTo>
                                  <a:lnTo>
                                    <a:pt x="680" y="85"/>
                                  </a:lnTo>
                                  <a:lnTo>
                                    <a:pt x="600" y="60"/>
                                  </a:lnTo>
                                  <a:lnTo>
                                    <a:pt x="515" y="40"/>
                                  </a:lnTo>
                                  <a:lnTo>
                                    <a:pt x="430" y="20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2506" y="1250"/>
                                  </a:lnTo>
                                  <a:lnTo>
                                    <a:pt x="2506" y="175"/>
                                  </a:lnTo>
                                  <a:lnTo>
                                    <a:pt x="2491" y="170"/>
                                  </a:lnTo>
                                  <a:lnTo>
                                    <a:pt x="2476" y="165"/>
                                  </a:lnTo>
                                  <a:lnTo>
                                    <a:pt x="2441" y="145"/>
                                  </a:lnTo>
                                  <a:lnTo>
                                    <a:pt x="2401" y="120"/>
                                  </a:lnTo>
                                  <a:lnTo>
                                    <a:pt x="2356" y="95"/>
                                  </a:lnTo>
                                  <a:lnTo>
                                    <a:pt x="2306" y="75"/>
                                  </a:lnTo>
                                  <a:lnTo>
                                    <a:pt x="2276" y="65"/>
                                  </a:lnTo>
                                  <a:lnTo>
                                    <a:pt x="2241" y="60"/>
                                  </a:lnTo>
                                  <a:lnTo>
                                    <a:pt x="2206" y="55"/>
                                  </a:lnTo>
                                  <a:lnTo>
                                    <a:pt x="2171" y="55"/>
                                  </a:lnTo>
                                  <a:lnTo>
                                    <a:pt x="2131" y="60"/>
                                  </a:lnTo>
                                  <a:lnTo>
                                    <a:pt x="2086" y="70"/>
                                  </a:lnTo>
                                  <a:lnTo>
                                    <a:pt x="1981" y="100"/>
                                  </a:lnTo>
                                  <a:lnTo>
                                    <a:pt x="1886" y="135"/>
                                  </a:lnTo>
                                  <a:lnTo>
                                    <a:pt x="1716" y="195"/>
                                  </a:lnTo>
                                  <a:lnTo>
                                    <a:pt x="1631" y="220"/>
                                  </a:lnTo>
                                  <a:lnTo>
                                    <a:pt x="1541" y="235"/>
                                  </a:lnTo>
                                  <a:lnTo>
                                    <a:pt x="1496" y="240"/>
                                  </a:lnTo>
                                  <a:lnTo>
                                    <a:pt x="1446" y="245"/>
                                  </a:lnTo>
                                  <a:lnTo>
                                    <a:pt x="1396" y="240"/>
                                  </a:lnTo>
                                  <a:lnTo>
                                    <a:pt x="1341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951"/>
                          <wps:cNvSpPr>
                            <a:spLocks/>
                          </wps:cNvSpPr>
                          <wps:spPr bwMode="auto">
                            <a:xfrm>
                              <a:off x="145" y="2586"/>
                              <a:ext cx="2371" cy="620"/>
                            </a:xfrm>
                            <a:custGeom>
                              <a:avLst/>
                              <a:gdLst>
                                <a:gd name="T0" fmla="*/ 0 w 2371"/>
                                <a:gd name="T1" fmla="*/ 415 h 620"/>
                                <a:gd name="T2" fmla="*/ 0 w 2371"/>
                                <a:gd name="T3" fmla="*/ 415 h 620"/>
                                <a:gd name="T4" fmla="*/ 0 w 2371"/>
                                <a:gd name="T5" fmla="*/ 440 h 620"/>
                                <a:gd name="T6" fmla="*/ 10 w 2371"/>
                                <a:gd name="T7" fmla="*/ 470 h 620"/>
                                <a:gd name="T8" fmla="*/ 30 w 2371"/>
                                <a:gd name="T9" fmla="*/ 495 h 620"/>
                                <a:gd name="T10" fmla="*/ 50 w 2371"/>
                                <a:gd name="T11" fmla="*/ 520 h 620"/>
                                <a:gd name="T12" fmla="*/ 80 w 2371"/>
                                <a:gd name="T13" fmla="*/ 545 h 620"/>
                                <a:gd name="T14" fmla="*/ 115 w 2371"/>
                                <a:gd name="T15" fmla="*/ 570 h 620"/>
                                <a:gd name="T16" fmla="*/ 160 w 2371"/>
                                <a:gd name="T17" fmla="*/ 595 h 620"/>
                                <a:gd name="T18" fmla="*/ 205 w 2371"/>
                                <a:gd name="T19" fmla="*/ 620 h 620"/>
                                <a:gd name="T20" fmla="*/ 2371 w 2371"/>
                                <a:gd name="T21" fmla="*/ 620 h 620"/>
                                <a:gd name="T22" fmla="*/ 2371 w 2371"/>
                                <a:gd name="T23" fmla="*/ 55 h 620"/>
                                <a:gd name="T24" fmla="*/ 2371 w 2371"/>
                                <a:gd name="T25" fmla="*/ 55 h 620"/>
                                <a:gd name="T26" fmla="*/ 2191 w 2371"/>
                                <a:gd name="T27" fmla="*/ 30 h 620"/>
                                <a:gd name="T28" fmla="*/ 2001 w 2371"/>
                                <a:gd name="T29" fmla="*/ 15 h 620"/>
                                <a:gd name="T30" fmla="*/ 1801 w 2371"/>
                                <a:gd name="T31" fmla="*/ 5 h 620"/>
                                <a:gd name="T32" fmla="*/ 1596 w 2371"/>
                                <a:gd name="T33" fmla="*/ 0 h 620"/>
                                <a:gd name="T34" fmla="*/ 1596 w 2371"/>
                                <a:gd name="T35" fmla="*/ 0 h 620"/>
                                <a:gd name="T36" fmla="*/ 1431 w 2371"/>
                                <a:gd name="T37" fmla="*/ 5 h 620"/>
                                <a:gd name="T38" fmla="*/ 1276 w 2371"/>
                                <a:gd name="T39" fmla="*/ 10 h 620"/>
                                <a:gd name="T40" fmla="*/ 1121 w 2371"/>
                                <a:gd name="T41" fmla="*/ 20 h 620"/>
                                <a:gd name="T42" fmla="*/ 975 w 2371"/>
                                <a:gd name="T43" fmla="*/ 35 h 620"/>
                                <a:gd name="T44" fmla="*/ 835 w 2371"/>
                                <a:gd name="T45" fmla="*/ 50 h 620"/>
                                <a:gd name="T46" fmla="*/ 700 w 2371"/>
                                <a:gd name="T47" fmla="*/ 70 h 620"/>
                                <a:gd name="T48" fmla="*/ 580 w 2371"/>
                                <a:gd name="T49" fmla="*/ 95 h 620"/>
                                <a:gd name="T50" fmla="*/ 465 w 2371"/>
                                <a:gd name="T51" fmla="*/ 120 h 620"/>
                                <a:gd name="T52" fmla="*/ 365 w 2371"/>
                                <a:gd name="T53" fmla="*/ 150 h 620"/>
                                <a:gd name="T54" fmla="*/ 270 w 2371"/>
                                <a:gd name="T55" fmla="*/ 185 h 620"/>
                                <a:gd name="T56" fmla="*/ 190 w 2371"/>
                                <a:gd name="T57" fmla="*/ 220 h 620"/>
                                <a:gd name="T58" fmla="*/ 125 w 2371"/>
                                <a:gd name="T59" fmla="*/ 255 h 620"/>
                                <a:gd name="T60" fmla="*/ 70 w 2371"/>
                                <a:gd name="T61" fmla="*/ 290 h 620"/>
                                <a:gd name="T62" fmla="*/ 30 w 2371"/>
                                <a:gd name="T63" fmla="*/ 330 h 620"/>
                                <a:gd name="T64" fmla="*/ 15 w 2371"/>
                                <a:gd name="T65" fmla="*/ 350 h 620"/>
                                <a:gd name="T66" fmla="*/ 5 w 2371"/>
                                <a:gd name="T67" fmla="*/ 375 h 620"/>
                                <a:gd name="T68" fmla="*/ 0 w 2371"/>
                                <a:gd name="T69" fmla="*/ 395 h 620"/>
                                <a:gd name="T70" fmla="*/ 0 w 2371"/>
                                <a:gd name="T71" fmla="*/ 415 h 620"/>
                                <a:gd name="T72" fmla="*/ 0 w 2371"/>
                                <a:gd name="T73" fmla="*/ 415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371" h="620">
                                  <a:moveTo>
                                    <a:pt x="0" y="415"/>
                                  </a:moveTo>
                                  <a:lnTo>
                                    <a:pt x="0" y="415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10" y="470"/>
                                  </a:lnTo>
                                  <a:lnTo>
                                    <a:pt x="30" y="49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80" y="545"/>
                                  </a:lnTo>
                                  <a:lnTo>
                                    <a:pt x="115" y="570"/>
                                  </a:lnTo>
                                  <a:lnTo>
                                    <a:pt x="160" y="595"/>
                                  </a:lnTo>
                                  <a:lnTo>
                                    <a:pt x="205" y="620"/>
                                  </a:lnTo>
                                  <a:lnTo>
                                    <a:pt x="2371" y="620"/>
                                  </a:lnTo>
                                  <a:lnTo>
                                    <a:pt x="2371" y="55"/>
                                  </a:lnTo>
                                  <a:lnTo>
                                    <a:pt x="2191" y="30"/>
                                  </a:lnTo>
                                  <a:lnTo>
                                    <a:pt x="2001" y="15"/>
                                  </a:lnTo>
                                  <a:lnTo>
                                    <a:pt x="1801" y="5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1431" y="5"/>
                                  </a:lnTo>
                                  <a:lnTo>
                                    <a:pt x="1276" y="10"/>
                                  </a:lnTo>
                                  <a:lnTo>
                                    <a:pt x="1121" y="20"/>
                                  </a:lnTo>
                                  <a:lnTo>
                                    <a:pt x="975" y="35"/>
                                  </a:lnTo>
                                  <a:lnTo>
                                    <a:pt x="835" y="50"/>
                                  </a:lnTo>
                                  <a:lnTo>
                                    <a:pt x="700" y="70"/>
                                  </a:lnTo>
                                  <a:lnTo>
                                    <a:pt x="580" y="95"/>
                                  </a:lnTo>
                                  <a:lnTo>
                                    <a:pt x="465" y="120"/>
                                  </a:lnTo>
                                  <a:lnTo>
                                    <a:pt x="365" y="150"/>
                                  </a:lnTo>
                                  <a:lnTo>
                                    <a:pt x="270" y="185"/>
                                  </a:lnTo>
                                  <a:lnTo>
                                    <a:pt x="190" y="220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70" y="29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15" y="350"/>
                                  </a:lnTo>
                                  <a:lnTo>
                                    <a:pt x="5" y="37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6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6">
                                        <a:lumMod val="50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952"/>
                          <wps:cNvSpPr>
                            <a:spLocks/>
                          </wps:cNvSpPr>
                          <wps:spPr bwMode="auto">
                            <a:xfrm>
                              <a:off x="1105" y="15"/>
                              <a:ext cx="926" cy="2681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0 h 2681"/>
                                <a:gd name="T2" fmla="*/ 0 w 926"/>
                                <a:gd name="T3" fmla="*/ 70 h 2681"/>
                                <a:gd name="T4" fmla="*/ 866 w 926"/>
                                <a:gd name="T5" fmla="*/ 2676 h 2681"/>
                                <a:gd name="T6" fmla="*/ 866 w 926"/>
                                <a:gd name="T7" fmla="*/ 2676 h 2681"/>
                                <a:gd name="T8" fmla="*/ 896 w 926"/>
                                <a:gd name="T9" fmla="*/ 2681 h 2681"/>
                                <a:gd name="T10" fmla="*/ 926 w 926"/>
                                <a:gd name="T11" fmla="*/ 2681 h 2681"/>
                                <a:gd name="T12" fmla="*/ 50 w 926"/>
                                <a:gd name="T13" fmla="*/ 50 h 2681"/>
                                <a:gd name="T14" fmla="*/ 0 w 926"/>
                                <a:gd name="T15" fmla="*/ 0 h 2681"/>
                                <a:gd name="T16" fmla="*/ 0 w 926"/>
                                <a:gd name="T17" fmla="*/ 0 h 26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26" h="2681">
                                  <a:moveTo>
                                    <a:pt x="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866" y="2676"/>
                                  </a:lnTo>
                                  <a:lnTo>
                                    <a:pt x="896" y="2681"/>
                                  </a:lnTo>
                                  <a:lnTo>
                                    <a:pt x="926" y="2681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953"/>
                          <wps:cNvSpPr>
                            <a:spLocks/>
                          </wps:cNvSpPr>
                          <wps:spPr bwMode="auto">
                            <a:xfrm>
                              <a:off x="725" y="2431"/>
                              <a:ext cx="941" cy="610"/>
                            </a:xfrm>
                            <a:custGeom>
                              <a:avLst/>
                              <a:gdLst>
                                <a:gd name="T0" fmla="*/ 561 w 941"/>
                                <a:gd name="T1" fmla="*/ 610 h 610"/>
                                <a:gd name="T2" fmla="*/ 661 w 941"/>
                                <a:gd name="T3" fmla="*/ 395 h 610"/>
                                <a:gd name="T4" fmla="*/ 941 w 941"/>
                                <a:gd name="T5" fmla="*/ 465 h 610"/>
                                <a:gd name="T6" fmla="*/ 821 w 941"/>
                                <a:gd name="T7" fmla="*/ 145 h 610"/>
                                <a:gd name="T8" fmla="*/ 305 w 941"/>
                                <a:gd name="T9" fmla="*/ 0 h 610"/>
                                <a:gd name="T10" fmla="*/ 0 w 941"/>
                                <a:gd name="T11" fmla="*/ 435 h 610"/>
                                <a:gd name="T12" fmla="*/ 561 w 941"/>
                                <a:gd name="T13" fmla="*/ 610 h 610"/>
                                <a:gd name="T14" fmla="*/ 561 w 941"/>
                                <a:gd name="T15" fmla="*/ 61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41" h="610">
                                  <a:moveTo>
                                    <a:pt x="561" y="610"/>
                                  </a:moveTo>
                                  <a:lnTo>
                                    <a:pt x="661" y="395"/>
                                  </a:lnTo>
                                  <a:lnTo>
                                    <a:pt x="941" y="465"/>
                                  </a:lnTo>
                                  <a:lnTo>
                                    <a:pt x="821" y="145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561" y="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954"/>
                          <wps:cNvSpPr>
                            <a:spLocks/>
                          </wps:cNvSpPr>
                          <wps:spPr bwMode="auto">
                            <a:xfrm>
                              <a:off x="1286" y="2576"/>
                              <a:ext cx="450" cy="465"/>
                            </a:xfrm>
                            <a:custGeom>
                              <a:avLst/>
                              <a:gdLst>
                                <a:gd name="T0" fmla="*/ 260 w 450"/>
                                <a:gd name="T1" fmla="*/ 0 h 465"/>
                                <a:gd name="T2" fmla="*/ 160 w 450"/>
                                <a:gd name="T3" fmla="*/ 110 h 465"/>
                                <a:gd name="T4" fmla="*/ 0 w 450"/>
                                <a:gd name="T5" fmla="*/ 465 h 465"/>
                                <a:gd name="T6" fmla="*/ 75 w 450"/>
                                <a:gd name="T7" fmla="*/ 450 h 465"/>
                                <a:gd name="T8" fmla="*/ 240 w 450"/>
                                <a:gd name="T9" fmla="*/ 70 h 465"/>
                                <a:gd name="T10" fmla="*/ 380 w 450"/>
                                <a:gd name="T11" fmla="*/ 320 h 465"/>
                                <a:gd name="T12" fmla="*/ 450 w 450"/>
                                <a:gd name="T13" fmla="*/ 290 h 465"/>
                                <a:gd name="T14" fmla="*/ 260 w 450"/>
                                <a:gd name="T15" fmla="*/ 0 h 465"/>
                                <a:gd name="T16" fmla="*/ 260 w 450"/>
                                <a:gd name="T17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0" h="465">
                                  <a:moveTo>
                                    <a:pt x="260" y="0"/>
                                  </a:moveTo>
                                  <a:lnTo>
                                    <a:pt x="160" y="11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75" y="450"/>
                                  </a:lnTo>
                                  <a:lnTo>
                                    <a:pt x="240" y="70"/>
                                  </a:lnTo>
                                  <a:lnTo>
                                    <a:pt x="380" y="320"/>
                                  </a:lnTo>
                                  <a:lnTo>
                                    <a:pt x="450" y="290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955"/>
                          <wps:cNvSpPr>
                            <a:spLocks/>
                          </wps:cNvSpPr>
                          <wps:spPr bwMode="auto">
                            <a:xfrm>
                              <a:off x="230" y="1505"/>
                              <a:ext cx="1861" cy="1371"/>
                            </a:xfrm>
                            <a:custGeom>
                              <a:avLst/>
                              <a:gdLst>
                                <a:gd name="T0" fmla="*/ 1116 w 1861"/>
                                <a:gd name="T1" fmla="*/ 0 h 1371"/>
                                <a:gd name="T2" fmla="*/ 1116 w 1861"/>
                                <a:gd name="T3" fmla="*/ 0 h 1371"/>
                                <a:gd name="T4" fmla="*/ 1086 w 1861"/>
                                <a:gd name="T5" fmla="*/ 95 h 1371"/>
                                <a:gd name="T6" fmla="*/ 1051 w 1861"/>
                                <a:gd name="T7" fmla="*/ 191 h 1371"/>
                                <a:gd name="T8" fmla="*/ 1010 w 1861"/>
                                <a:gd name="T9" fmla="*/ 281 h 1371"/>
                                <a:gd name="T10" fmla="*/ 965 w 1861"/>
                                <a:gd name="T11" fmla="*/ 366 h 1371"/>
                                <a:gd name="T12" fmla="*/ 915 w 1861"/>
                                <a:gd name="T13" fmla="*/ 446 h 1371"/>
                                <a:gd name="T14" fmla="*/ 855 w 1861"/>
                                <a:gd name="T15" fmla="*/ 526 h 1371"/>
                                <a:gd name="T16" fmla="*/ 795 w 1861"/>
                                <a:gd name="T17" fmla="*/ 606 h 1371"/>
                                <a:gd name="T18" fmla="*/ 730 w 1861"/>
                                <a:gd name="T19" fmla="*/ 676 h 1371"/>
                                <a:gd name="T20" fmla="*/ 655 w 1861"/>
                                <a:gd name="T21" fmla="*/ 746 h 1371"/>
                                <a:gd name="T22" fmla="*/ 575 w 1861"/>
                                <a:gd name="T23" fmla="*/ 811 h 1371"/>
                                <a:gd name="T24" fmla="*/ 495 w 1861"/>
                                <a:gd name="T25" fmla="*/ 876 h 1371"/>
                                <a:gd name="T26" fmla="*/ 405 w 1861"/>
                                <a:gd name="T27" fmla="*/ 936 h 1371"/>
                                <a:gd name="T28" fmla="*/ 310 w 1861"/>
                                <a:gd name="T29" fmla="*/ 991 h 1371"/>
                                <a:gd name="T30" fmla="*/ 215 w 1861"/>
                                <a:gd name="T31" fmla="*/ 1046 h 1371"/>
                                <a:gd name="T32" fmla="*/ 110 w 1861"/>
                                <a:gd name="T33" fmla="*/ 1096 h 1371"/>
                                <a:gd name="T34" fmla="*/ 0 w 1861"/>
                                <a:gd name="T35" fmla="*/ 1141 h 1371"/>
                                <a:gd name="T36" fmla="*/ 710 w 1861"/>
                                <a:gd name="T37" fmla="*/ 1371 h 1371"/>
                                <a:gd name="T38" fmla="*/ 710 w 1861"/>
                                <a:gd name="T39" fmla="*/ 1371 h 1371"/>
                                <a:gd name="T40" fmla="*/ 865 w 1861"/>
                                <a:gd name="T41" fmla="*/ 1326 h 1371"/>
                                <a:gd name="T42" fmla="*/ 1010 w 1861"/>
                                <a:gd name="T43" fmla="*/ 1276 h 1371"/>
                                <a:gd name="T44" fmla="*/ 1146 w 1861"/>
                                <a:gd name="T45" fmla="*/ 1216 h 1371"/>
                                <a:gd name="T46" fmla="*/ 1266 w 1861"/>
                                <a:gd name="T47" fmla="*/ 1156 h 1371"/>
                                <a:gd name="T48" fmla="*/ 1376 w 1861"/>
                                <a:gd name="T49" fmla="*/ 1091 h 1371"/>
                                <a:gd name="T50" fmla="*/ 1476 w 1861"/>
                                <a:gd name="T51" fmla="*/ 1021 h 1371"/>
                                <a:gd name="T52" fmla="*/ 1561 w 1861"/>
                                <a:gd name="T53" fmla="*/ 946 h 1371"/>
                                <a:gd name="T54" fmla="*/ 1636 w 1861"/>
                                <a:gd name="T55" fmla="*/ 866 h 1371"/>
                                <a:gd name="T56" fmla="*/ 1701 w 1861"/>
                                <a:gd name="T57" fmla="*/ 781 h 1371"/>
                                <a:gd name="T58" fmla="*/ 1731 w 1861"/>
                                <a:gd name="T59" fmla="*/ 741 h 1371"/>
                                <a:gd name="T60" fmla="*/ 1756 w 1861"/>
                                <a:gd name="T61" fmla="*/ 696 h 1371"/>
                                <a:gd name="T62" fmla="*/ 1781 w 1861"/>
                                <a:gd name="T63" fmla="*/ 646 h 1371"/>
                                <a:gd name="T64" fmla="*/ 1801 w 1861"/>
                                <a:gd name="T65" fmla="*/ 601 h 1371"/>
                                <a:gd name="T66" fmla="*/ 1816 w 1861"/>
                                <a:gd name="T67" fmla="*/ 551 h 1371"/>
                                <a:gd name="T68" fmla="*/ 1831 w 1861"/>
                                <a:gd name="T69" fmla="*/ 501 h 1371"/>
                                <a:gd name="T70" fmla="*/ 1851 w 1861"/>
                                <a:gd name="T71" fmla="*/ 396 h 1371"/>
                                <a:gd name="T72" fmla="*/ 1861 w 1861"/>
                                <a:gd name="T73" fmla="*/ 286 h 1371"/>
                                <a:gd name="T74" fmla="*/ 1856 w 1861"/>
                                <a:gd name="T75" fmla="*/ 176 h 1371"/>
                                <a:gd name="T76" fmla="*/ 1841 w 1861"/>
                                <a:gd name="T77" fmla="*/ 55 h 1371"/>
                                <a:gd name="T78" fmla="*/ 1116 w 1861"/>
                                <a:gd name="T79" fmla="*/ 0 h 1371"/>
                                <a:gd name="T80" fmla="*/ 1116 w 1861"/>
                                <a:gd name="T81" fmla="*/ 0 h 1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61" h="1371">
                                  <a:moveTo>
                                    <a:pt x="1116" y="0"/>
                                  </a:moveTo>
                                  <a:lnTo>
                                    <a:pt x="1116" y="0"/>
                                  </a:lnTo>
                                  <a:lnTo>
                                    <a:pt x="1086" y="95"/>
                                  </a:lnTo>
                                  <a:lnTo>
                                    <a:pt x="1051" y="191"/>
                                  </a:lnTo>
                                  <a:lnTo>
                                    <a:pt x="1010" y="281"/>
                                  </a:lnTo>
                                  <a:lnTo>
                                    <a:pt x="965" y="366"/>
                                  </a:lnTo>
                                  <a:lnTo>
                                    <a:pt x="915" y="446"/>
                                  </a:lnTo>
                                  <a:lnTo>
                                    <a:pt x="855" y="526"/>
                                  </a:lnTo>
                                  <a:lnTo>
                                    <a:pt x="795" y="606"/>
                                  </a:lnTo>
                                  <a:lnTo>
                                    <a:pt x="730" y="676"/>
                                  </a:lnTo>
                                  <a:lnTo>
                                    <a:pt x="655" y="746"/>
                                  </a:lnTo>
                                  <a:lnTo>
                                    <a:pt x="575" y="811"/>
                                  </a:lnTo>
                                  <a:lnTo>
                                    <a:pt x="495" y="876"/>
                                  </a:lnTo>
                                  <a:lnTo>
                                    <a:pt x="405" y="936"/>
                                  </a:lnTo>
                                  <a:lnTo>
                                    <a:pt x="310" y="991"/>
                                  </a:lnTo>
                                  <a:lnTo>
                                    <a:pt x="215" y="1046"/>
                                  </a:lnTo>
                                  <a:lnTo>
                                    <a:pt x="110" y="1096"/>
                                  </a:lnTo>
                                  <a:lnTo>
                                    <a:pt x="0" y="1141"/>
                                  </a:lnTo>
                                  <a:lnTo>
                                    <a:pt x="710" y="1371"/>
                                  </a:lnTo>
                                  <a:lnTo>
                                    <a:pt x="865" y="1326"/>
                                  </a:lnTo>
                                  <a:lnTo>
                                    <a:pt x="1010" y="1276"/>
                                  </a:lnTo>
                                  <a:lnTo>
                                    <a:pt x="1146" y="1216"/>
                                  </a:lnTo>
                                  <a:lnTo>
                                    <a:pt x="1266" y="1156"/>
                                  </a:lnTo>
                                  <a:lnTo>
                                    <a:pt x="1376" y="1091"/>
                                  </a:lnTo>
                                  <a:lnTo>
                                    <a:pt x="1476" y="1021"/>
                                  </a:lnTo>
                                  <a:lnTo>
                                    <a:pt x="1561" y="946"/>
                                  </a:lnTo>
                                  <a:lnTo>
                                    <a:pt x="1636" y="866"/>
                                  </a:lnTo>
                                  <a:lnTo>
                                    <a:pt x="1701" y="781"/>
                                  </a:lnTo>
                                  <a:lnTo>
                                    <a:pt x="1731" y="741"/>
                                  </a:lnTo>
                                  <a:lnTo>
                                    <a:pt x="1756" y="696"/>
                                  </a:lnTo>
                                  <a:lnTo>
                                    <a:pt x="1781" y="646"/>
                                  </a:lnTo>
                                  <a:lnTo>
                                    <a:pt x="1801" y="601"/>
                                  </a:lnTo>
                                  <a:lnTo>
                                    <a:pt x="1816" y="551"/>
                                  </a:lnTo>
                                  <a:lnTo>
                                    <a:pt x="1831" y="501"/>
                                  </a:lnTo>
                                  <a:lnTo>
                                    <a:pt x="1851" y="396"/>
                                  </a:lnTo>
                                  <a:lnTo>
                                    <a:pt x="1861" y="286"/>
                                  </a:lnTo>
                                  <a:lnTo>
                                    <a:pt x="1856" y="176"/>
                                  </a:lnTo>
                                  <a:lnTo>
                                    <a:pt x="1841" y="55"/>
                                  </a:lnTo>
                                  <a:lnTo>
                                    <a:pt x="1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956"/>
                          <wps:cNvSpPr>
                            <a:spLocks/>
                          </wps:cNvSpPr>
                          <wps:spPr bwMode="auto">
                            <a:xfrm>
                              <a:off x="940" y="1560"/>
                              <a:ext cx="1151" cy="1316"/>
                            </a:xfrm>
                            <a:custGeom>
                              <a:avLst/>
                              <a:gdLst>
                                <a:gd name="T0" fmla="*/ 0 w 1151"/>
                                <a:gd name="T1" fmla="*/ 1316 h 1316"/>
                                <a:gd name="T2" fmla="*/ 0 w 1151"/>
                                <a:gd name="T3" fmla="*/ 1316 h 1316"/>
                                <a:gd name="T4" fmla="*/ 155 w 1151"/>
                                <a:gd name="T5" fmla="*/ 1271 h 1316"/>
                                <a:gd name="T6" fmla="*/ 300 w 1151"/>
                                <a:gd name="T7" fmla="*/ 1221 h 1316"/>
                                <a:gd name="T8" fmla="*/ 436 w 1151"/>
                                <a:gd name="T9" fmla="*/ 1161 h 1316"/>
                                <a:gd name="T10" fmla="*/ 556 w 1151"/>
                                <a:gd name="T11" fmla="*/ 1101 h 1316"/>
                                <a:gd name="T12" fmla="*/ 666 w 1151"/>
                                <a:gd name="T13" fmla="*/ 1036 h 1316"/>
                                <a:gd name="T14" fmla="*/ 766 w 1151"/>
                                <a:gd name="T15" fmla="*/ 966 h 1316"/>
                                <a:gd name="T16" fmla="*/ 851 w 1151"/>
                                <a:gd name="T17" fmla="*/ 891 h 1316"/>
                                <a:gd name="T18" fmla="*/ 926 w 1151"/>
                                <a:gd name="T19" fmla="*/ 811 h 1316"/>
                                <a:gd name="T20" fmla="*/ 991 w 1151"/>
                                <a:gd name="T21" fmla="*/ 726 h 1316"/>
                                <a:gd name="T22" fmla="*/ 1021 w 1151"/>
                                <a:gd name="T23" fmla="*/ 686 h 1316"/>
                                <a:gd name="T24" fmla="*/ 1046 w 1151"/>
                                <a:gd name="T25" fmla="*/ 641 h 1316"/>
                                <a:gd name="T26" fmla="*/ 1071 w 1151"/>
                                <a:gd name="T27" fmla="*/ 591 h 1316"/>
                                <a:gd name="T28" fmla="*/ 1091 w 1151"/>
                                <a:gd name="T29" fmla="*/ 546 h 1316"/>
                                <a:gd name="T30" fmla="*/ 1106 w 1151"/>
                                <a:gd name="T31" fmla="*/ 496 h 1316"/>
                                <a:gd name="T32" fmla="*/ 1121 w 1151"/>
                                <a:gd name="T33" fmla="*/ 446 h 1316"/>
                                <a:gd name="T34" fmla="*/ 1141 w 1151"/>
                                <a:gd name="T35" fmla="*/ 341 h 1316"/>
                                <a:gd name="T36" fmla="*/ 1151 w 1151"/>
                                <a:gd name="T37" fmla="*/ 231 h 1316"/>
                                <a:gd name="T38" fmla="*/ 1146 w 1151"/>
                                <a:gd name="T39" fmla="*/ 121 h 1316"/>
                                <a:gd name="T40" fmla="*/ 1131 w 1151"/>
                                <a:gd name="T41" fmla="*/ 0 h 1316"/>
                                <a:gd name="T42" fmla="*/ 1131 w 1151"/>
                                <a:gd name="T43" fmla="*/ 0 h 1316"/>
                                <a:gd name="T44" fmla="*/ 1116 w 1151"/>
                                <a:gd name="T45" fmla="*/ 116 h 1316"/>
                                <a:gd name="T46" fmla="*/ 1096 w 1151"/>
                                <a:gd name="T47" fmla="*/ 226 h 1316"/>
                                <a:gd name="T48" fmla="*/ 1066 w 1151"/>
                                <a:gd name="T49" fmla="*/ 331 h 1316"/>
                                <a:gd name="T50" fmla="*/ 1026 w 1151"/>
                                <a:gd name="T51" fmla="*/ 431 h 1316"/>
                                <a:gd name="T52" fmla="*/ 986 w 1151"/>
                                <a:gd name="T53" fmla="*/ 526 h 1316"/>
                                <a:gd name="T54" fmla="*/ 931 w 1151"/>
                                <a:gd name="T55" fmla="*/ 621 h 1316"/>
                                <a:gd name="T56" fmla="*/ 871 w 1151"/>
                                <a:gd name="T57" fmla="*/ 706 h 1316"/>
                                <a:gd name="T58" fmla="*/ 806 w 1151"/>
                                <a:gd name="T59" fmla="*/ 791 h 1316"/>
                                <a:gd name="T60" fmla="*/ 731 w 1151"/>
                                <a:gd name="T61" fmla="*/ 871 h 1316"/>
                                <a:gd name="T62" fmla="*/ 651 w 1151"/>
                                <a:gd name="T63" fmla="*/ 946 h 1316"/>
                                <a:gd name="T64" fmla="*/ 561 w 1151"/>
                                <a:gd name="T65" fmla="*/ 1021 h 1316"/>
                                <a:gd name="T66" fmla="*/ 461 w 1151"/>
                                <a:gd name="T67" fmla="*/ 1086 h 1316"/>
                                <a:gd name="T68" fmla="*/ 361 w 1151"/>
                                <a:gd name="T69" fmla="*/ 1151 h 1316"/>
                                <a:gd name="T70" fmla="*/ 245 w 1151"/>
                                <a:gd name="T71" fmla="*/ 1211 h 1316"/>
                                <a:gd name="T72" fmla="*/ 125 w 1151"/>
                                <a:gd name="T73" fmla="*/ 1266 h 1316"/>
                                <a:gd name="T74" fmla="*/ 0 w 1151"/>
                                <a:gd name="T75" fmla="*/ 1316 h 1316"/>
                                <a:gd name="T76" fmla="*/ 0 w 1151"/>
                                <a:gd name="T77" fmla="*/ 1316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1" h="1316">
                                  <a:moveTo>
                                    <a:pt x="0" y="1316"/>
                                  </a:moveTo>
                                  <a:lnTo>
                                    <a:pt x="0" y="1316"/>
                                  </a:lnTo>
                                  <a:lnTo>
                                    <a:pt x="155" y="1271"/>
                                  </a:lnTo>
                                  <a:lnTo>
                                    <a:pt x="300" y="1221"/>
                                  </a:lnTo>
                                  <a:lnTo>
                                    <a:pt x="436" y="1161"/>
                                  </a:lnTo>
                                  <a:lnTo>
                                    <a:pt x="556" y="1101"/>
                                  </a:lnTo>
                                  <a:lnTo>
                                    <a:pt x="666" y="1036"/>
                                  </a:lnTo>
                                  <a:lnTo>
                                    <a:pt x="766" y="966"/>
                                  </a:lnTo>
                                  <a:lnTo>
                                    <a:pt x="851" y="891"/>
                                  </a:lnTo>
                                  <a:lnTo>
                                    <a:pt x="926" y="811"/>
                                  </a:lnTo>
                                  <a:lnTo>
                                    <a:pt x="991" y="726"/>
                                  </a:lnTo>
                                  <a:lnTo>
                                    <a:pt x="1021" y="686"/>
                                  </a:lnTo>
                                  <a:lnTo>
                                    <a:pt x="1046" y="641"/>
                                  </a:lnTo>
                                  <a:lnTo>
                                    <a:pt x="1071" y="591"/>
                                  </a:lnTo>
                                  <a:lnTo>
                                    <a:pt x="1091" y="546"/>
                                  </a:lnTo>
                                  <a:lnTo>
                                    <a:pt x="1106" y="496"/>
                                  </a:lnTo>
                                  <a:lnTo>
                                    <a:pt x="1121" y="446"/>
                                  </a:lnTo>
                                  <a:lnTo>
                                    <a:pt x="1141" y="341"/>
                                  </a:lnTo>
                                  <a:lnTo>
                                    <a:pt x="1151" y="231"/>
                                  </a:lnTo>
                                  <a:lnTo>
                                    <a:pt x="1146" y="121"/>
                                  </a:lnTo>
                                  <a:lnTo>
                                    <a:pt x="1131" y="0"/>
                                  </a:lnTo>
                                  <a:lnTo>
                                    <a:pt x="1116" y="116"/>
                                  </a:lnTo>
                                  <a:lnTo>
                                    <a:pt x="1096" y="226"/>
                                  </a:lnTo>
                                  <a:lnTo>
                                    <a:pt x="1066" y="331"/>
                                  </a:lnTo>
                                  <a:lnTo>
                                    <a:pt x="1026" y="431"/>
                                  </a:lnTo>
                                  <a:lnTo>
                                    <a:pt x="986" y="526"/>
                                  </a:lnTo>
                                  <a:lnTo>
                                    <a:pt x="931" y="621"/>
                                  </a:lnTo>
                                  <a:lnTo>
                                    <a:pt x="871" y="706"/>
                                  </a:lnTo>
                                  <a:lnTo>
                                    <a:pt x="806" y="791"/>
                                  </a:lnTo>
                                  <a:lnTo>
                                    <a:pt x="731" y="871"/>
                                  </a:lnTo>
                                  <a:lnTo>
                                    <a:pt x="651" y="946"/>
                                  </a:lnTo>
                                  <a:lnTo>
                                    <a:pt x="561" y="1021"/>
                                  </a:lnTo>
                                  <a:lnTo>
                                    <a:pt x="461" y="1086"/>
                                  </a:lnTo>
                                  <a:lnTo>
                                    <a:pt x="361" y="1151"/>
                                  </a:lnTo>
                                  <a:lnTo>
                                    <a:pt x="245" y="1211"/>
                                  </a:lnTo>
                                  <a:lnTo>
                                    <a:pt x="125" y="1266"/>
                                  </a:lnTo>
                                  <a:lnTo>
                                    <a:pt x="0" y="1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957"/>
                          <wps:cNvSpPr>
                            <a:spLocks/>
                          </wps:cNvSpPr>
                          <wps:spPr bwMode="auto">
                            <a:xfrm>
                              <a:off x="1195" y="1651"/>
                              <a:ext cx="846" cy="360"/>
                            </a:xfrm>
                            <a:custGeom>
                              <a:avLst/>
                              <a:gdLst>
                                <a:gd name="T0" fmla="*/ 101 w 846"/>
                                <a:gd name="T1" fmla="*/ 0 h 360"/>
                                <a:gd name="T2" fmla="*/ 101 w 846"/>
                                <a:gd name="T3" fmla="*/ 0 h 360"/>
                                <a:gd name="T4" fmla="*/ 55 w 846"/>
                                <a:gd name="T5" fmla="*/ 110 h 360"/>
                                <a:gd name="T6" fmla="*/ 0 w 846"/>
                                <a:gd name="T7" fmla="*/ 215 h 360"/>
                                <a:gd name="T8" fmla="*/ 766 w 846"/>
                                <a:gd name="T9" fmla="*/ 360 h 360"/>
                                <a:gd name="T10" fmla="*/ 766 w 846"/>
                                <a:gd name="T11" fmla="*/ 360 h 360"/>
                                <a:gd name="T12" fmla="*/ 791 w 846"/>
                                <a:gd name="T13" fmla="*/ 295 h 360"/>
                                <a:gd name="T14" fmla="*/ 811 w 846"/>
                                <a:gd name="T15" fmla="*/ 235 h 360"/>
                                <a:gd name="T16" fmla="*/ 831 w 846"/>
                                <a:gd name="T17" fmla="*/ 170 h 360"/>
                                <a:gd name="T18" fmla="*/ 846 w 846"/>
                                <a:gd name="T19" fmla="*/ 100 h 360"/>
                                <a:gd name="T20" fmla="*/ 846 w 846"/>
                                <a:gd name="T21" fmla="*/ 100 h 360"/>
                                <a:gd name="T22" fmla="*/ 101 w 846"/>
                                <a:gd name="T23" fmla="*/ 0 h 360"/>
                                <a:gd name="T24" fmla="*/ 101 w 846"/>
                                <a:gd name="T25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46" h="360">
                                  <a:moveTo>
                                    <a:pt x="101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766" y="360"/>
                                  </a:lnTo>
                                  <a:lnTo>
                                    <a:pt x="791" y="295"/>
                                  </a:lnTo>
                                  <a:lnTo>
                                    <a:pt x="811" y="235"/>
                                  </a:lnTo>
                                  <a:lnTo>
                                    <a:pt x="831" y="170"/>
                                  </a:lnTo>
                                  <a:lnTo>
                                    <a:pt x="846" y="10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958"/>
                          <wps:cNvSpPr>
                            <a:spLocks/>
                          </wps:cNvSpPr>
                          <wps:spPr bwMode="auto">
                            <a:xfrm>
                              <a:off x="1961" y="1751"/>
                              <a:ext cx="130" cy="345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60 h 345"/>
                                <a:gd name="T2" fmla="*/ 0 w 130"/>
                                <a:gd name="T3" fmla="*/ 260 h 345"/>
                                <a:gd name="T4" fmla="*/ 70 w 130"/>
                                <a:gd name="T5" fmla="*/ 345 h 345"/>
                                <a:gd name="T6" fmla="*/ 70 w 130"/>
                                <a:gd name="T7" fmla="*/ 345 h 345"/>
                                <a:gd name="T8" fmla="*/ 95 w 130"/>
                                <a:gd name="T9" fmla="*/ 275 h 345"/>
                                <a:gd name="T10" fmla="*/ 110 w 130"/>
                                <a:gd name="T11" fmla="*/ 200 h 345"/>
                                <a:gd name="T12" fmla="*/ 120 w 130"/>
                                <a:gd name="T13" fmla="*/ 125 h 345"/>
                                <a:gd name="T14" fmla="*/ 130 w 130"/>
                                <a:gd name="T15" fmla="*/ 45 h 345"/>
                                <a:gd name="T16" fmla="*/ 80 w 130"/>
                                <a:gd name="T17" fmla="*/ 0 h 345"/>
                                <a:gd name="T18" fmla="*/ 80 w 130"/>
                                <a:gd name="T19" fmla="*/ 0 h 345"/>
                                <a:gd name="T20" fmla="*/ 65 w 130"/>
                                <a:gd name="T21" fmla="*/ 70 h 345"/>
                                <a:gd name="T22" fmla="*/ 45 w 130"/>
                                <a:gd name="T23" fmla="*/ 135 h 345"/>
                                <a:gd name="T24" fmla="*/ 25 w 130"/>
                                <a:gd name="T25" fmla="*/ 195 h 345"/>
                                <a:gd name="T26" fmla="*/ 0 w 130"/>
                                <a:gd name="T27" fmla="*/ 260 h 345"/>
                                <a:gd name="T28" fmla="*/ 0 w 130"/>
                                <a:gd name="T29" fmla="*/ 260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45">
                                  <a:moveTo>
                                    <a:pt x="0" y="2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70" y="345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10" y="20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959"/>
                          <wps:cNvSpPr>
                            <a:spLocks/>
                          </wps:cNvSpPr>
                          <wps:spPr bwMode="auto">
                            <a:xfrm>
                              <a:off x="1646" y="2251"/>
                              <a:ext cx="245" cy="295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90 h 295"/>
                                <a:gd name="T2" fmla="*/ 175 w 245"/>
                                <a:gd name="T3" fmla="*/ 0 h 295"/>
                                <a:gd name="T4" fmla="*/ 175 w 245"/>
                                <a:gd name="T5" fmla="*/ 0 h 295"/>
                                <a:gd name="T6" fmla="*/ 135 w 245"/>
                                <a:gd name="T7" fmla="*/ 55 h 295"/>
                                <a:gd name="T8" fmla="*/ 95 w 245"/>
                                <a:gd name="T9" fmla="*/ 105 h 295"/>
                                <a:gd name="T10" fmla="*/ 50 w 245"/>
                                <a:gd name="T11" fmla="*/ 155 h 295"/>
                                <a:gd name="T12" fmla="*/ 0 w 245"/>
                                <a:gd name="T13" fmla="*/ 205 h 295"/>
                                <a:gd name="T14" fmla="*/ 30 w 245"/>
                                <a:gd name="T15" fmla="*/ 295 h 295"/>
                                <a:gd name="T16" fmla="*/ 30 w 245"/>
                                <a:gd name="T17" fmla="*/ 295 h 295"/>
                                <a:gd name="T18" fmla="*/ 95 w 245"/>
                                <a:gd name="T19" fmla="*/ 250 h 295"/>
                                <a:gd name="T20" fmla="*/ 150 w 245"/>
                                <a:gd name="T21" fmla="*/ 200 h 295"/>
                                <a:gd name="T22" fmla="*/ 200 w 245"/>
                                <a:gd name="T23" fmla="*/ 145 h 295"/>
                                <a:gd name="T24" fmla="*/ 245 w 245"/>
                                <a:gd name="T25" fmla="*/ 90 h 295"/>
                                <a:gd name="T26" fmla="*/ 245 w 245"/>
                                <a:gd name="T27" fmla="*/ 90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5" h="295">
                                  <a:moveTo>
                                    <a:pt x="245" y="9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0" y="295"/>
                                  </a:lnTo>
                                  <a:lnTo>
                                    <a:pt x="95" y="250"/>
                                  </a:lnTo>
                                  <a:lnTo>
                                    <a:pt x="150" y="200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2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960"/>
                          <wps:cNvSpPr>
                            <a:spLocks/>
                          </wps:cNvSpPr>
                          <wps:spPr bwMode="auto">
                            <a:xfrm>
                              <a:off x="890" y="2066"/>
                              <a:ext cx="931" cy="390"/>
                            </a:xfrm>
                            <a:custGeom>
                              <a:avLst/>
                              <a:gdLst>
                                <a:gd name="T0" fmla="*/ 931 w 931"/>
                                <a:gd name="T1" fmla="*/ 185 h 390"/>
                                <a:gd name="T2" fmla="*/ 931 w 931"/>
                                <a:gd name="T3" fmla="*/ 185 h 390"/>
                                <a:gd name="T4" fmla="*/ 170 w 931"/>
                                <a:gd name="T5" fmla="*/ 0 h 390"/>
                                <a:gd name="T6" fmla="*/ 170 w 931"/>
                                <a:gd name="T7" fmla="*/ 0 h 390"/>
                                <a:gd name="T8" fmla="*/ 90 w 931"/>
                                <a:gd name="T9" fmla="*/ 90 h 390"/>
                                <a:gd name="T10" fmla="*/ 0 w 931"/>
                                <a:gd name="T11" fmla="*/ 180 h 390"/>
                                <a:gd name="T12" fmla="*/ 756 w 931"/>
                                <a:gd name="T13" fmla="*/ 390 h 390"/>
                                <a:gd name="T14" fmla="*/ 756 w 931"/>
                                <a:gd name="T15" fmla="*/ 390 h 390"/>
                                <a:gd name="T16" fmla="*/ 806 w 931"/>
                                <a:gd name="T17" fmla="*/ 340 h 390"/>
                                <a:gd name="T18" fmla="*/ 851 w 931"/>
                                <a:gd name="T19" fmla="*/ 290 h 390"/>
                                <a:gd name="T20" fmla="*/ 891 w 931"/>
                                <a:gd name="T21" fmla="*/ 240 h 390"/>
                                <a:gd name="T22" fmla="*/ 931 w 931"/>
                                <a:gd name="T23" fmla="*/ 185 h 390"/>
                                <a:gd name="T24" fmla="*/ 931 w 931"/>
                                <a:gd name="T25" fmla="*/ 185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31" h="390">
                                  <a:moveTo>
                                    <a:pt x="931" y="185"/>
                                  </a:moveTo>
                                  <a:lnTo>
                                    <a:pt x="931" y="18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56" y="390"/>
                                  </a:lnTo>
                                  <a:lnTo>
                                    <a:pt x="806" y="340"/>
                                  </a:lnTo>
                                  <a:lnTo>
                                    <a:pt x="851" y="290"/>
                                  </a:lnTo>
                                  <a:lnTo>
                                    <a:pt x="891" y="240"/>
                                  </a:lnTo>
                                  <a:lnTo>
                                    <a:pt x="931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961"/>
                          <wps:cNvSpPr>
                            <a:spLocks/>
                          </wps:cNvSpPr>
                          <wps:spPr bwMode="auto">
                            <a:xfrm>
                              <a:off x="510" y="2391"/>
                              <a:ext cx="951" cy="365"/>
                            </a:xfrm>
                            <a:custGeom>
                              <a:avLst/>
                              <a:gdLst>
                                <a:gd name="T0" fmla="*/ 951 w 951"/>
                                <a:gd name="T1" fmla="*/ 220 h 365"/>
                                <a:gd name="T2" fmla="*/ 951 w 951"/>
                                <a:gd name="T3" fmla="*/ 215 h 365"/>
                                <a:gd name="T4" fmla="*/ 200 w 951"/>
                                <a:gd name="T5" fmla="*/ 0 h 365"/>
                                <a:gd name="T6" fmla="*/ 200 w 951"/>
                                <a:gd name="T7" fmla="*/ 0 h 365"/>
                                <a:gd name="T8" fmla="*/ 105 w 951"/>
                                <a:gd name="T9" fmla="*/ 65 h 365"/>
                                <a:gd name="T10" fmla="*/ 0 w 951"/>
                                <a:gd name="T11" fmla="*/ 125 h 365"/>
                                <a:gd name="T12" fmla="*/ 700 w 951"/>
                                <a:gd name="T13" fmla="*/ 365 h 365"/>
                                <a:gd name="T14" fmla="*/ 700 w 951"/>
                                <a:gd name="T15" fmla="*/ 365 h 365"/>
                                <a:gd name="T16" fmla="*/ 831 w 951"/>
                                <a:gd name="T17" fmla="*/ 295 h 365"/>
                                <a:gd name="T18" fmla="*/ 951 w 951"/>
                                <a:gd name="T19" fmla="*/ 220 h 365"/>
                                <a:gd name="T20" fmla="*/ 951 w 951"/>
                                <a:gd name="T21" fmla="*/ 2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51" h="365">
                                  <a:moveTo>
                                    <a:pt x="951" y="220"/>
                                  </a:moveTo>
                                  <a:lnTo>
                                    <a:pt x="951" y="21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700" y="365"/>
                                  </a:lnTo>
                                  <a:lnTo>
                                    <a:pt x="831" y="295"/>
                                  </a:lnTo>
                                  <a:lnTo>
                                    <a:pt x="951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962"/>
                          <wps:cNvSpPr>
                            <a:spLocks/>
                          </wps:cNvSpPr>
                          <wps:spPr bwMode="auto">
                            <a:xfrm>
                              <a:off x="1210" y="2611"/>
                              <a:ext cx="266" cy="175"/>
                            </a:xfrm>
                            <a:custGeom>
                              <a:avLst/>
                              <a:gdLst>
                                <a:gd name="T0" fmla="*/ 0 w 266"/>
                                <a:gd name="T1" fmla="*/ 145 h 175"/>
                                <a:gd name="T2" fmla="*/ 5 w 266"/>
                                <a:gd name="T3" fmla="*/ 175 h 175"/>
                                <a:gd name="T4" fmla="*/ 5 w 266"/>
                                <a:gd name="T5" fmla="*/ 175 h 175"/>
                                <a:gd name="T6" fmla="*/ 141 w 266"/>
                                <a:gd name="T7" fmla="*/ 120 h 175"/>
                                <a:gd name="T8" fmla="*/ 266 w 266"/>
                                <a:gd name="T9" fmla="*/ 60 h 175"/>
                                <a:gd name="T10" fmla="*/ 251 w 266"/>
                                <a:gd name="T11" fmla="*/ 0 h 175"/>
                                <a:gd name="T12" fmla="*/ 251 w 266"/>
                                <a:gd name="T13" fmla="*/ 0 h 175"/>
                                <a:gd name="T14" fmla="*/ 131 w 266"/>
                                <a:gd name="T15" fmla="*/ 75 h 175"/>
                                <a:gd name="T16" fmla="*/ 0 w 266"/>
                                <a:gd name="T17" fmla="*/ 145 h 175"/>
                                <a:gd name="T18" fmla="*/ 0 w 266"/>
                                <a:gd name="T19" fmla="*/ 14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6" h="175">
                                  <a:moveTo>
                                    <a:pt x="0" y="145"/>
                                  </a:moveTo>
                                  <a:lnTo>
                                    <a:pt x="5" y="175"/>
                                  </a:lnTo>
                                  <a:lnTo>
                                    <a:pt x="141" y="120"/>
                                  </a:lnTo>
                                  <a:lnTo>
                                    <a:pt x="266" y="6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63"/>
                          <wps:cNvSpPr>
                            <a:spLocks/>
                          </wps:cNvSpPr>
                          <wps:spPr bwMode="auto">
                            <a:xfrm>
                              <a:off x="710" y="1205"/>
                              <a:ext cx="300" cy="541"/>
                            </a:xfrm>
                            <a:custGeom>
                              <a:avLst/>
                              <a:gdLst>
                                <a:gd name="T0" fmla="*/ 140 w 300"/>
                                <a:gd name="T1" fmla="*/ 90 h 541"/>
                                <a:gd name="T2" fmla="*/ 300 w 300"/>
                                <a:gd name="T3" fmla="*/ 35 h 541"/>
                                <a:gd name="T4" fmla="*/ 300 w 300"/>
                                <a:gd name="T5" fmla="*/ 35 h 541"/>
                                <a:gd name="T6" fmla="*/ 285 w 300"/>
                                <a:gd name="T7" fmla="*/ 15 h 541"/>
                                <a:gd name="T8" fmla="*/ 285 w 300"/>
                                <a:gd name="T9" fmla="*/ 5 h 541"/>
                                <a:gd name="T10" fmla="*/ 290 w 300"/>
                                <a:gd name="T11" fmla="*/ 0 h 541"/>
                                <a:gd name="T12" fmla="*/ 115 w 300"/>
                                <a:gd name="T13" fmla="*/ 75 h 541"/>
                                <a:gd name="T14" fmla="*/ 0 w 300"/>
                                <a:gd name="T15" fmla="*/ 531 h 541"/>
                                <a:gd name="T16" fmla="*/ 20 w 300"/>
                                <a:gd name="T17" fmla="*/ 541 h 541"/>
                                <a:gd name="T18" fmla="*/ 140 w 300"/>
                                <a:gd name="T19" fmla="*/ 90 h 541"/>
                                <a:gd name="T20" fmla="*/ 140 w 300"/>
                                <a:gd name="T21" fmla="*/ 90 h 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0" h="541">
                                  <a:moveTo>
                                    <a:pt x="140" y="90"/>
                                  </a:moveTo>
                                  <a:lnTo>
                                    <a:pt x="300" y="35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85" y="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20" y="541"/>
                                  </a:lnTo>
                                  <a:lnTo>
                                    <a:pt x="14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64"/>
                          <wps:cNvSpPr>
                            <a:spLocks/>
                          </wps:cNvSpPr>
                          <wps:spPr bwMode="auto">
                            <a:xfrm>
                              <a:off x="525" y="1315"/>
                              <a:ext cx="195" cy="190"/>
                            </a:xfrm>
                            <a:custGeom>
                              <a:avLst/>
                              <a:gdLst>
                                <a:gd name="T0" fmla="*/ 5 w 195"/>
                                <a:gd name="T1" fmla="*/ 70 h 190"/>
                                <a:gd name="T2" fmla="*/ 5 w 195"/>
                                <a:gd name="T3" fmla="*/ 70 h 190"/>
                                <a:gd name="T4" fmla="*/ 0 w 195"/>
                                <a:gd name="T5" fmla="*/ 95 h 190"/>
                                <a:gd name="T6" fmla="*/ 0 w 195"/>
                                <a:gd name="T7" fmla="*/ 120 h 190"/>
                                <a:gd name="T8" fmla="*/ 0 w 195"/>
                                <a:gd name="T9" fmla="*/ 120 h 190"/>
                                <a:gd name="T10" fmla="*/ 15 w 195"/>
                                <a:gd name="T11" fmla="*/ 145 h 190"/>
                                <a:gd name="T12" fmla="*/ 30 w 195"/>
                                <a:gd name="T13" fmla="*/ 170 h 190"/>
                                <a:gd name="T14" fmla="*/ 30 w 195"/>
                                <a:gd name="T15" fmla="*/ 170 h 190"/>
                                <a:gd name="T16" fmla="*/ 55 w 195"/>
                                <a:gd name="T17" fmla="*/ 185 h 190"/>
                                <a:gd name="T18" fmla="*/ 90 w 195"/>
                                <a:gd name="T19" fmla="*/ 190 h 190"/>
                                <a:gd name="T20" fmla="*/ 90 w 195"/>
                                <a:gd name="T21" fmla="*/ 100 h 190"/>
                                <a:gd name="T22" fmla="*/ 105 w 195"/>
                                <a:gd name="T23" fmla="*/ 190 h 190"/>
                                <a:gd name="T24" fmla="*/ 105 w 195"/>
                                <a:gd name="T25" fmla="*/ 190 h 190"/>
                                <a:gd name="T26" fmla="*/ 135 w 195"/>
                                <a:gd name="T27" fmla="*/ 185 h 190"/>
                                <a:gd name="T28" fmla="*/ 160 w 195"/>
                                <a:gd name="T29" fmla="*/ 165 h 190"/>
                                <a:gd name="T30" fmla="*/ 160 w 195"/>
                                <a:gd name="T31" fmla="*/ 165 h 190"/>
                                <a:gd name="T32" fmla="*/ 170 w 195"/>
                                <a:gd name="T33" fmla="*/ 150 h 190"/>
                                <a:gd name="T34" fmla="*/ 180 w 195"/>
                                <a:gd name="T35" fmla="*/ 135 h 190"/>
                                <a:gd name="T36" fmla="*/ 190 w 195"/>
                                <a:gd name="T37" fmla="*/ 120 h 190"/>
                                <a:gd name="T38" fmla="*/ 195 w 195"/>
                                <a:gd name="T39" fmla="*/ 100 h 190"/>
                                <a:gd name="T40" fmla="*/ 195 w 195"/>
                                <a:gd name="T41" fmla="*/ 100 h 190"/>
                                <a:gd name="T42" fmla="*/ 190 w 195"/>
                                <a:gd name="T43" fmla="*/ 70 h 190"/>
                                <a:gd name="T44" fmla="*/ 180 w 195"/>
                                <a:gd name="T45" fmla="*/ 45 h 190"/>
                                <a:gd name="T46" fmla="*/ 180 w 195"/>
                                <a:gd name="T47" fmla="*/ 45 h 190"/>
                                <a:gd name="T48" fmla="*/ 165 w 195"/>
                                <a:gd name="T49" fmla="*/ 25 h 190"/>
                                <a:gd name="T50" fmla="*/ 140 w 195"/>
                                <a:gd name="T51" fmla="*/ 10 h 190"/>
                                <a:gd name="T52" fmla="*/ 140 w 195"/>
                                <a:gd name="T53" fmla="*/ 10 h 190"/>
                                <a:gd name="T54" fmla="*/ 115 w 195"/>
                                <a:gd name="T55" fmla="*/ 0 h 190"/>
                                <a:gd name="T56" fmla="*/ 90 w 195"/>
                                <a:gd name="T57" fmla="*/ 0 h 190"/>
                                <a:gd name="T58" fmla="*/ 90 w 195"/>
                                <a:gd name="T59" fmla="*/ 0 h 190"/>
                                <a:gd name="T60" fmla="*/ 60 w 195"/>
                                <a:gd name="T61" fmla="*/ 5 h 190"/>
                                <a:gd name="T62" fmla="*/ 35 w 195"/>
                                <a:gd name="T63" fmla="*/ 20 h 190"/>
                                <a:gd name="T64" fmla="*/ 35 w 195"/>
                                <a:gd name="T65" fmla="*/ 20 h 190"/>
                                <a:gd name="T66" fmla="*/ 15 w 195"/>
                                <a:gd name="T67" fmla="*/ 40 h 190"/>
                                <a:gd name="T68" fmla="*/ 5 w 195"/>
                                <a:gd name="T69" fmla="*/ 70 h 190"/>
                                <a:gd name="T70" fmla="*/ 5 w 195"/>
                                <a:gd name="T71" fmla="*/ 7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5" h="190">
                                  <a:moveTo>
                                    <a:pt x="5" y="7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35" y="185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180" y="135"/>
                                  </a:lnTo>
                                  <a:lnTo>
                                    <a:pt x="190" y="120"/>
                                  </a:lnTo>
                                  <a:lnTo>
                                    <a:pt x="195" y="100"/>
                                  </a:lnTo>
                                  <a:lnTo>
                                    <a:pt x="190" y="70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65" y="25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65"/>
                          <wps:cNvSpPr>
                            <a:spLocks/>
                          </wps:cNvSpPr>
                          <wps:spPr bwMode="auto">
                            <a:xfrm>
                              <a:off x="615" y="1410"/>
                              <a:ext cx="245" cy="391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40 h 391"/>
                                <a:gd name="T2" fmla="*/ 245 w 245"/>
                                <a:gd name="T3" fmla="*/ 40 h 391"/>
                                <a:gd name="T4" fmla="*/ 185 w 245"/>
                                <a:gd name="T5" fmla="*/ 15 h 391"/>
                                <a:gd name="T6" fmla="*/ 120 w 245"/>
                                <a:gd name="T7" fmla="*/ 5 h 391"/>
                                <a:gd name="T8" fmla="*/ 60 w 245"/>
                                <a:gd name="T9" fmla="*/ 0 h 391"/>
                                <a:gd name="T10" fmla="*/ 0 w 245"/>
                                <a:gd name="T11" fmla="*/ 5 h 391"/>
                                <a:gd name="T12" fmla="*/ 0 w 245"/>
                                <a:gd name="T13" fmla="*/ 366 h 391"/>
                                <a:gd name="T14" fmla="*/ 140 w 245"/>
                                <a:gd name="T15" fmla="*/ 391 h 391"/>
                                <a:gd name="T16" fmla="*/ 245 w 245"/>
                                <a:gd name="T17" fmla="*/ 40 h 391"/>
                                <a:gd name="T18" fmla="*/ 245 w 245"/>
                                <a:gd name="T19" fmla="*/ 4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5" h="391">
                                  <a:moveTo>
                                    <a:pt x="245" y="40"/>
                                  </a:moveTo>
                                  <a:lnTo>
                                    <a:pt x="245" y="4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140" y="391"/>
                                  </a:lnTo>
                                  <a:lnTo>
                                    <a:pt x="2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66"/>
                          <wps:cNvSpPr>
                            <a:spLocks/>
                          </wps:cNvSpPr>
                          <wps:spPr bwMode="auto">
                            <a:xfrm>
                              <a:off x="635" y="1540"/>
                              <a:ext cx="170" cy="231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231"/>
                                <a:gd name="T2" fmla="*/ 0 w 170"/>
                                <a:gd name="T3" fmla="*/ 0 h 231"/>
                                <a:gd name="T4" fmla="*/ 0 w 170"/>
                                <a:gd name="T5" fmla="*/ 216 h 231"/>
                                <a:gd name="T6" fmla="*/ 0 w 170"/>
                                <a:gd name="T7" fmla="*/ 216 h 231"/>
                                <a:gd name="T8" fmla="*/ 25 w 170"/>
                                <a:gd name="T9" fmla="*/ 211 h 231"/>
                                <a:gd name="T10" fmla="*/ 50 w 170"/>
                                <a:gd name="T11" fmla="*/ 211 h 231"/>
                                <a:gd name="T12" fmla="*/ 75 w 170"/>
                                <a:gd name="T13" fmla="*/ 221 h 231"/>
                                <a:gd name="T14" fmla="*/ 100 w 170"/>
                                <a:gd name="T15" fmla="*/ 231 h 231"/>
                                <a:gd name="T16" fmla="*/ 170 w 170"/>
                                <a:gd name="T17" fmla="*/ 0 h 231"/>
                                <a:gd name="T18" fmla="*/ 170 w 170"/>
                                <a:gd name="T19" fmla="*/ 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0" h="231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5" y="211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100" y="231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67"/>
                          <wps:cNvSpPr>
                            <a:spLocks/>
                          </wps:cNvSpPr>
                          <wps:spPr bwMode="auto">
                            <a:xfrm>
                              <a:off x="375" y="2571"/>
                              <a:ext cx="445" cy="505"/>
                            </a:xfrm>
                            <a:custGeom>
                              <a:avLst/>
                              <a:gdLst>
                                <a:gd name="T0" fmla="*/ 25 w 445"/>
                                <a:gd name="T1" fmla="*/ 175 h 505"/>
                                <a:gd name="T2" fmla="*/ 25 w 445"/>
                                <a:gd name="T3" fmla="*/ 175 h 505"/>
                                <a:gd name="T4" fmla="*/ 25 w 445"/>
                                <a:gd name="T5" fmla="*/ 175 h 505"/>
                                <a:gd name="T6" fmla="*/ 15 w 445"/>
                                <a:gd name="T7" fmla="*/ 210 h 505"/>
                                <a:gd name="T8" fmla="*/ 5 w 445"/>
                                <a:gd name="T9" fmla="*/ 245 h 505"/>
                                <a:gd name="T10" fmla="*/ 0 w 445"/>
                                <a:gd name="T11" fmla="*/ 280 h 505"/>
                                <a:gd name="T12" fmla="*/ 5 w 445"/>
                                <a:gd name="T13" fmla="*/ 320 h 505"/>
                                <a:gd name="T14" fmla="*/ 10 w 445"/>
                                <a:gd name="T15" fmla="*/ 365 h 505"/>
                                <a:gd name="T16" fmla="*/ 15 w 445"/>
                                <a:gd name="T17" fmla="*/ 410 h 505"/>
                                <a:gd name="T18" fmla="*/ 30 w 445"/>
                                <a:gd name="T19" fmla="*/ 455 h 505"/>
                                <a:gd name="T20" fmla="*/ 50 w 445"/>
                                <a:gd name="T21" fmla="*/ 505 h 505"/>
                                <a:gd name="T22" fmla="*/ 50 w 445"/>
                                <a:gd name="T23" fmla="*/ 505 h 505"/>
                                <a:gd name="T24" fmla="*/ 55 w 445"/>
                                <a:gd name="T25" fmla="*/ 415 h 505"/>
                                <a:gd name="T26" fmla="*/ 65 w 445"/>
                                <a:gd name="T27" fmla="*/ 340 h 505"/>
                                <a:gd name="T28" fmla="*/ 80 w 445"/>
                                <a:gd name="T29" fmla="*/ 305 h 505"/>
                                <a:gd name="T30" fmla="*/ 90 w 445"/>
                                <a:gd name="T31" fmla="*/ 275 h 505"/>
                                <a:gd name="T32" fmla="*/ 105 w 445"/>
                                <a:gd name="T33" fmla="*/ 250 h 505"/>
                                <a:gd name="T34" fmla="*/ 125 w 445"/>
                                <a:gd name="T35" fmla="*/ 225 h 505"/>
                                <a:gd name="T36" fmla="*/ 125 w 445"/>
                                <a:gd name="T37" fmla="*/ 225 h 505"/>
                                <a:gd name="T38" fmla="*/ 165 w 445"/>
                                <a:gd name="T39" fmla="*/ 190 h 505"/>
                                <a:gd name="T40" fmla="*/ 165 w 445"/>
                                <a:gd name="T41" fmla="*/ 190 h 505"/>
                                <a:gd name="T42" fmla="*/ 190 w 445"/>
                                <a:gd name="T43" fmla="*/ 175 h 505"/>
                                <a:gd name="T44" fmla="*/ 215 w 445"/>
                                <a:gd name="T45" fmla="*/ 160 h 505"/>
                                <a:gd name="T46" fmla="*/ 250 w 445"/>
                                <a:gd name="T47" fmla="*/ 150 h 505"/>
                                <a:gd name="T48" fmla="*/ 285 w 445"/>
                                <a:gd name="T49" fmla="*/ 145 h 505"/>
                                <a:gd name="T50" fmla="*/ 320 w 445"/>
                                <a:gd name="T51" fmla="*/ 145 h 505"/>
                                <a:gd name="T52" fmla="*/ 360 w 445"/>
                                <a:gd name="T53" fmla="*/ 145 h 505"/>
                                <a:gd name="T54" fmla="*/ 400 w 445"/>
                                <a:gd name="T55" fmla="*/ 150 h 505"/>
                                <a:gd name="T56" fmla="*/ 445 w 445"/>
                                <a:gd name="T57" fmla="*/ 155 h 505"/>
                                <a:gd name="T58" fmla="*/ 290 w 445"/>
                                <a:gd name="T59" fmla="*/ 0 h 505"/>
                                <a:gd name="T60" fmla="*/ 290 w 445"/>
                                <a:gd name="T61" fmla="*/ 0 h 505"/>
                                <a:gd name="T62" fmla="*/ 220 w 445"/>
                                <a:gd name="T63" fmla="*/ 20 h 505"/>
                                <a:gd name="T64" fmla="*/ 160 w 445"/>
                                <a:gd name="T65" fmla="*/ 45 h 505"/>
                                <a:gd name="T66" fmla="*/ 110 w 445"/>
                                <a:gd name="T67" fmla="*/ 75 h 505"/>
                                <a:gd name="T68" fmla="*/ 70 w 445"/>
                                <a:gd name="T69" fmla="*/ 110 h 505"/>
                                <a:gd name="T70" fmla="*/ 70 w 445"/>
                                <a:gd name="T71" fmla="*/ 110 h 505"/>
                                <a:gd name="T72" fmla="*/ 45 w 445"/>
                                <a:gd name="T73" fmla="*/ 140 h 505"/>
                                <a:gd name="T74" fmla="*/ 25 w 445"/>
                                <a:gd name="T75" fmla="*/ 175 h 505"/>
                                <a:gd name="T76" fmla="*/ 25 w 445"/>
                                <a:gd name="T77" fmla="*/ 175 h 505"/>
                                <a:gd name="T78" fmla="*/ 25 w 445"/>
                                <a:gd name="T79" fmla="*/ 175 h 505"/>
                                <a:gd name="T80" fmla="*/ 25 w 445"/>
                                <a:gd name="T81" fmla="*/ 175 h 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45" h="505">
                                  <a:moveTo>
                                    <a:pt x="25" y="175"/>
                                  </a:moveTo>
                                  <a:lnTo>
                                    <a:pt x="25" y="175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" y="320"/>
                                  </a:lnTo>
                                  <a:lnTo>
                                    <a:pt x="10" y="365"/>
                                  </a:lnTo>
                                  <a:lnTo>
                                    <a:pt x="15" y="410"/>
                                  </a:lnTo>
                                  <a:lnTo>
                                    <a:pt x="30" y="455"/>
                                  </a:lnTo>
                                  <a:lnTo>
                                    <a:pt x="50" y="505"/>
                                  </a:lnTo>
                                  <a:lnTo>
                                    <a:pt x="55" y="415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90" y="275"/>
                                  </a:lnTo>
                                  <a:lnTo>
                                    <a:pt x="105" y="250"/>
                                  </a:lnTo>
                                  <a:lnTo>
                                    <a:pt x="125" y="225"/>
                                  </a:lnTo>
                                  <a:lnTo>
                                    <a:pt x="165" y="190"/>
                                  </a:lnTo>
                                  <a:lnTo>
                                    <a:pt x="190" y="175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85" y="145"/>
                                  </a:lnTo>
                                  <a:lnTo>
                                    <a:pt x="320" y="145"/>
                                  </a:lnTo>
                                  <a:lnTo>
                                    <a:pt x="360" y="145"/>
                                  </a:lnTo>
                                  <a:lnTo>
                                    <a:pt x="400" y="150"/>
                                  </a:lnTo>
                                  <a:lnTo>
                                    <a:pt x="445" y="15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20" y="20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2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68"/>
                          <wps:cNvSpPr>
                            <a:spLocks/>
                          </wps:cNvSpPr>
                          <wps:spPr bwMode="auto">
                            <a:xfrm>
                              <a:off x="245" y="3046"/>
                              <a:ext cx="180" cy="100"/>
                            </a:xfrm>
                            <a:custGeom>
                              <a:avLst/>
                              <a:gdLst>
                                <a:gd name="T0" fmla="*/ 50 w 180"/>
                                <a:gd name="T1" fmla="*/ 20 h 100"/>
                                <a:gd name="T2" fmla="*/ 0 w 180"/>
                                <a:gd name="T3" fmla="*/ 0 h 100"/>
                                <a:gd name="T4" fmla="*/ 25 w 180"/>
                                <a:gd name="T5" fmla="*/ 40 h 100"/>
                                <a:gd name="T6" fmla="*/ 0 w 180"/>
                                <a:gd name="T7" fmla="*/ 55 h 100"/>
                                <a:gd name="T8" fmla="*/ 40 w 180"/>
                                <a:gd name="T9" fmla="*/ 60 h 100"/>
                                <a:gd name="T10" fmla="*/ 20 w 180"/>
                                <a:gd name="T11" fmla="*/ 100 h 100"/>
                                <a:gd name="T12" fmla="*/ 180 w 180"/>
                                <a:gd name="T13" fmla="*/ 30 h 100"/>
                                <a:gd name="T14" fmla="*/ 50 w 180"/>
                                <a:gd name="T15" fmla="*/ 20 h 100"/>
                                <a:gd name="T16" fmla="*/ 50 w 180"/>
                                <a:gd name="T17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0" h="100">
                                  <a:moveTo>
                                    <a:pt x="5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5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9"/>
                          <wps:cNvSpPr>
                            <a:spLocks/>
                          </wps:cNvSpPr>
                          <wps:spPr bwMode="auto">
                            <a:xfrm>
                              <a:off x="270" y="2366"/>
                              <a:ext cx="405" cy="485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135 h 485"/>
                                <a:gd name="T2" fmla="*/ 230 w 405"/>
                                <a:gd name="T3" fmla="*/ 0 h 485"/>
                                <a:gd name="T4" fmla="*/ 230 w 405"/>
                                <a:gd name="T5" fmla="*/ 0 h 485"/>
                                <a:gd name="T6" fmla="*/ 170 w 405"/>
                                <a:gd name="T7" fmla="*/ 20 h 485"/>
                                <a:gd name="T8" fmla="*/ 115 w 405"/>
                                <a:gd name="T9" fmla="*/ 50 h 485"/>
                                <a:gd name="T10" fmla="*/ 75 w 405"/>
                                <a:gd name="T11" fmla="*/ 75 h 485"/>
                                <a:gd name="T12" fmla="*/ 40 w 405"/>
                                <a:gd name="T13" fmla="*/ 110 h 485"/>
                                <a:gd name="T14" fmla="*/ 40 w 405"/>
                                <a:gd name="T15" fmla="*/ 110 h 485"/>
                                <a:gd name="T16" fmla="*/ 15 w 405"/>
                                <a:gd name="T17" fmla="*/ 140 h 485"/>
                                <a:gd name="T18" fmla="*/ 5 w 405"/>
                                <a:gd name="T19" fmla="*/ 175 h 485"/>
                                <a:gd name="T20" fmla="*/ 0 w 405"/>
                                <a:gd name="T21" fmla="*/ 210 h 485"/>
                                <a:gd name="T22" fmla="*/ 10 w 405"/>
                                <a:gd name="T23" fmla="*/ 245 h 485"/>
                                <a:gd name="T24" fmla="*/ 10 w 405"/>
                                <a:gd name="T25" fmla="*/ 245 h 485"/>
                                <a:gd name="T26" fmla="*/ 25 w 405"/>
                                <a:gd name="T27" fmla="*/ 280 h 485"/>
                                <a:gd name="T28" fmla="*/ 50 w 405"/>
                                <a:gd name="T29" fmla="*/ 315 h 485"/>
                                <a:gd name="T30" fmla="*/ 85 w 405"/>
                                <a:gd name="T31" fmla="*/ 350 h 485"/>
                                <a:gd name="T32" fmla="*/ 130 w 405"/>
                                <a:gd name="T33" fmla="*/ 380 h 485"/>
                                <a:gd name="T34" fmla="*/ 130 w 405"/>
                                <a:gd name="T35" fmla="*/ 380 h 485"/>
                                <a:gd name="T36" fmla="*/ 130 w 405"/>
                                <a:gd name="T37" fmla="*/ 380 h 485"/>
                                <a:gd name="T38" fmla="*/ 130 w 405"/>
                                <a:gd name="T39" fmla="*/ 380 h 485"/>
                                <a:gd name="T40" fmla="*/ 180 w 405"/>
                                <a:gd name="T41" fmla="*/ 405 h 485"/>
                                <a:gd name="T42" fmla="*/ 230 w 405"/>
                                <a:gd name="T43" fmla="*/ 430 h 485"/>
                                <a:gd name="T44" fmla="*/ 230 w 405"/>
                                <a:gd name="T45" fmla="*/ 430 h 485"/>
                                <a:gd name="T46" fmla="*/ 315 w 405"/>
                                <a:gd name="T47" fmla="*/ 460 h 485"/>
                                <a:gd name="T48" fmla="*/ 405 w 405"/>
                                <a:gd name="T49" fmla="*/ 485 h 485"/>
                                <a:gd name="T50" fmla="*/ 405 w 405"/>
                                <a:gd name="T51" fmla="*/ 485 h 485"/>
                                <a:gd name="T52" fmla="*/ 330 w 405"/>
                                <a:gd name="T53" fmla="*/ 440 h 485"/>
                                <a:gd name="T54" fmla="*/ 270 w 405"/>
                                <a:gd name="T55" fmla="*/ 395 h 485"/>
                                <a:gd name="T56" fmla="*/ 270 w 405"/>
                                <a:gd name="T57" fmla="*/ 395 h 485"/>
                                <a:gd name="T58" fmla="*/ 215 w 405"/>
                                <a:gd name="T59" fmla="*/ 355 h 485"/>
                                <a:gd name="T60" fmla="*/ 175 w 405"/>
                                <a:gd name="T61" fmla="*/ 315 h 485"/>
                                <a:gd name="T62" fmla="*/ 175 w 405"/>
                                <a:gd name="T63" fmla="*/ 315 h 485"/>
                                <a:gd name="T64" fmla="*/ 145 w 405"/>
                                <a:gd name="T65" fmla="*/ 275 h 485"/>
                                <a:gd name="T66" fmla="*/ 130 w 405"/>
                                <a:gd name="T67" fmla="*/ 245 h 485"/>
                                <a:gd name="T68" fmla="*/ 125 w 405"/>
                                <a:gd name="T69" fmla="*/ 230 h 485"/>
                                <a:gd name="T70" fmla="*/ 125 w 405"/>
                                <a:gd name="T71" fmla="*/ 215 h 485"/>
                                <a:gd name="T72" fmla="*/ 130 w 405"/>
                                <a:gd name="T73" fmla="*/ 200 h 485"/>
                                <a:gd name="T74" fmla="*/ 140 w 405"/>
                                <a:gd name="T75" fmla="*/ 190 h 485"/>
                                <a:gd name="T76" fmla="*/ 155 w 405"/>
                                <a:gd name="T77" fmla="*/ 180 h 485"/>
                                <a:gd name="T78" fmla="*/ 170 w 405"/>
                                <a:gd name="T79" fmla="*/ 170 h 485"/>
                                <a:gd name="T80" fmla="*/ 215 w 405"/>
                                <a:gd name="T81" fmla="*/ 155 h 485"/>
                                <a:gd name="T82" fmla="*/ 270 w 405"/>
                                <a:gd name="T83" fmla="*/ 140 h 485"/>
                                <a:gd name="T84" fmla="*/ 345 w 405"/>
                                <a:gd name="T85" fmla="*/ 135 h 485"/>
                                <a:gd name="T86" fmla="*/ 345 w 405"/>
                                <a:gd name="T87" fmla="*/ 13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05" h="485">
                                  <a:moveTo>
                                    <a:pt x="345" y="135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0" y="245"/>
                                  </a:lnTo>
                                  <a:lnTo>
                                    <a:pt x="25" y="280"/>
                                  </a:lnTo>
                                  <a:lnTo>
                                    <a:pt x="50" y="315"/>
                                  </a:lnTo>
                                  <a:lnTo>
                                    <a:pt x="85" y="350"/>
                                  </a:lnTo>
                                  <a:lnTo>
                                    <a:pt x="130" y="38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30" y="430"/>
                                  </a:lnTo>
                                  <a:lnTo>
                                    <a:pt x="315" y="460"/>
                                  </a:lnTo>
                                  <a:lnTo>
                                    <a:pt x="405" y="485"/>
                                  </a:lnTo>
                                  <a:lnTo>
                                    <a:pt x="330" y="440"/>
                                  </a:lnTo>
                                  <a:lnTo>
                                    <a:pt x="270" y="395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175" y="315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25" y="230"/>
                                  </a:lnTo>
                                  <a:lnTo>
                                    <a:pt x="125" y="215"/>
                                  </a:lnTo>
                                  <a:lnTo>
                                    <a:pt x="130" y="200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70" y="140"/>
                                  </a:lnTo>
                                  <a:lnTo>
                                    <a:pt x="34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0"/>
                          <wps:cNvSpPr>
                            <a:spLocks/>
                          </wps:cNvSpPr>
                          <wps:spPr bwMode="auto">
                            <a:xfrm>
                              <a:off x="520" y="2851"/>
                              <a:ext cx="155" cy="180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10 h 180"/>
                                <a:gd name="T2" fmla="*/ 40 w 155"/>
                                <a:gd name="T3" fmla="*/ 110 h 180"/>
                                <a:gd name="T4" fmla="*/ 40 w 155"/>
                                <a:gd name="T5" fmla="*/ 170 h 180"/>
                                <a:gd name="T6" fmla="*/ 85 w 155"/>
                                <a:gd name="T7" fmla="*/ 135 h 180"/>
                                <a:gd name="T8" fmla="*/ 85 w 155"/>
                                <a:gd name="T9" fmla="*/ 180 h 180"/>
                                <a:gd name="T10" fmla="*/ 155 w 155"/>
                                <a:gd name="T11" fmla="*/ 0 h 180"/>
                                <a:gd name="T12" fmla="*/ 0 w 155"/>
                                <a:gd name="T13" fmla="*/ 110 h 180"/>
                                <a:gd name="T14" fmla="*/ 0 w 155"/>
                                <a:gd name="T15" fmla="*/ 11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5" h="180">
                                  <a:moveTo>
                                    <a:pt x="0" y="110"/>
                                  </a:moveTo>
                                  <a:lnTo>
                                    <a:pt x="40" y="110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85" y="135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1"/>
                          <wps:cNvSpPr>
                            <a:spLocks/>
                          </wps:cNvSpPr>
                          <wps:spPr bwMode="auto">
                            <a:xfrm>
                              <a:off x="545" y="1666"/>
                              <a:ext cx="575" cy="340"/>
                            </a:xfrm>
                            <a:custGeom>
                              <a:avLst/>
                              <a:gdLst>
                                <a:gd name="T0" fmla="*/ 575 w 575"/>
                                <a:gd name="T1" fmla="*/ 0 h 340"/>
                                <a:gd name="T2" fmla="*/ 575 w 575"/>
                                <a:gd name="T3" fmla="*/ 0 h 340"/>
                                <a:gd name="T4" fmla="*/ 535 w 575"/>
                                <a:gd name="T5" fmla="*/ 60 h 340"/>
                                <a:gd name="T6" fmla="*/ 490 w 575"/>
                                <a:gd name="T7" fmla="*/ 110 h 340"/>
                                <a:gd name="T8" fmla="*/ 445 w 575"/>
                                <a:gd name="T9" fmla="*/ 160 h 340"/>
                                <a:gd name="T10" fmla="*/ 395 w 575"/>
                                <a:gd name="T11" fmla="*/ 195 h 340"/>
                                <a:gd name="T12" fmla="*/ 395 w 575"/>
                                <a:gd name="T13" fmla="*/ 195 h 340"/>
                                <a:gd name="T14" fmla="*/ 350 w 575"/>
                                <a:gd name="T15" fmla="*/ 225 h 340"/>
                                <a:gd name="T16" fmla="*/ 300 w 575"/>
                                <a:gd name="T17" fmla="*/ 245 h 340"/>
                                <a:gd name="T18" fmla="*/ 255 w 575"/>
                                <a:gd name="T19" fmla="*/ 260 h 340"/>
                                <a:gd name="T20" fmla="*/ 210 w 575"/>
                                <a:gd name="T21" fmla="*/ 265 h 340"/>
                                <a:gd name="T22" fmla="*/ 210 w 575"/>
                                <a:gd name="T23" fmla="*/ 265 h 340"/>
                                <a:gd name="T24" fmla="*/ 170 w 575"/>
                                <a:gd name="T25" fmla="*/ 265 h 340"/>
                                <a:gd name="T26" fmla="*/ 130 w 575"/>
                                <a:gd name="T27" fmla="*/ 255 h 340"/>
                                <a:gd name="T28" fmla="*/ 100 w 575"/>
                                <a:gd name="T29" fmla="*/ 240 h 340"/>
                                <a:gd name="T30" fmla="*/ 70 w 575"/>
                                <a:gd name="T31" fmla="*/ 215 h 340"/>
                                <a:gd name="T32" fmla="*/ 70 w 575"/>
                                <a:gd name="T33" fmla="*/ 215 h 340"/>
                                <a:gd name="T34" fmla="*/ 45 w 575"/>
                                <a:gd name="T35" fmla="*/ 185 h 340"/>
                                <a:gd name="T36" fmla="*/ 30 w 575"/>
                                <a:gd name="T37" fmla="*/ 145 h 340"/>
                                <a:gd name="T38" fmla="*/ 20 w 575"/>
                                <a:gd name="T39" fmla="*/ 100 h 340"/>
                                <a:gd name="T40" fmla="*/ 20 w 575"/>
                                <a:gd name="T41" fmla="*/ 50 h 340"/>
                                <a:gd name="T42" fmla="*/ 20 w 575"/>
                                <a:gd name="T43" fmla="*/ 50 h 340"/>
                                <a:gd name="T44" fmla="*/ 5 w 575"/>
                                <a:gd name="T45" fmla="*/ 95 h 340"/>
                                <a:gd name="T46" fmla="*/ 0 w 575"/>
                                <a:gd name="T47" fmla="*/ 135 h 340"/>
                                <a:gd name="T48" fmla="*/ 5 w 575"/>
                                <a:gd name="T49" fmla="*/ 175 h 340"/>
                                <a:gd name="T50" fmla="*/ 20 w 575"/>
                                <a:gd name="T51" fmla="*/ 215 h 340"/>
                                <a:gd name="T52" fmla="*/ 20 w 575"/>
                                <a:gd name="T53" fmla="*/ 215 h 340"/>
                                <a:gd name="T54" fmla="*/ 40 w 575"/>
                                <a:gd name="T55" fmla="*/ 250 h 340"/>
                                <a:gd name="T56" fmla="*/ 65 w 575"/>
                                <a:gd name="T57" fmla="*/ 280 h 340"/>
                                <a:gd name="T58" fmla="*/ 100 w 575"/>
                                <a:gd name="T59" fmla="*/ 305 h 340"/>
                                <a:gd name="T60" fmla="*/ 135 w 575"/>
                                <a:gd name="T61" fmla="*/ 325 h 340"/>
                                <a:gd name="T62" fmla="*/ 135 w 575"/>
                                <a:gd name="T63" fmla="*/ 325 h 340"/>
                                <a:gd name="T64" fmla="*/ 180 w 575"/>
                                <a:gd name="T65" fmla="*/ 335 h 340"/>
                                <a:gd name="T66" fmla="*/ 230 w 575"/>
                                <a:gd name="T67" fmla="*/ 340 h 340"/>
                                <a:gd name="T68" fmla="*/ 275 w 575"/>
                                <a:gd name="T69" fmla="*/ 335 h 340"/>
                                <a:gd name="T70" fmla="*/ 325 w 575"/>
                                <a:gd name="T71" fmla="*/ 320 h 340"/>
                                <a:gd name="T72" fmla="*/ 325 w 575"/>
                                <a:gd name="T73" fmla="*/ 320 h 340"/>
                                <a:gd name="T74" fmla="*/ 380 w 575"/>
                                <a:gd name="T75" fmla="*/ 295 h 340"/>
                                <a:gd name="T76" fmla="*/ 435 w 575"/>
                                <a:gd name="T77" fmla="*/ 260 h 340"/>
                                <a:gd name="T78" fmla="*/ 485 w 575"/>
                                <a:gd name="T79" fmla="*/ 210 h 340"/>
                                <a:gd name="T80" fmla="*/ 535 w 575"/>
                                <a:gd name="T81" fmla="*/ 150 h 340"/>
                                <a:gd name="T82" fmla="*/ 575 w 575"/>
                                <a:gd name="T83" fmla="*/ 0 h 340"/>
                                <a:gd name="T84" fmla="*/ 575 w 575"/>
                                <a:gd name="T85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75" h="340">
                                  <a:moveTo>
                                    <a:pt x="575" y="0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35" y="60"/>
                                  </a:lnTo>
                                  <a:lnTo>
                                    <a:pt x="490" y="110"/>
                                  </a:lnTo>
                                  <a:lnTo>
                                    <a:pt x="445" y="160"/>
                                  </a:lnTo>
                                  <a:lnTo>
                                    <a:pt x="395" y="195"/>
                                  </a:lnTo>
                                  <a:lnTo>
                                    <a:pt x="350" y="225"/>
                                  </a:lnTo>
                                  <a:lnTo>
                                    <a:pt x="300" y="245"/>
                                  </a:lnTo>
                                  <a:lnTo>
                                    <a:pt x="255" y="260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100" y="240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5" y="280"/>
                                  </a:lnTo>
                                  <a:lnTo>
                                    <a:pt x="100" y="305"/>
                                  </a:lnTo>
                                  <a:lnTo>
                                    <a:pt x="135" y="325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230" y="340"/>
                                  </a:lnTo>
                                  <a:lnTo>
                                    <a:pt x="275" y="335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80" y="295"/>
                                  </a:lnTo>
                                  <a:lnTo>
                                    <a:pt x="435" y="260"/>
                                  </a:lnTo>
                                  <a:lnTo>
                                    <a:pt x="485" y="210"/>
                                  </a:lnTo>
                                  <a:lnTo>
                                    <a:pt x="535" y="150"/>
                                  </a:lnTo>
                                  <a:lnTo>
                                    <a:pt x="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72"/>
                          <wps:cNvSpPr>
                            <a:spLocks/>
                          </wps:cNvSpPr>
                          <wps:spPr bwMode="auto">
                            <a:xfrm>
                              <a:off x="560" y="1590"/>
                              <a:ext cx="140" cy="126"/>
                            </a:xfrm>
                            <a:custGeom>
                              <a:avLst/>
                              <a:gdLst>
                                <a:gd name="T0" fmla="*/ 120 w 140"/>
                                <a:gd name="T1" fmla="*/ 116 h 126"/>
                                <a:gd name="T2" fmla="*/ 70 w 140"/>
                                <a:gd name="T3" fmla="*/ 91 h 126"/>
                                <a:gd name="T4" fmla="*/ 140 w 140"/>
                                <a:gd name="T5" fmla="*/ 61 h 126"/>
                                <a:gd name="T6" fmla="*/ 55 w 140"/>
                                <a:gd name="T7" fmla="*/ 51 h 126"/>
                                <a:gd name="T8" fmla="*/ 110 w 140"/>
                                <a:gd name="T9" fmla="*/ 0 h 126"/>
                                <a:gd name="T10" fmla="*/ 110 w 140"/>
                                <a:gd name="T11" fmla="*/ 0 h 126"/>
                                <a:gd name="T12" fmla="*/ 80 w 140"/>
                                <a:gd name="T13" fmla="*/ 5 h 126"/>
                                <a:gd name="T14" fmla="*/ 55 w 140"/>
                                <a:gd name="T15" fmla="*/ 15 h 126"/>
                                <a:gd name="T16" fmla="*/ 35 w 140"/>
                                <a:gd name="T17" fmla="*/ 26 h 126"/>
                                <a:gd name="T18" fmla="*/ 20 w 140"/>
                                <a:gd name="T19" fmla="*/ 41 h 126"/>
                                <a:gd name="T20" fmla="*/ 10 w 140"/>
                                <a:gd name="T21" fmla="*/ 61 h 126"/>
                                <a:gd name="T22" fmla="*/ 5 w 140"/>
                                <a:gd name="T23" fmla="*/ 81 h 126"/>
                                <a:gd name="T24" fmla="*/ 0 w 140"/>
                                <a:gd name="T25" fmla="*/ 101 h 126"/>
                                <a:gd name="T26" fmla="*/ 5 w 140"/>
                                <a:gd name="T27" fmla="*/ 126 h 126"/>
                                <a:gd name="T28" fmla="*/ 120 w 140"/>
                                <a:gd name="T29" fmla="*/ 116 h 126"/>
                                <a:gd name="T30" fmla="*/ 120 w 140"/>
                                <a:gd name="T31" fmla="*/ 11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0" h="126">
                                  <a:moveTo>
                                    <a:pt x="120" y="116"/>
                                  </a:moveTo>
                                  <a:lnTo>
                                    <a:pt x="70" y="91"/>
                                  </a:lnTo>
                                  <a:lnTo>
                                    <a:pt x="140" y="61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73"/>
                          <wps:cNvSpPr>
                            <a:spLocks/>
                          </wps:cNvSpPr>
                          <wps:spPr bwMode="auto">
                            <a:xfrm>
                              <a:off x="470" y="1590"/>
                              <a:ext cx="1296" cy="1151"/>
                            </a:xfrm>
                            <a:custGeom>
                              <a:avLst/>
                              <a:gdLst>
                                <a:gd name="T0" fmla="*/ 595 w 1296"/>
                                <a:gd name="T1" fmla="*/ 121 h 1151"/>
                                <a:gd name="T2" fmla="*/ 535 w 1296"/>
                                <a:gd name="T3" fmla="*/ 231 h 1151"/>
                                <a:gd name="T4" fmla="*/ 460 w 1296"/>
                                <a:gd name="T5" fmla="*/ 321 h 1151"/>
                                <a:gd name="T6" fmla="*/ 430 w 1296"/>
                                <a:gd name="T7" fmla="*/ 346 h 1151"/>
                                <a:gd name="T8" fmla="*/ 305 w 1296"/>
                                <a:gd name="T9" fmla="*/ 426 h 1151"/>
                                <a:gd name="T10" fmla="*/ 210 w 1296"/>
                                <a:gd name="T11" fmla="*/ 481 h 1151"/>
                                <a:gd name="T12" fmla="*/ 155 w 1296"/>
                                <a:gd name="T13" fmla="*/ 511 h 1151"/>
                                <a:gd name="T14" fmla="*/ 80 w 1296"/>
                                <a:gd name="T15" fmla="*/ 576 h 1151"/>
                                <a:gd name="T16" fmla="*/ 25 w 1296"/>
                                <a:gd name="T17" fmla="*/ 651 h 1151"/>
                                <a:gd name="T18" fmla="*/ 15 w 1296"/>
                                <a:gd name="T19" fmla="*/ 676 h 1151"/>
                                <a:gd name="T20" fmla="*/ 0 w 1296"/>
                                <a:gd name="T21" fmla="*/ 721 h 1151"/>
                                <a:gd name="T22" fmla="*/ 5 w 1296"/>
                                <a:gd name="T23" fmla="*/ 801 h 1151"/>
                                <a:gd name="T24" fmla="*/ 20 w 1296"/>
                                <a:gd name="T25" fmla="*/ 856 h 1151"/>
                                <a:gd name="T26" fmla="*/ 80 w 1296"/>
                                <a:gd name="T27" fmla="*/ 966 h 1151"/>
                                <a:gd name="T28" fmla="*/ 180 w 1296"/>
                                <a:gd name="T29" fmla="*/ 1056 h 1151"/>
                                <a:gd name="T30" fmla="*/ 240 w 1296"/>
                                <a:gd name="T31" fmla="*/ 1096 h 1151"/>
                                <a:gd name="T32" fmla="*/ 385 w 1296"/>
                                <a:gd name="T33" fmla="*/ 1141 h 1151"/>
                                <a:gd name="T34" fmla="*/ 460 w 1296"/>
                                <a:gd name="T35" fmla="*/ 1151 h 1151"/>
                                <a:gd name="T36" fmla="*/ 550 w 1296"/>
                                <a:gd name="T37" fmla="*/ 1146 h 1151"/>
                                <a:gd name="T38" fmla="*/ 645 w 1296"/>
                                <a:gd name="T39" fmla="*/ 1126 h 1151"/>
                                <a:gd name="T40" fmla="*/ 740 w 1296"/>
                                <a:gd name="T41" fmla="*/ 1091 h 1151"/>
                                <a:gd name="T42" fmla="*/ 831 w 1296"/>
                                <a:gd name="T43" fmla="*/ 1041 h 1151"/>
                                <a:gd name="T44" fmla="*/ 911 w 1296"/>
                                <a:gd name="T45" fmla="*/ 981 h 1151"/>
                                <a:gd name="T46" fmla="*/ 1041 w 1296"/>
                                <a:gd name="T47" fmla="*/ 861 h 1151"/>
                                <a:gd name="T48" fmla="*/ 1146 w 1296"/>
                                <a:gd name="T49" fmla="*/ 741 h 1151"/>
                                <a:gd name="T50" fmla="*/ 1221 w 1296"/>
                                <a:gd name="T51" fmla="*/ 611 h 1151"/>
                                <a:gd name="T52" fmla="*/ 1251 w 1296"/>
                                <a:gd name="T53" fmla="*/ 546 h 1151"/>
                                <a:gd name="T54" fmla="*/ 1286 w 1296"/>
                                <a:gd name="T55" fmla="*/ 421 h 1151"/>
                                <a:gd name="T56" fmla="*/ 1296 w 1296"/>
                                <a:gd name="T57" fmla="*/ 286 h 1151"/>
                                <a:gd name="T58" fmla="*/ 1281 w 1296"/>
                                <a:gd name="T59" fmla="*/ 146 h 1151"/>
                                <a:gd name="T60" fmla="*/ 1241 w 1296"/>
                                <a:gd name="T61" fmla="*/ 0 h 1151"/>
                                <a:gd name="T62" fmla="*/ 595 w 1296"/>
                                <a:gd name="T63" fmla="*/ 121 h 1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6" h="1151">
                                  <a:moveTo>
                                    <a:pt x="595" y="121"/>
                                  </a:moveTo>
                                  <a:lnTo>
                                    <a:pt x="595" y="121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535" y="231"/>
                                  </a:lnTo>
                                  <a:lnTo>
                                    <a:pt x="500" y="281"/>
                                  </a:lnTo>
                                  <a:lnTo>
                                    <a:pt x="460" y="321"/>
                                  </a:lnTo>
                                  <a:lnTo>
                                    <a:pt x="430" y="346"/>
                                  </a:lnTo>
                                  <a:lnTo>
                                    <a:pt x="395" y="371"/>
                                  </a:lnTo>
                                  <a:lnTo>
                                    <a:pt x="305" y="426"/>
                                  </a:lnTo>
                                  <a:lnTo>
                                    <a:pt x="210" y="481"/>
                                  </a:lnTo>
                                  <a:lnTo>
                                    <a:pt x="155" y="511"/>
                                  </a:lnTo>
                                  <a:lnTo>
                                    <a:pt x="115" y="541"/>
                                  </a:lnTo>
                                  <a:lnTo>
                                    <a:pt x="80" y="576"/>
                                  </a:lnTo>
                                  <a:lnTo>
                                    <a:pt x="50" y="611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15" y="676"/>
                                  </a:lnTo>
                                  <a:lnTo>
                                    <a:pt x="5" y="696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746"/>
                                  </a:lnTo>
                                  <a:lnTo>
                                    <a:pt x="5" y="801"/>
                                  </a:lnTo>
                                  <a:lnTo>
                                    <a:pt x="20" y="856"/>
                                  </a:lnTo>
                                  <a:lnTo>
                                    <a:pt x="45" y="911"/>
                                  </a:lnTo>
                                  <a:lnTo>
                                    <a:pt x="80" y="966"/>
                                  </a:lnTo>
                                  <a:lnTo>
                                    <a:pt x="125" y="1011"/>
                                  </a:lnTo>
                                  <a:lnTo>
                                    <a:pt x="180" y="1056"/>
                                  </a:lnTo>
                                  <a:lnTo>
                                    <a:pt x="240" y="1096"/>
                                  </a:lnTo>
                                  <a:lnTo>
                                    <a:pt x="310" y="1126"/>
                                  </a:lnTo>
                                  <a:lnTo>
                                    <a:pt x="385" y="1141"/>
                                  </a:lnTo>
                                  <a:lnTo>
                                    <a:pt x="460" y="1151"/>
                                  </a:lnTo>
                                  <a:lnTo>
                                    <a:pt x="505" y="1151"/>
                                  </a:lnTo>
                                  <a:lnTo>
                                    <a:pt x="550" y="1146"/>
                                  </a:lnTo>
                                  <a:lnTo>
                                    <a:pt x="600" y="1136"/>
                                  </a:lnTo>
                                  <a:lnTo>
                                    <a:pt x="645" y="1126"/>
                                  </a:lnTo>
                                  <a:lnTo>
                                    <a:pt x="690" y="1111"/>
                                  </a:lnTo>
                                  <a:lnTo>
                                    <a:pt x="740" y="1091"/>
                                  </a:lnTo>
                                  <a:lnTo>
                                    <a:pt x="785" y="1066"/>
                                  </a:lnTo>
                                  <a:lnTo>
                                    <a:pt x="831" y="1041"/>
                                  </a:lnTo>
                                  <a:lnTo>
                                    <a:pt x="911" y="981"/>
                                  </a:lnTo>
                                  <a:lnTo>
                                    <a:pt x="976" y="921"/>
                                  </a:lnTo>
                                  <a:lnTo>
                                    <a:pt x="1041" y="861"/>
                                  </a:lnTo>
                                  <a:lnTo>
                                    <a:pt x="1096" y="801"/>
                                  </a:lnTo>
                                  <a:lnTo>
                                    <a:pt x="1146" y="741"/>
                                  </a:lnTo>
                                  <a:lnTo>
                                    <a:pt x="1186" y="676"/>
                                  </a:lnTo>
                                  <a:lnTo>
                                    <a:pt x="1221" y="611"/>
                                  </a:lnTo>
                                  <a:lnTo>
                                    <a:pt x="1251" y="546"/>
                                  </a:lnTo>
                                  <a:lnTo>
                                    <a:pt x="1271" y="486"/>
                                  </a:lnTo>
                                  <a:lnTo>
                                    <a:pt x="1286" y="421"/>
                                  </a:lnTo>
                                  <a:lnTo>
                                    <a:pt x="1291" y="356"/>
                                  </a:lnTo>
                                  <a:lnTo>
                                    <a:pt x="1296" y="286"/>
                                  </a:lnTo>
                                  <a:lnTo>
                                    <a:pt x="1291" y="216"/>
                                  </a:lnTo>
                                  <a:lnTo>
                                    <a:pt x="1281" y="146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59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3974"/>
                          <wps:cNvSpPr>
                            <a:spLocks/>
                          </wps:cNvSpPr>
                          <wps:spPr bwMode="auto">
                            <a:xfrm>
                              <a:off x="935" y="695"/>
                              <a:ext cx="1211" cy="1511"/>
                            </a:xfrm>
                            <a:custGeom>
                              <a:avLst/>
                              <a:gdLst>
                                <a:gd name="T0" fmla="*/ 556 w 1211"/>
                                <a:gd name="T1" fmla="*/ 25 h 1511"/>
                                <a:gd name="T2" fmla="*/ 481 w 1211"/>
                                <a:gd name="T3" fmla="*/ 60 h 1511"/>
                                <a:gd name="T4" fmla="*/ 411 w 1211"/>
                                <a:gd name="T5" fmla="*/ 100 h 1511"/>
                                <a:gd name="T6" fmla="*/ 351 w 1211"/>
                                <a:gd name="T7" fmla="*/ 155 h 1511"/>
                                <a:gd name="T8" fmla="*/ 305 w 1211"/>
                                <a:gd name="T9" fmla="*/ 220 h 1511"/>
                                <a:gd name="T10" fmla="*/ 280 w 1211"/>
                                <a:gd name="T11" fmla="*/ 260 h 1511"/>
                                <a:gd name="T12" fmla="*/ 250 w 1211"/>
                                <a:gd name="T13" fmla="*/ 345 h 1511"/>
                                <a:gd name="T14" fmla="*/ 230 w 1211"/>
                                <a:gd name="T15" fmla="*/ 440 h 1511"/>
                                <a:gd name="T16" fmla="*/ 230 w 1211"/>
                                <a:gd name="T17" fmla="*/ 545 h 1511"/>
                                <a:gd name="T18" fmla="*/ 235 w 1211"/>
                                <a:gd name="T19" fmla="*/ 600 h 1511"/>
                                <a:gd name="T20" fmla="*/ 230 w 1211"/>
                                <a:gd name="T21" fmla="*/ 680 h 1511"/>
                                <a:gd name="T22" fmla="*/ 185 w 1211"/>
                                <a:gd name="T23" fmla="*/ 770 h 1511"/>
                                <a:gd name="T24" fmla="*/ 130 w 1211"/>
                                <a:gd name="T25" fmla="*/ 855 h 1511"/>
                                <a:gd name="T26" fmla="*/ 65 w 1211"/>
                                <a:gd name="T27" fmla="*/ 936 h 1511"/>
                                <a:gd name="T28" fmla="*/ 40 w 1211"/>
                                <a:gd name="T29" fmla="*/ 981 h 1511"/>
                                <a:gd name="T30" fmla="*/ 5 w 1211"/>
                                <a:gd name="T31" fmla="*/ 1071 h 1511"/>
                                <a:gd name="T32" fmla="*/ 0 w 1211"/>
                                <a:gd name="T33" fmla="*/ 1111 h 1511"/>
                                <a:gd name="T34" fmla="*/ 5 w 1211"/>
                                <a:gd name="T35" fmla="*/ 1161 h 1511"/>
                                <a:gd name="T36" fmla="*/ 20 w 1211"/>
                                <a:gd name="T37" fmla="*/ 1216 h 1511"/>
                                <a:gd name="T38" fmla="*/ 95 w 1211"/>
                                <a:gd name="T39" fmla="*/ 1321 h 1511"/>
                                <a:gd name="T40" fmla="*/ 130 w 1211"/>
                                <a:gd name="T41" fmla="*/ 1361 h 1511"/>
                                <a:gd name="T42" fmla="*/ 150 w 1211"/>
                                <a:gd name="T43" fmla="*/ 1396 h 1511"/>
                                <a:gd name="T44" fmla="*/ 185 w 1211"/>
                                <a:gd name="T45" fmla="*/ 1511 h 1511"/>
                                <a:gd name="T46" fmla="*/ 200 w 1211"/>
                                <a:gd name="T47" fmla="*/ 1481 h 1511"/>
                                <a:gd name="T48" fmla="*/ 240 w 1211"/>
                                <a:gd name="T49" fmla="*/ 1436 h 1511"/>
                                <a:gd name="T50" fmla="*/ 260 w 1211"/>
                                <a:gd name="T51" fmla="*/ 1416 h 1511"/>
                                <a:gd name="T52" fmla="*/ 351 w 1211"/>
                                <a:gd name="T53" fmla="*/ 1381 h 1511"/>
                                <a:gd name="T54" fmla="*/ 451 w 1211"/>
                                <a:gd name="T55" fmla="*/ 1356 h 1511"/>
                                <a:gd name="T56" fmla="*/ 516 w 1211"/>
                                <a:gd name="T57" fmla="*/ 1336 h 1511"/>
                                <a:gd name="T58" fmla="*/ 571 w 1211"/>
                                <a:gd name="T59" fmla="*/ 1311 h 1511"/>
                                <a:gd name="T60" fmla="*/ 666 w 1211"/>
                                <a:gd name="T61" fmla="*/ 1251 h 1511"/>
                                <a:gd name="T62" fmla="*/ 741 w 1211"/>
                                <a:gd name="T63" fmla="*/ 1176 h 1511"/>
                                <a:gd name="T64" fmla="*/ 786 w 1211"/>
                                <a:gd name="T65" fmla="*/ 1096 h 1511"/>
                                <a:gd name="T66" fmla="*/ 811 w 1211"/>
                                <a:gd name="T67" fmla="*/ 1011 h 1511"/>
                                <a:gd name="T68" fmla="*/ 816 w 1211"/>
                                <a:gd name="T69" fmla="*/ 971 h 1511"/>
                                <a:gd name="T70" fmla="*/ 806 w 1211"/>
                                <a:gd name="T71" fmla="*/ 880 h 1511"/>
                                <a:gd name="T72" fmla="*/ 801 w 1211"/>
                                <a:gd name="T73" fmla="*/ 835 h 1511"/>
                                <a:gd name="T74" fmla="*/ 741 w 1211"/>
                                <a:gd name="T75" fmla="*/ 645 h 1511"/>
                                <a:gd name="T76" fmla="*/ 726 w 1211"/>
                                <a:gd name="T77" fmla="*/ 595 h 1511"/>
                                <a:gd name="T78" fmla="*/ 716 w 1211"/>
                                <a:gd name="T79" fmla="*/ 485 h 1511"/>
                                <a:gd name="T80" fmla="*/ 721 w 1211"/>
                                <a:gd name="T81" fmla="*/ 430 h 1511"/>
                                <a:gd name="T82" fmla="*/ 751 w 1211"/>
                                <a:gd name="T83" fmla="*/ 330 h 1511"/>
                                <a:gd name="T84" fmla="*/ 806 w 1211"/>
                                <a:gd name="T85" fmla="*/ 250 h 1511"/>
                                <a:gd name="T86" fmla="*/ 846 w 1211"/>
                                <a:gd name="T87" fmla="*/ 215 h 1511"/>
                                <a:gd name="T88" fmla="*/ 931 w 1211"/>
                                <a:gd name="T89" fmla="*/ 170 h 1511"/>
                                <a:gd name="T90" fmla="*/ 976 w 1211"/>
                                <a:gd name="T91" fmla="*/ 160 h 1511"/>
                                <a:gd name="T92" fmla="*/ 1091 w 1211"/>
                                <a:gd name="T93" fmla="*/ 170 h 1511"/>
                                <a:gd name="T94" fmla="*/ 1211 w 1211"/>
                                <a:gd name="T95" fmla="*/ 225 h 1511"/>
                                <a:gd name="T96" fmla="*/ 1176 w 1211"/>
                                <a:gd name="T97" fmla="*/ 190 h 1511"/>
                                <a:gd name="T98" fmla="*/ 1101 w 1211"/>
                                <a:gd name="T99" fmla="*/ 130 h 1511"/>
                                <a:gd name="T100" fmla="*/ 1021 w 1211"/>
                                <a:gd name="T101" fmla="*/ 80 h 1511"/>
                                <a:gd name="T102" fmla="*/ 936 w 1211"/>
                                <a:gd name="T103" fmla="*/ 40 h 1511"/>
                                <a:gd name="T104" fmla="*/ 891 w 1211"/>
                                <a:gd name="T105" fmla="*/ 25 h 1511"/>
                                <a:gd name="T106" fmla="*/ 806 w 1211"/>
                                <a:gd name="T107" fmla="*/ 5 h 1511"/>
                                <a:gd name="T108" fmla="*/ 721 w 1211"/>
                                <a:gd name="T109" fmla="*/ 0 h 1511"/>
                                <a:gd name="T110" fmla="*/ 636 w 1211"/>
                                <a:gd name="T111" fmla="*/ 5 h 1511"/>
                                <a:gd name="T112" fmla="*/ 556 w 1211"/>
                                <a:gd name="T113" fmla="*/ 25 h 1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11" h="1511">
                                  <a:moveTo>
                                    <a:pt x="556" y="25"/>
                                  </a:moveTo>
                                  <a:lnTo>
                                    <a:pt x="556" y="25"/>
                                  </a:lnTo>
                                  <a:lnTo>
                                    <a:pt x="516" y="40"/>
                                  </a:lnTo>
                                  <a:lnTo>
                                    <a:pt x="481" y="60"/>
                                  </a:lnTo>
                                  <a:lnTo>
                                    <a:pt x="441" y="80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381" y="125"/>
                                  </a:lnTo>
                                  <a:lnTo>
                                    <a:pt x="351" y="155"/>
                                  </a:lnTo>
                                  <a:lnTo>
                                    <a:pt x="325" y="185"/>
                                  </a:lnTo>
                                  <a:lnTo>
                                    <a:pt x="305" y="220"/>
                                  </a:lnTo>
                                  <a:lnTo>
                                    <a:pt x="280" y="260"/>
                                  </a:lnTo>
                                  <a:lnTo>
                                    <a:pt x="265" y="300"/>
                                  </a:lnTo>
                                  <a:lnTo>
                                    <a:pt x="250" y="345"/>
                                  </a:lnTo>
                                  <a:lnTo>
                                    <a:pt x="240" y="395"/>
                                  </a:lnTo>
                                  <a:lnTo>
                                    <a:pt x="230" y="440"/>
                                  </a:lnTo>
                                  <a:lnTo>
                                    <a:pt x="230" y="490"/>
                                  </a:lnTo>
                                  <a:lnTo>
                                    <a:pt x="230" y="545"/>
                                  </a:lnTo>
                                  <a:lnTo>
                                    <a:pt x="235" y="600"/>
                                  </a:lnTo>
                                  <a:lnTo>
                                    <a:pt x="235" y="640"/>
                                  </a:lnTo>
                                  <a:lnTo>
                                    <a:pt x="230" y="680"/>
                                  </a:lnTo>
                                  <a:lnTo>
                                    <a:pt x="210" y="725"/>
                                  </a:lnTo>
                                  <a:lnTo>
                                    <a:pt x="185" y="770"/>
                                  </a:lnTo>
                                  <a:lnTo>
                                    <a:pt x="130" y="855"/>
                                  </a:lnTo>
                                  <a:lnTo>
                                    <a:pt x="65" y="936"/>
                                  </a:lnTo>
                                  <a:lnTo>
                                    <a:pt x="40" y="981"/>
                                  </a:lnTo>
                                  <a:lnTo>
                                    <a:pt x="15" y="1026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0" y="1111"/>
                                  </a:lnTo>
                                  <a:lnTo>
                                    <a:pt x="0" y="1136"/>
                                  </a:lnTo>
                                  <a:lnTo>
                                    <a:pt x="5" y="1161"/>
                                  </a:lnTo>
                                  <a:lnTo>
                                    <a:pt x="10" y="1191"/>
                                  </a:lnTo>
                                  <a:lnTo>
                                    <a:pt x="20" y="1216"/>
                                  </a:lnTo>
                                  <a:lnTo>
                                    <a:pt x="50" y="1266"/>
                                  </a:lnTo>
                                  <a:lnTo>
                                    <a:pt x="95" y="1321"/>
                                  </a:lnTo>
                                  <a:lnTo>
                                    <a:pt x="130" y="1361"/>
                                  </a:lnTo>
                                  <a:lnTo>
                                    <a:pt x="150" y="1396"/>
                                  </a:lnTo>
                                  <a:lnTo>
                                    <a:pt x="170" y="1446"/>
                                  </a:lnTo>
                                  <a:lnTo>
                                    <a:pt x="185" y="1511"/>
                                  </a:lnTo>
                                  <a:lnTo>
                                    <a:pt x="200" y="1481"/>
                                  </a:lnTo>
                                  <a:lnTo>
                                    <a:pt x="220" y="1456"/>
                                  </a:lnTo>
                                  <a:lnTo>
                                    <a:pt x="240" y="1436"/>
                                  </a:lnTo>
                                  <a:lnTo>
                                    <a:pt x="260" y="1416"/>
                                  </a:lnTo>
                                  <a:lnTo>
                                    <a:pt x="300" y="1396"/>
                                  </a:lnTo>
                                  <a:lnTo>
                                    <a:pt x="351" y="1381"/>
                                  </a:lnTo>
                                  <a:lnTo>
                                    <a:pt x="451" y="1356"/>
                                  </a:lnTo>
                                  <a:lnTo>
                                    <a:pt x="516" y="1336"/>
                                  </a:lnTo>
                                  <a:lnTo>
                                    <a:pt x="571" y="1311"/>
                                  </a:lnTo>
                                  <a:lnTo>
                                    <a:pt x="621" y="1281"/>
                                  </a:lnTo>
                                  <a:lnTo>
                                    <a:pt x="666" y="1251"/>
                                  </a:lnTo>
                                  <a:lnTo>
                                    <a:pt x="706" y="1216"/>
                                  </a:lnTo>
                                  <a:lnTo>
                                    <a:pt x="741" y="1176"/>
                                  </a:lnTo>
                                  <a:lnTo>
                                    <a:pt x="766" y="1141"/>
                                  </a:lnTo>
                                  <a:lnTo>
                                    <a:pt x="786" y="1096"/>
                                  </a:lnTo>
                                  <a:lnTo>
                                    <a:pt x="801" y="1056"/>
                                  </a:lnTo>
                                  <a:lnTo>
                                    <a:pt x="811" y="1011"/>
                                  </a:lnTo>
                                  <a:lnTo>
                                    <a:pt x="816" y="971"/>
                                  </a:lnTo>
                                  <a:lnTo>
                                    <a:pt x="811" y="926"/>
                                  </a:lnTo>
                                  <a:lnTo>
                                    <a:pt x="806" y="880"/>
                                  </a:lnTo>
                                  <a:lnTo>
                                    <a:pt x="801" y="835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741" y="645"/>
                                  </a:lnTo>
                                  <a:lnTo>
                                    <a:pt x="726" y="595"/>
                                  </a:lnTo>
                                  <a:lnTo>
                                    <a:pt x="716" y="540"/>
                                  </a:lnTo>
                                  <a:lnTo>
                                    <a:pt x="716" y="485"/>
                                  </a:lnTo>
                                  <a:lnTo>
                                    <a:pt x="721" y="430"/>
                                  </a:lnTo>
                                  <a:lnTo>
                                    <a:pt x="736" y="380"/>
                                  </a:lnTo>
                                  <a:lnTo>
                                    <a:pt x="751" y="330"/>
                                  </a:lnTo>
                                  <a:lnTo>
                                    <a:pt x="776" y="290"/>
                                  </a:lnTo>
                                  <a:lnTo>
                                    <a:pt x="806" y="250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886" y="185"/>
                                  </a:lnTo>
                                  <a:lnTo>
                                    <a:pt x="931" y="170"/>
                                  </a:lnTo>
                                  <a:lnTo>
                                    <a:pt x="976" y="160"/>
                                  </a:lnTo>
                                  <a:lnTo>
                                    <a:pt x="1036" y="160"/>
                                  </a:lnTo>
                                  <a:lnTo>
                                    <a:pt x="1091" y="170"/>
                                  </a:lnTo>
                                  <a:lnTo>
                                    <a:pt x="1151" y="195"/>
                                  </a:lnTo>
                                  <a:lnTo>
                                    <a:pt x="1211" y="225"/>
                                  </a:lnTo>
                                  <a:lnTo>
                                    <a:pt x="1176" y="190"/>
                                  </a:lnTo>
                                  <a:lnTo>
                                    <a:pt x="1141" y="160"/>
                                  </a:lnTo>
                                  <a:lnTo>
                                    <a:pt x="1101" y="130"/>
                                  </a:lnTo>
                                  <a:lnTo>
                                    <a:pt x="1066" y="100"/>
                                  </a:lnTo>
                                  <a:lnTo>
                                    <a:pt x="1021" y="80"/>
                                  </a:lnTo>
                                  <a:lnTo>
                                    <a:pt x="981" y="60"/>
                                  </a:lnTo>
                                  <a:lnTo>
                                    <a:pt x="936" y="40"/>
                                  </a:lnTo>
                                  <a:lnTo>
                                    <a:pt x="891" y="25"/>
                                  </a:lnTo>
                                  <a:lnTo>
                                    <a:pt x="851" y="15"/>
                                  </a:lnTo>
                                  <a:lnTo>
                                    <a:pt x="806" y="5"/>
                                  </a:lnTo>
                                  <a:lnTo>
                                    <a:pt x="761" y="0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636" y="5"/>
                                  </a:lnTo>
                                  <a:lnTo>
                                    <a:pt x="596" y="15"/>
                                  </a:lnTo>
                                  <a:lnTo>
                                    <a:pt x="55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3975"/>
                          <wps:cNvSpPr>
                            <a:spLocks/>
                          </wps:cNvSpPr>
                          <wps:spPr bwMode="auto">
                            <a:xfrm>
                              <a:off x="1165" y="695"/>
                              <a:ext cx="981" cy="560"/>
                            </a:xfrm>
                            <a:custGeom>
                              <a:avLst/>
                              <a:gdLst>
                                <a:gd name="T0" fmla="*/ 326 w 981"/>
                                <a:gd name="T1" fmla="*/ 25 h 560"/>
                                <a:gd name="T2" fmla="*/ 326 w 981"/>
                                <a:gd name="T3" fmla="*/ 25 h 560"/>
                                <a:gd name="T4" fmla="*/ 286 w 981"/>
                                <a:gd name="T5" fmla="*/ 40 h 560"/>
                                <a:gd name="T6" fmla="*/ 251 w 981"/>
                                <a:gd name="T7" fmla="*/ 60 h 560"/>
                                <a:gd name="T8" fmla="*/ 211 w 981"/>
                                <a:gd name="T9" fmla="*/ 80 h 560"/>
                                <a:gd name="T10" fmla="*/ 181 w 981"/>
                                <a:gd name="T11" fmla="*/ 100 h 560"/>
                                <a:gd name="T12" fmla="*/ 151 w 981"/>
                                <a:gd name="T13" fmla="*/ 125 h 560"/>
                                <a:gd name="T14" fmla="*/ 121 w 981"/>
                                <a:gd name="T15" fmla="*/ 155 h 560"/>
                                <a:gd name="T16" fmla="*/ 95 w 981"/>
                                <a:gd name="T17" fmla="*/ 185 h 560"/>
                                <a:gd name="T18" fmla="*/ 75 w 981"/>
                                <a:gd name="T19" fmla="*/ 220 h 560"/>
                                <a:gd name="T20" fmla="*/ 75 w 981"/>
                                <a:gd name="T21" fmla="*/ 220 h 560"/>
                                <a:gd name="T22" fmla="*/ 40 w 981"/>
                                <a:gd name="T23" fmla="*/ 285 h 560"/>
                                <a:gd name="T24" fmla="*/ 15 w 981"/>
                                <a:gd name="T25" fmla="*/ 355 h 560"/>
                                <a:gd name="T26" fmla="*/ 5 w 981"/>
                                <a:gd name="T27" fmla="*/ 430 h 560"/>
                                <a:gd name="T28" fmla="*/ 0 w 981"/>
                                <a:gd name="T29" fmla="*/ 510 h 560"/>
                                <a:gd name="T30" fmla="*/ 0 w 981"/>
                                <a:gd name="T31" fmla="*/ 510 h 560"/>
                                <a:gd name="T32" fmla="*/ 60 w 981"/>
                                <a:gd name="T33" fmla="*/ 530 h 560"/>
                                <a:gd name="T34" fmla="*/ 116 w 981"/>
                                <a:gd name="T35" fmla="*/ 540 h 560"/>
                                <a:gd name="T36" fmla="*/ 176 w 981"/>
                                <a:gd name="T37" fmla="*/ 550 h 560"/>
                                <a:gd name="T38" fmla="*/ 236 w 981"/>
                                <a:gd name="T39" fmla="*/ 560 h 560"/>
                                <a:gd name="T40" fmla="*/ 301 w 981"/>
                                <a:gd name="T41" fmla="*/ 560 h 560"/>
                                <a:gd name="T42" fmla="*/ 361 w 981"/>
                                <a:gd name="T43" fmla="*/ 560 h 560"/>
                                <a:gd name="T44" fmla="*/ 421 w 981"/>
                                <a:gd name="T45" fmla="*/ 555 h 560"/>
                                <a:gd name="T46" fmla="*/ 486 w 981"/>
                                <a:gd name="T47" fmla="*/ 550 h 560"/>
                                <a:gd name="T48" fmla="*/ 486 w 981"/>
                                <a:gd name="T49" fmla="*/ 550 h 560"/>
                                <a:gd name="T50" fmla="*/ 486 w 981"/>
                                <a:gd name="T51" fmla="*/ 490 h 560"/>
                                <a:gd name="T52" fmla="*/ 491 w 981"/>
                                <a:gd name="T53" fmla="*/ 430 h 560"/>
                                <a:gd name="T54" fmla="*/ 491 w 981"/>
                                <a:gd name="T55" fmla="*/ 430 h 560"/>
                                <a:gd name="T56" fmla="*/ 506 w 981"/>
                                <a:gd name="T57" fmla="*/ 380 h 560"/>
                                <a:gd name="T58" fmla="*/ 521 w 981"/>
                                <a:gd name="T59" fmla="*/ 330 h 560"/>
                                <a:gd name="T60" fmla="*/ 546 w 981"/>
                                <a:gd name="T61" fmla="*/ 290 h 560"/>
                                <a:gd name="T62" fmla="*/ 576 w 981"/>
                                <a:gd name="T63" fmla="*/ 250 h 560"/>
                                <a:gd name="T64" fmla="*/ 576 w 981"/>
                                <a:gd name="T65" fmla="*/ 250 h 560"/>
                                <a:gd name="T66" fmla="*/ 616 w 981"/>
                                <a:gd name="T67" fmla="*/ 215 h 560"/>
                                <a:gd name="T68" fmla="*/ 656 w 981"/>
                                <a:gd name="T69" fmla="*/ 185 h 560"/>
                                <a:gd name="T70" fmla="*/ 701 w 981"/>
                                <a:gd name="T71" fmla="*/ 170 h 560"/>
                                <a:gd name="T72" fmla="*/ 746 w 981"/>
                                <a:gd name="T73" fmla="*/ 160 h 560"/>
                                <a:gd name="T74" fmla="*/ 746 w 981"/>
                                <a:gd name="T75" fmla="*/ 160 h 560"/>
                                <a:gd name="T76" fmla="*/ 806 w 981"/>
                                <a:gd name="T77" fmla="*/ 160 h 560"/>
                                <a:gd name="T78" fmla="*/ 861 w 981"/>
                                <a:gd name="T79" fmla="*/ 170 h 560"/>
                                <a:gd name="T80" fmla="*/ 921 w 981"/>
                                <a:gd name="T81" fmla="*/ 195 h 560"/>
                                <a:gd name="T82" fmla="*/ 981 w 981"/>
                                <a:gd name="T83" fmla="*/ 225 h 560"/>
                                <a:gd name="T84" fmla="*/ 981 w 981"/>
                                <a:gd name="T85" fmla="*/ 225 h 560"/>
                                <a:gd name="T86" fmla="*/ 946 w 981"/>
                                <a:gd name="T87" fmla="*/ 190 h 560"/>
                                <a:gd name="T88" fmla="*/ 911 w 981"/>
                                <a:gd name="T89" fmla="*/ 160 h 560"/>
                                <a:gd name="T90" fmla="*/ 871 w 981"/>
                                <a:gd name="T91" fmla="*/ 130 h 560"/>
                                <a:gd name="T92" fmla="*/ 836 w 981"/>
                                <a:gd name="T93" fmla="*/ 100 h 560"/>
                                <a:gd name="T94" fmla="*/ 791 w 981"/>
                                <a:gd name="T95" fmla="*/ 80 h 560"/>
                                <a:gd name="T96" fmla="*/ 751 w 981"/>
                                <a:gd name="T97" fmla="*/ 60 h 560"/>
                                <a:gd name="T98" fmla="*/ 706 w 981"/>
                                <a:gd name="T99" fmla="*/ 40 h 560"/>
                                <a:gd name="T100" fmla="*/ 661 w 981"/>
                                <a:gd name="T101" fmla="*/ 25 h 560"/>
                                <a:gd name="T102" fmla="*/ 661 w 981"/>
                                <a:gd name="T103" fmla="*/ 25 h 560"/>
                                <a:gd name="T104" fmla="*/ 621 w 981"/>
                                <a:gd name="T105" fmla="*/ 15 h 560"/>
                                <a:gd name="T106" fmla="*/ 576 w 981"/>
                                <a:gd name="T107" fmla="*/ 5 h 560"/>
                                <a:gd name="T108" fmla="*/ 531 w 981"/>
                                <a:gd name="T109" fmla="*/ 0 h 560"/>
                                <a:gd name="T110" fmla="*/ 491 w 981"/>
                                <a:gd name="T111" fmla="*/ 0 h 560"/>
                                <a:gd name="T112" fmla="*/ 451 w 981"/>
                                <a:gd name="T113" fmla="*/ 0 h 560"/>
                                <a:gd name="T114" fmla="*/ 406 w 981"/>
                                <a:gd name="T115" fmla="*/ 5 h 560"/>
                                <a:gd name="T116" fmla="*/ 366 w 981"/>
                                <a:gd name="T117" fmla="*/ 15 h 560"/>
                                <a:gd name="T118" fmla="*/ 326 w 981"/>
                                <a:gd name="T119" fmla="*/ 25 h 560"/>
                                <a:gd name="T120" fmla="*/ 326 w 981"/>
                                <a:gd name="T121" fmla="*/ 2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81" h="560">
                                  <a:moveTo>
                                    <a:pt x="326" y="25"/>
                                  </a:moveTo>
                                  <a:lnTo>
                                    <a:pt x="326" y="25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1" y="60"/>
                                  </a:lnTo>
                                  <a:lnTo>
                                    <a:pt x="211" y="80"/>
                                  </a:lnTo>
                                  <a:lnTo>
                                    <a:pt x="181" y="100"/>
                                  </a:lnTo>
                                  <a:lnTo>
                                    <a:pt x="151" y="125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15" y="355"/>
                                  </a:lnTo>
                                  <a:lnTo>
                                    <a:pt x="5" y="43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60" y="530"/>
                                  </a:lnTo>
                                  <a:lnTo>
                                    <a:pt x="116" y="540"/>
                                  </a:lnTo>
                                  <a:lnTo>
                                    <a:pt x="176" y="550"/>
                                  </a:lnTo>
                                  <a:lnTo>
                                    <a:pt x="236" y="560"/>
                                  </a:lnTo>
                                  <a:lnTo>
                                    <a:pt x="301" y="560"/>
                                  </a:lnTo>
                                  <a:lnTo>
                                    <a:pt x="361" y="560"/>
                                  </a:lnTo>
                                  <a:lnTo>
                                    <a:pt x="421" y="555"/>
                                  </a:lnTo>
                                  <a:lnTo>
                                    <a:pt x="486" y="550"/>
                                  </a:lnTo>
                                  <a:lnTo>
                                    <a:pt x="486" y="490"/>
                                  </a:lnTo>
                                  <a:lnTo>
                                    <a:pt x="491" y="430"/>
                                  </a:lnTo>
                                  <a:lnTo>
                                    <a:pt x="506" y="380"/>
                                  </a:lnTo>
                                  <a:lnTo>
                                    <a:pt x="521" y="330"/>
                                  </a:lnTo>
                                  <a:lnTo>
                                    <a:pt x="546" y="290"/>
                                  </a:lnTo>
                                  <a:lnTo>
                                    <a:pt x="576" y="250"/>
                                  </a:lnTo>
                                  <a:lnTo>
                                    <a:pt x="616" y="215"/>
                                  </a:lnTo>
                                  <a:lnTo>
                                    <a:pt x="656" y="185"/>
                                  </a:lnTo>
                                  <a:lnTo>
                                    <a:pt x="701" y="170"/>
                                  </a:lnTo>
                                  <a:lnTo>
                                    <a:pt x="746" y="160"/>
                                  </a:lnTo>
                                  <a:lnTo>
                                    <a:pt x="806" y="160"/>
                                  </a:lnTo>
                                  <a:lnTo>
                                    <a:pt x="861" y="170"/>
                                  </a:lnTo>
                                  <a:lnTo>
                                    <a:pt x="921" y="195"/>
                                  </a:lnTo>
                                  <a:lnTo>
                                    <a:pt x="981" y="225"/>
                                  </a:lnTo>
                                  <a:lnTo>
                                    <a:pt x="946" y="190"/>
                                  </a:lnTo>
                                  <a:lnTo>
                                    <a:pt x="911" y="160"/>
                                  </a:lnTo>
                                  <a:lnTo>
                                    <a:pt x="871" y="130"/>
                                  </a:lnTo>
                                  <a:lnTo>
                                    <a:pt x="836" y="100"/>
                                  </a:lnTo>
                                  <a:lnTo>
                                    <a:pt x="791" y="80"/>
                                  </a:lnTo>
                                  <a:lnTo>
                                    <a:pt x="751" y="60"/>
                                  </a:lnTo>
                                  <a:lnTo>
                                    <a:pt x="706" y="40"/>
                                  </a:lnTo>
                                  <a:lnTo>
                                    <a:pt x="661" y="25"/>
                                  </a:lnTo>
                                  <a:lnTo>
                                    <a:pt x="621" y="15"/>
                                  </a:lnTo>
                                  <a:lnTo>
                                    <a:pt x="576" y="5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491" y="0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406" y="5"/>
                                  </a:lnTo>
                                  <a:lnTo>
                                    <a:pt x="366" y="15"/>
                                  </a:lnTo>
                                  <a:lnTo>
                                    <a:pt x="32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3976"/>
                          <wps:cNvSpPr>
                            <a:spLocks/>
                          </wps:cNvSpPr>
                          <wps:spPr bwMode="auto">
                            <a:xfrm>
                              <a:off x="2101" y="885"/>
                              <a:ext cx="250" cy="250"/>
                            </a:xfrm>
                            <a:custGeom>
                              <a:avLst/>
                              <a:gdLst>
                                <a:gd name="T0" fmla="*/ 150 w 250"/>
                                <a:gd name="T1" fmla="*/ 0 h 250"/>
                                <a:gd name="T2" fmla="*/ 150 w 250"/>
                                <a:gd name="T3" fmla="*/ 0 h 250"/>
                                <a:gd name="T4" fmla="*/ 125 w 250"/>
                                <a:gd name="T5" fmla="*/ 0 h 250"/>
                                <a:gd name="T6" fmla="*/ 95 w 250"/>
                                <a:gd name="T7" fmla="*/ 5 h 250"/>
                                <a:gd name="T8" fmla="*/ 70 w 250"/>
                                <a:gd name="T9" fmla="*/ 15 h 250"/>
                                <a:gd name="T10" fmla="*/ 45 w 250"/>
                                <a:gd name="T11" fmla="*/ 35 h 250"/>
                                <a:gd name="T12" fmla="*/ 45 w 250"/>
                                <a:gd name="T13" fmla="*/ 35 h 250"/>
                                <a:gd name="T14" fmla="*/ 20 w 250"/>
                                <a:gd name="T15" fmla="*/ 65 h 250"/>
                                <a:gd name="T16" fmla="*/ 5 w 250"/>
                                <a:gd name="T17" fmla="*/ 90 h 250"/>
                                <a:gd name="T18" fmla="*/ 0 w 250"/>
                                <a:gd name="T19" fmla="*/ 120 h 250"/>
                                <a:gd name="T20" fmla="*/ 0 w 250"/>
                                <a:gd name="T21" fmla="*/ 150 h 250"/>
                                <a:gd name="T22" fmla="*/ 0 w 250"/>
                                <a:gd name="T23" fmla="*/ 150 h 250"/>
                                <a:gd name="T24" fmla="*/ 10 w 250"/>
                                <a:gd name="T25" fmla="*/ 175 h 250"/>
                                <a:gd name="T26" fmla="*/ 20 w 250"/>
                                <a:gd name="T27" fmla="*/ 200 h 250"/>
                                <a:gd name="T28" fmla="*/ 40 w 250"/>
                                <a:gd name="T29" fmla="*/ 220 h 250"/>
                                <a:gd name="T30" fmla="*/ 65 w 250"/>
                                <a:gd name="T31" fmla="*/ 235 h 250"/>
                                <a:gd name="T32" fmla="*/ 65 w 250"/>
                                <a:gd name="T33" fmla="*/ 235 h 250"/>
                                <a:gd name="T34" fmla="*/ 85 w 250"/>
                                <a:gd name="T35" fmla="*/ 240 h 250"/>
                                <a:gd name="T36" fmla="*/ 105 w 250"/>
                                <a:gd name="T37" fmla="*/ 245 h 250"/>
                                <a:gd name="T38" fmla="*/ 125 w 250"/>
                                <a:gd name="T39" fmla="*/ 250 h 250"/>
                                <a:gd name="T40" fmla="*/ 145 w 250"/>
                                <a:gd name="T41" fmla="*/ 245 h 250"/>
                                <a:gd name="T42" fmla="*/ 145 w 250"/>
                                <a:gd name="T43" fmla="*/ 245 h 250"/>
                                <a:gd name="T44" fmla="*/ 180 w 250"/>
                                <a:gd name="T45" fmla="*/ 235 h 250"/>
                                <a:gd name="T46" fmla="*/ 210 w 250"/>
                                <a:gd name="T47" fmla="*/ 215 h 250"/>
                                <a:gd name="T48" fmla="*/ 210 w 250"/>
                                <a:gd name="T49" fmla="*/ 215 h 250"/>
                                <a:gd name="T50" fmla="*/ 235 w 250"/>
                                <a:gd name="T51" fmla="*/ 185 h 250"/>
                                <a:gd name="T52" fmla="*/ 245 w 250"/>
                                <a:gd name="T53" fmla="*/ 150 h 250"/>
                                <a:gd name="T54" fmla="*/ 245 w 250"/>
                                <a:gd name="T55" fmla="*/ 150 h 250"/>
                                <a:gd name="T56" fmla="*/ 250 w 250"/>
                                <a:gd name="T57" fmla="*/ 130 h 250"/>
                                <a:gd name="T58" fmla="*/ 250 w 250"/>
                                <a:gd name="T59" fmla="*/ 110 h 250"/>
                                <a:gd name="T60" fmla="*/ 245 w 250"/>
                                <a:gd name="T61" fmla="*/ 90 h 250"/>
                                <a:gd name="T62" fmla="*/ 240 w 250"/>
                                <a:gd name="T63" fmla="*/ 70 h 250"/>
                                <a:gd name="T64" fmla="*/ 240 w 250"/>
                                <a:gd name="T65" fmla="*/ 70 h 250"/>
                                <a:gd name="T66" fmla="*/ 225 w 250"/>
                                <a:gd name="T67" fmla="*/ 45 h 250"/>
                                <a:gd name="T68" fmla="*/ 205 w 250"/>
                                <a:gd name="T69" fmla="*/ 25 h 250"/>
                                <a:gd name="T70" fmla="*/ 180 w 250"/>
                                <a:gd name="T71" fmla="*/ 10 h 250"/>
                                <a:gd name="T72" fmla="*/ 150 w 250"/>
                                <a:gd name="T73" fmla="*/ 0 h 250"/>
                                <a:gd name="T74" fmla="*/ 150 w 250"/>
                                <a:gd name="T75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150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20" y="200"/>
                                  </a:lnTo>
                                  <a:lnTo>
                                    <a:pt x="40" y="220"/>
                                  </a:lnTo>
                                  <a:lnTo>
                                    <a:pt x="65" y="235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05" y="245"/>
                                  </a:lnTo>
                                  <a:lnTo>
                                    <a:pt x="125" y="250"/>
                                  </a:lnTo>
                                  <a:lnTo>
                                    <a:pt x="145" y="245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210" y="215"/>
                                  </a:lnTo>
                                  <a:lnTo>
                                    <a:pt x="235" y="185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50" y="13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40" y="70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3977"/>
                          <wps:cNvSpPr>
                            <a:spLocks/>
                          </wps:cNvSpPr>
                          <wps:spPr bwMode="auto">
                            <a:xfrm>
                              <a:off x="1150" y="1265"/>
                              <a:ext cx="471" cy="411"/>
                            </a:xfrm>
                            <a:custGeom>
                              <a:avLst/>
                              <a:gdLst>
                                <a:gd name="T0" fmla="*/ 456 w 471"/>
                                <a:gd name="T1" fmla="*/ 30 h 411"/>
                                <a:gd name="T2" fmla="*/ 85 w 471"/>
                                <a:gd name="T3" fmla="*/ 0 h 411"/>
                                <a:gd name="T4" fmla="*/ 85 w 471"/>
                                <a:gd name="T5" fmla="*/ 0 h 411"/>
                                <a:gd name="T6" fmla="*/ 40 w 471"/>
                                <a:gd name="T7" fmla="*/ 100 h 411"/>
                                <a:gd name="T8" fmla="*/ 15 w 471"/>
                                <a:gd name="T9" fmla="*/ 190 h 411"/>
                                <a:gd name="T10" fmla="*/ 5 w 471"/>
                                <a:gd name="T11" fmla="*/ 225 h 411"/>
                                <a:gd name="T12" fmla="*/ 0 w 471"/>
                                <a:gd name="T13" fmla="*/ 260 h 411"/>
                                <a:gd name="T14" fmla="*/ 0 w 471"/>
                                <a:gd name="T15" fmla="*/ 290 h 411"/>
                                <a:gd name="T16" fmla="*/ 0 w 471"/>
                                <a:gd name="T17" fmla="*/ 320 h 411"/>
                                <a:gd name="T18" fmla="*/ 5 w 471"/>
                                <a:gd name="T19" fmla="*/ 346 h 411"/>
                                <a:gd name="T20" fmla="*/ 20 w 471"/>
                                <a:gd name="T21" fmla="*/ 366 h 411"/>
                                <a:gd name="T22" fmla="*/ 30 w 471"/>
                                <a:gd name="T23" fmla="*/ 381 h 411"/>
                                <a:gd name="T24" fmla="*/ 50 w 471"/>
                                <a:gd name="T25" fmla="*/ 396 h 411"/>
                                <a:gd name="T26" fmla="*/ 70 w 471"/>
                                <a:gd name="T27" fmla="*/ 406 h 411"/>
                                <a:gd name="T28" fmla="*/ 95 w 471"/>
                                <a:gd name="T29" fmla="*/ 411 h 411"/>
                                <a:gd name="T30" fmla="*/ 126 w 471"/>
                                <a:gd name="T31" fmla="*/ 411 h 411"/>
                                <a:gd name="T32" fmla="*/ 156 w 471"/>
                                <a:gd name="T33" fmla="*/ 411 h 411"/>
                                <a:gd name="T34" fmla="*/ 156 w 471"/>
                                <a:gd name="T35" fmla="*/ 411 h 411"/>
                                <a:gd name="T36" fmla="*/ 201 w 471"/>
                                <a:gd name="T37" fmla="*/ 406 h 411"/>
                                <a:gd name="T38" fmla="*/ 241 w 471"/>
                                <a:gd name="T39" fmla="*/ 401 h 411"/>
                                <a:gd name="T40" fmla="*/ 281 w 471"/>
                                <a:gd name="T41" fmla="*/ 391 h 411"/>
                                <a:gd name="T42" fmla="*/ 316 w 471"/>
                                <a:gd name="T43" fmla="*/ 381 h 411"/>
                                <a:gd name="T44" fmla="*/ 346 w 471"/>
                                <a:gd name="T45" fmla="*/ 366 h 411"/>
                                <a:gd name="T46" fmla="*/ 376 w 471"/>
                                <a:gd name="T47" fmla="*/ 351 h 411"/>
                                <a:gd name="T48" fmla="*/ 396 w 471"/>
                                <a:gd name="T49" fmla="*/ 330 h 411"/>
                                <a:gd name="T50" fmla="*/ 421 w 471"/>
                                <a:gd name="T51" fmla="*/ 305 h 411"/>
                                <a:gd name="T52" fmla="*/ 436 w 471"/>
                                <a:gd name="T53" fmla="*/ 280 h 411"/>
                                <a:gd name="T54" fmla="*/ 451 w 471"/>
                                <a:gd name="T55" fmla="*/ 255 h 411"/>
                                <a:gd name="T56" fmla="*/ 461 w 471"/>
                                <a:gd name="T57" fmla="*/ 225 h 411"/>
                                <a:gd name="T58" fmla="*/ 466 w 471"/>
                                <a:gd name="T59" fmla="*/ 190 h 411"/>
                                <a:gd name="T60" fmla="*/ 471 w 471"/>
                                <a:gd name="T61" fmla="*/ 155 h 411"/>
                                <a:gd name="T62" fmla="*/ 471 w 471"/>
                                <a:gd name="T63" fmla="*/ 115 h 411"/>
                                <a:gd name="T64" fmla="*/ 466 w 471"/>
                                <a:gd name="T65" fmla="*/ 75 h 411"/>
                                <a:gd name="T66" fmla="*/ 456 w 471"/>
                                <a:gd name="T67" fmla="*/ 30 h 411"/>
                                <a:gd name="T68" fmla="*/ 456 w 471"/>
                                <a:gd name="T69" fmla="*/ 30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71" h="411">
                                  <a:moveTo>
                                    <a:pt x="456" y="3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1"/>
                                  </a:lnTo>
                                  <a:lnTo>
                                    <a:pt x="50" y="396"/>
                                  </a:lnTo>
                                  <a:lnTo>
                                    <a:pt x="70" y="406"/>
                                  </a:lnTo>
                                  <a:lnTo>
                                    <a:pt x="95" y="411"/>
                                  </a:lnTo>
                                  <a:lnTo>
                                    <a:pt x="126" y="411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201" y="406"/>
                                  </a:lnTo>
                                  <a:lnTo>
                                    <a:pt x="241" y="401"/>
                                  </a:lnTo>
                                  <a:lnTo>
                                    <a:pt x="281" y="391"/>
                                  </a:lnTo>
                                  <a:lnTo>
                                    <a:pt x="316" y="381"/>
                                  </a:lnTo>
                                  <a:lnTo>
                                    <a:pt x="346" y="366"/>
                                  </a:lnTo>
                                  <a:lnTo>
                                    <a:pt x="376" y="351"/>
                                  </a:lnTo>
                                  <a:lnTo>
                                    <a:pt x="396" y="330"/>
                                  </a:lnTo>
                                  <a:lnTo>
                                    <a:pt x="421" y="305"/>
                                  </a:lnTo>
                                  <a:lnTo>
                                    <a:pt x="436" y="280"/>
                                  </a:lnTo>
                                  <a:lnTo>
                                    <a:pt x="451" y="255"/>
                                  </a:lnTo>
                                  <a:lnTo>
                                    <a:pt x="461" y="225"/>
                                  </a:lnTo>
                                  <a:lnTo>
                                    <a:pt x="466" y="190"/>
                                  </a:lnTo>
                                  <a:lnTo>
                                    <a:pt x="471" y="155"/>
                                  </a:lnTo>
                                  <a:lnTo>
                                    <a:pt x="471" y="115"/>
                                  </a:lnTo>
                                  <a:lnTo>
                                    <a:pt x="466" y="75"/>
                                  </a:lnTo>
                                  <a:lnTo>
                                    <a:pt x="45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3978"/>
                          <wps:cNvSpPr>
                            <a:spLocks/>
                          </wps:cNvSpPr>
                          <wps:spPr bwMode="auto">
                            <a:xfrm>
                              <a:off x="995" y="1595"/>
                              <a:ext cx="536" cy="416"/>
                            </a:xfrm>
                            <a:custGeom>
                              <a:avLst/>
                              <a:gdLst>
                                <a:gd name="T0" fmla="*/ 155 w 536"/>
                                <a:gd name="T1" fmla="*/ 16 h 416"/>
                                <a:gd name="T2" fmla="*/ 155 w 536"/>
                                <a:gd name="T3" fmla="*/ 16 h 416"/>
                                <a:gd name="T4" fmla="*/ 120 w 536"/>
                                <a:gd name="T5" fmla="*/ 26 h 416"/>
                                <a:gd name="T6" fmla="*/ 90 w 536"/>
                                <a:gd name="T7" fmla="*/ 46 h 416"/>
                                <a:gd name="T8" fmla="*/ 65 w 536"/>
                                <a:gd name="T9" fmla="*/ 71 h 416"/>
                                <a:gd name="T10" fmla="*/ 45 w 536"/>
                                <a:gd name="T11" fmla="*/ 96 h 416"/>
                                <a:gd name="T12" fmla="*/ 45 w 536"/>
                                <a:gd name="T13" fmla="*/ 96 h 416"/>
                                <a:gd name="T14" fmla="*/ 25 w 536"/>
                                <a:gd name="T15" fmla="*/ 126 h 416"/>
                                <a:gd name="T16" fmla="*/ 15 w 536"/>
                                <a:gd name="T17" fmla="*/ 161 h 416"/>
                                <a:gd name="T18" fmla="*/ 5 w 536"/>
                                <a:gd name="T19" fmla="*/ 196 h 416"/>
                                <a:gd name="T20" fmla="*/ 0 w 536"/>
                                <a:gd name="T21" fmla="*/ 236 h 416"/>
                                <a:gd name="T22" fmla="*/ 0 w 536"/>
                                <a:gd name="T23" fmla="*/ 236 h 416"/>
                                <a:gd name="T24" fmla="*/ 0 w 536"/>
                                <a:gd name="T25" fmla="*/ 281 h 416"/>
                                <a:gd name="T26" fmla="*/ 5 w 536"/>
                                <a:gd name="T27" fmla="*/ 326 h 416"/>
                                <a:gd name="T28" fmla="*/ 15 w 536"/>
                                <a:gd name="T29" fmla="*/ 371 h 416"/>
                                <a:gd name="T30" fmla="*/ 30 w 536"/>
                                <a:gd name="T31" fmla="*/ 416 h 416"/>
                                <a:gd name="T32" fmla="*/ 30 w 536"/>
                                <a:gd name="T33" fmla="*/ 416 h 416"/>
                                <a:gd name="T34" fmla="*/ 45 w 536"/>
                                <a:gd name="T35" fmla="*/ 391 h 416"/>
                                <a:gd name="T36" fmla="*/ 70 w 536"/>
                                <a:gd name="T37" fmla="*/ 366 h 416"/>
                                <a:gd name="T38" fmla="*/ 105 w 536"/>
                                <a:gd name="T39" fmla="*/ 336 h 416"/>
                                <a:gd name="T40" fmla="*/ 150 w 536"/>
                                <a:gd name="T41" fmla="*/ 306 h 416"/>
                                <a:gd name="T42" fmla="*/ 150 w 536"/>
                                <a:gd name="T43" fmla="*/ 306 h 416"/>
                                <a:gd name="T44" fmla="*/ 220 w 536"/>
                                <a:gd name="T45" fmla="*/ 251 h 416"/>
                                <a:gd name="T46" fmla="*/ 220 w 536"/>
                                <a:gd name="T47" fmla="*/ 251 h 416"/>
                                <a:gd name="T48" fmla="*/ 260 w 536"/>
                                <a:gd name="T49" fmla="*/ 221 h 416"/>
                                <a:gd name="T50" fmla="*/ 286 w 536"/>
                                <a:gd name="T51" fmla="*/ 191 h 416"/>
                                <a:gd name="T52" fmla="*/ 286 w 536"/>
                                <a:gd name="T53" fmla="*/ 191 h 416"/>
                                <a:gd name="T54" fmla="*/ 306 w 536"/>
                                <a:gd name="T55" fmla="*/ 226 h 416"/>
                                <a:gd name="T56" fmla="*/ 326 w 536"/>
                                <a:gd name="T57" fmla="*/ 261 h 416"/>
                                <a:gd name="T58" fmla="*/ 351 w 536"/>
                                <a:gd name="T59" fmla="*/ 291 h 416"/>
                                <a:gd name="T60" fmla="*/ 376 w 536"/>
                                <a:gd name="T61" fmla="*/ 321 h 416"/>
                                <a:gd name="T62" fmla="*/ 406 w 536"/>
                                <a:gd name="T63" fmla="*/ 346 h 416"/>
                                <a:gd name="T64" fmla="*/ 436 w 536"/>
                                <a:gd name="T65" fmla="*/ 371 h 416"/>
                                <a:gd name="T66" fmla="*/ 471 w 536"/>
                                <a:gd name="T67" fmla="*/ 396 h 416"/>
                                <a:gd name="T68" fmla="*/ 506 w 536"/>
                                <a:gd name="T69" fmla="*/ 416 h 416"/>
                                <a:gd name="T70" fmla="*/ 506 w 536"/>
                                <a:gd name="T71" fmla="*/ 416 h 416"/>
                                <a:gd name="T72" fmla="*/ 526 w 536"/>
                                <a:gd name="T73" fmla="*/ 331 h 416"/>
                                <a:gd name="T74" fmla="*/ 536 w 536"/>
                                <a:gd name="T75" fmla="*/ 256 h 416"/>
                                <a:gd name="T76" fmla="*/ 536 w 536"/>
                                <a:gd name="T77" fmla="*/ 221 h 416"/>
                                <a:gd name="T78" fmla="*/ 536 w 536"/>
                                <a:gd name="T79" fmla="*/ 191 h 416"/>
                                <a:gd name="T80" fmla="*/ 526 w 536"/>
                                <a:gd name="T81" fmla="*/ 161 h 416"/>
                                <a:gd name="T82" fmla="*/ 516 w 536"/>
                                <a:gd name="T83" fmla="*/ 136 h 416"/>
                                <a:gd name="T84" fmla="*/ 506 w 536"/>
                                <a:gd name="T85" fmla="*/ 111 h 416"/>
                                <a:gd name="T86" fmla="*/ 486 w 536"/>
                                <a:gd name="T87" fmla="*/ 86 h 416"/>
                                <a:gd name="T88" fmla="*/ 466 w 536"/>
                                <a:gd name="T89" fmla="*/ 71 h 416"/>
                                <a:gd name="T90" fmla="*/ 446 w 536"/>
                                <a:gd name="T91" fmla="*/ 51 h 416"/>
                                <a:gd name="T92" fmla="*/ 421 w 536"/>
                                <a:gd name="T93" fmla="*/ 36 h 416"/>
                                <a:gd name="T94" fmla="*/ 391 w 536"/>
                                <a:gd name="T95" fmla="*/ 26 h 416"/>
                                <a:gd name="T96" fmla="*/ 356 w 536"/>
                                <a:gd name="T97" fmla="*/ 16 h 416"/>
                                <a:gd name="T98" fmla="*/ 321 w 536"/>
                                <a:gd name="T99" fmla="*/ 5 h 416"/>
                                <a:gd name="T100" fmla="*/ 321 w 536"/>
                                <a:gd name="T101" fmla="*/ 5 h 416"/>
                                <a:gd name="T102" fmla="*/ 276 w 536"/>
                                <a:gd name="T103" fmla="*/ 0 h 416"/>
                                <a:gd name="T104" fmla="*/ 230 w 536"/>
                                <a:gd name="T105" fmla="*/ 0 h 416"/>
                                <a:gd name="T106" fmla="*/ 190 w 536"/>
                                <a:gd name="T107" fmla="*/ 5 h 416"/>
                                <a:gd name="T108" fmla="*/ 155 w 536"/>
                                <a:gd name="T109" fmla="*/ 16 h 416"/>
                                <a:gd name="T110" fmla="*/ 155 w 536"/>
                                <a:gd name="T111" fmla="*/ 16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36" h="416">
                                  <a:moveTo>
                                    <a:pt x="155" y="16"/>
                                  </a:moveTo>
                                  <a:lnTo>
                                    <a:pt x="155" y="16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5" y="71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5" y="326"/>
                                  </a:lnTo>
                                  <a:lnTo>
                                    <a:pt x="15" y="371"/>
                                  </a:lnTo>
                                  <a:lnTo>
                                    <a:pt x="30" y="416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70" y="366"/>
                                  </a:lnTo>
                                  <a:lnTo>
                                    <a:pt x="105" y="336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220" y="251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86" y="191"/>
                                  </a:lnTo>
                                  <a:lnTo>
                                    <a:pt x="306" y="226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51" y="291"/>
                                  </a:lnTo>
                                  <a:lnTo>
                                    <a:pt x="376" y="321"/>
                                  </a:lnTo>
                                  <a:lnTo>
                                    <a:pt x="406" y="346"/>
                                  </a:lnTo>
                                  <a:lnTo>
                                    <a:pt x="436" y="371"/>
                                  </a:lnTo>
                                  <a:lnTo>
                                    <a:pt x="471" y="396"/>
                                  </a:lnTo>
                                  <a:lnTo>
                                    <a:pt x="506" y="416"/>
                                  </a:lnTo>
                                  <a:lnTo>
                                    <a:pt x="526" y="331"/>
                                  </a:lnTo>
                                  <a:lnTo>
                                    <a:pt x="536" y="256"/>
                                  </a:lnTo>
                                  <a:lnTo>
                                    <a:pt x="536" y="221"/>
                                  </a:lnTo>
                                  <a:lnTo>
                                    <a:pt x="536" y="191"/>
                                  </a:lnTo>
                                  <a:lnTo>
                                    <a:pt x="526" y="161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506" y="111"/>
                                  </a:lnTo>
                                  <a:lnTo>
                                    <a:pt x="486" y="86"/>
                                  </a:lnTo>
                                  <a:lnTo>
                                    <a:pt x="466" y="71"/>
                                  </a:lnTo>
                                  <a:lnTo>
                                    <a:pt x="446" y="51"/>
                                  </a:lnTo>
                                  <a:lnTo>
                                    <a:pt x="421" y="36"/>
                                  </a:lnTo>
                                  <a:lnTo>
                                    <a:pt x="391" y="26"/>
                                  </a:lnTo>
                                  <a:lnTo>
                                    <a:pt x="356" y="16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90" y="5"/>
                                  </a:lnTo>
                                  <a:lnTo>
                                    <a:pt x="15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3979"/>
                          <wps:cNvSpPr>
                            <a:spLocks/>
                          </wps:cNvSpPr>
                          <wps:spPr bwMode="auto">
                            <a:xfrm>
                              <a:off x="1170" y="1315"/>
                              <a:ext cx="276" cy="471"/>
                            </a:xfrm>
                            <a:custGeom>
                              <a:avLst/>
                              <a:gdLst>
                                <a:gd name="T0" fmla="*/ 90 w 276"/>
                                <a:gd name="T1" fmla="*/ 471 h 471"/>
                                <a:gd name="T2" fmla="*/ 90 w 276"/>
                                <a:gd name="T3" fmla="*/ 471 h 471"/>
                                <a:gd name="T4" fmla="*/ 121 w 276"/>
                                <a:gd name="T5" fmla="*/ 471 h 471"/>
                                <a:gd name="T6" fmla="*/ 151 w 276"/>
                                <a:gd name="T7" fmla="*/ 466 h 471"/>
                                <a:gd name="T8" fmla="*/ 181 w 276"/>
                                <a:gd name="T9" fmla="*/ 456 h 471"/>
                                <a:gd name="T10" fmla="*/ 206 w 276"/>
                                <a:gd name="T11" fmla="*/ 436 h 471"/>
                                <a:gd name="T12" fmla="*/ 206 w 276"/>
                                <a:gd name="T13" fmla="*/ 436 h 471"/>
                                <a:gd name="T14" fmla="*/ 226 w 276"/>
                                <a:gd name="T15" fmla="*/ 416 h 471"/>
                                <a:gd name="T16" fmla="*/ 246 w 276"/>
                                <a:gd name="T17" fmla="*/ 391 h 471"/>
                                <a:gd name="T18" fmla="*/ 256 w 276"/>
                                <a:gd name="T19" fmla="*/ 361 h 471"/>
                                <a:gd name="T20" fmla="*/ 266 w 276"/>
                                <a:gd name="T21" fmla="*/ 326 h 471"/>
                                <a:gd name="T22" fmla="*/ 266 w 276"/>
                                <a:gd name="T23" fmla="*/ 326 h 471"/>
                                <a:gd name="T24" fmla="*/ 276 w 276"/>
                                <a:gd name="T25" fmla="*/ 290 h 471"/>
                                <a:gd name="T26" fmla="*/ 276 w 276"/>
                                <a:gd name="T27" fmla="*/ 250 h 471"/>
                                <a:gd name="T28" fmla="*/ 276 w 276"/>
                                <a:gd name="T29" fmla="*/ 210 h 471"/>
                                <a:gd name="T30" fmla="*/ 271 w 276"/>
                                <a:gd name="T31" fmla="*/ 170 h 471"/>
                                <a:gd name="T32" fmla="*/ 271 w 276"/>
                                <a:gd name="T33" fmla="*/ 170 h 471"/>
                                <a:gd name="T34" fmla="*/ 261 w 276"/>
                                <a:gd name="T35" fmla="*/ 125 h 471"/>
                                <a:gd name="T36" fmla="*/ 246 w 276"/>
                                <a:gd name="T37" fmla="*/ 85 h 471"/>
                                <a:gd name="T38" fmla="*/ 226 w 276"/>
                                <a:gd name="T39" fmla="*/ 40 h 471"/>
                                <a:gd name="T40" fmla="*/ 201 w 276"/>
                                <a:gd name="T41" fmla="*/ 0 h 471"/>
                                <a:gd name="T42" fmla="*/ 201 w 276"/>
                                <a:gd name="T43" fmla="*/ 0 h 471"/>
                                <a:gd name="T44" fmla="*/ 131 w 276"/>
                                <a:gd name="T45" fmla="*/ 85 h 471"/>
                                <a:gd name="T46" fmla="*/ 75 w 276"/>
                                <a:gd name="T47" fmla="*/ 170 h 471"/>
                                <a:gd name="T48" fmla="*/ 35 w 276"/>
                                <a:gd name="T49" fmla="*/ 245 h 471"/>
                                <a:gd name="T50" fmla="*/ 20 w 276"/>
                                <a:gd name="T51" fmla="*/ 280 h 471"/>
                                <a:gd name="T52" fmla="*/ 10 w 276"/>
                                <a:gd name="T53" fmla="*/ 316 h 471"/>
                                <a:gd name="T54" fmla="*/ 10 w 276"/>
                                <a:gd name="T55" fmla="*/ 316 h 471"/>
                                <a:gd name="T56" fmla="*/ 5 w 276"/>
                                <a:gd name="T57" fmla="*/ 346 h 471"/>
                                <a:gd name="T58" fmla="*/ 0 w 276"/>
                                <a:gd name="T59" fmla="*/ 376 h 471"/>
                                <a:gd name="T60" fmla="*/ 5 w 276"/>
                                <a:gd name="T61" fmla="*/ 401 h 471"/>
                                <a:gd name="T62" fmla="*/ 15 w 276"/>
                                <a:gd name="T63" fmla="*/ 421 h 471"/>
                                <a:gd name="T64" fmla="*/ 15 w 276"/>
                                <a:gd name="T65" fmla="*/ 421 h 471"/>
                                <a:gd name="T66" fmla="*/ 25 w 276"/>
                                <a:gd name="T67" fmla="*/ 441 h 471"/>
                                <a:gd name="T68" fmla="*/ 40 w 276"/>
                                <a:gd name="T69" fmla="*/ 451 h 471"/>
                                <a:gd name="T70" fmla="*/ 60 w 276"/>
                                <a:gd name="T71" fmla="*/ 461 h 471"/>
                                <a:gd name="T72" fmla="*/ 90 w 276"/>
                                <a:gd name="T73" fmla="*/ 471 h 471"/>
                                <a:gd name="T74" fmla="*/ 90 w 276"/>
                                <a:gd name="T75" fmla="*/ 471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6" h="471">
                                  <a:moveTo>
                                    <a:pt x="90" y="471"/>
                                  </a:moveTo>
                                  <a:lnTo>
                                    <a:pt x="90" y="471"/>
                                  </a:lnTo>
                                  <a:lnTo>
                                    <a:pt x="121" y="471"/>
                                  </a:lnTo>
                                  <a:lnTo>
                                    <a:pt x="151" y="466"/>
                                  </a:lnTo>
                                  <a:lnTo>
                                    <a:pt x="181" y="456"/>
                                  </a:lnTo>
                                  <a:lnTo>
                                    <a:pt x="206" y="436"/>
                                  </a:lnTo>
                                  <a:lnTo>
                                    <a:pt x="226" y="416"/>
                                  </a:lnTo>
                                  <a:lnTo>
                                    <a:pt x="246" y="391"/>
                                  </a:lnTo>
                                  <a:lnTo>
                                    <a:pt x="256" y="361"/>
                                  </a:lnTo>
                                  <a:lnTo>
                                    <a:pt x="266" y="326"/>
                                  </a:lnTo>
                                  <a:lnTo>
                                    <a:pt x="276" y="290"/>
                                  </a:lnTo>
                                  <a:lnTo>
                                    <a:pt x="276" y="250"/>
                                  </a:lnTo>
                                  <a:lnTo>
                                    <a:pt x="276" y="210"/>
                                  </a:lnTo>
                                  <a:lnTo>
                                    <a:pt x="271" y="170"/>
                                  </a:lnTo>
                                  <a:lnTo>
                                    <a:pt x="261" y="125"/>
                                  </a:lnTo>
                                  <a:lnTo>
                                    <a:pt x="246" y="85"/>
                                  </a:lnTo>
                                  <a:lnTo>
                                    <a:pt x="226" y="4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10" y="316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5" y="401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25" y="441"/>
                                  </a:lnTo>
                                  <a:lnTo>
                                    <a:pt x="40" y="451"/>
                                  </a:lnTo>
                                  <a:lnTo>
                                    <a:pt x="60" y="461"/>
                                  </a:lnTo>
                                  <a:lnTo>
                                    <a:pt x="9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3980"/>
                          <wps:cNvSpPr>
                            <a:spLocks/>
                          </wps:cNvSpPr>
                          <wps:spPr bwMode="auto">
                            <a:xfrm>
                              <a:off x="1165" y="1205"/>
                              <a:ext cx="511" cy="135"/>
                            </a:xfrm>
                            <a:custGeom>
                              <a:avLst/>
                              <a:gdLst>
                                <a:gd name="T0" fmla="*/ 5 w 511"/>
                                <a:gd name="T1" fmla="*/ 90 h 135"/>
                                <a:gd name="T2" fmla="*/ 5 w 511"/>
                                <a:gd name="T3" fmla="*/ 90 h 135"/>
                                <a:gd name="T4" fmla="*/ 5 w 511"/>
                                <a:gd name="T5" fmla="*/ 95 h 135"/>
                                <a:gd name="T6" fmla="*/ 511 w 511"/>
                                <a:gd name="T7" fmla="*/ 135 h 135"/>
                                <a:gd name="T8" fmla="*/ 511 w 511"/>
                                <a:gd name="T9" fmla="*/ 135 h 135"/>
                                <a:gd name="T10" fmla="*/ 511 w 511"/>
                                <a:gd name="T11" fmla="*/ 135 h 135"/>
                                <a:gd name="T12" fmla="*/ 496 w 511"/>
                                <a:gd name="T13" fmla="*/ 85 h 135"/>
                                <a:gd name="T14" fmla="*/ 486 w 511"/>
                                <a:gd name="T15" fmla="*/ 40 h 135"/>
                                <a:gd name="T16" fmla="*/ 486 w 511"/>
                                <a:gd name="T17" fmla="*/ 40 h 135"/>
                                <a:gd name="T18" fmla="*/ 0 w 511"/>
                                <a:gd name="T19" fmla="*/ 0 h 135"/>
                                <a:gd name="T20" fmla="*/ 0 w 511"/>
                                <a:gd name="T21" fmla="*/ 0 h 135"/>
                                <a:gd name="T22" fmla="*/ 5 w 511"/>
                                <a:gd name="T23" fmla="*/ 90 h 135"/>
                                <a:gd name="T24" fmla="*/ 5 w 511"/>
                                <a:gd name="T25" fmla="*/ 9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1" h="135">
                                  <a:moveTo>
                                    <a:pt x="5" y="90"/>
                                  </a:moveTo>
                                  <a:lnTo>
                                    <a:pt x="5" y="9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511" y="135"/>
                                  </a:lnTo>
                                  <a:lnTo>
                                    <a:pt x="496" y="85"/>
                                  </a:lnTo>
                                  <a:lnTo>
                                    <a:pt x="486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981"/>
                          <wps:cNvSpPr>
                            <a:spLocks/>
                          </wps:cNvSpPr>
                          <wps:spPr bwMode="auto">
                            <a:xfrm>
                              <a:off x="1240" y="1305"/>
                              <a:ext cx="51" cy="45"/>
                            </a:xfrm>
                            <a:custGeom>
                              <a:avLst/>
                              <a:gdLst>
                                <a:gd name="T0" fmla="*/ 31 w 51"/>
                                <a:gd name="T1" fmla="*/ 45 h 45"/>
                                <a:gd name="T2" fmla="*/ 31 w 51"/>
                                <a:gd name="T3" fmla="*/ 45 h 45"/>
                                <a:gd name="T4" fmla="*/ 41 w 51"/>
                                <a:gd name="T5" fmla="*/ 40 h 45"/>
                                <a:gd name="T6" fmla="*/ 46 w 51"/>
                                <a:gd name="T7" fmla="*/ 35 h 45"/>
                                <a:gd name="T8" fmla="*/ 51 w 51"/>
                                <a:gd name="T9" fmla="*/ 20 h 45"/>
                                <a:gd name="T10" fmla="*/ 51 w 51"/>
                                <a:gd name="T11" fmla="*/ 5 h 45"/>
                                <a:gd name="T12" fmla="*/ 0 w 51"/>
                                <a:gd name="T13" fmla="*/ 0 h 45"/>
                                <a:gd name="T14" fmla="*/ 0 w 51"/>
                                <a:gd name="T15" fmla="*/ 0 h 45"/>
                                <a:gd name="T16" fmla="*/ 0 w 51"/>
                                <a:gd name="T17" fmla="*/ 20 h 45"/>
                                <a:gd name="T18" fmla="*/ 10 w 51"/>
                                <a:gd name="T19" fmla="*/ 35 h 45"/>
                                <a:gd name="T20" fmla="*/ 20 w 51"/>
                                <a:gd name="T21" fmla="*/ 40 h 45"/>
                                <a:gd name="T22" fmla="*/ 31 w 51"/>
                                <a:gd name="T23" fmla="*/ 45 h 45"/>
                                <a:gd name="T24" fmla="*/ 31 w 51"/>
                                <a:gd name="T25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5">
                                  <a:moveTo>
                                    <a:pt x="31" y="45"/>
                                  </a:moveTo>
                                  <a:lnTo>
                                    <a:pt x="31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982"/>
                          <wps:cNvSpPr>
                            <a:spLocks/>
                          </wps:cNvSpPr>
                          <wps:spPr bwMode="auto">
                            <a:xfrm>
                              <a:off x="1496" y="1325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45"/>
                                <a:gd name="T2" fmla="*/ 0 w 50"/>
                                <a:gd name="T3" fmla="*/ 0 h 45"/>
                                <a:gd name="T4" fmla="*/ 5 w 50"/>
                                <a:gd name="T5" fmla="*/ 20 h 45"/>
                                <a:gd name="T6" fmla="*/ 10 w 50"/>
                                <a:gd name="T7" fmla="*/ 35 h 45"/>
                                <a:gd name="T8" fmla="*/ 20 w 50"/>
                                <a:gd name="T9" fmla="*/ 45 h 45"/>
                                <a:gd name="T10" fmla="*/ 30 w 50"/>
                                <a:gd name="T11" fmla="*/ 45 h 45"/>
                                <a:gd name="T12" fmla="*/ 30 w 50"/>
                                <a:gd name="T13" fmla="*/ 45 h 45"/>
                                <a:gd name="T14" fmla="*/ 40 w 50"/>
                                <a:gd name="T15" fmla="*/ 40 h 45"/>
                                <a:gd name="T16" fmla="*/ 45 w 50"/>
                                <a:gd name="T17" fmla="*/ 35 h 45"/>
                                <a:gd name="T18" fmla="*/ 50 w 50"/>
                                <a:gd name="T19" fmla="*/ 20 h 45"/>
                                <a:gd name="T20" fmla="*/ 45 w 50"/>
                                <a:gd name="T21" fmla="*/ 5 h 45"/>
                                <a:gd name="T22" fmla="*/ 0 w 50"/>
                                <a:gd name="T23" fmla="*/ 0 h 45"/>
                                <a:gd name="T24" fmla="*/ 0 w 50"/>
                                <a:gd name="T25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983"/>
                          <wps:cNvSpPr>
                            <a:spLocks/>
                          </wps:cNvSpPr>
                          <wps:spPr bwMode="auto">
                            <a:xfrm>
                              <a:off x="470" y="2241"/>
                              <a:ext cx="831" cy="500"/>
                            </a:xfrm>
                            <a:custGeom>
                              <a:avLst/>
                              <a:gdLst>
                                <a:gd name="T0" fmla="*/ 25 w 831"/>
                                <a:gd name="T1" fmla="*/ 0 h 500"/>
                                <a:gd name="T2" fmla="*/ 25 w 831"/>
                                <a:gd name="T3" fmla="*/ 0 h 500"/>
                                <a:gd name="T4" fmla="*/ 15 w 831"/>
                                <a:gd name="T5" fmla="*/ 25 h 500"/>
                                <a:gd name="T6" fmla="*/ 5 w 831"/>
                                <a:gd name="T7" fmla="*/ 45 h 500"/>
                                <a:gd name="T8" fmla="*/ 0 w 831"/>
                                <a:gd name="T9" fmla="*/ 70 h 500"/>
                                <a:gd name="T10" fmla="*/ 0 w 831"/>
                                <a:gd name="T11" fmla="*/ 95 h 500"/>
                                <a:gd name="T12" fmla="*/ 5 w 831"/>
                                <a:gd name="T13" fmla="*/ 150 h 500"/>
                                <a:gd name="T14" fmla="*/ 20 w 831"/>
                                <a:gd name="T15" fmla="*/ 205 h 500"/>
                                <a:gd name="T16" fmla="*/ 20 w 831"/>
                                <a:gd name="T17" fmla="*/ 205 h 500"/>
                                <a:gd name="T18" fmla="*/ 45 w 831"/>
                                <a:gd name="T19" fmla="*/ 260 h 500"/>
                                <a:gd name="T20" fmla="*/ 80 w 831"/>
                                <a:gd name="T21" fmla="*/ 315 h 500"/>
                                <a:gd name="T22" fmla="*/ 125 w 831"/>
                                <a:gd name="T23" fmla="*/ 360 h 500"/>
                                <a:gd name="T24" fmla="*/ 180 w 831"/>
                                <a:gd name="T25" fmla="*/ 405 h 500"/>
                                <a:gd name="T26" fmla="*/ 180 w 831"/>
                                <a:gd name="T27" fmla="*/ 405 h 500"/>
                                <a:gd name="T28" fmla="*/ 240 w 831"/>
                                <a:gd name="T29" fmla="*/ 445 h 500"/>
                                <a:gd name="T30" fmla="*/ 310 w 831"/>
                                <a:gd name="T31" fmla="*/ 475 h 500"/>
                                <a:gd name="T32" fmla="*/ 385 w 831"/>
                                <a:gd name="T33" fmla="*/ 490 h 500"/>
                                <a:gd name="T34" fmla="*/ 460 w 831"/>
                                <a:gd name="T35" fmla="*/ 500 h 500"/>
                                <a:gd name="T36" fmla="*/ 460 w 831"/>
                                <a:gd name="T37" fmla="*/ 500 h 500"/>
                                <a:gd name="T38" fmla="*/ 505 w 831"/>
                                <a:gd name="T39" fmla="*/ 500 h 500"/>
                                <a:gd name="T40" fmla="*/ 550 w 831"/>
                                <a:gd name="T41" fmla="*/ 495 h 500"/>
                                <a:gd name="T42" fmla="*/ 600 w 831"/>
                                <a:gd name="T43" fmla="*/ 485 h 500"/>
                                <a:gd name="T44" fmla="*/ 645 w 831"/>
                                <a:gd name="T45" fmla="*/ 475 h 500"/>
                                <a:gd name="T46" fmla="*/ 690 w 831"/>
                                <a:gd name="T47" fmla="*/ 460 h 500"/>
                                <a:gd name="T48" fmla="*/ 740 w 831"/>
                                <a:gd name="T49" fmla="*/ 440 h 500"/>
                                <a:gd name="T50" fmla="*/ 785 w 831"/>
                                <a:gd name="T51" fmla="*/ 415 h 500"/>
                                <a:gd name="T52" fmla="*/ 831 w 831"/>
                                <a:gd name="T53" fmla="*/ 390 h 500"/>
                                <a:gd name="T54" fmla="*/ 831 w 831"/>
                                <a:gd name="T55" fmla="*/ 390 h 500"/>
                                <a:gd name="T56" fmla="*/ 740 w 831"/>
                                <a:gd name="T57" fmla="*/ 315 h 500"/>
                                <a:gd name="T58" fmla="*/ 640 w 831"/>
                                <a:gd name="T59" fmla="*/ 245 h 500"/>
                                <a:gd name="T60" fmla="*/ 545 w 831"/>
                                <a:gd name="T61" fmla="*/ 185 h 500"/>
                                <a:gd name="T62" fmla="*/ 445 w 831"/>
                                <a:gd name="T63" fmla="*/ 135 h 500"/>
                                <a:gd name="T64" fmla="*/ 345 w 831"/>
                                <a:gd name="T65" fmla="*/ 90 h 500"/>
                                <a:gd name="T66" fmla="*/ 240 w 831"/>
                                <a:gd name="T67" fmla="*/ 50 h 500"/>
                                <a:gd name="T68" fmla="*/ 135 w 831"/>
                                <a:gd name="T69" fmla="*/ 25 h 500"/>
                                <a:gd name="T70" fmla="*/ 25 w 831"/>
                                <a:gd name="T71" fmla="*/ 0 h 500"/>
                                <a:gd name="T72" fmla="*/ 25 w 831"/>
                                <a:gd name="T73" fmla="*/ 0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31" h="50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45" y="260"/>
                                  </a:lnTo>
                                  <a:lnTo>
                                    <a:pt x="80" y="315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40" y="445"/>
                                  </a:lnTo>
                                  <a:lnTo>
                                    <a:pt x="310" y="475"/>
                                  </a:lnTo>
                                  <a:lnTo>
                                    <a:pt x="385" y="490"/>
                                  </a:lnTo>
                                  <a:lnTo>
                                    <a:pt x="460" y="500"/>
                                  </a:lnTo>
                                  <a:lnTo>
                                    <a:pt x="505" y="500"/>
                                  </a:lnTo>
                                  <a:lnTo>
                                    <a:pt x="550" y="495"/>
                                  </a:lnTo>
                                  <a:lnTo>
                                    <a:pt x="600" y="485"/>
                                  </a:lnTo>
                                  <a:lnTo>
                                    <a:pt x="645" y="475"/>
                                  </a:lnTo>
                                  <a:lnTo>
                                    <a:pt x="690" y="460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85" y="415"/>
                                  </a:lnTo>
                                  <a:lnTo>
                                    <a:pt x="831" y="390"/>
                                  </a:lnTo>
                                  <a:lnTo>
                                    <a:pt x="740" y="315"/>
                                  </a:lnTo>
                                  <a:lnTo>
                                    <a:pt x="640" y="245"/>
                                  </a:lnTo>
                                  <a:lnTo>
                                    <a:pt x="545" y="185"/>
                                  </a:lnTo>
                                  <a:lnTo>
                                    <a:pt x="445" y="135"/>
                                  </a:lnTo>
                                  <a:lnTo>
                                    <a:pt x="345" y="90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3984"/>
                          <wps:cNvSpPr>
                            <a:spLocks/>
                          </wps:cNvSpPr>
                          <wps:spPr bwMode="auto">
                            <a:xfrm>
                              <a:off x="1491" y="2191"/>
                              <a:ext cx="145" cy="120"/>
                            </a:xfrm>
                            <a:custGeom>
                              <a:avLst/>
                              <a:gdLst>
                                <a:gd name="T0" fmla="*/ 90 w 145"/>
                                <a:gd name="T1" fmla="*/ 30 h 120"/>
                                <a:gd name="T2" fmla="*/ 0 w 145"/>
                                <a:gd name="T3" fmla="*/ 40 h 120"/>
                                <a:gd name="T4" fmla="*/ 60 w 145"/>
                                <a:gd name="T5" fmla="*/ 55 h 120"/>
                                <a:gd name="T6" fmla="*/ 10 w 145"/>
                                <a:gd name="T7" fmla="*/ 85 h 120"/>
                                <a:gd name="T8" fmla="*/ 75 w 145"/>
                                <a:gd name="T9" fmla="*/ 80 h 120"/>
                                <a:gd name="T10" fmla="*/ 40 w 145"/>
                                <a:gd name="T11" fmla="*/ 120 h 120"/>
                                <a:gd name="T12" fmla="*/ 40 w 145"/>
                                <a:gd name="T13" fmla="*/ 120 h 120"/>
                                <a:gd name="T14" fmla="*/ 75 w 145"/>
                                <a:gd name="T15" fmla="*/ 100 h 120"/>
                                <a:gd name="T16" fmla="*/ 105 w 145"/>
                                <a:gd name="T17" fmla="*/ 80 h 120"/>
                                <a:gd name="T18" fmla="*/ 130 w 145"/>
                                <a:gd name="T19" fmla="*/ 55 h 120"/>
                                <a:gd name="T20" fmla="*/ 145 w 145"/>
                                <a:gd name="T21" fmla="*/ 30 h 120"/>
                                <a:gd name="T22" fmla="*/ 145 w 145"/>
                                <a:gd name="T23" fmla="*/ 30 h 120"/>
                                <a:gd name="T24" fmla="*/ 125 w 145"/>
                                <a:gd name="T25" fmla="*/ 20 h 120"/>
                                <a:gd name="T26" fmla="*/ 105 w 145"/>
                                <a:gd name="T27" fmla="*/ 10 h 120"/>
                                <a:gd name="T28" fmla="*/ 75 w 145"/>
                                <a:gd name="T29" fmla="*/ 5 h 120"/>
                                <a:gd name="T30" fmla="*/ 45 w 145"/>
                                <a:gd name="T31" fmla="*/ 0 h 120"/>
                                <a:gd name="T32" fmla="*/ 90 w 145"/>
                                <a:gd name="T33" fmla="*/ 30 h 120"/>
                                <a:gd name="T34" fmla="*/ 90 w 145"/>
                                <a:gd name="T35" fmla="*/ 3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5" h="120">
                                  <a:moveTo>
                                    <a:pt x="90" y="3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3985"/>
                          <wps:cNvSpPr>
                            <a:spLocks/>
                          </wps:cNvSpPr>
                          <wps:spPr bwMode="auto">
                            <a:xfrm>
                              <a:off x="1636" y="1756"/>
                              <a:ext cx="355" cy="465"/>
                            </a:xfrm>
                            <a:custGeom>
                              <a:avLst/>
                              <a:gdLst>
                                <a:gd name="T0" fmla="*/ 115 w 355"/>
                                <a:gd name="T1" fmla="*/ 0 h 465"/>
                                <a:gd name="T2" fmla="*/ 115 w 355"/>
                                <a:gd name="T3" fmla="*/ 0 h 465"/>
                                <a:gd name="T4" fmla="*/ 100 w 355"/>
                                <a:gd name="T5" fmla="*/ 45 h 465"/>
                                <a:gd name="T6" fmla="*/ 95 w 355"/>
                                <a:gd name="T7" fmla="*/ 80 h 465"/>
                                <a:gd name="T8" fmla="*/ 95 w 355"/>
                                <a:gd name="T9" fmla="*/ 80 h 465"/>
                                <a:gd name="T10" fmla="*/ 100 w 355"/>
                                <a:gd name="T11" fmla="*/ 100 h 465"/>
                                <a:gd name="T12" fmla="*/ 105 w 355"/>
                                <a:gd name="T13" fmla="*/ 110 h 465"/>
                                <a:gd name="T14" fmla="*/ 115 w 355"/>
                                <a:gd name="T15" fmla="*/ 120 h 465"/>
                                <a:gd name="T16" fmla="*/ 130 w 355"/>
                                <a:gd name="T17" fmla="*/ 125 h 465"/>
                                <a:gd name="T18" fmla="*/ 130 w 355"/>
                                <a:gd name="T19" fmla="*/ 125 h 465"/>
                                <a:gd name="T20" fmla="*/ 155 w 355"/>
                                <a:gd name="T21" fmla="*/ 140 h 465"/>
                                <a:gd name="T22" fmla="*/ 180 w 355"/>
                                <a:gd name="T23" fmla="*/ 155 h 465"/>
                                <a:gd name="T24" fmla="*/ 200 w 355"/>
                                <a:gd name="T25" fmla="*/ 175 h 465"/>
                                <a:gd name="T26" fmla="*/ 215 w 355"/>
                                <a:gd name="T27" fmla="*/ 195 h 465"/>
                                <a:gd name="T28" fmla="*/ 215 w 355"/>
                                <a:gd name="T29" fmla="*/ 195 h 465"/>
                                <a:gd name="T30" fmla="*/ 220 w 355"/>
                                <a:gd name="T31" fmla="*/ 215 h 465"/>
                                <a:gd name="T32" fmla="*/ 225 w 355"/>
                                <a:gd name="T33" fmla="*/ 240 h 465"/>
                                <a:gd name="T34" fmla="*/ 225 w 355"/>
                                <a:gd name="T35" fmla="*/ 260 h 465"/>
                                <a:gd name="T36" fmla="*/ 220 w 355"/>
                                <a:gd name="T37" fmla="*/ 285 h 465"/>
                                <a:gd name="T38" fmla="*/ 220 w 355"/>
                                <a:gd name="T39" fmla="*/ 285 h 465"/>
                                <a:gd name="T40" fmla="*/ 210 w 355"/>
                                <a:gd name="T41" fmla="*/ 315 h 465"/>
                                <a:gd name="T42" fmla="*/ 195 w 355"/>
                                <a:gd name="T43" fmla="*/ 340 h 465"/>
                                <a:gd name="T44" fmla="*/ 175 w 355"/>
                                <a:gd name="T45" fmla="*/ 365 h 465"/>
                                <a:gd name="T46" fmla="*/ 150 w 355"/>
                                <a:gd name="T47" fmla="*/ 385 h 465"/>
                                <a:gd name="T48" fmla="*/ 150 w 355"/>
                                <a:gd name="T49" fmla="*/ 385 h 465"/>
                                <a:gd name="T50" fmla="*/ 115 w 355"/>
                                <a:gd name="T51" fmla="*/ 410 h 465"/>
                                <a:gd name="T52" fmla="*/ 80 w 355"/>
                                <a:gd name="T53" fmla="*/ 430 h 465"/>
                                <a:gd name="T54" fmla="*/ 40 w 355"/>
                                <a:gd name="T55" fmla="*/ 450 h 465"/>
                                <a:gd name="T56" fmla="*/ 0 w 355"/>
                                <a:gd name="T57" fmla="*/ 465 h 465"/>
                                <a:gd name="T58" fmla="*/ 0 w 355"/>
                                <a:gd name="T59" fmla="*/ 465 h 465"/>
                                <a:gd name="T60" fmla="*/ 75 w 355"/>
                                <a:gd name="T61" fmla="*/ 455 h 465"/>
                                <a:gd name="T62" fmla="*/ 145 w 355"/>
                                <a:gd name="T63" fmla="*/ 435 h 465"/>
                                <a:gd name="T64" fmla="*/ 205 w 355"/>
                                <a:gd name="T65" fmla="*/ 410 h 465"/>
                                <a:gd name="T66" fmla="*/ 255 w 355"/>
                                <a:gd name="T67" fmla="*/ 375 h 465"/>
                                <a:gd name="T68" fmla="*/ 255 w 355"/>
                                <a:gd name="T69" fmla="*/ 375 h 465"/>
                                <a:gd name="T70" fmla="*/ 295 w 355"/>
                                <a:gd name="T71" fmla="*/ 345 h 465"/>
                                <a:gd name="T72" fmla="*/ 325 w 355"/>
                                <a:gd name="T73" fmla="*/ 310 h 465"/>
                                <a:gd name="T74" fmla="*/ 345 w 355"/>
                                <a:gd name="T75" fmla="*/ 270 h 465"/>
                                <a:gd name="T76" fmla="*/ 355 w 355"/>
                                <a:gd name="T77" fmla="*/ 230 h 465"/>
                                <a:gd name="T78" fmla="*/ 355 w 355"/>
                                <a:gd name="T79" fmla="*/ 230 h 465"/>
                                <a:gd name="T80" fmla="*/ 355 w 355"/>
                                <a:gd name="T81" fmla="*/ 190 h 465"/>
                                <a:gd name="T82" fmla="*/ 350 w 355"/>
                                <a:gd name="T83" fmla="*/ 155 h 465"/>
                                <a:gd name="T84" fmla="*/ 330 w 355"/>
                                <a:gd name="T85" fmla="*/ 120 h 465"/>
                                <a:gd name="T86" fmla="*/ 305 w 355"/>
                                <a:gd name="T87" fmla="*/ 85 h 465"/>
                                <a:gd name="T88" fmla="*/ 305 w 355"/>
                                <a:gd name="T89" fmla="*/ 85 h 465"/>
                                <a:gd name="T90" fmla="*/ 270 w 355"/>
                                <a:gd name="T91" fmla="*/ 55 h 465"/>
                                <a:gd name="T92" fmla="*/ 225 w 355"/>
                                <a:gd name="T93" fmla="*/ 30 h 465"/>
                                <a:gd name="T94" fmla="*/ 175 w 355"/>
                                <a:gd name="T95" fmla="*/ 10 h 465"/>
                                <a:gd name="T96" fmla="*/ 115 w 355"/>
                                <a:gd name="T97" fmla="*/ 0 h 465"/>
                                <a:gd name="T98" fmla="*/ 115 w 355"/>
                                <a:gd name="T99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5" h="465">
                                  <a:moveTo>
                                    <a:pt x="11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55" y="140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15" y="195"/>
                                  </a:lnTo>
                                  <a:lnTo>
                                    <a:pt x="220" y="215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225" y="260"/>
                                  </a:lnTo>
                                  <a:lnTo>
                                    <a:pt x="220" y="285"/>
                                  </a:lnTo>
                                  <a:lnTo>
                                    <a:pt x="210" y="315"/>
                                  </a:lnTo>
                                  <a:lnTo>
                                    <a:pt x="195" y="340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50" y="385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80" y="430"/>
                                  </a:lnTo>
                                  <a:lnTo>
                                    <a:pt x="40" y="45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75" y="455"/>
                                  </a:lnTo>
                                  <a:lnTo>
                                    <a:pt x="145" y="435"/>
                                  </a:lnTo>
                                  <a:lnTo>
                                    <a:pt x="205" y="410"/>
                                  </a:lnTo>
                                  <a:lnTo>
                                    <a:pt x="255" y="375"/>
                                  </a:lnTo>
                                  <a:lnTo>
                                    <a:pt x="295" y="345"/>
                                  </a:lnTo>
                                  <a:lnTo>
                                    <a:pt x="325" y="310"/>
                                  </a:lnTo>
                                  <a:lnTo>
                                    <a:pt x="345" y="27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355" y="190"/>
                                  </a:lnTo>
                                  <a:lnTo>
                                    <a:pt x="350" y="155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05" y="85"/>
                                  </a:lnTo>
                                  <a:lnTo>
                                    <a:pt x="270" y="5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75" y="1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3986"/>
                          <wps:cNvSpPr>
                            <a:spLocks/>
                          </wps:cNvSpPr>
                          <wps:spPr bwMode="auto">
                            <a:xfrm>
                              <a:off x="825" y="2266"/>
                              <a:ext cx="40" cy="3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0"/>
                                <a:gd name="T2" fmla="*/ 0 w 40"/>
                                <a:gd name="T3" fmla="*/ 30 h 30"/>
                                <a:gd name="T4" fmla="*/ 40 w 40"/>
                                <a:gd name="T5" fmla="*/ 15 h 30"/>
                                <a:gd name="T6" fmla="*/ 0 w 40"/>
                                <a:gd name="T7" fmla="*/ 0 h 30"/>
                                <a:gd name="T8" fmla="*/ 0 w 40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3987"/>
                          <wps:cNvSpPr>
                            <a:spLocks/>
                          </wps:cNvSpPr>
                          <wps:spPr bwMode="auto">
                            <a:xfrm>
                              <a:off x="935" y="2021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40 h 40"/>
                                <a:gd name="T4" fmla="*/ 25 w 25"/>
                                <a:gd name="T5" fmla="*/ 25 h 40"/>
                                <a:gd name="T6" fmla="*/ 0 w 25"/>
                                <a:gd name="T7" fmla="*/ 0 h 40"/>
                                <a:gd name="T8" fmla="*/ 0 w 2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3988"/>
                          <wps:cNvSpPr>
                            <a:spLocks/>
                          </wps:cNvSpPr>
                          <wps:spPr bwMode="auto">
                            <a:xfrm>
                              <a:off x="1361" y="2146"/>
                              <a:ext cx="40" cy="3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0 h 35"/>
                                <a:gd name="T2" fmla="*/ 25 w 40"/>
                                <a:gd name="T3" fmla="*/ 35 h 35"/>
                                <a:gd name="T4" fmla="*/ 40 w 40"/>
                                <a:gd name="T5" fmla="*/ 0 h 35"/>
                                <a:gd name="T6" fmla="*/ 0 w 40"/>
                                <a:gd name="T7" fmla="*/ 10 h 35"/>
                                <a:gd name="T8" fmla="*/ 0 w 40"/>
                                <a:gd name="T9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10"/>
                                  </a:moveTo>
                                  <a:lnTo>
                                    <a:pt x="2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3989"/>
                          <wps:cNvSpPr>
                            <a:spLocks/>
                          </wps:cNvSpPr>
                          <wps:spPr bwMode="auto">
                            <a:xfrm>
                              <a:off x="615" y="1410"/>
                              <a:ext cx="105" cy="9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5 h 95"/>
                                <a:gd name="T2" fmla="*/ 105 w 105"/>
                                <a:gd name="T3" fmla="*/ 0 h 95"/>
                                <a:gd name="T4" fmla="*/ 105 w 105"/>
                                <a:gd name="T5" fmla="*/ 0 h 95"/>
                                <a:gd name="T6" fmla="*/ 50 w 105"/>
                                <a:gd name="T7" fmla="*/ 0 h 95"/>
                                <a:gd name="T8" fmla="*/ 0 w 105"/>
                                <a:gd name="T9" fmla="*/ 5 h 95"/>
                                <a:gd name="T10" fmla="*/ 15 w 105"/>
                                <a:gd name="T11" fmla="*/ 95 h 95"/>
                                <a:gd name="T12" fmla="*/ 15 w 105"/>
                                <a:gd name="T13" fmla="*/ 95 h 95"/>
                                <a:gd name="T14" fmla="*/ 45 w 105"/>
                                <a:gd name="T15" fmla="*/ 90 h 95"/>
                                <a:gd name="T16" fmla="*/ 70 w 105"/>
                                <a:gd name="T17" fmla="*/ 70 h 95"/>
                                <a:gd name="T18" fmla="*/ 70 w 105"/>
                                <a:gd name="T19" fmla="*/ 70 h 95"/>
                                <a:gd name="T20" fmla="*/ 80 w 105"/>
                                <a:gd name="T21" fmla="*/ 55 h 95"/>
                                <a:gd name="T22" fmla="*/ 90 w 105"/>
                                <a:gd name="T23" fmla="*/ 40 h 95"/>
                                <a:gd name="T24" fmla="*/ 100 w 105"/>
                                <a:gd name="T25" fmla="*/ 25 h 95"/>
                                <a:gd name="T26" fmla="*/ 105 w 105"/>
                                <a:gd name="T27" fmla="*/ 5 h 95"/>
                                <a:gd name="T28" fmla="*/ 105 w 105"/>
                                <a:gd name="T29" fmla="*/ 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95">
                                  <a:moveTo>
                                    <a:pt x="105" y="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3990"/>
                          <wps:cNvSpPr>
                            <a:spLocks/>
                          </wps:cNvSpPr>
                          <wps:spPr bwMode="auto">
                            <a:xfrm>
                              <a:off x="760" y="1425"/>
                              <a:ext cx="55" cy="11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5 h 115"/>
                                <a:gd name="T2" fmla="*/ 55 w 55"/>
                                <a:gd name="T3" fmla="*/ 5 h 115"/>
                                <a:gd name="T4" fmla="*/ 30 w 55"/>
                                <a:gd name="T5" fmla="*/ 0 h 115"/>
                                <a:gd name="T6" fmla="*/ 0 w 55"/>
                                <a:gd name="T7" fmla="*/ 115 h 115"/>
                                <a:gd name="T8" fmla="*/ 25 w 55"/>
                                <a:gd name="T9" fmla="*/ 115 h 115"/>
                                <a:gd name="T10" fmla="*/ 55 w 55"/>
                                <a:gd name="T11" fmla="*/ 5 h 115"/>
                                <a:gd name="T12" fmla="*/ 55 w 55"/>
                                <a:gd name="T13" fmla="*/ 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115">
                                  <a:moveTo>
                                    <a:pt x="55" y="5"/>
                                  </a:moveTo>
                                  <a:lnTo>
                                    <a:pt x="5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5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3991"/>
                          <wps:cNvSpPr>
                            <a:spLocks/>
                          </wps:cNvSpPr>
                          <wps:spPr bwMode="auto">
                            <a:xfrm>
                              <a:off x="710" y="1540"/>
                              <a:ext cx="75" cy="206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0 h 206"/>
                                <a:gd name="T2" fmla="*/ 0 w 75"/>
                                <a:gd name="T3" fmla="*/ 196 h 206"/>
                                <a:gd name="T4" fmla="*/ 20 w 75"/>
                                <a:gd name="T5" fmla="*/ 206 h 206"/>
                                <a:gd name="T6" fmla="*/ 75 w 75"/>
                                <a:gd name="T7" fmla="*/ 0 h 206"/>
                                <a:gd name="T8" fmla="*/ 50 w 75"/>
                                <a:gd name="T9" fmla="*/ 0 h 206"/>
                                <a:gd name="T10" fmla="*/ 50 w 75"/>
                                <a:gd name="T11" fmla="*/ 0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" h="206">
                                  <a:moveTo>
                                    <a:pt x="50" y="0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20" y="206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3992"/>
                          <wps:cNvSpPr>
                            <a:spLocks/>
                          </wps:cNvSpPr>
                          <wps:spPr bwMode="auto">
                            <a:xfrm>
                              <a:off x="275" y="10"/>
                              <a:ext cx="2161" cy="920"/>
                            </a:xfrm>
                            <a:custGeom>
                              <a:avLst/>
                              <a:gdLst>
                                <a:gd name="T0" fmla="*/ 0 w 2161"/>
                                <a:gd name="T1" fmla="*/ 920 h 920"/>
                                <a:gd name="T2" fmla="*/ 155 w 2161"/>
                                <a:gd name="T3" fmla="*/ 830 h 920"/>
                                <a:gd name="T4" fmla="*/ 300 w 2161"/>
                                <a:gd name="T5" fmla="*/ 780 h 920"/>
                                <a:gd name="T6" fmla="*/ 440 w 2161"/>
                                <a:gd name="T7" fmla="*/ 770 h 920"/>
                                <a:gd name="T8" fmla="*/ 575 w 2161"/>
                                <a:gd name="T9" fmla="*/ 800 h 920"/>
                                <a:gd name="T10" fmla="*/ 610 w 2161"/>
                                <a:gd name="T11" fmla="*/ 745 h 920"/>
                                <a:gd name="T12" fmla="*/ 695 w 2161"/>
                                <a:gd name="T13" fmla="*/ 645 h 920"/>
                                <a:gd name="T14" fmla="*/ 790 w 2161"/>
                                <a:gd name="T15" fmla="*/ 570 h 920"/>
                                <a:gd name="T16" fmla="*/ 890 w 2161"/>
                                <a:gd name="T17" fmla="*/ 510 h 920"/>
                                <a:gd name="T18" fmla="*/ 1001 w 2161"/>
                                <a:gd name="T19" fmla="*/ 470 h 920"/>
                                <a:gd name="T20" fmla="*/ 1121 w 2161"/>
                                <a:gd name="T21" fmla="*/ 450 h 920"/>
                                <a:gd name="T22" fmla="*/ 1251 w 2161"/>
                                <a:gd name="T23" fmla="*/ 450 h 920"/>
                                <a:gd name="T24" fmla="*/ 1391 w 2161"/>
                                <a:gd name="T25" fmla="*/ 470 h 920"/>
                                <a:gd name="T26" fmla="*/ 1461 w 2161"/>
                                <a:gd name="T27" fmla="*/ 490 h 920"/>
                                <a:gd name="T28" fmla="*/ 1501 w 2161"/>
                                <a:gd name="T29" fmla="*/ 430 h 920"/>
                                <a:gd name="T30" fmla="*/ 1556 w 2161"/>
                                <a:gd name="T31" fmla="*/ 375 h 920"/>
                                <a:gd name="T32" fmla="*/ 1626 w 2161"/>
                                <a:gd name="T33" fmla="*/ 330 h 920"/>
                                <a:gd name="T34" fmla="*/ 1801 w 2161"/>
                                <a:gd name="T35" fmla="*/ 250 h 920"/>
                                <a:gd name="T36" fmla="*/ 2026 w 2161"/>
                                <a:gd name="T37" fmla="*/ 200 h 920"/>
                                <a:gd name="T38" fmla="*/ 2161 w 2161"/>
                                <a:gd name="T39" fmla="*/ 185 h 920"/>
                                <a:gd name="T40" fmla="*/ 1886 w 2161"/>
                                <a:gd name="T41" fmla="*/ 90 h 920"/>
                                <a:gd name="T42" fmla="*/ 1716 w 2161"/>
                                <a:gd name="T43" fmla="*/ 45 h 920"/>
                                <a:gd name="T44" fmla="*/ 1546 w 2161"/>
                                <a:gd name="T45" fmla="*/ 15 h 920"/>
                                <a:gd name="T46" fmla="*/ 1386 w 2161"/>
                                <a:gd name="T47" fmla="*/ 0 h 920"/>
                                <a:gd name="T48" fmla="*/ 1236 w 2161"/>
                                <a:gd name="T49" fmla="*/ 0 h 920"/>
                                <a:gd name="T50" fmla="*/ 1086 w 2161"/>
                                <a:gd name="T51" fmla="*/ 15 h 920"/>
                                <a:gd name="T52" fmla="*/ 945 w 2161"/>
                                <a:gd name="T53" fmla="*/ 50 h 920"/>
                                <a:gd name="T54" fmla="*/ 810 w 2161"/>
                                <a:gd name="T55" fmla="*/ 95 h 920"/>
                                <a:gd name="T56" fmla="*/ 680 w 2161"/>
                                <a:gd name="T57" fmla="*/ 155 h 920"/>
                                <a:gd name="T58" fmla="*/ 560 w 2161"/>
                                <a:gd name="T59" fmla="*/ 230 h 920"/>
                                <a:gd name="T60" fmla="*/ 445 w 2161"/>
                                <a:gd name="T61" fmla="*/ 320 h 920"/>
                                <a:gd name="T62" fmla="*/ 335 w 2161"/>
                                <a:gd name="T63" fmla="*/ 430 h 920"/>
                                <a:gd name="T64" fmla="*/ 230 w 2161"/>
                                <a:gd name="T65" fmla="*/ 550 h 920"/>
                                <a:gd name="T66" fmla="*/ 135 w 2161"/>
                                <a:gd name="T67" fmla="*/ 685 h 920"/>
                                <a:gd name="T68" fmla="*/ 45 w 2161"/>
                                <a:gd name="T69" fmla="*/ 835 h 920"/>
                                <a:gd name="T70" fmla="*/ 0 w 2161"/>
                                <a:gd name="T71" fmla="*/ 920 h 9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61" h="920">
                                  <a:moveTo>
                                    <a:pt x="0" y="920"/>
                                  </a:moveTo>
                                  <a:lnTo>
                                    <a:pt x="0" y="920"/>
                                  </a:lnTo>
                                  <a:lnTo>
                                    <a:pt x="80" y="870"/>
                                  </a:lnTo>
                                  <a:lnTo>
                                    <a:pt x="155" y="830"/>
                                  </a:lnTo>
                                  <a:lnTo>
                                    <a:pt x="230" y="800"/>
                                  </a:lnTo>
                                  <a:lnTo>
                                    <a:pt x="300" y="780"/>
                                  </a:lnTo>
                                  <a:lnTo>
                                    <a:pt x="375" y="770"/>
                                  </a:lnTo>
                                  <a:lnTo>
                                    <a:pt x="440" y="77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75" y="800"/>
                                  </a:lnTo>
                                  <a:lnTo>
                                    <a:pt x="610" y="745"/>
                                  </a:lnTo>
                                  <a:lnTo>
                                    <a:pt x="655" y="695"/>
                                  </a:lnTo>
                                  <a:lnTo>
                                    <a:pt x="695" y="645"/>
                                  </a:lnTo>
                                  <a:lnTo>
                                    <a:pt x="740" y="605"/>
                                  </a:lnTo>
                                  <a:lnTo>
                                    <a:pt x="790" y="570"/>
                                  </a:lnTo>
                                  <a:lnTo>
                                    <a:pt x="840" y="535"/>
                                  </a:lnTo>
                                  <a:lnTo>
                                    <a:pt x="890" y="510"/>
                                  </a:lnTo>
                                  <a:lnTo>
                                    <a:pt x="945" y="490"/>
                                  </a:lnTo>
                                  <a:lnTo>
                                    <a:pt x="1001" y="470"/>
                                  </a:lnTo>
                                  <a:lnTo>
                                    <a:pt x="1061" y="460"/>
                                  </a:lnTo>
                                  <a:lnTo>
                                    <a:pt x="1121" y="450"/>
                                  </a:lnTo>
                                  <a:lnTo>
                                    <a:pt x="1186" y="450"/>
                                  </a:lnTo>
                                  <a:lnTo>
                                    <a:pt x="1251" y="450"/>
                                  </a:lnTo>
                                  <a:lnTo>
                                    <a:pt x="1321" y="460"/>
                                  </a:lnTo>
                                  <a:lnTo>
                                    <a:pt x="1391" y="470"/>
                                  </a:lnTo>
                                  <a:lnTo>
                                    <a:pt x="1461" y="490"/>
                                  </a:lnTo>
                                  <a:lnTo>
                                    <a:pt x="1481" y="460"/>
                                  </a:lnTo>
                                  <a:lnTo>
                                    <a:pt x="1501" y="430"/>
                                  </a:lnTo>
                                  <a:lnTo>
                                    <a:pt x="1526" y="400"/>
                                  </a:lnTo>
                                  <a:lnTo>
                                    <a:pt x="1556" y="375"/>
                                  </a:lnTo>
                                  <a:lnTo>
                                    <a:pt x="1591" y="350"/>
                                  </a:lnTo>
                                  <a:lnTo>
                                    <a:pt x="1626" y="330"/>
                                  </a:lnTo>
                                  <a:lnTo>
                                    <a:pt x="1706" y="285"/>
                                  </a:lnTo>
                                  <a:lnTo>
                                    <a:pt x="1801" y="250"/>
                                  </a:lnTo>
                                  <a:lnTo>
                                    <a:pt x="1906" y="225"/>
                                  </a:lnTo>
                                  <a:lnTo>
                                    <a:pt x="2026" y="200"/>
                                  </a:lnTo>
                                  <a:lnTo>
                                    <a:pt x="2161" y="185"/>
                                  </a:lnTo>
                                  <a:lnTo>
                                    <a:pt x="1976" y="115"/>
                                  </a:lnTo>
                                  <a:lnTo>
                                    <a:pt x="1886" y="90"/>
                                  </a:lnTo>
                                  <a:lnTo>
                                    <a:pt x="1801" y="65"/>
                                  </a:lnTo>
                                  <a:lnTo>
                                    <a:pt x="1716" y="45"/>
                                  </a:lnTo>
                                  <a:lnTo>
                                    <a:pt x="1631" y="25"/>
                                  </a:lnTo>
                                  <a:lnTo>
                                    <a:pt x="1546" y="15"/>
                                  </a:lnTo>
                                  <a:lnTo>
                                    <a:pt x="1466" y="5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1311" y="0"/>
                                  </a:lnTo>
                                  <a:lnTo>
                                    <a:pt x="1236" y="0"/>
                                  </a:lnTo>
                                  <a:lnTo>
                                    <a:pt x="1161" y="5"/>
                                  </a:lnTo>
                                  <a:lnTo>
                                    <a:pt x="1086" y="15"/>
                                  </a:lnTo>
                                  <a:lnTo>
                                    <a:pt x="1016" y="30"/>
                                  </a:lnTo>
                                  <a:lnTo>
                                    <a:pt x="945" y="50"/>
                                  </a:lnTo>
                                  <a:lnTo>
                                    <a:pt x="875" y="70"/>
                                  </a:lnTo>
                                  <a:lnTo>
                                    <a:pt x="810" y="95"/>
                                  </a:lnTo>
                                  <a:lnTo>
                                    <a:pt x="745" y="125"/>
                                  </a:lnTo>
                                  <a:lnTo>
                                    <a:pt x="680" y="155"/>
                                  </a:lnTo>
                                  <a:lnTo>
                                    <a:pt x="620" y="190"/>
                                  </a:lnTo>
                                  <a:lnTo>
                                    <a:pt x="560" y="230"/>
                                  </a:lnTo>
                                  <a:lnTo>
                                    <a:pt x="500" y="275"/>
                                  </a:lnTo>
                                  <a:lnTo>
                                    <a:pt x="445" y="320"/>
                                  </a:lnTo>
                                  <a:lnTo>
                                    <a:pt x="385" y="375"/>
                                  </a:lnTo>
                                  <a:lnTo>
                                    <a:pt x="335" y="430"/>
                                  </a:lnTo>
                                  <a:lnTo>
                                    <a:pt x="280" y="485"/>
                                  </a:lnTo>
                                  <a:lnTo>
                                    <a:pt x="230" y="550"/>
                                  </a:lnTo>
                                  <a:lnTo>
                                    <a:pt x="180" y="615"/>
                                  </a:lnTo>
                                  <a:lnTo>
                                    <a:pt x="135" y="685"/>
                                  </a:lnTo>
                                  <a:lnTo>
                                    <a:pt x="85" y="760"/>
                                  </a:lnTo>
                                  <a:lnTo>
                                    <a:pt x="45" y="835"/>
                                  </a:lnTo>
                                  <a:lnTo>
                                    <a:pt x="0" y="92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993"/>
                        <wpg:cNvGrpSpPr>
                          <a:grpSpLocks/>
                        </wpg:cNvGrpSpPr>
                        <wpg:grpSpPr bwMode="auto">
                          <a:xfrm>
                            <a:off x="3047" y="13305"/>
                            <a:ext cx="551" cy="451"/>
                            <a:chOff x="10" y="10"/>
                            <a:chExt cx="3114" cy="2557"/>
                          </a:xfrm>
                        </wpg:grpSpPr>
                        <wps:wsp>
                          <wps:cNvPr id="420" name="Freeform 3994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40" cy="926"/>
                            </a:xfrm>
                            <a:custGeom>
                              <a:avLst/>
                              <a:gdLst>
                                <a:gd name="T0" fmla="*/ 30 w 1040"/>
                                <a:gd name="T1" fmla="*/ 385 h 926"/>
                                <a:gd name="T2" fmla="*/ 0 w 1040"/>
                                <a:gd name="T3" fmla="*/ 500 h 926"/>
                                <a:gd name="T4" fmla="*/ 0 w 1040"/>
                                <a:gd name="T5" fmla="*/ 575 h 926"/>
                                <a:gd name="T6" fmla="*/ 10 w 1040"/>
                                <a:gd name="T7" fmla="*/ 651 h 926"/>
                                <a:gd name="T8" fmla="*/ 20 w 1040"/>
                                <a:gd name="T9" fmla="*/ 686 h 926"/>
                                <a:gd name="T10" fmla="*/ 45 w 1040"/>
                                <a:gd name="T11" fmla="*/ 751 h 926"/>
                                <a:gd name="T12" fmla="*/ 85 w 1040"/>
                                <a:gd name="T13" fmla="*/ 806 h 926"/>
                                <a:gd name="T14" fmla="*/ 135 w 1040"/>
                                <a:gd name="T15" fmla="*/ 846 h 926"/>
                                <a:gd name="T16" fmla="*/ 195 w 1040"/>
                                <a:gd name="T17" fmla="*/ 876 h 926"/>
                                <a:gd name="T18" fmla="*/ 300 w 1040"/>
                                <a:gd name="T19" fmla="*/ 906 h 926"/>
                                <a:gd name="T20" fmla="*/ 500 w 1040"/>
                                <a:gd name="T21" fmla="*/ 926 h 926"/>
                                <a:gd name="T22" fmla="*/ 600 w 1040"/>
                                <a:gd name="T23" fmla="*/ 916 h 926"/>
                                <a:gd name="T24" fmla="*/ 770 w 1040"/>
                                <a:gd name="T25" fmla="*/ 871 h 926"/>
                                <a:gd name="T26" fmla="*/ 845 w 1040"/>
                                <a:gd name="T27" fmla="*/ 831 h 926"/>
                                <a:gd name="T28" fmla="*/ 910 w 1040"/>
                                <a:gd name="T29" fmla="*/ 786 h 926"/>
                                <a:gd name="T30" fmla="*/ 940 w 1040"/>
                                <a:gd name="T31" fmla="*/ 756 h 926"/>
                                <a:gd name="T32" fmla="*/ 985 w 1040"/>
                                <a:gd name="T33" fmla="*/ 696 h 926"/>
                                <a:gd name="T34" fmla="*/ 1020 w 1040"/>
                                <a:gd name="T35" fmla="*/ 636 h 926"/>
                                <a:gd name="T36" fmla="*/ 1035 w 1040"/>
                                <a:gd name="T37" fmla="*/ 565 h 926"/>
                                <a:gd name="T38" fmla="*/ 1040 w 1040"/>
                                <a:gd name="T39" fmla="*/ 525 h 926"/>
                                <a:gd name="T40" fmla="*/ 1035 w 1040"/>
                                <a:gd name="T41" fmla="*/ 445 h 926"/>
                                <a:gd name="T42" fmla="*/ 1010 w 1040"/>
                                <a:gd name="T43" fmla="*/ 360 h 926"/>
                                <a:gd name="T44" fmla="*/ 970 w 1040"/>
                                <a:gd name="T45" fmla="*/ 270 h 926"/>
                                <a:gd name="T46" fmla="*/ 910 w 1040"/>
                                <a:gd name="T47" fmla="*/ 185 h 926"/>
                                <a:gd name="T48" fmla="*/ 645 w 1040"/>
                                <a:gd name="T49" fmla="*/ 5 h 926"/>
                                <a:gd name="T50" fmla="*/ 585 w 1040"/>
                                <a:gd name="T51" fmla="*/ 0 h 926"/>
                                <a:gd name="T52" fmla="*/ 475 w 1040"/>
                                <a:gd name="T53" fmla="*/ 10 h 926"/>
                                <a:gd name="T54" fmla="*/ 370 w 1040"/>
                                <a:gd name="T55" fmla="*/ 40 h 926"/>
                                <a:gd name="T56" fmla="*/ 275 w 1040"/>
                                <a:gd name="T57" fmla="*/ 80 h 926"/>
                                <a:gd name="T58" fmla="*/ 235 w 1040"/>
                                <a:gd name="T59" fmla="*/ 110 h 926"/>
                                <a:gd name="T60" fmla="*/ 165 w 1040"/>
                                <a:gd name="T61" fmla="*/ 165 h 926"/>
                                <a:gd name="T62" fmla="*/ 110 w 1040"/>
                                <a:gd name="T63" fmla="*/ 230 h 926"/>
                                <a:gd name="T64" fmla="*/ 65 w 1040"/>
                                <a:gd name="T65" fmla="*/ 300 h 926"/>
                                <a:gd name="T66" fmla="*/ 30 w 1040"/>
                                <a:gd name="T67" fmla="*/ 385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40" h="926">
                                  <a:moveTo>
                                    <a:pt x="30" y="385"/>
                                  </a:moveTo>
                                  <a:lnTo>
                                    <a:pt x="30" y="385"/>
                                  </a:lnTo>
                                  <a:lnTo>
                                    <a:pt x="5" y="46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5" y="610"/>
                                  </a:lnTo>
                                  <a:lnTo>
                                    <a:pt x="10" y="651"/>
                                  </a:lnTo>
                                  <a:lnTo>
                                    <a:pt x="20" y="686"/>
                                  </a:lnTo>
                                  <a:lnTo>
                                    <a:pt x="30" y="721"/>
                                  </a:lnTo>
                                  <a:lnTo>
                                    <a:pt x="45" y="751"/>
                                  </a:lnTo>
                                  <a:lnTo>
                                    <a:pt x="65" y="781"/>
                                  </a:lnTo>
                                  <a:lnTo>
                                    <a:pt x="85" y="806"/>
                                  </a:lnTo>
                                  <a:lnTo>
                                    <a:pt x="110" y="831"/>
                                  </a:lnTo>
                                  <a:lnTo>
                                    <a:pt x="135" y="846"/>
                                  </a:lnTo>
                                  <a:lnTo>
                                    <a:pt x="165" y="866"/>
                                  </a:lnTo>
                                  <a:lnTo>
                                    <a:pt x="195" y="876"/>
                                  </a:lnTo>
                                  <a:lnTo>
                                    <a:pt x="300" y="906"/>
                                  </a:lnTo>
                                  <a:lnTo>
                                    <a:pt x="400" y="921"/>
                                  </a:lnTo>
                                  <a:lnTo>
                                    <a:pt x="500" y="926"/>
                                  </a:lnTo>
                                  <a:lnTo>
                                    <a:pt x="600" y="916"/>
                                  </a:lnTo>
                                  <a:lnTo>
                                    <a:pt x="690" y="896"/>
                                  </a:lnTo>
                                  <a:lnTo>
                                    <a:pt x="770" y="871"/>
                                  </a:lnTo>
                                  <a:lnTo>
                                    <a:pt x="810" y="851"/>
                                  </a:lnTo>
                                  <a:lnTo>
                                    <a:pt x="845" y="831"/>
                                  </a:lnTo>
                                  <a:lnTo>
                                    <a:pt x="880" y="811"/>
                                  </a:lnTo>
                                  <a:lnTo>
                                    <a:pt x="910" y="786"/>
                                  </a:lnTo>
                                  <a:lnTo>
                                    <a:pt x="940" y="756"/>
                                  </a:lnTo>
                                  <a:lnTo>
                                    <a:pt x="965" y="726"/>
                                  </a:lnTo>
                                  <a:lnTo>
                                    <a:pt x="985" y="696"/>
                                  </a:lnTo>
                                  <a:lnTo>
                                    <a:pt x="1005" y="666"/>
                                  </a:lnTo>
                                  <a:lnTo>
                                    <a:pt x="1020" y="636"/>
                                  </a:lnTo>
                                  <a:lnTo>
                                    <a:pt x="1030" y="600"/>
                                  </a:lnTo>
                                  <a:lnTo>
                                    <a:pt x="1035" y="565"/>
                                  </a:lnTo>
                                  <a:lnTo>
                                    <a:pt x="1040" y="525"/>
                                  </a:lnTo>
                                  <a:lnTo>
                                    <a:pt x="1040" y="485"/>
                                  </a:lnTo>
                                  <a:lnTo>
                                    <a:pt x="1035" y="445"/>
                                  </a:lnTo>
                                  <a:lnTo>
                                    <a:pt x="1025" y="400"/>
                                  </a:lnTo>
                                  <a:lnTo>
                                    <a:pt x="1010" y="360"/>
                                  </a:lnTo>
                                  <a:lnTo>
                                    <a:pt x="995" y="315"/>
                                  </a:lnTo>
                                  <a:lnTo>
                                    <a:pt x="970" y="27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10" y="185"/>
                                  </a:lnTo>
                                  <a:lnTo>
                                    <a:pt x="330" y="736"/>
                                  </a:lnTo>
                                  <a:lnTo>
                                    <a:pt x="645" y="5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25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420" y="25"/>
                                  </a:lnTo>
                                  <a:lnTo>
                                    <a:pt x="370" y="40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35" y="110"/>
                                  </a:lnTo>
                                  <a:lnTo>
                                    <a:pt x="200" y="13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10" y="230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65" y="300"/>
                                  </a:lnTo>
                                  <a:lnTo>
                                    <a:pt x="45" y="340"/>
                                  </a:lnTo>
                                  <a:lnTo>
                                    <a:pt x="3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3995"/>
                          <wps:cNvSpPr>
                            <a:spLocks/>
                          </wps:cNvSpPr>
                          <wps:spPr bwMode="auto">
                            <a:xfrm>
                              <a:off x="1979" y="1846"/>
                              <a:ext cx="920" cy="721"/>
                            </a:xfrm>
                            <a:custGeom>
                              <a:avLst/>
                              <a:gdLst>
                                <a:gd name="T0" fmla="*/ 870 w 920"/>
                                <a:gd name="T1" fmla="*/ 146 h 721"/>
                                <a:gd name="T2" fmla="*/ 870 w 920"/>
                                <a:gd name="T3" fmla="*/ 146 h 721"/>
                                <a:gd name="T4" fmla="*/ 795 w 920"/>
                                <a:gd name="T5" fmla="*/ 96 h 721"/>
                                <a:gd name="T6" fmla="*/ 720 w 920"/>
                                <a:gd name="T7" fmla="*/ 55 h 721"/>
                                <a:gd name="T8" fmla="*/ 635 w 920"/>
                                <a:gd name="T9" fmla="*/ 25 h 721"/>
                                <a:gd name="T10" fmla="*/ 545 w 920"/>
                                <a:gd name="T11" fmla="*/ 10 h 721"/>
                                <a:gd name="T12" fmla="*/ 545 w 920"/>
                                <a:gd name="T13" fmla="*/ 10 h 721"/>
                                <a:gd name="T14" fmla="*/ 465 w 920"/>
                                <a:gd name="T15" fmla="*/ 0 h 721"/>
                                <a:gd name="T16" fmla="*/ 385 w 920"/>
                                <a:gd name="T17" fmla="*/ 0 h 721"/>
                                <a:gd name="T18" fmla="*/ 305 w 920"/>
                                <a:gd name="T19" fmla="*/ 10 h 721"/>
                                <a:gd name="T20" fmla="*/ 235 w 920"/>
                                <a:gd name="T21" fmla="*/ 30 h 721"/>
                                <a:gd name="T22" fmla="*/ 235 w 920"/>
                                <a:gd name="T23" fmla="*/ 30 h 721"/>
                                <a:gd name="T24" fmla="*/ 165 w 920"/>
                                <a:gd name="T25" fmla="*/ 55 h 721"/>
                                <a:gd name="T26" fmla="*/ 110 w 920"/>
                                <a:gd name="T27" fmla="*/ 91 h 721"/>
                                <a:gd name="T28" fmla="*/ 85 w 920"/>
                                <a:gd name="T29" fmla="*/ 106 h 721"/>
                                <a:gd name="T30" fmla="*/ 60 w 920"/>
                                <a:gd name="T31" fmla="*/ 126 h 721"/>
                                <a:gd name="T32" fmla="*/ 45 w 920"/>
                                <a:gd name="T33" fmla="*/ 151 h 721"/>
                                <a:gd name="T34" fmla="*/ 30 w 920"/>
                                <a:gd name="T35" fmla="*/ 171 h 721"/>
                                <a:gd name="T36" fmla="*/ 30 w 920"/>
                                <a:gd name="T37" fmla="*/ 171 h 721"/>
                                <a:gd name="T38" fmla="*/ 15 w 920"/>
                                <a:gd name="T39" fmla="*/ 201 h 721"/>
                                <a:gd name="T40" fmla="*/ 5 w 920"/>
                                <a:gd name="T41" fmla="*/ 226 h 721"/>
                                <a:gd name="T42" fmla="*/ 0 w 920"/>
                                <a:gd name="T43" fmla="*/ 256 h 721"/>
                                <a:gd name="T44" fmla="*/ 0 w 920"/>
                                <a:gd name="T45" fmla="*/ 286 h 721"/>
                                <a:gd name="T46" fmla="*/ 0 w 920"/>
                                <a:gd name="T47" fmla="*/ 311 h 721"/>
                                <a:gd name="T48" fmla="*/ 10 w 920"/>
                                <a:gd name="T49" fmla="*/ 341 h 721"/>
                                <a:gd name="T50" fmla="*/ 20 w 920"/>
                                <a:gd name="T51" fmla="*/ 376 h 721"/>
                                <a:gd name="T52" fmla="*/ 35 w 920"/>
                                <a:gd name="T53" fmla="*/ 406 h 721"/>
                                <a:gd name="T54" fmla="*/ 675 w 920"/>
                                <a:gd name="T55" fmla="*/ 221 h 721"/>
                                <a:gd name="T56" fmla="*/ 190 w 920"/>
                                <a:gd name="T57" fmla="*/ 651 h 721"/>
                                <a:gd name="T58" fmla="*/ 190 w 920"/>
                                <a:gd name="T59" fmla="*/ 651 h 721"/>
                                <a:gd name="T60" fmla="*/ 275 w 920"/>
                                <a:gd name="T61" fmla="*/ 686 h 721"/>
                                <a:gd name="T62" fmla="*/ 355 w 920"/>
                                <a:gd name="T63" fmla="*/ 706 h 721"/>
                                <a:gd name="T64" fmla="*/ 440 w 920"/>
                                <a:gd name="T65" fmla="*/ 721 h 721"/>
                                <a:gd name="T66" fmla="*/ 520 w 920"/>
                                <a:gd name="T67" fmla="*/ 721 h 721"/>
                                <a:gd name="T68" fmla="*/ 520 w 920"/>
                                <a:gd name="T69" fmla="*/ 721 h 721"/>
                                <a:gd name="T70" fmla="*/ 595 w 920"/>
                                <a:gd name="T71" fmla="*/ 711 h 721"/>
                                <a:gd name="T72" fmla="*/ 660 w 920"/>
                                <a:gd name="T73" fmla="*/ 691 h 721"/>
                                <a:gd name="T74" fmla="*/ 725 w 920"/>
                                <a:gd name="T75" fmla="*/ 666 h 721"/>
                                <a:gd name="T76" fmla="*/ 780 w 920"/>
                                <a:gd name="T77" fmla="*/ 631 h 721"/>
                                <a:gd name="T78" fmla="*/ 780 w 920"/>
                                <a:gd name="T79" fmla="*/ 631 h 721"/>
                                <a:gd name="T80" fmla="*/ 830 w 920"/>
                                <a:gd name="T81" fmla="*/ 586 h 721"/>
                                <a:gd name="T82" fmla="*/ 865 w 920"/>
                                <a:gd name="T83" fmla="*/ 536 h 721"/>
                                <a:gd name="T84" fmla="*/ 895 w 920"/>
                                <a:gd name="T85" fmla="*/ 486 h 721"/>
                                <a:gd name="T86" fmla="*/ 915 w 920"/>
                                <a:gd name="T87" fmla="*/ 426 h 721"/>
                                <a:gd name="T88" fmla="*/ 915 w 920"/>
                                <a:gd name="T89" fmla="*/ 426 h 721"/>
                                <a:gd name="T90" fmla="*/ 920 w 920"/>
                                <a:gd name="T91" fmla="*/ 391 h 721"/>
                                <a:gd name="T92" fmla="*/ 920 w 920"/>
                                <a:gd name="T93" fmla="*/ 356 h 721"/>
                                <a:gd name="T94" fmla="*/ 920 w 920"/>
                                <a:gd name="T95" fmla="*/ 321 h 721"/>
                                <a:gd name="T96" fmla="*/ 915 w 920"/>
                                <a:gd name="T97" fmla="*/ 286 h 721"/>
                                <a:gd name="T98" fmla="*/ 900 w 920"/>
                                <a:gd name="T99" fmla="*/ 216 h 721"/>
                                <a:gd name="T100" fmla="*/ 870 w 920"/>
                                <a:gd name="T101" fmla="*/ 146 h 721"/>
                                <a:gd name="T102" fmla="*/ 870 w 920"/>
                                <a:gd name="T103" fmla="*/ 146 h 7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920" h="721">
                                  <a:moveTo>
                                    <a:pt x="870" y="146"/>
                                  </a:moveTo>
                                  <a:lnTo>
                                    <a:pt x="870" y="146"/>
                                  </a:lnTo>
                                  <a:lnTo>
                                    <a:pt x="795" y="96"/>
                                  </a:lnTo>
                                  <a:lnTo>
                                    <a:pt x="720" y="55"/>
                                  </a:lnTo>
                                  <a:lnTo>
                                    <a:pt x="635" y="25"/>
                                  </a:lnTo>
                                  <a:lnTo>
                                    <a:pt x="545" y="1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05" y="10"/>
                                  </a:lnTo>
                                  <a:lnTo>
                                    <a:pt x="235" y="30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5" y="22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10" y="341"/>
                                  </a:lnTo>
                                  <a:lnTo>
                                    <a:pt x="20" y="376"/>
                                  </a:lnTo>
                                  <a:lnTo>
                                    <a:pt x="35" y="406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190" y="651"/>
                                  </a:lnTo>
                                  <a:lnTo>
                                    <a:pt x="275" y="686"/>
                                  </a:lnTo>
                                  <a:lnTo>
                                    <a:pt x="355" y="706"/>
                                  </a:lnTo>
                                  <a:lnTo>
                                    <a:pt x="440" y="721"/>
                                  </a:lnTo>
                                  <a:lnTo>
                                    <a:pt x="520" y="721"/>
                                  </a:lnTo>
                                  <a:lnTo>
                                    <a:pt x="595" y="711"/>
                                  </a:lnTo>
                                  <a:lnTo>
                                    <a:pt x="660" y="691"/>
                                  </a:lnTo>
                                  <a:lnTo>
                                    <a:pt x="725" y="666"/>
                                  </a:lnTo>
                                  <a:lnTo>
                                    <a:pt x="780" y="631"/>
                                  </a:lnTo>
                                  <a:lnTo>
                                    <a:pt x="830" y="586"/>
                                  </a:lnTo>
                                  <a:lnTo>
                                    <a:pt x="865" y="536"/>
                                  </a:lnTo>
                                  <a:lnTo>
                                    <a:pt x="895" y="486"/>
                                  </a:lnTo>
                                  <a:lnTo>
                                    <a:pt x="915" y="426"/>
                                  </a:lnTo>
                                  <a:lnTo>
                                    <a:pt x="920" y="391"/>
                                  </a:lnTo>
                                  <a:lnTo>
                                    <a:pt x="920" y="356"/>
                                  </a:lnTo>
                                  <a:lnTo>
                                    <a:pt x="920" y="321"/>
                                  </a:lnTo>
                                  <a:lnTo>
                                    <a:pt x="915" y="286"/>
                                  </a:lnTo>
                                  <a:lnTo>
                                    <a:pt x="900" y="216"/>
                                  </a:lnTo>
                                  <a:lnTo>
                                    <a:pt x="87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3996"/>
                          <wps:cNvSpPr>
                            <a:spLocks/>
                          </wps:cNvSpPr>
                          <wps:spPr bwMode="auto">
                            <a:xfrm>
                              <a:off x="10" y="866"/>
                              <a:ext cx="410" cy="575"/>
                            </a:xfrm>
                            <a:custGeom>
                              <a:avLst/>
                              <a:gdLst>
                                <a:gd name="T0" fmla="*/ 10 w 410"/>
                                <a:gd name="T1" fmla="*/ 405 h 575"/>
                                <a:gd name="T2" fmla="*/ 10 w 410"/>
                                <a:gd name="T3" fmla="*/ 405 h 575"/>
                                <a:gd name="T4" fmla="*/ 30 w 410"/>
                                <a:gd name="T5" fmla="*/ 455 h 575"/>
                                <a:gd name="T6" fmla="*/ 60 w 410"/>
                                <a:gd name="T7" fmla="*/ 495 h 575"/>
                                <a:gd name="T8" fmla="*/ 95 w 410"/>
                                <a:gd name="T9" fmla="*/ 525 h 575"/>
                                <a:gd name="T10" fmla="*/ 140 w 410"/>
                                <a:gd name="T11" fmla="*/ 550 h 575"/>
                                <a:gd name="T12" fmla="*/ 140 w 410"/>
                                <a:gd name="T13" fmla="*/ 550 h 575"/>
                                <a:gd name="T14" fmla="*/ 170 w 410"/>
                                <a:gd name="T15" fmla="*/ 560 h 575"/>
                                <a:gd name="T16" fmla="*/ 200 w 410"/>
                                <a:gd name="T17" fmla="*/ 570 h 575"/>
                                <a:gd name="T18" fmla="*/ 230 w 410"/>
                                <a:gd name="T19" fmla="*/ 575 h 575"/>
                                <a:gd name="T20" fmla="*/ 265 w 410"/>
                                <a:gd name="T21" fmla="*/ 575 h 575"/>
                                <a:gd name="T22" fmla="*/ 335 w 410"/>
                                <a:gd name="T23" fmla="*/ 570 h 575"/>
                                <a:gd name="T24" fmla="*/ 410 w 410"/>
                                <a:gd name="T25" fmla="*/ 555 h 575"/>
                                <a:gd name="T26" fmla="*/ 410 w 410"/>
                                <a:gd name="T27" fmla="*/ 555 h 575"/>
                                <a:gd name="T28" fmla="*/ 360 w 410"/>
                                <a:gd name="T29" fmla="*/ 535 h 575"/>
                                <a:gd name="T30" fmla="*/ 315 w 410"/>
                                <a:gd name="T31" fmla="*/ 515 h 575"/>
                                <a:gd name="T32" fmla="*/ 270 w 410"/>
                                <a:gd name="T33" fmla="*/ 490 h 575"/>
                                <a:gd name="T34" fmla="*/ 235 w 410"/>
                                <a:gd name="T35" fmla="*/ 465 h 575"/>
                                <a:gd name="T36" fmla="*/ 205 w 410"/>
                                <a:gd name="T37" fmla="*/ 440 h 575"/>
                                <a:gd name="T38" fmla="*/ 180 w 410"/>
                                <a:gd name="T39" fmla="*/ 410 h 575"/>
                                <a:gd name="T40" fmla="*/ 160 w 410"/>
                                <a:gd name="T41" fmla="*/ 380 h 575"/>
                                <a:gd name="T42" fmla="*/ 145 w 410"/>
                                <a:gd name="T43" fmla="*/ 345 h 575"/>
                                <a:gd name="T44" fmla="*/ 135 w 410"/>
                                <a:gd name="T45" fmla="*/ 310 h 575"/>
                                <a:gd name="T46" fmla="*/ 130 w 410"/>
                                <a:gd name="T47" fmla="*/ 270 h 575"/>
                                <a:gd name="T48" fmla="*/ 130 w 410"/>
                                <a:gd name="T49" fmla="*/ 230 h 575"/>
                                <a:gd name="T50" fmla="*/ 135 w 410"/>
                                <a:gd name="T51" fmla="*/ 190 h 575"/>
                                <a:gd name="T52" fmla="*/ 145 w 410"/>
                                <a:gd name="T53" fmla="*/ 145 h 575"/>
                                <a:gd name="T54" fmla="*/ 165 w 410"/>
                                <a:gd name="T55" fmla="*/ 100 h 575"/>
                                <a:gd name="T56" fmla="*/ 185 w 410"/>
                                <a:gd name="T57" fmla="*/ 50 h 575"/>
                                <a:gd name="T58" fmla="*/ 210 w 410"/>
                                <a:gd name="T59" fmla="*/ 0 h 575"/>
                                <a:gd name="T60" fmla="*/ 210 w 410"/>
                                <a:gd name="T61" fmla="*/ 0 h 575"/>
                                <a:gd name="T62" fmla="*/ 150 w 410"/>
                                <a:gd name="T63" fmla="*/ 45 h 575"/>
                                <a:gd name="T64" fmla="*/ 100 w 410"/>
                                <a:gd name="T65" fmla="*/ 90 h 575"/>
                                <a:gd name="T66" fmla="*/ 60 w 410"/>
                                <a:gd name="T67" fmla="*/ 140 h 575"/>
                                <a:gd name="T68" fmla="*/ 30 w 410"/>
                                <a:gd name="T69" fmla="*/ 200 h 575"/>
                                <a:gd name="T70" fmla="*/ 30 w 410"/>
                                <a:gd name="T71" fmla="*/ 200 h 575"/>
                                <a:gd name="T72" fmla="*/ 10 w 410"/>
                                <a:gd name="T73" fmla="*/ 250 h 575"/>
                                <a:gd name="T74" fmla="*/ 0 w 410"/>
                                <a:gd name="T75" fmla="*/ 305 h 575"/>
                                <a:gd name="T76" fmla="*/ 0 w 410"/>
                                <a:gd name="T77" fmla="*/ 355 h 575"/>
                                <a:gd name="T78" fmla="*/ 10 w 410"/>
                                <a:gd name="T79" fmla="*/ 405 h 575"/>
                                <a:gd name="T80" fmla="*/ 10 w 410"/>
                                <a:gd name="T81" fmla="*/ 405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10" h="575">
                                  <a:moveTo>
                                    <a:pt x="10" y="405"/>
                                  </a:moveTo>
                                  <a:lnTo>
                                    <a:pt x="10" y="405"/>
                                  </a:lnTo>
                                  <a:lnTo>
                                    <a:pt x="30" y="455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95" y="525"/>
                                  </a:lnTo>
                                  <a:lnTo>
                                    <a:pt x="140" y="550"/>
                                  </a:lnTo>
                                  <a:lnTo>
                                    <a:pt x="170" y="560"/>
                                  </a:lnTo>
                                  <a:lnTo>
                                    <a:pt x="200" y="570"/>
                                  </a:lnTo>
                                  <a:lnTo>
                                    <a:pt x="230" y="575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335" y="570"/>
                                  </a:lnTo>
                                  <a:lnTo>
                                    <a:pt x="410" y="555"/>
                                  </a:lnTo>
                                  <a:lnTo>
                                    <a:pt x="360" y="535"/>
                                  </a:lnTo>
                                  <a:lnTo>
                                    <a:pt x="315" y="515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235" y="465"/>
                                  </a:lnTo>
                                  <a:lnTo>
                                    <a:pt x="205" y="440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60" y="380"/>
                                  </a:lnTo>
                                  <a:lnTo>
                                    <a:pt x="145" y="345"/>
                                  </a:lnTo>
                                  <a:lnTo>
                                    <a:pt x="135" y="310"/>
                                  </a:lnTo>
                                  <a:lnTo>
                                    <a:pt x="130" y="270"/>
                                  </a:lnTo>
                                  <a:lnTo>
                                    <a:pt x="130" y="230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65" y="10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3997"/>
                          <wps:cNvSpPr>
                            <a:spLocks/>
                          </wps:cNvSpPr>
                          <wps:spPr bwMode="auto">
                            <a:xfrm>
                              <a:off x="2794" y="1421"/>
                              <a:ext cx="285" cy="571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0 h 571"/>
                                <a:gd name="T2" fmla="*/ 0 w 285"/>
                                <a:gd name="T3" fmla="*/ 0 h 571"/>
                                <a:gd name="T4" fmla="*/ 60 w 285"/>
                                <a:gd name="T5" fmla="*/ 75 h 571"/>
                                <a:gd name="T6" fmla="*/ 85 w 285"/>
                                <a:gd name="T7" fmla="*/ 115 h 571"/>
                                <a:gd name="T8" fmla="*/ 110 w 285"/>
                                <a:gd name="T9" fmla="*/ 150 h 571"/>
                                <a:gd name="T10" fmla="*/ 125 w 285"/>
                                <a:gd name="T11" fmla="*/ 185 h 571"/>
                                <a:gd name="T12" fmla="*/ 140 w 285"/>
                                <a:gd name="T13" fmla="*/ 225 h 571"/>
                                <a:gd name="T14" fmla="*/ 150 w 285"/>
                                <a:gd name="T15" fmla="*/ 260 h 571"/>
                                <a:gd name="T16" fmla="*/ 155 w 285"/>
                                <a:gd name="T17" fmla="*/ 295 h 571"/>
                                <a:gd name="T18" fmla="*/ 155 w 285"/>
                                <a:gd name="T19" fmla="*/ 330 h 571"/>
                                <a:gd name="T20" fmla="*/ 155 w 285"/>
                                <a:gd name="T21" fmla="*/ 365 h 571"/>
                                <a:gd name="T22" fmla="*/ 145 w 285"/>
                                <a:gd name="T23" fmla="*/ 400 h 571"/>
                                <a:gd name="T24" fmla="*/ 135 w 285"/>
                                <a:gd name="T25" fmla="*/ 435 h 571"/>
                                <a:gd name="T26" fmla="*/ 120 w 285"/>
                                <a:gd name="T27" fmla="*/ 470 h 571"/>
                                <a:gd name="T28" fmla="*/ 105 w 285"/>
                                <a:gd name="T29" fmla="*/ 505 h 571"/>
                                <a:gd name="T30" fmla="*/ 80 w 285"/>
                                <a:gd name="T31" fmla="*/ 536 h 571"/>
                                <a:gd name="T32" fmla="*/ 55 w 285"/>
                                <a:gd name="T33" fmla="*/ 571 h 571"/>
                                <a:gd name="T34" fmla="*/ 55 w 285"/>
                                <a:gd name="T35" fmla="*/ 571 h 571"/>
                                <a:gd name="T36" fmla="*/ 110 w 285"/>
                                <a:gd name="T37" fmla="*/ 546 h 571"/>
                                <a:gd name="T38" fmla="*/ 160 w 285"/>
                                <a:gd name="T39" fmla="*/ 521 h 571"/>
                                <a:gd name="T40" fmla="*/ 200 w 285"/>
                                <a:gd name="T41" fmla="*/ 495 h 571"/>
                                <a:gd name="T42" fmla="*/ 235 w 285"/>
                                <a:gd name="T43" fmla="*/ 465 h 571"/>
                                <a:gd name="T44" fmla="*/ 260 w 285"/>
                                <a:gd name="T45" fmla="*/ 435 h 571"/>
                                <a:gd name="T46" fmla="*/ 275 w 285"/>
                                <a:gd name="T47" fmla="*/ 400 h 571"/>
                                <a:gd name="T48" fmla="*/ 285 w 285"/>
                                <a:gd name="T49" fmla="*/ 370 h 571"/>
                                <a:gd name="T50" fmla="*/ 285 w 285"/>
                                <a:gd name="T51" fmla="*/ 335 h 571"/>
                                <a:gd name="T52" fmla="*/ 280 w 285"/>
                                <a:gd name="T53" fmla="*/ 295 h 571"/>
                                <a:gd name="T54" fmla="*/ 260 w 285"/>
                                <a:gd name="T55" fmla="*/ 260 h 571"/>
                                <a:gd name="T56" fmla="*/ 240 w 285"/>
                                <a:gd name="T57" fmla="*/ 220 h 571"/>
                                <a:gd name="T58" fmla="*/ 205 w 285"/>
                                <a:gd name="T59" fmla="*/ 180 h 571"/>
                                <a:gd name="T60" fmla="*/ 165 w 285"/>
                                <a:gd name="T61" fmla="*/ 135 h 571"/>
                                <a:gd name="T62" fmla="*/ 120 w 285"/>
                                <a:gd name="T63" fmla="*/ 90 h 571"/>
                                <a:gd name="T64" fmla="*/ 65 w 285"/>
                                <a:gd name="T65" fmla="*/ 45 h 571"/>
                                <a:gd name="T66" fmla="*/ 0 w 285"/>
                                <a:gd name="T67" fmla="*/ 0 h 571"/>
                                <a:gd name="T68" fmla="*/ 0 w 285"/>
                                <a:gd name="T69" fmla="*/ 0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5" h="5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85" y="11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40" y="225"/>
                                  </a:lnTo>
                                  <a:lnTo>
                                    <a:pt x="150" y="260"/>
                                  </a:lnTo>
                                  <a:lnTo>
                                    <a:pt x="155" y="295"/>
                                  </a:lnTo>
                                  <a:lnTo>
                                    <a:pt x="155" y="330"/>
                                  </a:lnTo>
                                  <a:lnTo>
                                    <a:pt x="155" y="365"/>
                                  </a:lnTo>
                                  <a:lnTo>
                                    <a:pt x="145" y="400"/>
                                  </a:lnTo>
                                  <a:lnTo>
                                    <a:pt x="135" y="435"/>
                                  </a:lnTo>
                                  <a:lnTo>
                                    <a:pt x="120" y="470"/>
                                  </a:lnTo>
                                  <a:lnTo>
                                    <a:pt x="105" y="505"/>
                                  </a:lnTo>
                                  <a:lnTo>
                                    <a:pt x="80" y="536"/>
                                  </a:lnTo>
                                  <a:lnTo>
                                    <a:pt x="55" y="571"/>
                                  </a:lnTo>
                                  <a:lnTo>
                                    <a:pt x="110" y="546"/>
                                  </a:lnTo>
                                  <a:lnTo>
                                    <a:pt x="160" y="521"/>
                                  </a:lnTo>
                                  <a:lnTo>
                                    <a:pt x="200" y="495"/>
                                  </a:lnTo>
                                  <a:lnTo>
                                    <a:pt x="235" y="465"/>
                                  </a:lnTo>
                                  <a:lnTo>
                                    <a:pt x="260" y="435"/>
                                  </a:lnTo>
                                  <a:lnTo>
                                    <a:pt x="275" y="400"/>
                                  </a:lnTo>
                                  <a:lnTo>
                                    <a:pt x="285" y="370"/>
                                  </a:lnTo>
                                  <a:lnTo>
                                    <a:pt x="285" y="335"/>
                                  </a:lnTo>
                                  <a:lnTo>
                                    <a:pt x="280" y="295"/>
                                  </a:lnTo>
                                  <a:lnTo>
                                    <a:pt x="260" y="260"/>
                                  </a:lnTo>
                                  <a:lnTo>
                                    <a:pt x="240" y="220"/>
                                  </a:lnTo>
                                  <a:lnTo>
                                    <a:pt x="205" y="18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3998"/>
                          <wps:cNvSpPr>
                            <a:spLocks/>
                          </wps:cNvSpPr>
                          <wps:spPr bwMode="auto">
                            <a:xfrm>
                              <a:off x="420" y="856"/>
                              <a:ext cx="2374" cy="945"/>
                            </a:xfrm>
                            <a:custGeom>
                              <a:avLst/>
                              <a:gdLst>
                                <a:gd name="T0" fmla="*/ 1789 w 2374"/>
                                <a:gd name="T1" fmla="*/ 860 h 945"/>
                                <a:gd name="T2" fmla="*/ 1954 w 2374"/>
                                <a:gd name="T3" fmla="*/ 805 h 945"/>
                                <a:gd name="T4" fmla="*/ 2109 w 2374"/>
                                <a:gd name="T5" fmla="*/ 735 h 945"/>
                                <a:gd name="T6" fmla="*/ 2249 w 2374"/>
                                <a:gd name="T7" fmla="*/ 655 h 945"/>
                                <a:gd name="T8" fmla="*/ 2374 w 2374"/>
                                <a:gd name="T9" fmla="*/ 565 h 945"/>
                                <a:gd name="T10" fmla="*/ 2324 w 2374"/>
                                <a:gd name="T11" fmla="*/ 500 h 945"/>
                                <a:gd name="T12" fmla="*/ 2224 w 2374"/>
                                <a:gd name="T13" fmla="*/ 380 h 945"/>
                                <a:gd name="T14" fmla="*/ 2109 w 2374"/>
                                <a:gd name="T15" fmla="*/ 275 h 945"/>
                                <a:gd name="T16" fmla="*/ 1979 w 2374"/>
                                <a:gd name="T17" fmla="*/ 190 h 945"/>
                                <a:gd name="T18" fmla="*/ 1914 w 2374"/>
                                <a:gd name="T19" fmla="*/ 150 h 945"/>
                                <a:gd name="T20" fmla="*/ 1774 w 2374"/>
                                <a:gd name="T21" fmla="*/ 85 h 945"/>
                                <a:gd name="T22" fmla="*/ 1629 w 2374"/>
                                <a:gd name="T23" fmla="*/ 40 h 945"/>
                                <a:gd name="T24" fmla="*/ 1474 w 2374"/>
                                <a:gd name="T25" fmla="*/ 10 h 945"/>
                                <a:gd name="T26" fmla="*/ 1314 w 2374"/>
                                <a:gd name="T27" fmla="*/ 0 h 945"/>
                                <a:gd name="T28" fmla="*/ 1234 w 2374"/>
                                <a:gd name="T29" fmla="*/ 0 h 945"/>
                                <a:gd name="T30" fmla="*/ 1070 w 2374"/>
                                <a:gd name="T31" fmla="*/ 15 h 945"/>
                                <a:gd name="T32" fmla="*/ 905 w 2374"/>
                                <a:gd name="T33" fmla="*/ 50 h 945"/>
                                <a:gd name="T34" fmla="*/ 735 w 2374"/>
                                <a:gd name="T35" fmla="*/ 100 h 945"/>
                                <a:gd name="T36" fmla="*/ 655 w 2374"/>
                                <a:gd name="T37" fmla="*/ 135 h 945"/>
                                <a:gd name="T38" fmla="*/ 485 w 2374"/>
                                <a:gd name="T39" fmla="*/ 215 h 945"/>
                                <a:gd name="T40" fmla="*/ 315 w 2374"/>
                                <a:gd name="T41" fmla="*/ 315 h 945"/>
                                <a:gd name="T42" fmla="*/ 155 w 2374"/>
                                <a:gd name="T43" fmla="*/ 430 h 945"/>
                                <a:gd name="T44" fmla="*/ 0 w 2374"/>
                                <a:gd name="T45" fmla="*/ 565 h 945"/>
                                <a:gd name="T46" fmla="*/ 40 w 2374"/>
                                <a:gd name="T47" fmla="*/ 605 h 945"/>
                                <a:gd name="T48" fmla="*/ 135 w 2374"/>
                                <a:gd name="T49" fmla="*/ 685 h 945"/>
                                <a:gd name="T50" fmla="*/ 250 w 2374"/>
                                <a:gd name="T51" fmla="*/ 755 h 945"/>
                                <a:gd name="T52" fmla="*/ 380 w 2374"/>
                                <a:gd name="T53" fmla="*/ 815 h 945"/>
                                <a:gd name="T54" fmla="*/ 455 w 2374"/>
                                <a:gd name="T55" fmla="*/ 840 h 945"/>
                                <a:gd name="T56" fmla="*/ 605 w 2374"/>
                                <a:gd name="T57" fmla="*/ 885 h 945"/>
                                <a:gd name="T58" fmla="*/ 760 w 2374"/>
                                <a:gd name="T59" fmla="*/ 915 h 945"/>
                                <a:gd name="T60" fmla="*/ 930 w 2374"/>
                                <a:gd name="T61" fmla="*/ 935 h 945"/>
                                <a:gd name="T62" fmla="*/ 1100 w 2374"/>
                                <a:gd name="T63" fmla="*/ 945 h 945"/>
                                <a:gd name="T64" fmla="*/ 1279 w 2374"/>
                                <a:gd name="T65" fmla="*/ 945 h 945"/>
                                <a:gd name="T66" fmla="*/ 1454 w 2374"/>
                                <a:gd name="T67" fmla="*/ 930 h 945"/>
                                <a:gd name="T68" fmla="*/ 1624 w 2374"/>
                                <a:gd name="T69" fmla="*/ 900 h 945"/>
                                <a:gd name="T70" fmla="*/ 1789 w 2374"/>
                                <a:gd name="T71" fmla="*/ 860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374" h="945">
                                  <a:moveTo>
                                    <a:pt x="1789" y="860"/>
                                  </a:moveTo>
                                  <a:lnTo>
                                    <a:pt x="1789" y="860"/>
                                  </a:lnTo>
                                  <a:lnTo>
                                    <a:pt x="1874" y="835"/>
                                  </a:lnTo>
                                  <a:lnTo>
                                    <a:pt x="1954" y="805"/>
                                  </a:lnTo>
                                  <a:lnTo>
                                    <a:pt x="2034" y="770"/>
                                  </a:lnTo>
                                  <a:lnTo>
                                    <a:pt x="2109" y="735"/>
                                  </a:lnTo>
                                  <a:lnTo>
                                    <a:pt x="2179" y="695"/>
                                  </a:lnTo>
                                  <a:lnTo>
                                    <a:pt x="2249" y="655"/>
                                  </a:lnTo>
                                  <a:lnTo>
                                    <a:pt x="2314" y="610"/>
                                  </a:lnTo>
                                  <a:lnTo>
                                    <a:pt x="2374" y="565"/>
                                  </a:lnTo>
                                  <a:lnTo>
                                    <a:pt x="2324" y="500"/>
                                  </a:lnTo>
                                  <a:lnTo>
                                    <a:pt x="2274" y="435"/>
                                  </a:lnTo>
                                  <a:lnTo>
                                    <a:pt x="2224" y="380"/>
                                  </a:lnTo>
                                  <a:lnTo>
                                    <a:pt x="2169" y="325"/>
                                  </a:lnTo>
                                  <a:lnTo>
                                    <a:pt x="2109" y="275"/>
                                  </a:lnTo>
                                  <a:lnTo>
                                    <a:pt x="2044" y="230"/>
                                  </a:lnTo>
                                  <a:lnTo>
                                    <a:pt x="1979" y="190"/>
                                  </a:lnTo>
                                  <a:lnTo>
                                    <a:pt x="1914" y="150"/>
                                  </a:lnTo>
                                  <a:lnTo>
                                    <a:pt x="1844" y="115"/>
                                  </a:lnTo>
                                  <a:lnTo>
                                    <a:pt x="1774" y="85"/>
                                  </a:lnTo>
                                  <a:lnTo>
                                    <a:pt x="1699" y="60"/>
                                  </a:lnTo>
                                  <a:lnTo>
                                    <a:pt x="1629" y="40"/>
                                  </a:lnTo>
                                  <a:lnTo>
                                    <a:pt x="1554" y="25"/>
                                  </a:lnTo>
                                  <a:lnTo>
                                    <a:pt x="1474" y="10"/>
                                  </a:lnTo>
                                  <a:lnTo>
                                    <a:pt x="1394" y="5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149" y="10"/>
                                  </a:lnTo>
                                  <a:lnTo>
                                    <a:pt x="1070" y="15"/>
                                  </a:lnTo>
                                  <a:lnTo>
                                    <a:pt x="985" y="30"/>
                                  </a:lnTo>
                                  <a:lnTo>
                                    <a:pt x="905" y="50"/>
                                  </a:lnTo>
                                  <a:lnTo>
                                    <a:pt x="820" y="75"/>
                                  </a:lnTo>
                                  <a:lnTo>
                                    <a:pt x="735" y="100"/>
                                  </a:lnTo>
                                  <a:lnTo>
                                    <a:pt x="655" y="135"/>
                                  </a:lnTo>
                                  <a:lnTo>
                                    <a:pt x="570" y="175"/>
                                  </a:lnTo>
                                  <a:lnTo>
                                    <a:pt x="485" y="215"/>
                                  </a:lnTo>
                                  <a:lnTo>
                                    <a:pt x="400" y="265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235" y="370"/>
                                  </a:lnTo>
                                  <a:lnTo>
                                    <a:pt x="155" y="430"/>
                                  </a:lnTo>
                                  <a:lnTo>
                                    <a:pt x="80" y="495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85" y="645"/>
                                  </a:lnTo>
                                  <a:lnTo>
                                    <a:pt x="135" y="685"/>
                                  </a:lnTo>
                                  <a:lnTo>
                                    <a:pt x="190" y="720"/>
                                  </a:lnTo>
                                  <a:lnTo>
                                    <a:pt x="250" y="755"/>
                                  </a:lnTo>
                                  <a:lnTo>
                                    <a:pt x="315" y="785"/>
                                  </a:lnTo>
                                  <a:lnTo>
                                    <a:pt x="380" y="815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530" y="865"/>
                                  </a:lnTo>
                                  <a:lnTo>
                                    <a:pt x="605" y="885"/>
                                  </a:lnTo>
                                  <a:lnTo>
                                    <a:pt x="685" y="900"/>
                                  </a:lnTo>
                                  <a:lnTo>
                                    <a:pt x="760" y="915"/>
                                  </a:lnTo>
                                  <a:lnTo>
                                    <a:pt x="845" y="930"/>
                                  </a:lnTo>
                                  <a:lnTo>
                                    <a:pt x="930" y="935"/>
                                  </a:lnTo>
                                  <a:lnTo>
                                    <a:pt x="1100" y="945"/>
                                  </a:lnTo>
                                  <a:lnTo>
                                    <a:pt x="1189" y="945"/>
                                  </a:lnTo>
                                  <a:lnTo>
                                    <a:pt x="1279" y="945"/>
                                  </a:lnTo>
                                  <a:lnTo>
                                    <a:pt x="1369" y="935"/>
                                  </a:lnTo>
                                  <a:lnTo>
                                    <a:pt x="1454" y="930"/>
                                  </a:lnTo>
                                  <a:lnTo>
                                    <a:pt x="1539" y="915"/>
                                  </a:lnTo>
                                  <a:lnTo>
                                    <a:pt x="1624" y="900"/>
                                  </a:lnTo>
                                  <a:lnTo>
                                    <a:pt x="1704" y="880"/>
                                  </a:lnTo>
                                  <a:lnTo>
                                    <a:pt x="1789" y="86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3999"/>
                          <wps:cNvSpPr>
                            <a:spLocks/>
                          </wps:cNvSpPr>
                          <wps:spPr bwMode="auto">
                            <a:xfrm>
                              <a:off x="250" y="991"/>
                              <a:ext cx="405" cy="270"/>
                            </a:xfrm>
                            <a:custGeom>
                              <a:avLst/>
                              <a:gdLst>
                                <a:gd name="T0" fmla="*/ 355 w 405"/>
                                <a:gd name="T1" fmla="*/ 55 h 270"/>
                                <a:gd name="T2" fmla="*/ 355 w 405"/>
                                <a:gd name="T3" fmla="*/ 55 h 270"/>
                                <a:gd name="T4" fmla="*/ 330 w 405"/>
                                <a:gd name="T5" fmla="*/ 30 h 270"/>
                                <a:gd name="T6" fmla="*/ 300 w 405"/>
                                <a:gd name="T7" fmla="*/ 10 h 270"/>
                                <a:gd name="T8" fmla="*/ 270 w 405"/>
                                <a:gd name="T9" fmla="*/ 0 h 270"/>
                                <a:gd name="T10" fmla="*/ 240 w 405"/>
                                <a:gd name="T11" fmla="*/ 0 h 270"/>
                                <a:gd name="T12" fmla="*/ 240 w 405"/>
                                <a:gd name="T13" fmla="*/ 0 h 270"/>
                                <a:gd name="T14" fmla="*/ 205 w 405"/>
                                <a:gd name="T15" fmla="*/ 5 h 270"/>
                                <a:gd name="T16" fmla="*/ 170 w 405"/>
                                <a:gd name="T17" fmla="*/ 15 h 270"/>
                                <a:gd name="T18" fmla="*/ 135 w 405"/>
                                <a:gd name="T19" fmla="*/ 40 h 270"/>
                                <a:gd name="T20" fmla="*/ 105 w 405"/>
                                <a:gd name="T21" fmla="*/ 65 h 270"/>
                                <a:gd name="T22" fmla="*/ 105 w 405"/>
                                <a:gd name="T23" fmla="*/ 65 h 270"/>
                                <a:gd name="T24" fmla="*/ 70 w 405"/>
                                <a:gd name="T25" fmla="*/ 105 h 270"/>
                                <a:gd name="T26" fmla="*/ 45 w 405"/>
                                <a:gd name="T27" fmla="*/ 155 h 270"/>
                                <a:gd name="T28" fmla="*/ 20 w 405"/>
                                <a:gd name="T29" fmla="*/ 205 h 270"/>
                                <a:gd name="T30" fmla="*/ 0 w 405"/>
                                <a:gd name="T31" fmla="*/ 270 h 270"/>
                                <a:gd name="T32" fmla="*/ 0 w 405"/>
                                <a:gd name="T33" fmla="*/ 270 h 270"/>
                                <a:gd name="T34" fmla="*/ 55 w 405"/>
                                <a:gd name="T35" fmla="*/ 190 h 270"/>
                                <a:gd name="T36" fmla="*/ 80 w 405"/>
                                <a:gd name="T37" fmla="*/ 160 h 270"/>
                                <a:gd name="T38" fmla="*/ 110 w 405"/>
                                <a:gd name="T39" fmla="*/ 135 h 270"/>
                                <a:gd name="T40" fmla="*/ 135 w 405"/>
                                <a:gd name="T41" fmla="*/ 115 h 270"/>
                                <a:gd name="T42" fmla="*/ 160 w 405"/>
                                <a:gd name="T43" fmla="*/ 100 h 270"/>
                                <a:gd name="T44" fmla="*/ 190 w 405"/>
                                <a:gd name="T45" fmla="*/ 90 h 270"/>
                                <a:gd name="T46" fmla="*/ 215 w 405"/>
                                <a:gd name="T47" fmla="*/ 85 h 270"/>
                                <a:gd name="T48" fmla="*/ 240 w 405"/>
                                <a:gd name="T49" fmla="*/ 85 h 270"/>
                                <a:gd name="T50" fmla="*/ 265 w 405"/>
                                <a:gd name="T51" fmla="*/ 90 h 270"/>
                                <a:gd name="T52" fmla="*/ 285 w 405"/>
                                <a:gd name="T53" fmla="*/ 100 h 270"/>
                                <a:gd name="T54" fmla="*/ 310 w 405"/>
                                <a:gd name="T55" fmla="*/ 120 h 270"/>
                                <a:gd name="T56" fmla="*/ 335 w 405"/>
                                <a:gd name="T57" fmla="*/ 140 h 270"/>
                                <a:gd name="T58" fmla="*/ 360 w 405"/>
                                <a:gd name="T59" fmla="*/ 165 h 270"/>
                                <a:gd name="T60" fmla="*/ 380 w 405"/>
                                <a:gd name="T61" fmla="*/ 200 h 270"/>
                                <a:gd name="T62" fmla="*/ 405 w 405"/>
                                <a:gd name="T63" fmla="*/ 235 h 270"/>
                                <a:gd name="T64" fmla="*/ 405 w 405"/>
                                <a:gd name="T65" fmla="*/ 235 h 270"/>
                                <a:gd name="T66" fmla="*/ 400 w 405"/>
                                <a:gd name="T67" fmla="*/ 180 h 270"/>
                                <a:gd name="T68" fmla="*/ 390 w 405"/>
                                <a:gd name="T69" fmla="*/ 135 h 270"/>
                                <a:gd name="T70" fmla="*/ 375 w 405"/>
                                <a:gd name="T71" fmla="*/ 95 h 270"/>
                                <a:gd name="T72" fmla="*/ 355 w 405"/>
                                <a:gd name="T73" fmla="*/ 55 h 270"/>
                                <a:gd name="T74" fmla="*/ 355 w 405"/>
                                <a:gd name="T75" fmla="*/ 55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05" h="270">
                                  <a:moveTo>
                                    <a:pt x="355" y="55"/>
                                  </a:moveTo>
                                  <a:lnTo>
                                    <a:pt x="355" y="55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00" y="1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90" y="90"/>
                                  </a:lnTo>
                                  <a:lnTo>
                                    <a:pt x="215" y="85"/>
                                  </a:lnTo>
                                  <a:lnTo>
                                    <a:pt x="240" y="85"/>
                                  </a:lnTo>
                                  <a:lnTo>
                                    <a:pt x="265" y="90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310" y="120"/>
                                  </a:lnTo>
                                  <a:lnTo>
                                    <a:pt x="335" y="140"/>
                                  </a:lnTo>
                                  <a:lnTo>
                                    <a:pt x="360" y="165"/>
                                  </a:lnTo>
                                  <a:lnTo>
                                    <a:pt x="380" y="200"/>
                                  </a:lnTo>
                                  <a:lnTo>
                                    <a:pt x="405" y="235"/>
                                  </a:lnTo>
                                  <a:lnTo>
                                    <a:pt x="400" y="180"/>
                                  </a:lnTo>
                                  <a:lnTo>
                                    <a:pt x="390" y="135"/>
                                  </a:lnTo>
                                  <a:lnTo>
                                    <a:pt x="375" y="95"/>
                                  </a:lnTo>
                                  <a:lnTo>
                                    <a:pt x="35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000"/>
                          <wps:cNvSpPr>
                            <a:spLocks/>
                          </wps:cNvSpPr>
                          <wps:spPr bwMode="auto">
                            <a:xfrm>
                              <a:off x="175" y="1496"/>
                              <a:ext cx="385" cy="410"/>
                            </a:xfrm>
                            <a:custGeom>
                              <a:avLst/>
                              <a:gdLst>
                                <a:gd name="T0" fmla="*/ 45 w 385"/>
                                <a:gd name="T1" fmla="*/ 410 h 410"/>
                                <a:gd name="T2" fmla="*/ 45 w 385"/>
                                <a:gd name="T3" fmla="*/ 410 h 410"/>
                                <a:gd name="T4" fmla="*/ 40 w 385"/>
                                <a:gd name="T5" fmla="*/ 360 h 410"/>
                                <a:gd name="T6" fmla="*/ 40 w 385"/>
                                <a:gd name="T7" fmla="*/ 315 h 410"/>
                                <a:gd name="T8" fmla="*/ 40 w 385"/>
                                <a:gd name="T9" fmla="*/ 275 h 410"/>
                                <a:gd name="T10" fmla="*/ 50 w 385"/>
                                <a:gd name="T11" fmla="*/ 240 h 410"/>
                                <a:gd name="T12" fmla="*/ 60 w 385"/>
                                <a:gd name="T13" fmla="*/ 205 h 410"/>
                                <a:gd name="T14" fmla="*/ 70 w 385"/>
                                <a:gd name="T15" fmla="*/ 175 h 410"/>
                                <a:gd name="T16" fmla="*/ 90 w 385"/>
                                <a:gd name="T17" fmla="*/ 145 h 410"/>
                                <a:gd name="T18" fmla="*/ 110 w 385"/>
                                <a:gd name="T19" fmla="*/ 120 h 410"/>
                                <a:gd name="T20" fmla="*/ 130 w 385"/>
                                <a:gd name="T21" fmla="*/ 100 h 410"/>
                                <a:gd name="T22" fmla="*/ 155 w 385"/>
                                <a:gd name="T23" fmla="*/ 85 h 410"/>
                                <a:gd name="T24" fmla="*/ 185 w 385"/>
                                <a:gd name="T25" fmla="*/ 70 h 410"/>
                                <a:gd name="T26" fmla="*/ 220 w 385"/>
                                <a:gd name="T27" fmla="*/ 60 h 410"/>
                                <a:gd name="T28" fmla="*/ 255 w 385"/>
                                <a:gd name="T29" fmla="*/ 50 h 410"/>
                                <a:gd name="T30" fmla="*/ 295 w 385"/>
                                <a:gd name="T31" fmla="*/ 45 h 410"/>
                                <a:gd name="T32" fmla="*/ 335 w 385"/>
                                <a:gd name="T33" fmla="*/ 45 h 410"/>
                                <a:gd name="T34" fmla="*/ 385 w 385"/>
                                <a:gd name="T35" fmla="*/ 45 h 410"/>
                                <a:gd name="T36" fmla="*/ 385 w 385"/>
                                <a:gd name="T37" fmla="*/ 45 h 410"/>
                                <a:gd name="T38" fmla="*/ 320 w 385"/>
                                <a:gd name="T39" fmla="*/ 25 h 410"/>
                                <a:gd name="T40" fmla="*/ 265 w 385"/>
                                <a:gd name="T41" fmla="*/ 15 h 410"/>
                                <a:gd name="T42" fmla="*/ 215 w 385"/>
                                <a:gd name="T43" fmla="*/ 5 h 410"/>
                                <a:gd name="T44" fmla="*/ 170 w 385"/>
                                <a:gd name="T45" fmla="*/ 0 h 410"/>
                                <a:gd name="T46" fmla="*/ 130 w 385"/>
                                <a:gd name="T47" fmla="*/ 5 h 410"/>
                                <a:gd name="T48" fmla="*/ 95 w 385"/>
                                <a:gd name="T49" fmla="*/ 15 h 410"/>
                                <a:gd name="T50" fmla="*/ 65 w 385"/>
                                <a:gd name="T51" fmla="*/ 25 h 410"/>
                                <a:gd name="T52" fmla="*/ 40 w 385"/>
                                <a:gd name="T53" fmla="*/ 45 h 410"/>
                                <a:gd name="T54" fmla="*/ 20 w 385"/>
                                <a:gd name="T55" fmla="*/ 75 h 410"/>
                                <a:gd name="T56" fmla="*/ 10 w 385"/>
                                <a:gd name="T57" fmla="*/ 105 h 410"/>
                                <a:gd name="T58" fmla="*/ 0 w 385"/>
                                <a:gd name="T59" fmla="*/ 140 h 410"/>
                                <a:gd name="T60" fmla="*/ 0 w 385"/>
                                <a:gd name="T61" fmla="*/ 185 h 410"/>
                                <a:gd name="T62" fmla="*/ 0 w 385"/>
                                <a:gd name="T63" fmla="*/ 230 h 410"/>
                                <a:gd name="T64" fmla="*/ 10 w 385"/>
                                <a:gd name="T65" fmla="*/ 285 h 410"/>
                                <a:gd name="T66" fmla="*/ 25 w 385"/>
                                <a:gd name="T67" fmla="*/ 345 h 410"/>
                                <a:gd name="T68" fmla="*/ 45 w 385"/>
                                <a:gd name="T69" fmla="*/ 410 h 410"/>
                                <a:gd name="T70" fmla="*/ 45 w 385"/>
                                <a:gd name="T71" fmla="*/ 410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5" h="410">
                                  <a:moveTo>
                                    <a:pt x="45" y="410"/>
                                  </a:moveTo>
                                  <a:lnTo>
                                    <a:pt x="45" y="410"/>
                                  </a:lnTo>
                                  <a:lnTo>
                                    <a:pt x="40" y="360"/>
                                  </a:lnTo>
                                  <a:lnTo>
                                    <a:pt x="40" y="315"/>
                                  </a:lnTo>
                                  <a:lnTo>
                                    <a:pt x="40" y="275"/>
                                  </a:lnTo>
                                  <a:lnTo>
                                    <a:pt x="50" y="240"/>
                                  </a:lnTo>
                                  <a:lnTo>
                                    <a:pt x="60" y="205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30" y="100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85" y="70"/>
                                  </a:lnTo>
                                  <a:lnTo>
                                    <a:pt x="220" y="60"/>
                                  </a:lnTo>
                                  <a:lnTo>
                                    <a:pt x="255" y="5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85" y="45"/>
                                  </a:lnTo>
                                  <a:lnTo>
                                    <a:pt x="320" y="25"/>
                                  </a:lnTo>
                                  <a:lnTo>
                                    <a:pt x="265" y="15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345"/>
                                  </a:lnTo>
                                  <a:lnTo>
                                    <a:pt x="45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001"/>
                          <wps:cNvSpPr>
                            <a:spLocks/>
                          </wps:cNvSpPr>
                          <wps:spPr bwMode="auto">
                            <a:xfrm>
                              <a:off x="475" y="1641"/>
                              <a:ext cx="255" cy="336"/>
                            </a:xfrm>
                            <a:custGeom>
                              <a:avLst/>
                              <a:gdLst>
                                <a:gd name="T0" fmla="*/ 255 w 255"/>
                                <a:gd name="T1" fmla="*/ 0 h 336"/>
                                <a:gd name="T2" fmla="*/ 255 w 255"/>
                                <a:gd name="T3" fmla="*/ 0 h 336"/>
                                <a:gd name="T4" fmla="*/ 175 w 255"/>
                                <a:gd name="T5" fmla="*/ 0 h 336"/>
                                <a:gd name="T6" fmla="*/ 140 w 255"/>
                                <a:gd name="T7" fmla="*/ 5 h 336"/>
                                <a:gd name="T8" fmla="*/ 110 w 255"/>
                                <a:gd name="T9" fmla="*/ 10 h 336"/>
                                <a:gd name="T10" fmla="*/ 80 w 255"/>
                                <a:gd name="T11" fmla="*/ 20 h 336"/>
                                <a:gd name="T12" fmla="*/ 55 w 255"/>
                                <a:gd name="T13" fmla="*/ 35 h 336"/>
                                <a:gd name="T14" fmla="*/ 40 w 255"/>
                                <a:gd name="T15" fmla="*/ 50 h 336"/>
                                <a:gd name="T16" fmla="*/ 25 w 255"/>
                                <a:gd name="T17" fmla="*/ 70 h 336"/>
                                <a:gd name="T18" fmla="*/ 10 w 255"/>
                                <a:gd name="T19" fmla="*/ 95 h 336"/>
                                <a:gd name="T20" fmla="*/ 5 w 255"/>
                                <a:gd name="T21" fmla="*/ 120 h 336"/>
                                <a:gd name="T22" fmla="*/ 0 w 255"/>
                                <a:gd name="T23" fmla="*/ 145 h 336"/>
                                <a:gd name="T24" fmla="*/ 5 w 255"/>
                                <a:gd name="T25" fmla="*/ 180 h 336"/>
                                <a:gd name="T26" fmla="*/ 10 w 255"/>
                                <a:gd name="T27" fmla="*/ 215 h 336"/>
                                <a:gd name="T28" fmla="*/ 20 w 255"/>
                                <a:gd name="T29" fmla="*/ 250 h 336"/>
                                <a:gd name="T30" fmla="*/ 50 w 255"/>
                                <a:gd name="T31" fmla="*/ 336 h 336"/>
                                <a:gd name="T32" fmla="*/ 50 w 255"/>
                                <a:gd name="T33" fmla="*/ 336 h 336"/>
                                <a:gd name="T34" fmla="*/ 45 w 255"/>
                                <a:gd name="T35" fmla="*/ 275 h 336"/>
                                <a:gd name="T36" fmla="*/ 50 w 255"/>
                                <a:gd name="T37" fmla="*/ 220 h 336"/>
                                <a:gd name="T38" fmla="*/ 65 w 255"/>
                                <a:gd name="T39" fmla="*/ 170 h 336"/>
                                <a:gd name="T40" fmla="*/ 85 w 255"/>
                                <a:gd name="T41" fmla="*/ 125 h 336"/>
                                <a:gd name="T42" fmla="*/ 115 w 255"/>
                                <a:gd name="T43" fmla="*/ 85 h 336"/>
                                <a:gd name="T44" fmla="*/ 155 w 255"/>
                                <a:gd name="T45" fmla="*/ 50 h 336"/>
                                <a:gd name="T46" fmla="*/ 200 w 255"/>
                                <a:gd name="T47" fmla="*/ 25 h 336"/>
                                <a:gd name="T48" fmla="*/ 255 w 255"/>
                                <a:gd name="T49" fmla="*/ 0 h 336"/>
                                <a:gd name="T50" fmla="*/ 255 w 255"/>
                                <a:gd name="T51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5" h="336">
                                  <a:moveTo>
                                    <a:pt x="255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20" y="250"/>
                                  </a:lnTo>
                                  <a:lnTo>
                                    <a:pt x="50" y="336"/>
                                  </a:lnTo>
                                  <a:lnTo>
                                    <a:pt x="45" y="275"/>
                                  </a:lnTo>
                                  <a:lnTo>
                                    <a:pt x="50" y="220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002"/>
                          <wps:cNvSpPr>
                            <a:spLocks/>
                          </wps:cNvSpPr>
                          <wps:spPr bwMode="auto">
                            <a:xfrm>
                              <a:off x="2459" y="786"/>
                              <a:ext cx="285" cy="305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20 h 305"/>
                                <a:gd name="T2" fmla="*/ 285 w 285"/>
                                <a:gd name="T3" fmla="*/ 20 h 305"/>
                                <a:gd name="T4" fmla="*/ 205 w 285"/>
                                <a:gd name="T5" fmla="*/ 5 h 305"/>
                                <a:gd name="T6" fmla="*/ 170 w 285"/>
                                <a:gd name="T7" fmla="*/ 0 h 305"/>
                                <a:gd name="T8" fmla="*/ 135 w 285"/>
                                <a:gd name="T9" fmla="*/ 5 h 305"/>
                                <a:gd name="T10" fmla="*/ 105 w 285"/>
                                <a:gd name="T11" fmla="*/ 10 h 305"/>
                                <a:gd name="T12" fmla="*/ 80 w 285"/>
                                <a:gd name="T13" fmla="*/ 15 h 305"/>
                                <a:gd name="T14" fmla="*/ 60 w 285"/>
                                <a:gd name="T15" fmla="*/ 30 h 305"/>
                                <a:gd name="T16" fmla="*/ 40 w 285"/>
                                <a:gd name="T17" fmla="*/ 45 h 305"/>
                                <a:gd name="T18" fmla="*/ 25 w 285"/>
                                <a:gd name="T19" fmla="*/ 65 h 305"/>
                                <a:gd name="T20" fmla="*/ 15 w 285"/>
                                <a:gd name="T21" fmla="*/ 90 h 305"/>
                                <a:gd name="T22" fmla="*/ 5 w 285"/>
                                <a:gd name="T23" fmla="*/ 115 h 305"/>
                                <a:gd name="T24" fmla="*/ 0 w 285"/>
                                <a:gd name="T25" fmla="*/ 145 h 305"/>
                                <a:gd name="T26" fmla="*/ 0 w 285"/>
                                <a:gd name="T27" fmla="*/ 180 h 305"/>
                                <a:gd name="T28" fmla="*/ 5 w 285"/>
                                <a:gd name="T29" fmla="*/ 220 h 305"/>
                                <a:gd name="T30" fmla="*/ 15 w 285"/>
                                <a:gd name="T31" fmla="*/ 305 h 305"/>
                                <a:gd name="T32" fmla="*/ 15 w 285"/>
                                <a:gd name="T33" fmla="*/ 305 h 305"/>
                                <a:gd name="T34" fmla="*/ 25 w 285"/>
                                <a:gd name="T35" fmla="*/ 245 h 305"/>
                                <a:gd name="T36" fmla="*/ 40 w 285"/>
                                <a:gd name="T37" fmla="*/ 195 h 305"/>
                                <a:gd name="T38" fmla="*/ 65 w 285"/>
                                <a:gd name="T39" fmla="*/ 150 h 305"/>
                                <a:gd name="T40" fmla="*/ 95 w 285"/>
                                <a:gd name="T41" fmla="*/ 110 h 305"/>
                                <a:gd name="T42" fmla="*/ 130 w 285"/>
                                <a:gd name="T43" fmla="*/ 80 h 305"/>
                                <a:gd name="T44" fmla="*/ 175 w 285"/>
                                <a:gd name="T45" fmla="*/ 50 h 305"/>
                                <a:gd name="T46" fmla="*/ 225 w 285"/>
                                <a:gd name="T47" fmla="*/ 35 h 305"/>
                                <a:gd name="T48" fmla="*/ 285 w 285"/>
                                <a:gd name="T49" fmla="*/ 20 h 305"/>
                                <a:gd name="T50" fmla="*/ 285 w 285"/>
                                <a:gd name="T51" fmla="*/ 20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5" h="305">
                                  <a:moveTo>
                                    <a:pt x="285" y="20"/>
                                  </a:moveTo>
                                  <a:lnTo>
                                    <a:pt x="285" y="20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225" y="35"/>
                                  </a:lnTo>
                                  <a:lnTo>
                                    <a:pt x="28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003"/>
                          <wps:cNvSpPr>
                            <a:spLocks/>
                          </wps:cNvSpPr>
                          <wps:spPr bwMode="auto">
                            <a:xfrm>
                              <a:off x="2714" y="1166"/>
                              <a:ext cx="410" cy="300"/>
                            </a:xfrm>
                            <a:custGeom>
                              <a:avLst/>
                              <a:gdLst>
                                <a:gd name="T0" fmla="*/ 180 w 410"/>
                                <a:gd name="T1" fmla="*/ 15 h 300"/>
                                <a:gd name="T2" fmla="*/ 180 w 410"/>
                                <a:gd name="T3" fmla="*/ 15 h 300"/>
                                <a:gd name="T4" fmla="*/ 135 w 410"/>
                                <a:gd name="T5" fmla="*/ 35 h 300"/>
                                <a:gd name="T6" fmla="*/ 90 w 410"/>
                                <a:gd name="T7" fmla="*/ 65 h 300"/>
                                <a:gd name="T8" fmla="*/ 45 w 410"/>
                                <a:gd name="T9" fmla="*/ 105 h 300"/>
                                <a:gd name="T10" fmla="*/ 0 w 410"/>
                                <a:gd name="T11" fmla="*/ 150 h 300"/>
                                <a:gd name="T12" fmla="*/ 0 w 410"/>
                                <a:gd name="T13" fmla="*/ 150 h 300"/>
                                <a:gd name="T14" fmla="*/ 0 w 410"/>
                                <a:gd name="T15" fmla="*/ 150 h 300"/>
                                <a:gd name="T16" fmla="*/ 0 w 410"/>
                                <a:gd name="T17" fmla="*/ 150 h 300"/>
                                <a:gd name="T18" fmla="*/ 85 w 410"/>
                                <a:gd name="T19" fmla="*/ 105 h 300"/>
                                <a:gd name="T20" fmla="*/ 120 w 410"/>
                                <a:gd name="T21" fmla="*/ 90 h 300"/>
                                <a:gd name="T22" fmla="*/ 155 w 410"/>
                                <a:gd name="T23" fmla="*/ 80 h 300"/>
                                <a:gd name="T24" fmla="*/ 190 w 410"/>
                                <a:gd name="T25" fmla="*/ 70 h 300"/>
                                <a:gd name="T26" fmla="*/ 220 w 410"/>
                                <a:gd name="T27" fmla="*/ 70 h 300"/>
                                <a:gd name="T28" fmla="*/ 245 w 410"/>
                                <a:gd name="T29" fmla="*/ 75 h 300"/>
                                <a:gd name="T30" fmla="*/ 270 w 410"/>
                                <a:gd name="T31" fmla="*/ 80 h 300"/>
                                <a:gd name="T32" fmla="*/ 295 w 410"/>
                                <a:gd name="T33" fmla="*/ 90 h 300"/>
                                <a:gd name="T34" fmla="*/ 315 w 410"/>
                                <a:gd name="T35" fmla="*/ 105 h 300"/>
                                <a:gd name="T36" fmla="*/ 330 w 410"/>
                                <a:gd name="T37" fmla="*/ 130 h 300"/>
                                <a:gd name="T38" fmla="*/ 345 w 410"/>
                                <a:gd name="T39" fmla="*/ 155 h 300"/>
                                <a:gd name="T40" fmla="*/ 355 w 410"/>
                                <a:gd name="T41" fmla="*/ 185 h 300"/>
                                <a:gd name="T42" fmla="*/ 365 w 410"/>
                                <a:gd name="T43" fmla="*/ 215 h 300"/>
                                <a:gd name="T44" fmla="*/ 370 w 410"/>
                                <a:gd name="T45" fmla="*/ 255 h 300"/>
                                <a:gd name="T46" fmla="*/ 375 w 410"/>
                                <a:gd name="T47" fmla="*/ 300 h 300"/>
                                <a:gd name="T48" fmla="*/ 375 w 410"/>
                                <a:gd name="T49" fmla="*/ 300 h 300"/>
                                <a:gd name="T50" fmla="*/ 395 w 410"/>
                                <a:gd name="T51" fmla="*/ 250 h 300"/>
                                <a:gd name="T52" fmla="*/ 410 w 410"/>
                                <a:gd name="T53" fmla="*/ 200 h 300"/>
                                <a:gd name="T54" fmla="*/ 410 w 410"/>
                                <a:gd name="T55" fmla="*/ 155 h 300"/>
                                <a:gd name="T56" fmla="*/ 410 w 410"/>
                                <a:gd name="T57" fmla="*/ 115 h 300"/>
                                <a:gd name="T58" fmla="*/ 410 w 410"/>
                                <a:gd name="T59" fmla="*/ 115 h 300"/>
                                <a:gd name="T60" fmla="*/ 395 w 410"/>
                                <a:gd name="T61" fmla="*/ 80 h 300"/>
                                <a:gd name="T62" fmla="*/ 380 w 410"/>
                                <a:gd name="T63" fmla="*/ 55 h 300"/>
                                <a:gd name="T64" fmla="*/ 360 w 410"/>
                                <a:gd name="T65" fmla="*/ 30 h 300"/>
                                <a:gd name="T66" fmla="*/ 330 w 410"/>
                                <a:gd name="T67" fmla="*/ 10 h 300"/>
                                <a:gd name="T68" fmla="*/ 330 w 410"/>
                                <a:gd name="T69" fmla="*/ 10 h 300"/>
                                <a:gd name="T70" fmla="*/ 295 w 410"/>
                                <a:gd name="T71" fmla="*/ 0 h 300"/>
                                <a:gd name="T72" fmla="*/ 260 w 410"/>
                                <a:gd name="T73" fmla="*/ 0 h 300"/>
                                <a:gd name="T74" fmla="*/ 220 w 410"/>
                                <a:gd name="T75" fmla="*/ 5 h 300"/>
                                <a:gd name="T76" fmla="*/ 180 w 410"/>
                                <a:gd name="T77" fmla="*/ 15 h 300"/>
                                <a:gd name="T78" fmla="*/ 180 w 410"/>
                                <a:gd name="T79" fmla="*/ 1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10" h="300">
                                  <a:moveTo>
                                    <a:pt x="180" y="15"/>
                                  </a:moveTo>
                                  <a:lnTo>
                                    <a:pt x="180" y="15"/>
                                  </a:lnTo>
                                  <a:lnTo>
                                    <a:pt x="135" y="3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55" y="80"/>
                                  </a:lnTo>
                                  <a:lnTo>
                                    <a:pt x="190" y="70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245" y="75"/>
                                  </a:lnTo>
                                  <a:lnTo>
                                    <a:pt x="270" y="80"/>
                                  </a:lnTo>
                                  <a:lnTo>
                                    <a:pt x="295" y="90"/>
                                  </a:lnTo>
                                  <a:lnTo>
                                    <a:pt x="315" y="105"/>
                                  </a:lnTo>
                                  <a:lnTo>
                                    <a:pt x="330" y="130"/>
                                  </a:lnTo>
                                  <a:lnTo>
                                    <a:pt x="345" y="155"/>
                                  </a:lnTo>
                                  <a:lnTo>
                                    <a:pt x="355" y="185"/>
                                  </a:lnTo>
                                  <a:lnTo>
                                    <a:pt x="365" y="215"/>
                                  </a:lnTo>
                                  <a:lnTo>
                                    <a:pt x="370" y="255"/>
                                  </a:lnTo>
                                  <a:lnTo>
                                    <a:pt x="375" y="300"/>
                                  </a:lnTo>
                                  <a:lnTo>
                                    <a:pt x="395" y="250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10" y="115"/>
                                  </a:lnTo>
                                  <a:lnTo>
                                    <a:pt x="395" y="80"/>
                                  </a:lnTo>
                                  <a:lnTo>
                                    <a:pt x="380" y="55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1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004"/>
                          <wps:cNvSpPr>
                            <a:spLocks/>
                          </wps:cNvSpPr>
                          <wps:spPr bwMode="auto">
                            <a:xfrm>
                              <a:off x="2629" y="896"/>
                              <a:ext cx="475" cy="320"/>
                            </a:xfrm>
                            <a:custGeom>
                              <a:avLst/>
                              <a:gdLst>
                                <a:gd name="T0" fmla="*/ 475 w 475"/>
                                <a:gd name="T1" fmla="*/ 175 h 320"/>
                                <a:gd name="T2" fmla="*/ 475 w 475"/>
                                <a:gd name="T3" fmla="*/ 175 h 320"/>
                                <a:gd name="T4" fmla="*/ 430 w 475"/>
                                <a:gd name="T5" fmla="*/ 130 h 320"/>
                                <a:gd name="T6" fmla="*/ 390 w 475"/>
                                <a:gd name="T7" fmla="*/ 90 h 320"/>
                                <a:gd name="T8" fmla="*/ 350 w 475"/>
                                <a:gd name="T9" fmla="*/ 55 h 320"/>
                                <a:gd name="T10" fmla="*/ 310 w 475"/>
                                <a:gd name="T11" fmla="*/ 30 h 320"/>
                                <a:gd name="T12" fmla="*/ 275 w 475"/>
                                <a:gd name="T13" fmla="*/ 15 h 320"/>
                                <a:gd name="T14" fmla="*/ 240 w 475"/>
                                <a:gd name="T15" fmla="*/ 5 h 320"/>
                                <a:gd name="T16" fmla="*/ 205 w 475"/>
                                <a:gd name="T17" fmla="*/ 0 h 320"/>
                                <a:gd name="T18" fmla="*/ 175 w 475"/>
                                <a:gd name="T19" fmla="*/ 5 h 320"/>
                                <a:gd name="T20" fmla="*/ 150 w 475"/>
                                <a:gd name="T21" fmla="*/ 20 h 320"/>
                                <a:gd name="T22" fmla="*/ 120 w 475"/>
                                <a:gd name="T23" fmla="*/ 40 h 320"/>
                                <a:gd name="T24" fmla="*/ 95 w 475"/>
                                <a:gd name="T25" fmla="*/ 70 h 320"/>
                                <a:gd name="T26" fmla="*/ 70 w 475"/>
                                <a:gd name="T27" fmla="*/ 105 h 320"/>
                                <a:gd name="T28" fmla="*/ 50 w 475"/>
                                <a:gd name="T29" fmla="*/ 145 h 320"/>
                                <a:gd name="T30" fmla="*/ 30 w 475"/>
                                <a:gd name="T31" fmla="*/ 200 h 320"/>
                                <a:gd name="T32" fmla="*/ 15 w 475"/>
                                <a:gd name="T33" fmla="*/ 255 h 320"/>
                                <a:gd name="T34" fmla="*/ 0 w 475"/>
                                <a:gd name="T35" fmla="*/ 320 h 320"/>
                                <a:gd name="T36" fmla="*/ 0 w 475"/>
                                <a:gd name="T37" fmla="*/ 320 h 320"/>
                                <a:gd name="T38" fmla="*/ 20 w 475"/>
                                <a:gd name="T39" fmla="*/ 280 h 320"/>
                                <a:gd name="T40" fmla="*/ 40 w 475"/>
                                <a:gd name="T41" fmla="*/ 240 h 320"/>
                                <a:gd name="T42" fmla="*/ 65 w 475"/>
                                <a:gd name="T43" fmla="*/ 205 h 320"/>
                                <a:gd name="T44" fmla="*/ 90 w 475"/>
                                <a:gd name="T45" fmla="*/ 175 h 320"/>
                                <a:gd name="T46" fmla="*/ 115 w 475"/>
                                <a:gd name="T47" fmla="*/ 155 h 320"/>
                                <a:gd name="T48" fmla="*/ 140 w 475"/>
                                <a:gd name="T49" fmla="*/ 130 h 320"/>
                                <a:gd name="T50" fmla="*/ 170 w 475"/>
                                <a:gd name="T51" fmla="*/ 115 h 320"/>
                                <a:gd name="T52" fmla="*/ 200 w 475"/>
                                <a:gd name="T53" fmla="*/ 105 h 320"/>
                                <a:gd name="T54" fmla="*/ 230 w 475"/>
                                <a:gd name="T55" fmla="*/ 100 h 320"/>
                                <a:gd name="T56" fmla="*/ 260 w 475"/>
                                <a:gd name="T57" fmla="*/ 95 h 320"/>
                                <a:gd name="T58" fmla="*/ 290 w 475"/>
                                <a:gd name="T59" fmla="*/ 100 h 320"/>
                                <a:gd name="T60" fmla="*/ 325 w 475"/>
                                <a:gd name="T61" fmla="*/ 105 h 320"/>
                                <a:gd name="T62" fmla="*/ 360 w 475"/>
                                <a:gd name="T63" fmla="*/ 115 h 320"/>
                                <a:gd name="T64" fmla="*/ 400 w 475"/>
                                <a:gd name="T65" fmla="*/ 130 h 320"/>
                                <a:gd name="T66" fmla="*/ 435 w 475"/>
                                <a:gd name="T67" fmla="*/ 150 h 320"/>
                                <a:gd name="T68" fmla="*/ 475 w 475"/>
                                <a:gd name="T69" fmla="*/ 175 h 320"/>
                                <a:gd name="T70" fmla="*/ 475 w 475"/>
                                <a:gd name="T71" fmla="*/ 17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75" h="320">
                                  <a:moveTo>
                                    <a:pt x="475" y="175"/>
                                  </a:moveTo>
                                  <a:lnTo>
                                    <a:pt x="475" y="175"/>
                                  </a:lnTo>
                                  <a:lnTo>
                                    <a:pt x="430" y="130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350" y="55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75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40" y="24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90" y="175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40" y="130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200" y="105"/>
                                  </a:lnTo>
                                  <a:lnTo>
                                    <a:pt x="230" y="100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325" y="105"/>
                                  </a:lnTo>
                                  <a:lnTo>
                                    <a:pt x="360" y="115"/>
                                  </a:lnTo>
                                  <a:lnTo>
                                    <a:pt x="400" y="130"/>
                                  </a:lnTo>
                                  <a:lnTo>
                                    <a:pt x="435" y="150"/>
                                  </a:lnTo>
                                  <a:lnTo>
                                    <a:pt x="47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005"/>
                          <wps:cNvSpPr>
                            <a:spLocks/>
                          </wps:cNvSpPr>
                          <wps:spPr bwMode="auto">
                            <a:xfrm>
                              <a:off x="1739" y="1376"/>
                              <a:ext cx="890" cy="235"/>
                            </a:xfrm>
                            <a:custGeom>
                              <a:avLst/>
                              <a:gdLst>
                                <a:gd name="T0" fmla="*/ 540 w 890"/>
                                <a:gd name="T1" fmla="*/ 40 h 235"/>
                                <a:gd name="T2" fmla="*/ 540 w 890"/>
                                <a:gd name="T3" fmla="*/ 40 h 235"/>
                                <a:gd name="T4" fmla="*/ 515 w 890"/>
                                <a:gd name="T5" fmla="*/ 25 h 235"/>
                                <a:gd name="T6" fmla="*/ 485 w 890"/>
                                <a:gd name="T7" fmla="*/ 10 h 235"/>
                                <a:gd name="T8" fmla="*/ 460 w 890"/>
                                <a:gd name="T9" fmla="*/ 5 h 235"/>
                                <a:gd name="T10" fmla="*/ 435 w 890"/>
                                <a:gd name="T11" fmla="*/ 0 h 235"/>
                                <a:gd name="T12" fmla="*/ 435 w 890"/>
                                <a:gd name="T13" fmla="*/ 0 h 235"/>
                                <a:gd name="T14" fmla="*/ 410 w 890"/>
                                <a:gd name="T15" fmla="*/ 5 h 235"/>
                                <a:gd name="T16" fmla="*/ 385 w 890"/>
                                <a:gd name="T17" fmla="*/ 10 h 235"/>
                                <a:gd name="T18" fmla="*/ 360 w 890"/>
                                <a:gd name="T19" fmla="*/ 20 h 235"/>
                                <a:gd name="T20" fmla="*/ 335 w 890"/>
                                <a:gd name="T21" fmla="*/ 30 h 235"/>
                                <a:gd name="T22" fmla="*/ 275 w 890"/>
                                <a:gd name="T23" fmla="*/ 70 h 235"/>
                                <a:gd name="T24" fmla="*/ 220 w 890"/>
                                <a:gd name="T25" fmla="*/ 120 h 235"/>
                                <a:gd name="T26" fmla="*/ 220 w 890"/>
                                <a:gd name="T27" fmla="*/ 120 h 235"/>
                                <a:gd name="T28" fmla="*/ 160 w 890"/>
                                <a:gd name="T29" fmla="*/ 170 h 235"/>
                                <a:gd name="T30" fmla="*/ 100 w 890"/>
                                <a:gd name="T31" fmla="*/ 205 h 235"/>
                                <a:gd name="T32" fmla="*/ 75 w 890"/>
                                <a:gd name="T33" fmla="*/ 220 h 235"/>
                                <a:gd name="T34" fmla="*/ 50 w 890"/>
                                <a:gd name="T35" fmla="*/ 230 h 235"/>
                                <a:gd name="T36" fmla="*/ 25 w 890"/>
                                <a:gd name="T37" fmla="*/ 235 h 235"/>
                                <a:gd name="T38" fmla="*/ 0 w 890"/>
                                <a:gd name="T39" fmla="*/ 235 h 235"/>
                                <a:gd name="T40" fmla="*/ 0 w 890"/>
                                <a:gd name="T41" fmla="*/ 235 h 235"/>
                                <a:gd name="T42" fmla="*/ 50 w 890"/>
                                <a:gd name="T43" fmla="*/ 235 h 235"/>
                                <a:gd name="T44" fmla="*/ 50 w 890"/>
                                <a:gd name="T45" fmla="*/ 235 h 235"/>
                                <a:gd name="T46" fmla="*/ 150 w 890"/>
                                <a:gd name="T47" fmla="*/ 235 h 235"/>
                                <a:gd name="T48" fmla="*/ 245 w 890"/>
                                <a:gd name="T49" fmla="*/ 230 h 235"/>
                                <a:gd name="T50" fmla="*/ 245 w 890"/>
                                <a:gd name="T51" fmla="*/ 230 h 235"/>
                                <a:gd name="T52" fmla="*/ 420 w 890"/>
                                <a:gd name="T53" fmla="*/ 215 h 235"/>
                                <a:gd name="T54" fmla="*/ 590 w 890"/>
                                <a:gd name="T55" fmla="*/ 190 h 235"/>
                                <a:gd name="T56" fmla="*/ 670 w 890"/>
                                <a:gd name="T57" fmla="*/ 175 h 235"/>
                                <a:gd name="T58" fmla="*/ 745 w 890"/>
                                <a:gd name="T59" fmla="*/ 155 h 235"/>
                                <a:gd name="T60" fmla="*/ 820 w 890"/>
                                <a:gd name="T61" fmla="*/ 135 h 235"/>
                                <a:gd name="T62" fmla="*/ 890 w 890"/>
                                <a:gd name="T63" fmla="*/ 110 h 235"/>
                                <a:gd name="T64" fmla="*/ 890 w 890"/>
                                <a:gd name="T65" fmla="*/ 110 h 235"/>
                                <a:gd name="T66" fmla="*/ 815 w 890"/>
                                <a:gd name="T67" fmla="*/ 130 h 235"/>
                                <a:gd name="T68" fmla="*/ 750 w 890"/>
                                <a:gd name="T69" fmla="*/ 135 h 235"/>
                                <a:gd name="T70" fmla="*/ 720 w 890"/>
                                <a:gd name="T71" fmla="*/ 135 h 235"/>
                                <a:gd name="T72" fmla="*/ 690 w 890"/>
                                <a:gd name="T73" fmla="*/ 130 h 235"/>
                                <a:gd name="T74" fmla="*/ 660 w 890"/>
                                <a:gd name="T75" fmla="*/ 120 h 235"/>
                                <a:gd name="T76" fmla="*/ 635 w 890"/>
                                <a:gd name="T77" fmla="*/ 110 h 235"/>
                                <a:gd name="T78" fmla="*/ 635 w 890"/>
                                <a:gd name="T79" fmla="*/ 110 h 235"/>
                                <a:gd name="T80" fmla="*/ 540 w 890"/>
                                <a:gd name="T81" fmla="*/ 40 h 235"/>
                                <a:gd name="T82" fmla="*/ 540 w 890"/>
                                <a:gd name="T83" fmla="*/ 4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90" h="235">
                                  <a:moveTo>
                                    <a:pt x="540" y="40"/>
                                  </a:moveTo>
                                  <a:lnTo>
                                    <a:pt x="540" y="40"/>
                                  </a:lnTo>
                                  <a:lnTo>
                                    <a:pt x="515" y="25"/>
                                  </a:lnTo>
                                  <a:lnTo>
                                    <a:pt x="485" y="10"/>
                                  </a:lnTo>
                                  <a:lnTo>
                                    <a:pt x="460" y="5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10" y="5"/>
                                  </a:lnTo>
                                  <a:lnTo>
                                    <a:pt x="385" y="10"/>
                                  </a:lnTo>
                                  <a:lnTo>
                                    <a:pt x="360" y="20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275" y="70"/>
                                  </a:lnTo>
                                  <a:lnTo>
                                    <a:pt x="220" y="120"/>
                                  </a:lnTo>
                                  <a:lnTo>
                                    <a:pt x="160" y="170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50" y="230"/>
                                  </a:lnTo>
                                  <a:lnTo>
                                    <a:pt x="25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50" y="235"/>
                                  </a:lnTo>
                                  <a:lnTo>
                                    <a:pt x="150" y="235"/>
                                  </a:lnTo>
                                  <a:lnTo>
                                    <a:pt x="245" y="230"/>
                                  </a:lnTo>
                                  <a:lnTo>
                                    <a:pt x="420" y="215"/>
                                  </a:lnTo>
                                  <a:lnTo>
                                    <a:pt x="590" y="190"/>
                                  </a:lnTo>
                                  <a:lnTo>
                                    <a:pt x="670" y="175"/>
                                  </a:lnTo>
                                  <a:lnTo>
                                    <a:pt x="745" y="155"/>
                                  </a:lnTo>
                                  <a:lnTo>
                                    <a:pt x="820" y="135"/>
                                  </a:lnTo>
                                  <a:lnTo>
                                    <a:pt x="890" y="110"/>
                                  </a:lnTo>
                                  <a:lnTo>
                                    <a:pt x="815" y="130"/>
                                  </a:lnTo>
                                  <a:lnTo>
                                    <a:pt x="750" y="135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90" y="130"/>
                                  </a:lnTo>
                                  <a:lnTo>
                                    <a:pt x="660" y="120"/>
                                  </a:lnTo>
                                  <a:lnTo>
                                    <a:pt x="635" y="110"/>
                                  </a:lnTo>
                                  <a:lnTo>
                                    <a:pt x="5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006"/>
                          <wps:cNvSpPr>
                            <a:spLocks/>
                          </wps:cNvSpPr>
                          <wps:spPr bwMode="auto">
                            <a:xfrm>
                              <a:off x="605" y="1346"/>
                              <a:ext cx="1109" cy="265"/>
                            </a:xfrm>
                            <a:custGeom>
                              <a:avLst/>
                              <a:gdLst>
                                <a:gd name="T0" fmla="*/ 490 w 1109"/>
                                <a:gd name="T1" fmla="*/ 25 h 265"/>
                                <a:gd name="T2" fmla="*/ 490 w 1109"/>
                                <a:gd name="T3" fmla="*/ 25 h 265"/>
                                <a:gd name="T4" fmla="*/ 370 w 1109"/>
                                <a:gd name="T5" fmla="*/ 95 h 265"/>
                                <a:gd name="T6" fmla="*/ 370 w 1109"/>
                                <a:gd name="T7" fmla="*/ 95 h 265"/>
                                <a:gd name="T8" fmla="*/ 330 w 1109"/>
                                <a:gd name="T9" fmla="*/ 110 h 265"/>
                                <a:gd name="T10" fmla="*/ 295 w 1109"/>
                                <a:gd name="T11" fmla="*/ 120 h 265"/>
                                <a:gd name="T12" fmla="*/ 250 w 1109"/>
                                <a:gd name="T13" fmla="*/ 125 h 265"/>
                                <a:gd name="T14" fmla="*/ 205 w 1109"/>
                                <a:gd name="T15" fmla="*/ 130 h 265"/>
                                <a:gd name="T16" fmla="*/ 160 w 1109"/>
                                <a:gd name="T17" fmla="*/ 130 h 265"/>
                                <a:gd name="T18" fmla="*/ 110 w 1109"/>
                                <a:gd name="T19" fmla="*/ 130 h 265"/>
                                <a:gd name="T20" fmla="*/ 0 w 1109"/>
                                <a:gd name="T21" fmla="*/ 115 h 265"/>
                                <a:gd name="T22" fmla="*/ 0 w 1109"/>
                                <a:gd name="T23" fmla="*/ 115 h 265"/>
                                <a:gd name="T24" fmla="*/ 215 w 1109"/>
                                <a:gd name="T25" fmla="*/ 160 h 265"/>
                                <a:gd name="T26" fmla="*/ 425 w 1109"/>
                                <a:gd name="T27" fmla="*/ 200 h 265"/>
                                <a:gd name="T28" fmla="*/ 620 w 1109"/>
                                <a:gd name="T29" fmla="*/ 225 h 265"/>
                                <a:gd name="T30" fmla="*/ 815 w 1109"/>
                                <a:gd name="T31" fmla="*/ 245 h 265"/>
                                <a:gd name="T32" fmla="*/ 815 w 1109"/>
                                <a:gd name="T33" fmla="*/ 245 h 265"/>
                                <a:gd name="T34" fmla="*/ 940 w 1109"/>
                                <a:gd name="T35" fmla="*/ 255 h 265"/>
                                <a:gd name="T36" fmla="*/ 1064 w 1109"/>
                                <a:gd name="T37" fmla="*/ 265 h 265"/>
                                <a:gd name="T38" fmla="*/ 1064 w 1109"/>
                                <a:gd name="T39" fmla="*/ 265 h 265"/>
                                <a:gd name="T40" fmla="*/ 1109 w 1109"/>
                                <a:gd name="T41" fmla="*/ 265 h 265"/>
                                <a:gd name="T42" fmla="*/ 1109 w 1109"/>
                                <a:gd name="T43" fmla="*/ 265 h 265"/>
                                <a:gd name="T44" fmla="*/ 1079 w 1109"/>
                                <a:gd name="T45" fmla="*/ 260 h 265"/>
                                <a:gd name="T46" fmla="*/ 1044 w 1109"/>
                                <a:gd name="T47" fmla="*/ 255 h 265"/>
                                <a:gd name="T48" fmla="*/ 1009 w 1109"/>
                                <a:gd name="T49" fmla="*/ 245 h 265"/>
                                <a:gd name="T50" fmla="*/ 979 w 1109"/>
                                <a:gd name="T51" fmla="*/ 230 h 265"/>
                                <a:gd name="T52" fmla="*/ 945 w 1109"/>
                                <a:gd name="T53" fmla="*/ 215 h 265"/>
                                <a:gd name="T54" fmla="*/ 910 w 1109"/>
                                <a:gd name="T55" fmla="*/ 195 h 265"/>
                                <a:gd name="T56" fmla="*/ 845 w 1109"/>
                                <a:gd name="T57" fmla="*/ 145 h 265"/>
                                <a:gd name="T58" fmla="*/ 845 w 1109"/>
                                <a:gd name="T59" fmla="*/ 145 h 265"/>
                                <a:gd name="T60" fmla="*/ 780 w 1109"/>
                                <a:gd name="T61" fmla="*/ 85 h 265"/>
                                <a:gd name="T62" fmla="*/ 740 w 1109"/>
                                <a:gd name="T63" fmla="*/ 50 h 265"/>
                                <a:gd name="T64" fmla="*/ 740 w 1109"/>
                                <a:gd name="T65" fmla="*/ 50 h 265"/>
                                <a:gd name="T66" fmla="*/ 705 w 1109"/>
                                <a:gd name="T67" fmla="*/ 30 h 265"/>
                                <a:gd name="T68" fmla="*/ 670 w 1109"/>
                                <a:gd name="T69" fmla="*/ 15 h 265"/>
                                <a:gd name="T70" fmla="*/ 635 w 1109"/>
                                <a:gd name="T71" fmla="*/ 5 h 265"/>
                                <a:gd name="T72" fmla="*/ 595 w 1109"/>
                                <a:gd name="T73" fmla="*/ 0 h 265"/>
                                <a:gd name="T74" fmla="*/ 595 w 1109"/>
                                <a:gd name="T75" fmla="*/ 0 h 265"/>
                                <a:gd name="T76" fmla="*/ 570 w 1109"/>
                                <a:gd name="T77" fmla="*/ 0 h 265"/>
                                <a:gd name="T78" fmla="*/ 545 w 1109"/>
                                <a:gd name="T79" fmla="*/ 5 h 265"/>
                                <a:gd name="T80" fmla="*/ 515 w 1109"/>
                                <a:gd name="T81" fmla="*/ 10 h 265"/>
                                <a:gd name="T82" fmla="*/ 490 w 1109"/>
                                <a:gd name="T83" fmla="*/ 25 h 265"/>
                                <a:gd name="T84" fmla="*/ 490 w 1109"/>
                                <a:gd name="T85" fmla="*/ 2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09" h="265">
                                  <a:moveTo>
                                    <a:pt x="490" y="25"/>
                                  </a:moveTo>
                                  <a:lnTo>
                                    <a:pt x="490" y="25"/>
                                  </a:lnTo>
                                  <a:lnTo>
                                    <a:pt x="370" y="95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295" y="120"/>
                                  </a:lnTo>
                                  <a:lnTo>
                                    <a:pt x="250" y="125"/>
                                  </a:lnTo>
                                  <a:lnTo>
                                    <a:pt x="205" y="130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425" y="200"/>
                                  </a:lnTo>
                                  <a:lnTo>
                                    <a:pt x="620" y="225"/>
                                  </a:lnTo>
                                  <a:lnTo>
                                    <a:pt x="815" y="245"/>
                                  </a:lnTo>
                                  <a:lnTo>
                                    <a:pt x="940" y="255"/>
                                  </a:lnTo>
                                  <a:lnTo>
                                    <a:pt x="1064" y="265"/>
                                  </a:lnTo>
                                  <a:lnTo>
                                    <a:pt x="1109" y="265"/>
                                  </a:lnTo>
                                  <a:lnTo>
                                    <a:pt x="1079" y="260"/>
                                  </a:lnTo>
                                  <a:lnTo>
                                    <a:pt x="1044" y="255"/>
                                  </a:lnTo>
                                  <a:lnTo>
                                    <a:pt x="1009" y="245"/>
                                  </a:lnTo>
                                  <a:lnTo>
                                    <a:pt x="979" y="230"/>
                                  </a:lnTo>
                                  <a:lnTo>
                                    <a:pt x="945" y="215"/>
                                  </a:lnTo>
                                  <a:lnTo>
                                    <a:pt x="910" y="195"/>
                                  </a:lnTo>
                                  <a:lnTo>
                                    <a:pt x="845" y="145"/>
                                  </a:lnTo>
                                  <a:lnTo>
                                    <a:pt x="780" y="85"/>
                                  </a:lnTo>
                                  <a:lnTo>
                                    <a:pt x="740" y="50"/>
                                  </a:lnTo>
                                  <a:lnTo>
                                    <a:pt x="705" y="30"/>
                                  </a:lnTo>
                                  <a:lnTo>
                                    <a:pt x="670" y="15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70" y="0"/>
                                  </a:lnTo>
                                  <a:lnTo>
                                    <a:pt x="545" y="5"/>
                                  </a:lnTo>
                                  <a:lnTo>
                                    <a:pt x="515" y="10"/>
                                  </a:lnTo>
                                  <a:lnTo>
                                    <a:pt x="4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007"/>
                          <wps:cNvSpPr>
                            <a:spLocks/>
                          </wps:cNvSpPr>
                          <wps:spPr bwMode="auto">
                            <a:xfrm>
                              <a:off x="420" y="1421"/>
                              <a:ext cx="2374" cy="380"/>
                            </a:xfrm>
                            <a:custGeom>
                              <a:avLst/>
                              <a:gdLst>
                                <a:gd name="T0" fmla="*/ 2374 w 2374"/>
                                <a:gd name="T1" fmla="*/ 0 h 380"/>
                                <a:gd name="T2" fmla="*/ 2214 w 2374"/>
                                <a:gd name="T3" fmla="*/ 65 h 380"/>
                                <a:gd name="T4" fmla="*/ 2139 w 2374"/>
                                <a:gd name="T5" fmla="*/ 90 h 380"/>
                                <a:gd name="T6" fmla="*/ 1989 w 2374"/>
                                <a:gd name="T7" fmla="*/ 130 h 380"/>
                                <a:gd name="T8" fmla="*/ 1739 w 2374"/>
                                <a:gd name="T9" fmla="*/ 170 h 380"/>
                                <a:gd name="T10" fmla="*/ 1564 w 2374"/>
                                <a:gd name="T11" fmla="*/ 185 h 380"/>
                                <a:gd name="T12" fmla="*/ 1369 w 2374"/>
                                <a:gd name="T13" fmla="*/ 190 h 380"/>
                                <a:gd name="T14" fmla="*/ 1319 w 2374"/>
                                <a:gd name="T15" fmla="*/ 190 h 380"/>
                                <a:gd name="T16" fmla="*/ 1294 w 2374"/>
                                <a:gd name="T17" fmla="*/ 190 h 380"/>
                                <a:gd name="T18" fmla="*/ 1249 w 2374"/>
                                <a:gd name="T19" fmla="*/ 190 h 380"/>
                                <a:gd name="T20" fmla="*/ 1125 w 2374"/>
                                <a:gd name="T21" fmla="*/ 180 h 380"/>
                                <a:gd name="T22" fmla="*/ 1000 w 2374"/>
                                <a:gd name="T23" fmla="*/ 170 h 380"/>
                                <a:gd name="T24" fmla="*/ 610 w 2374"/>
                                <a:gd name="T25" fmla="*/ 125 h 380"/>
                                <a:gd name="T26" fmla="*/ 185 w 2374"/>
                                <a:gd name="T27" fmla="*/ 40 h 380"/>
                                <a:gd name="T28" fmla="*/ 0 w 2374"/>
                                <a:gd name="T29" fmla="*/ 0 h 380"/>
                                <a:gd name="T30" fmla="*/ 40 w 2374"/>
                                <a:gd name="T31" fmla="*/ 40 h 380"/>
                                <a:gd name="T32" fmla="*/ 135 w 2374"/>
                                <a:gd name="T33" fmla="*/ 120 h 380"/>
                                <a:gd name="T34" fmla="*/ 250 w 2374"/>
                                <a:gd name="T35" fmla="*/ 190 h 380"/>
                                <a:gd name="T36" fmla="*/ 380 w 2374"/>
                                <a:gd name="T37" fmla="*/ 250 h 380"/>
                                <a:gd name="T38" fmla="*/ 455 w 2374"/>
                                <a:gd name="T39" fmla="*/ 275 h 380"/>
                                <a:gd name="T40" fmla="*/ 475 w 2374"/>
                                <a:gd name="T41" fmla="*/ 280 h 380"/>
                                <a:gd name="T42" fmla="*/ 620 w 2374"/>
                                <a:gd name="T43" fmla="*/ 320 h 380"/>
                                <a:gd name="T44" fmla="*/ 935 w 2374"/>
                                <a:gd name="T45" fmla="*/ 370 h 380"/>
                                <a:gd name="T46" fmla="*/ 1100 w 2374"/>
                                <a:gd name="T47" fmla="*/ 380 h 380"/>
                                <a:gd name="T48" fmla="*/ 1100 w 2374"/>
                                <a:gd name="T49" fmla="*/ 380 h 380"/>
                                <a:gd name="T50" fmla="*/ 1354 w 2374"/>
                                <a:gd name="T51" fmla="*/ 375 h 380"/>
                                <a:gd name="T52" fmla="*/ 1434 w 2374"/>
                                <a:gd name="T53" fmla="*/ 365 h 380"/>
                                <a:gd name="T54" fmla="*/ 1614 w 2374"/>
                                <a:gd name="T55" fmla="*/ 335 h 380"/>
                                <a:gd name="T56" fmla="*/ 1789 w 2374"/>
                                <a:gd name="T57" fmla="*/ 295 h 380"/>
                                <a:gd name="T58" fmla="*/ 1804 w 2374"/>
                                <a:gd name="T59" fmla="*/ 290 h 380"/>
                                <a:gd name="T60" fmla="*/ 1884 w 2374"/>
                                <a:gd name="T61" fmla="*/ 265 h 380"/>
                                <a:gd name="T62" fmla="*/ 2044 w 2374"/>
                                <a:gd name="T63" fmla="*/ 205 h 380"/>
                                <a:gd name="T64" fmla="*/ 2184 w 2374"/>
                                <a:gd name="T65" fmla="*/ 130 h 380"/>
                                <a:gd name="T66" fmla="*/ 2314 w 2374"/>
                                <a:gd name="T67" fmla="*/ 45 h 380"/>
                                <a:gd name="T68" fmla="*/ 2374 w 2374"/>
                                <a:gd name="T69" fmla="*/ 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374" h="380">
                                  <a:moveTo>
                                    <a:pt x="2374" y="0"/>
                                  </a:moveTo>
                                  <a:lnTo>
                                    <a:pt x="2374" y="0"/>
                                  </a:lnTo>
                                  <a:lnTo>
                                    <a:pt x="2294" y="35"/>
                                  </a:lnTo>
                                  <a:lnTo>
                                    <a:pt x="2214" y="65"/>
                                  </a:lnTo>
                                  <a:lnTo>
                                    <a:pt x="2139" y="90"/>
                                  </a:lnTo>
                                  <a:lnTo>
                                    <a:pt x="2064" y="110"/>
                                  </a:lnTo>
                                  <a:lnTo>
                                    <a:pt x="1989" y="130"/>
                                  </a:lnTo>
                                  <a:lnTo>
                                    <a:pt x="1909" y="145"/>
                                  </a:lnTo>
                                  <a:lnTo>
                                    <a:pt x="1739" y="170"/>
                                  </a:lnTo>
                                  <a:lnTo>
                                    <a:pt x="1564" y="185"/>
                                  </a:lnTo>
                                  <a:lnTo>
                                    <a:pt x="1469" y="190"/>
                                  </a:lnTo>
                                  <a:lnTo>
                                    <a:pt x="1369" y="190"/>
                                  </a:lnTo>
                                  <a:lnTo>
                                    <a:pt x="1319" y="190"/>
                                  </a:lnTo>
                                  <a:lnTo>
                                    <a:pt x="1294" y="190"/>
                                  </a:lnTo>
                                  <a:lnTo>
                                    <a:pt x="1249" y="190"/>
                                  </a:lnTo>
                                  <a:lnTo>
                                    <a:pt x="1125" y="180"/>
                                  </a:lnTo>
                                  <a:lnTo>
                                    <a:pt x="1000" y="170"/>
                                  </a:lnTo>
                                  <a:lnTo>
                                    <a:pt x="805" y="150"/>
                                  </a:lnTo>
                                  <a:lnTo>
                                    <a:pt x="610" y="125"/>
                                  </a:lnTo>
                                  <a:lnTo>
                                    <a:pt x="400" y="85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250" y="190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455" y="275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550" y="305"/>
                                  </a:lnTo>
                                  <a:lnTo>
                                    <a:pt x="620" y="320"/>
                                  </a:lnTo>
                                  <a:lnTo>
                                    <a:pt x="775" y="355"/>
                                  </a:lnTo>
                                  <a:lnTo>
                                    <a:pt x="935" y="370"/>
                                  </a:lnTo>
                                  <a:lnTo>
                                    <a:pt x="1100" y="380"/>
                                  </a:lnTo>
                                  <a:lnTo>
                                    <a:pt x="1269" y="380"/>
                                  </a:lnTo>
                                  <a:lnTo>
                                    <a:pt x="1354" y="375"/>
                                  </a:lnTo>
                                  <a:lnTo>
                                    <a:pt x="1434" y="365"/>
                                  </a:lnTo>
                                  <a:lnTo>
                                    <a:pt x="1524" y="355"/>
                                  </a:lnTo>
                                  <a:lnTo>
                                    <a:pt x="1614" y="335"/>
                                  </a:lnTo>
                                  <a:lnTo>
                                    <a:pt x="1699" y="320"/>
                                  </a:lnTo>
                                  <a:lnTo>
                                    <a:pt x="1789" y="295"/>
                                  </a:lnTo>
                                  <a:lnTo>
                                    <a:pt x="1804" y="290"/>
                                  </a:lnTo>
                                  <a:lnTo>
                                    <a:pt x="1884" y="265"/>
                                  </a:lnTo>
                                  <a:lnTo>
                                    <a:pt x="1964" y="235"/>
                                  </a:lnTo>
                                  <a:lnTo>
                                    <a:pt x="2044" y="205"/>
                                  </a:lnTo>
                                  <a:lnTo>
                                    <a:pt x="2114" y="170"/>
                                  </a:lnTo>
                                  <a:lnTo>
                                    <a:pt x="2184" y="130"/>
                                  </a:lnTo>
                                  <a:lnTo>
                                    <a:pt x="2249" y="90"/>
                                  </a:lnTo>
                                  <a:lnTo>
                                    <a:pt x="2314" y="45"/>
                                  </a:lnTo>
                                  <a:lnTo>
                                    <a:pt x="2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008"/>
                          <wps:cNvSpPr>
                            <a:spLocks/>
                          </wps:cNvSpPr>
                          <wps:spPr bwMode="auto">
                            <a:xfrm>
                              <a:off x="1984" y="1421"/>
                              <a:ext cx="810" cy="290"/>
                            </a:xfrm>
                            <a:custGeom>
                              <a:avLst/>
                              <a:gdLst>
                                <a:gd name="T0" fmla="*/ 810 w 810"/>
                                <a:gd name="T1" fmla="*/ 0 h 290"/>
                                <a:gd name="T2" fmla="*/ 810 w 810"/>
                                <a:gd name="T3" fmla="*/ 0 h 290"/>
                                <a:gd name="T4" fmla="*/ 730 w 810"/>
                                <a:gd name="T5" fmla="*/ 35 h 290"/>
                                <a:gd name="T6" fmla="*/ 650 w 810"/>
                                <a:gd name="T7" fmla="*/ 65 h 290"/>
                                <a:gd name="T8" fmla="*/ 650 w 810"/>
                                <a:gd name="T9" fmla="*/ 65 h 290"/>
                                <a:gd name="T10" fmla="*/ 575 w 810"/>
                                <a:gd name="T11" fmla="*/ 90 h 290"/>
                                <a:gd name="T12" fmla="*/ 500 w 810"/>
                                <a:gd name="T13" fmla="*/ 110 h 290"/>
                                <a:gd name="T14" fmla="*/ 425 w 810"/>
                                <a:gd name="T15" fmla="*/ 130 h 290"/>
                                <a:gd name="T16" fmla="*/ 345 w 810"/>
                                <a:gd name="T17" fmla="*/ 145 h 290"/>
                                <a:gd name="T18" fmla="*/ 175 w 810"/>
                                <a:gd name="T19" fmla="*/ 170 h 290"/>
                                <a:gd name="T20" fmla="*/ 0 w 810"/>
                                <a:gd name="T21" fmla="*/ 185 h 290"/>
                                <a:gd name="T22" fmla="*/ 240 w 810"/>
                                <a:gd name="T23" fmla="*/ 290 h 290"/>
                                <a:gd name="T24" fmla="*/ 240 w 810"/>
                                <a:gd name="T25" fmla="*/ 290 h 290"/>
                                <a:gd name="T26" fmla="*/ 320 w 810"/>
                                <a:gd name="T27" fmla="*/ 265 h 290"/>
                                <a:gd name="T28" fmla="*/ 400 w 810"/>
                                <a:gd name="T29" fmla="*/ 235 h 290"/>
                                <a:gd name="T30" fmla="*/ 480 w 810"/>
                                <a:gd name="T31" fmla="*/ 205 h 290"/>
                                <a:gd name="T32" fmla="*/ 550 w 810"/>
                                <a:gd name="T33" fmla="*/ 170 h 290"/>
                                <a:gd name="T34" fmla="*/ 620 w 810"/>
                                <a:gd name="T35" fmla="*/ 130 h 290"/>
                                <a:gd name="T36" fmla="*/ 685 w 810"/>
                                <a:gd name="T37" fmla="*/ 90 h 290"/>
                                <a:gd name="T38" fmla="*/ 750 w 810"/>
                                <a:gd name="T39" fmla="*/ 45 h 290"/>
                                <a:gd name="T40" fmla="*/ 810 w 810"/>
                                <a:gd name="T41" fmla="*/ 0 h 290"/>
                                <a:gd name="T42" fmla="*/ 810 w 810"/>
                                <a:gd name="T43" fmla="*/ 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10" h="290">
                                  <a:moveTo>
                                    <a:pt x="810" y="0"/>
                                  </a:moveTo>
                                  <a:lnTo>
                                    <a:pt x="810" y="0"/>
                                  </a:lnTo>
                                  <a:lnTo>
                                    <a:pt x="730" y="35"/>
                                  </a:lnTo>
                                  <a:lnTo>
                                    <a:pt x="650" y="65"/>
                                  </a:lnTo>
                                  <a:lnTo>
                                    <a:pt x="575" y="90"/>
                                  </a:lnTo>
                                  <a:lnTo>
                                    <a:pt x="500" y="110"/>
                                  </a:lnTo>
                                  <a:lnTo>
                                    <a:pt x="425" y="130"/>
                                  </a:lnTo>
                                  <a:lnTo>
                                    <a:pt x="345" y="145"/>
                                  </a:lnTo>
                                  <a:lnTo>
                                    <a:pt x="175" y="17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40" y="290"/>
                                  </a:lnTo>
                                  <a:lnTo>
                                    <a:pt x="320" y="265"/>
                                  </a:lnTo>
                                  <a:lnTo>
                                    <a:pt x="400" y="235"/>
                                  </a:lnTo>
                                  <a:lnTo>
                                    <a:pt x="480" y="205"/>
                                  </a:lnTo>
                                  <a:lnTo>
                                    <a:pt x="550" y="170"/>
                                  </a:lnTo>
                                  <a:lnTo>
                                    <a:pt x="620" y="130"/>
                                  </a:lnTo>
                                  <a:lnTo>
                                    <a:pt x="685" y="90"/>
                                  </a:lnTo>
                                  <a:lnTo>
                                    <a:pt x="750" y="45"/>
                                  </a:lnTo>
                                  <a:lnTo>
                                    <a:pt x="8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009"/>
                          <wps:cNvSpPr>
                            <a:spLocks/>
                          </wps:cNvSpPr>
                          <wps:spPr bwMode="auto">
                            <a:xfrm>
                              <a:off x="420" y="1421"/>
                              <a:ext cx="1000" cy="280"/>
                            </a:xfrm>
                            <a:custGeom>
                              <a:avLst/>
                              <a:gdLst>
                                <a:gd name="T0" fmla="*/ 455 w 1000"/>
                                <a:gd name="T1" fmla="*/ 275 h 280"/>
                                <a:gd name="T2" fmla="*/ 455 w 1000"/>
                                <a:gd name="T3" fmla="*/ 275 h 280"/>
                                <a:gd name="T4" fmla="*/ 475 w 1000"/>
                                <a:gd name="T5" fmla="*/ 280 h 280"/>
                                <a:gd name="T6" fmla="*/ 475 w 1000"/>
                                <a:gd name="T7" fmla="*/ 280 h 280"/>
                                <a:gd name="T8" fmla="*/ 620 w 1000"/>
                                <a:gd name="T9" fmla="*/ 270 h 280"/>
                                <a:gd name="T10" fmla="*/ 690 w 1000"/>
                                <a:gd name="T11" fmla="*/ 260 h 280"/>
                                <a:gd name="T12" fmla="*/ 760 w 1000"/>
                                <a:gd name="T13" fmla="*/ 250 h 280"/>
                                <a:gd name="T14" fmla="*/ 820 w 1000"/>
                                <a:gd name="T15" fmla="*/ 235 h 280"/>
                                <a:gd name="T16" fmla="*/ 885 w 1000"/>
                                <a:gd name="T17" fmla="*/ 215 h 280"/>
                                <a:gd name="T18" fmla="*/ 940 w 1000"/>
                                <a:gd name="T19" fmla="*/ 195 h 280"/>
                                <a:gd name="T20" fmla="*/ 1000 w 1000"/>
                                <a:gd name="T21" fmla="*/ 170 h 280"/>
                                <a:gd name="T22" fmla="*/ 1000 w 1000"/>
                                <a:gd name="T23" fmla="*/ 170 h 280"/>
                                <a:gd name="T24" fmla="*/ 805 w 1000"/>
                                <a:gd name="T25" fmla="*/ 150 h 280"/>
                                <a:gd name="T26" fmla="*/ 610 w 1000"/>
                                <a:gd name="T27" fmla="*/ 125 h 280"/>
                                <a:gd name="T28" fmla="*/ 400 w 1000"/>
                                <a:gd name="T29" fmla="*/ 85 h 280"/>
                                <a:gd name="T30" fmla="*/ 185 w 1000"/>
                                <a:gd name="T31" fmla="*/ 40 h 280"/>
                                <a:gd name="T32" fmla="*/ 185 w 1000"/>
                                <a:gd name="T33" fmla="*/ 40 h 280"/>
                                <a:gd name="T34" fmla="*/ 0 w 1000"/>
                                <a:gd name="T35" fmla="*/ 0 h 280"/>
                                <a:gd name="T36" fmla="*/ 0 w 1000"/>
                                <a:gd name="T37" fmla="*/ 0 h 280"/>
                                <a:gd name="T38" fmla="*/ 40 w 1000"/>
                                <a:gd name="T39" fmla="*/ 40 h 280"/>
                                <a:gd name="T40" fmla="*/ 85 w 1000"/>
                                <a:gd name="T41" fmla="*/ 80 h 280"/>
                                <a:gd name="T42" fmla="*/ 135 w 1000"/>
                                <a:gd name="T43" fmla="*/ 120 h 280"/>
                                <a:gd name="T44" fmla="*/ 190 w 1000"/>
                                <a:gd name="T45" fmla="*/ 155 h 280"/>
                                <a:gd name="T46" fmla="*/ 250 w 1000"/>
                                <a:gd name="T47" fmla="*/ 190 h 280"/>
                                <a:gd name="T48" fmla="*/ 315 w 1000"/>
                                <a:gd name="T49" fmla="*/ 220 h 280"/>
                                <a:gd name="T50" fmla="*/ 380 w 1000"/>
                                <a:gd name="T51" fmla="*/ 250 h 280"/>
                                <a:gd name="T52" fmla="*/ 455 w 1000"/>
                                <a:gd name="T53" fmla="*/ 275 h 280"/>
                                <a:gd name="T54" fmla="*/ 455 w 1000"/>
                                <a:gd name="T55" fmla="*/ 275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00" h="280">
                                  <a:moveTo>
                                    <a:pt x="455" y="275"/>
                                  </a:moveTo>
                                  <a:lnTo>
                                    <a:pt x="455" y="275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620" y="270"/>
                                  </a:lnTo>
                                  <a:lnTo>
                                    <a:pt x="690" y="260"/>
                                  </a:lnTo>
                                  <a:lnTo>
                                    <a:pt x="760" y="250"/>
                                  </a:lnTo>
                                  <a:lnTo>
                                    <a:pt x="820" y="235"/>
                                  </a:lnTo>
                                  <a:lnTo>
                                    <a:pt x="885" y="215"/>
                                  </a:lnTo>
                                  <a:lnTo>
                                    <a:pt x="940" y="195"/>
                                  </a:lnTo>
                                  <a:lnTo>
                                    <a:pt x="1000" y="170"/>
                                  </a:lnTo>
                                  <a:lnTo>
                                    <a:pt x="805" y="150"/>
                                  </a:lnTo>
                                  <a:lnTo>
                                    <a:pt x="610" y="125"/>
                                  </a:lnTo>
                                  <a:lnTo>
                                    <a:pt x="400" y="85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250" y="190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455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010"/>
                          <wps:cNvSpPr>
                            <a:spLocks/>
                          </wps:cNvSpPr>
                          <wps:spPr bwMode="auto">
                            <a:xfrm>
                              <a:off x="1520" y="1611"/>
                              <a:ext cx="334" cy="190"/>
                            </a:xfrm>
                            <a:custGeom>
                              <a:avLst/>
                              <a:gdLst>
                                <a:gd name="T0" fmla="*/ 219 w 334"/>
                                <a:gd name="T1" fmla="*/ 0 h 190"/>
                                <a:gd name="T2" fmla="*/ 219 w 334"/>
                                <a:gd name="T3" fmla="*/ 0 h 190"/>
                                <a:gd name="T4" fmla="*/ 194 w 334"/>
                                <a:gd name="T5" fmla="*/ 0 h 190"/>
                                <a:gd name="T6" fmla="*/ 194 w 334"/>
                                <a:gd name="T7" fmla="*/ 0 h 190"/>
                                <a:gd name="T8" fmla="*/ 149 w 334"/>
                                <a:gd name="T9" fmla="*/ 0 h 190"/>
                                <a:gd name="T10" fmla="*/ 149 w 334"/>
                                <a:gd name="T11" fmla="*/ 0 h 190"/>
                                <a:gd name="T12" fmla="*/ 129 w 334"/>
                                <a:gd name="T13" fmla="*/ 40 h 190"/>
                                <a:gd name="T14" fmla="*/ 94 w 334"/>
                                <a:gd name="T15" fmla="*/ 85 h 190"/>
                                <a:gd name="T16" fmla="*/ 54 w 334"/>
                                <a:gd name="T17" fmla="*/ 135 h 190"/>
                                <a:gd name="T18" fmla="*/ 0 w 334"/>
                                <a:gd name="T19" fmla="*/ 190 h 190"/>
                                <a:gd name="T20" fmla="*/ 0 w 334"/>
                                <a:gd name="T21" fmla="*/ 190 h 190"/>
                                <a:gd name="T22" fmla="*/ 0 w 334"/>
                                <a:gd name="T23" fmla="*/ 190 h 190"/>
                                <a:gd name="T24" fmla="*/ 0 w 334"/>
                                <a:gd name="T25" fmla="*/ 190 h 190"/>
                                <a:gd name="T26" fmla="*/ 169 w 334"/>
                                <a:gd name="T27" fmla="*/ 190 h 190"/>
                                <a:gd name="T28" fmla="*/ 254 w 334"/>
                                <a:gd name="T29" fmla="*/ 185 h 190"/>
                                <a:gd name="T30" fmla="*/ 334 w 334"/>
                                <a:gd name="T31" fmla="*/ 175 h 190"/>
                                <a:gd name="T32" fmla="*/ 269 w 334"/>
                                <a:gd name="T33" fmla="*/ 0 h 190"/>
                                <a:gd name="T34" fmla="*/ 269 w 334"/>
                                <a:gd name="T35" fmla="*/ 0 h 190"/>
                                <a:gd name="T36" fmla="*/ 219 w 334"/>
                                <a:gd name="T37" fmla="*/ 0 h 190"/>
                                <a:gd name="T38" fmla="*/ 219 w 334"/>
                                <a:gd name="T39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34" h="190">
                                  <a:moveTo>
                                    <a:pt x="219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54" y="135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69" y="190"/>
                                  </a:lnTo>
                                  <a:lnTo>
                                    <a:pt x="254" y="185"/>
                                  </a:lnTo>
                                  <a:lnTo>
                                    <a:pt x="334" y="175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011"/>
                          <wps:cNvSpPr>
                            <a:spLocks/>
                          </wps:cNvSpPr>
                          <wps:spPr bwMode="auto">
                            <a:xfrm>
                              <a:off x="2029" y="1431"/>
                              <a:ext cx="210" cy="125"/>
                            </a:xfrm>
                            <a:custGeom>
                              <a:avLst/>
                              <a:gdLst>
                                <a:gd name="T0" fmla="*/ 210 w 210"/>
                                <a:gd name="T1" fmla="*/ 40 h 125"/>
                                <a:gd name="T2" fmla="*/ 210 w 210"/>
                                <a:gd name="T3" fmla="*/ 40 h 125"/>
                                <a:gd name="T4" fmla="*/ 200 w 210"/>
                                <a:gd name="T5" fmla="*/ 25 h 125"/>
                                <a:gd name="T6" fmla="*/ 195 w 210"/>
                                <a:gd name="T7" fmla="*/ 15 h 125"/>
                                <a:gd name="T8" fmla="*/ 185 w 210"/>
                                <a:gd name="T9" fmla="*/ 5 h 125"/>
                                <a:gd name="T10" fmla="*/ 175 w 210"/>
                                <a:gd name="T11" fmla="*/ 0 h 125"/>
                                <a:gd name="T12" fmla="*/ 175 w 210"/>
                                <a:gd name="T13" fmla="*/ 0 h 125"/>
                                <a:gd name="T14" fmla="*/ 160 w 210"/>
                                <a:gd name="T15" fmla="*/ 0 h 125"/>
                                <a:gd name="T16" fmla="*/ 140 w 210"/>
                                <a:gd name="T17" fmla="*/ 5 h 125"/>
                                <a:gd name="T18" fmla="*/ 120 w 210"/>
                                <a:gd name="T19" fmla="*/ 15 h 125"/>
                                <a:gd name="T20" fmla="*/ 95 w 210"/>
                                <a:gd name="T21" fmla="*/ 25 h 125"/>
                                <a:gd name="T22" fmla="*/ 95 w 210"/>
                                <a:gd name="T23" fmla="*/ 25 h 125"/>
                                <a:gd name="T24" fmla="*/ 70 w 210"/>
                                <a:gd name="T25" fmla="*/ 45 h 125"/>
                                <a:gd name="T26" fmla="*/ 45 w 210"/>
                                <a:gd name="T27" fmla="*/ 65 h 125"/>
                                <a:gd name="T28" fmla="*/ 20 w 210"/>
                                <a:gd name="T29" fmla="*/ 90 h 125"/>
                                <a:gd name="T30" fmla="*/ 0 w 210"/>
                                <a:gd name="T31" fmla="*/ 115 h 125"/>
                                <a:gd name="T32" fmla="*/ 0 w 210"/>
                                <a:gd name="T33" fmla="*/ 115 h 125"/>
                                <a:gd name="T34" fmla="*/ 65 w 210"/>
                                <a:gd name="T35" fmla="*/ 120 h 125"/>
                                <a:gd name="T36" fmla="*/ 120 w 210"/>
                                <a:gd name="T37" fmla="*/ 125 h 125"/>
                                <a:gd name="T38" fmla="*/ 160 w 210"/>
                                <a:gd name="T39" fmla="*/ 115 h 125"/>
                                <a:gd name="T40" fmla="*/ 180 w 210"/>
                                <a:gd name="T41" fmla="*/ 105 h 125"/>
                                <a:gd name="T42" fmla="*/ 190 w 210"/>
                                <a:gd name="T43" fmla="*/ 95 h 125"/>
                                <a:gd name="T44" fmla="*/ 190 w 210"/>
                                <a:gd name="T45" fmla="*/ 95 h 125"/>
                                <a:gd name="T46" fmla="*/ 205 w 210"/>
                                <a:gd name="T47" fmla="*/ 85 h 125"/>
                                <a:gd name="T48" fmla="*/ 210 w 210"/>
                                <a:gd name="T49" fmla="*/ 70 h 125"/>
                                <a:gd name="T50" fmla="*/ 210 w 210"/>
                                <a:gd name="T51" fmla="*/ 55 h 125"/>
                                <a:gd name="T52" fmla="*/ 210 w 210"/>
                                <a:gd name="T53" fmla="*/ 40 h 125"/>
                                <a:gd name="T54" fmla="*/ 210 w 210"/>
                                <a:gd name="T55" fmla="*/ 4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125">
                                  <a:moveTo>
                                    <a:pt x="210" y="40"/>
                                  </a:moveTo>
                                  <a:lnTo>
                                    <a:pt x="210" y="4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60" y="115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205" y="85"/>
                                  </a:lnTo>
                                  <a:lnTo>
                                    <a:pt x="210" y="70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012"/>
                          <wps:cNvSpPr>
                            <a:spLocks/>
                          </wps:cNvSpPr>
                          <wps:spPr bwMode="auto">
                            <a:xfrm>
                              <a:off x="1135" y="1396"/>
                              <a:ext cx="200" cy="130"/>
                            </a:xfrm>
                            <a:custGeom>
                              <a:avLst/>
                              <a:gdLst>
                                <a:gd name="T0" fmla="*/ 5 w 200"/>
                                <a:gd name="T1" fmla="*/ 35 h 130"/>
                                <a:gd name="T2" fmla="*/ 5 w 200"/>
                                <a:gd name="T3" fmla="*/ 35 h 130"/>
                                <a:gd name="T4" fmla="*/ 0 w 200"/>
                                <a:gd name="T5" fmla="*/ 50 h 130"/>
                                <a:gd name="T6" fmla="*/ 0 w 200"/>
                                <a:gd name="T7" fmla="*/ 65 h 130"/>
                                <a:gd name="T8" fmla="*/ 5 w 200"/>
                                <a:gd name="T9" fmla="*/ 80 h 130"/>
                                <a:gd name="T10" fmla="*/ 15 w 200"/>
                                <a:gd name="T11" fmla="*/ 95 h 130"/>
                                <a:gd name="T12" fmla="*/ 15 w 200"/>
                                <a:gd name="T13" fmla="*/ 95 h 130"/>
                                <a:gd name="T14" fmla="*/ 25 w 200"/>
                                <a:gd name="T15" fmla="*/ 105 h 130"/>
                                <a:gd name="T16" fmla="*/ 40 w 200"/>
                                <a:gd name="T17" fmla="*/ 115 h 130"/>
                                <a:gd name="T18" fmla="*/ 85 w 200"/>
                                <a:gd name="T19" fmla="*/ 125 h 130"/>
                                <a:gd name="T20" fmla="*/ 135 w 200"/>
                                <a:gd name="T21" fmla="*/ 130 h 130"/>
                                <a:gd name="T22" fmla="*/ 200 w 200"/>
                                <a:gd name="T23" fmla="*/ 125 h 130"/>
                                <a:gd name="T24" fmla="*/ 200 w 200"/>
                                <a:gd name="T25" fmla="*/ 125 h 130"/>
                                <a:gd name="T26" fmla="*/ 185 w 200"/>
                                <a:gd name="T27" fmla="*/ 100 h 130"/>
                                <a:gd name="T28" fmla="*/ 165 w 200"/>
                                <a:gd name="T29" fmla="*/ 75 h 130"/>
                                <a:gd name="T30" fmla="*/ 140 w 200"/>
                                <a:gd name="T31" fmla="*/ 55 h 130"/>
                                <a:gd name="T32" fmla="*/ 120 w 200"/>
                                <a:gd name="T33" fmla="*/ 35 h 130"/>
                                <a:gd name="T34" fmla="*/ 120 w 200"/>
                                <a:gd name="T35" fmla="*/ 35 h 130"/>
                                <a:gd name="T36" fmla="*/ 95 w 200"/>
                                <a:gd name="T37" fmla="*/ 15 h 130"/>
                                <a:gd name="T38" fmla="*/ 70 w 200"/>
                                <a:gd name="T39" fmla="*/ 5 h 130"/>
                                <a:gd name="T40" fmla="*/ 55 w 200"/>
                                <a:gd name="T41" fmla="*/ 0 h 130"/>
                                <a:gd name="T42" fmla="*/ 40 w 200"/>
                                <a:gd name="T43" fmla="*/ 0 h 130"/>
                                <a:gd name="T44" fmla="*/ 40 w 200"/>
                                <a:gd name="T45" fmla="*/ 0 h 130"/>
                                <a:gd name="T46" fmla="*/ 30 w 200"/>
                                <a:gd name="T47" fmla="*/ 5 h 130"/>
                                <a:gd name="T48" fmla="*/ 20 w 200"/>
                                <a:gd name="T49" fmla="*/ 10 h 130"/>
                                <a:gd name="T50" fmla="*/ 5 w 200"/>
                                <a:gd name="T51" fmla="*/ 35 h 130"/>
                                <a:gd name="T52" fmla="*/ 5 w 200"/>
                                <a:gd name="T53" fmla="*/ 3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00" h="130">
                                  <a:moveTo>
                                    <a:pt x="5" y="35"/>
                                  </a:moveTo>
                                  <a:lnTo>
                                    <a:pt x="5" y="3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200" y="125"/>
                                  </a:lnTo>
                                  <a:lnTo>
                                    <a:pt x="185" y="100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9" name="AutoShape 4013"/>
                        <wps:cNvSpPr>
                          <a:spLocks noChangeArrowheads="1"/>
                        </wps:cNvSpPr>
                        <wps:spPr bwMode="auto">
                          <a:xfrm rot="2136140">
                            <a:off x="8676" y="10647"/>
                            <a:ext cx="671" cy="672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60001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9E0C4" id="Group 4028" o:spid="_x0000_s1026" style="position:absolute;margin-left:47.15pt;margin-top:485.4pt;width:446.35pt;height:192.3pt;z-index:251954168" coordorigin="1663,10428" coordsize="8927,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">
                <v:rect id="Rectangle 3881" o:spid="_x0000_s1027" style="position:absolute;left:1663;top:10428;width:8927;height:3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4hcYA&#10;AADcAAAADwAAAGRycy9kb3ducmV2LnhtbESPT2sCMRTE7wW/Q3iCF6lZLa26GqX0D+ipurWH3h6b&#10;52Zx87IkqW6/vREKPQ4z8xtmue5sI87kQ+1YwXiUgSAuna65UnD4fL+fgQgRWWPjmBT8UoD1qne3&#10;xFy7C+/pXMRKJAiHHBWYGNtcylAashhGriVO3tF5izFJX0nt8ZLgtpGTLHuSFmtOCwZbejFUnoof&#10;q6CYbafdK+/mw+3H8O3gv8zj99woNeh3zwsQkbr4H/5rb7SCh2wKtzPp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B4hcYAAADcAAAADwAAAAAAAAAAAAAAAACYAgAAZHJz&#10;L2Rvd25yZXYueG1sUEsFBgAAAAAEAAQA9QAAAIsDAAAAAA==&#10;" fillcolor="#c3e0f2 [662]" stroked="f" strokecolor="#4da4d8 [1942]" strokeweight="1pt">
                  <v:fill opacity="39321f"/>
                  <v:shadow color="#0d2b3d [1606]" opacity=".5" offset="1pt"/>
                </v:rect>
                <v:shape id="Freeform 3882" o:spid="_x0000_s1028" style="position:absolute;left:1663;top:12143;width:8911;height:2131;visibility:visible;mso-wrap-style:square;v-text-anchor:top" coordsize="11748,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2AucMA&#10;AADcAAAADwAAAGRycy9kb3ducmV2LnhtbERPy4rCMBTdC/5DuIIb0XQcfNAxijg4DIILdWC2l+ZO&#10;W2xuYhNr9esnC8Hl4bwXq9ZUoqHal5YVvI0SEMSZ1SXnCn5O2+EchA/IGivLpOBOHlbLbmeBqbY3&#10;PlBzDLmIIexTVFCE4FIpfVaQQT+yjjhyf7Y2GCKsc6lrvMVwU8lxkkylwZJjQ4GONgVl5+PVKBhc&#10;JvPZ7+HTOG6bh3Vfl82+2inV77XrDxCB2vASP93fWsF7Et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2AucMAAADcAAAADwAAAAAAAAAAAAAAAACYAgAAZHJzL2Rv&#10;d25yZXYueG1sUEsFBgAAAAAEAAQA9QAAAIgDAAAAAA==&#10;" path="m10091,27r,l9649,71r-461,54l8701,204r-497,89l7841,364r-434,97l6300,718,5103,993r-877,195l4085,1215r-142,17l3801,1241r-159,9l3482,1250r-159,-9l3154,1232r-177,-26l2756,1170r-275,-44l2144,1055,1746,966,1400,896,1090,834,842,798,629,772r-168,l293,772,142,789,,816,,4104r11748,l11748,18,11332,r-417,l10508,9r-417,18xe" fillcolor="white [3201]" stroked="f" strokecolor="#d9c19b [1945]" strokeweight="1pt">
                  <v:fill color2="#e6d5bc [1305]" focus="100%" type="gradient"/>
                  <v:shadow color="#664c26 [1609]" opacity=".5" offset="1pt"/>
                  <v:path arrowok="t" o:connecttype="custom" o:connectlocs="7654,14;7654,14;7319,37;6969,65;6600,106;6223,152;6223,152;5947,189;5618,239;4779,373;4779,373;3871,516;3205,617;3205,617;3099,631;2991,640;2883,644;2763,649;2641,649;2521,644;2392,640;2258,626;2258,626;2090,608;1882,585;1626,548;1324,502;1324,502;1062,465;827,433;639,414;477,401;477,401;350,401;222,401;108,410;0,424;0,2131;8911,2131;8911,9;8911,9;8595,0;8279,0;7970,5;7654,14;7654,14" o:connectangles="0,0,0,0,0,0,0,0,0,0,0,0,0,0,0,0,0,0,0,0,0,0,0,0,0,0,0,0,0,0,0,0,0,0,0,0,0,0,0,0,0,0,0,0,0,0"/>
                </v:shape>
                <v:group id="Group 3883" o:spid="_x0000_s1029" style="position:absolute;left:1901;top:10712;width:1173;height:1926;rotation:204630fd" coordorigin="10,10" coordsize="2315,3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plwwwAAANwAAAAP&#10;AAAAAAAAAAAAAAAAAKoCAABkcnMvZG93bnJldi54bWxQSwUGAAAAAAQABAD6AAAAmgMAAAAA&#10;">
                  <v:shape id="Freeform 3884" o:spid="_x0000_s1030" style="position:absolute;left:255;top:10;width:800;height:665;visibility:visible;mso-wrap-style:square;v-text-anchor:top" coordsize="80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+A7sEA&#10;AADcAAAADwAAAGRycy9kb3ducmV2LnhtbERPTYvCMBC9L/gfwgje1rQKslaj1AXBo2u9eBuasa02&#10;k5Jka/XXbw7CHh/ve70dTCt6cr6xrCCdJiCIS6sbrhSci/3nFwgfkDW2lknBkzxsN6OPNWbaPviH&#10;+lOoRAxhn6GCOoQuk9KXNRn0U9sRR+5qncEQoaukdviI4aaVsyRZSIMNx4YaO/quqbyffo0Cl5b7&#10;vNpdbrPj+d4vi+F16fJCqcl4yFcgAg3hX/x2H7SCeRrnxzPx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/gO7BAAAA3AAAAA8AAAAAAAAAAAAAAAAAmAIAAGRycy9kb3du&#10;cmV2LnhtbFBLBQYAAAAABAAEAPUAAACGAwAAAAA=&#10;" path="m395,30r,l340,10,310,5,285,,255,5r-25,l205,15,180,25,155,40,130,60,105,80,85,105,40,170,,250,40,235,80,225r35,-5l155,220,225,120,200,220r40,10l280,240r80,-80l330,255r60,30l455,235r-25,75l480,350r50,-35l505,370r50,40l590,390r-15,40l615,470r25,-10l635,485r80,85l800,665,765,540,725,430,675,330,620,240,570,170,515,110,455,65,395,30xe" fillcolor="#b3d5ab [1303]" strokecolor="#d9ead5 [663]" strokeweight=".5pt">
                    <v:shadow color="#264221 [1607]" opacity=".5" offset="1pt"/>
                    <v:path arrowok="t" o:connecttype="custom" o:connectlocs="395,30;395,30;340,10;310,5;285,0;255,5;230,5;205,15;180,25;180,25;155,40;130,60;105,80;85,105;40,170;0,250;0,250;40,235;80,225;115,220;155,220;225,120;200,220;200,220;240,230;280,240;360,160;330,255;330,255;390,285;455,235;430,310;430,310;480,350;530,315;505,370;505,370;555,410;590,390;575,430;575,430;615,470;640,460;635,485;635,485;715,570;800,665;800,665;800,665;765,540;725,430;675,330;620,240;620,240;570,170;515,110;455,65;395,30;395,30" o:connectangles="0,0,0,0,0,0,0,0,0,0,0,0,0,0,0,0,0,0,0,0,0,0,0,0,0,0,0,0,0,0,0,0,0,0,0,0,0,0,0,0,0,0,0,0,0,0,0,0,0,0,0,0,0,0,0,0,0,0,0"/>
                  </v:shape>
                  <v:shape id="Freeform 3885" o:spid="_x0000_s1031" style="position:absolute;left:1055;top:115;width:1080;height:560;visibility:visible;mso-wrap-style:square;v-text-anchor:top" coordsize="108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oXMYA&#10;AADcAAAADwAAAGRycy9kb3ducmV2LnhtbESPT2vCQBTE70K/w/IKvekmFoqkrlJSpGo92Pjv+si+&#10;JqHZtyG7TdJv3xUEj8PM/IaZLwdTi45aV1lWEE8iEMS51RUXCo6H1XgGwnlkjbVlUvBHDpaLh9Ec&#10;E217/qIu84UIEHYJKii9bxIpXV6SQTexDXHwvm1r0AfZFlK32Ae4qeU0il6kwYrDQokNpSXlP9mv&#10;UbB977rTxXycaZfZ9POw3qebqFfq6XF4ewXhafD38K291gqe4xi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koXMYAAADcAAAADwAAAAAAAAAAAAAAAACYAgAAZHJz&#10;L2Rvd25yZXYueG1sUEsFBgAAAAAEAAQA9QAAAIsDAAAAAA==&#10;" path="m890,55r,l865,40,830,25,800,15,765,5,730,,695,,660,,620,5,580,15,540,30,500,45,460,60r-80,45l300,165r-40,40l215,245r-35,45l140,340,70,440,,560r5,l125,480,240,415r,-25l265,405r60,-30l315,330r40,30l425,330,405,270r55,45l530,290,510,205r70,65l665,255,640,150r85,100l780,250r55,l815,140r75,120l935,270r50,15l1030,305r50,20l1040,235r-20,-35l1000,160,975,130,950,100,920,75,890,55xe" fillcolor="#b3d5ab [1303]" strokecolor="#d9ead5 [663]" strokeweight=".5pt">
                    <v:shadow color="#264221 [1607]" opacity=".5" offset="1pt"/>
                    <v:path arrowok="t" o:connecttype="custom" o:connectlocs="890,55;830,25;765,5;695,0;620,5;580,15;500,45;380,105;300,165;215,245;140,340;0,560;5,560;240,415;265,405;325,375;355,360;425,330;460,315;530,290;580,270;665,255;725,250;780,250;815,140;890,260;985,285;1080,325;1040,235;1000,160;950,100;890,55" o:connectangles="0,0,0,0,0,0,0,0,0,0,0,0,0,0,0,0,0,0,0,0,0,0,0,0,0,0,0,0,0,0,0,0"/>
                  </v:shape>
                  <v:shape id="Freeform 3886" o:spid="_x0000_s1032" style="position:absolute;left:30;top:565;width:1015;height:610;visibility:visible;mso-wrap-style:square;v-text-anchor:top" coordsize="1015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wO8YA&#10;AADcAAAADwAAAGRycy9kb3ducmV2LnhtbESP0WrCQBRE3wX/YblCX0Q3saXU6CZoocWngtt+wCV7&#10;TaLZu2l2q6lf7xYKPg4zc4ZZF4NtxZl63zhWkM4TEMSlMw1XCr4+32YvIHxANtg6JgW/5KHIx6M1&#10;ZsZdeE9nHSoRIewzVFCH0GVS+rImi37uOuLoHVxvMUTZV9L0eIlw28pFkjxLiw3HhRo7eq2pPOkf&#10;q+D6scSN3j7tq+31GKa60+n7d6PUw2TYrEAEGsI9/N/eGQWP6QL+zs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jwO8YAAADcAAAADwAAAAAAAAAAAAAAAACYAgAAZHJz&#10;L2Rvd25yZXYueG1sUEsFBgAAAAAEAAQA9QAAAIsDAAAAAA==&#10;" path="m275,330l245,200r80,95l395,260,380,160r60,75l510,215r,-70l545,200r75,-15l620,135r30,40l715,160r10,-25l745,155,860,135,990,120r25,-10l875,65,740,30,610,10,550,,490,,390,,340,10r-45,5l255,25,215,40,175,55,140,75,110,95,85,120,60,140,45,165,25,195,15,220,5,255,,285r,35l,355r10,40l20,435r15,40l55,520r55,90l120,565r15,-45l155,480r20,-40l125,305r80,95l240,365r35,-35xe" fillcolor="#b3d5ab [1303]" strokecolor="#d9ead5 [663]" strokeweight=".5pt">
                    <v:shadow color="#264221 [1607]" opacity=".5" offset="1pt"/>
                    <v:path arrowok="t" o:connecttype="custom" o:connectlocs="245,200;325,295;380,160;440,235;510,145;545,200;620,135;650,175;725,135;745,155;990,120;1015,110;875,65;610,10;490,0;390,0;295,15;215,40;140,75;110,95;60,140;25,195;5,255;0,285;0,355;20,435;55,520;110,610;135,520;175,440;205,400;240,365;275,330" o:connectangles="0,0,0,0,0,0,0,0,0,0,0,0,0,0,0,0,0,0,0,0,0,0,0,0,0,0,0,0,0,0,0,0,0"/>
                  </v:shape>
                  <v:shape id="Freeform 3887" o:spid="_x0000_s1033" style="position:absolute;left:360;top:680;width:690;height:910;visibility:visible;mso-wrap-style:square;v-text-anchor:top" coordsize="69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H1sQA&#10;AADcAAAADwAAAGRycy9kb3ducmV2LnhtbESPW2vCQBCF3wv+h2UE3+rmAqWkriJKQQRD1dK+Dtkx&#10;CWZnQ3aby793C4U+Hs7l46w2o2lET52rLSuIlxEI4sLqmksFn9f351cQziNrbCyTgokcbNazpxVm&#10;2g58pv7iSxFG2GWooPK+zaR0RUUG3dK2xMG72c6gD7Irpe5wCOOmkUkUvUiDNQdChS3tKirulx8T&#10;uJRHX+fvj0Ruj7Q/JPEwnfJSqcV83L6B8DT6//Bf+6AVpHEKv2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B9bEAAAA3AAAAA8AAAAAAAAAAAAAAAAAmAIAAGRycy9k&#10;b3ducmV2LnhtbFBLBQYAAAAABAAEAPUAAACJAwAAAAA=&#10;" path="m485,205r,-25l505,185,590,95,690,,660,5,555,45,460,90r-95,50l285,195r-75,60l145,320,95,385,50,455,25,520,5,585,,645r5,60l15,730r10,30l40,785r15,30l80,840r25,25l165,910r-5,-45l160,820r5,-45l170,730,100,650r80,35l195,635r20,-50l160,495r80,35l280,465,245,385r65,35l350,360,330,305r45,25l420,275,410,235r35,15l485,205xe" fillcolor="#b3d5ab [1303]" strokecolor="#d9ead5 [663]" strokeweight=".5pt">
                    <v:shadow color="#264221 [1607]" opacity=".5" offset="1pt"/>
                    <v:path arrowok="t" o:connecttype="custom" o:connectlocs="485,205;485,180;505,185;505,185;590,95;690,0;690,0;660,5;660,5;555,45;460,90;365,140;285,195;285,195;210,255;145,320;95,385;50,455;50,455;25,520;5,585;0,645;5,705;5,705;15,730;25,760;40,785;55,815;80,840;105,865;165,910;165,910;160,865;160,820;165,775;170,730;100,650;180,685;180,685;195,635;215,585;160,495;240,530;240,530;280,465;245,385;310,420;310,420;350,360;330,305;375,330;375,330;420,275;410,235;445,250;445,250;485,205;485,205" o:connectangles="0,0,0,0,0,0,0,0,0,0,0,0,0,0,0,0,0,0,0,0,0,0,0,0,0,0,0,0,0,0,0,0,0,0,0,0,0,0,0,0,0,0,0,0,0,0,0,0,0,0,0,0,0,0,0,0,0,0"/>
                  </v:shape>
                  <v:shape id="Freeform 3888" o:spid="_x0000_s1034" style="position:absolute;left:1065;top:675;width:710;height:725;visibility:visible;mso-wrap-style:square;v-text-anchor:top" coordsize="71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F1sYA&#10;AADcAAAADwAAAGRycy9kb3ducmV2LnhtbESPzWrDMBCE74W+g9hAL6WWnZQQnCjBNRjSW5uG0uNi&#10;rX+ItTKWYrtvXxUCOQ4z8w2zO8ymEyMNrrWsIIliEMSl1S3XCs5fxcsGhPPIGjvLpOCXHBz2jw87&#10;TLWd+JPGk69FgLBLUUHjfZ9K6cqGDLrI9sTBq+xg0Ac51FIPOAW46eQyjtfSYMthocGe8obKy+lq&#10;FGzGj0yfV99tcXxP1vHlef6p8jelnhZztgXhafb38K191ApWySv8nwlHQO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iF1sYAAADcAAAADwAAAAAAAAAAAAAAAACYAgAAZHJz&#10;L2Rvd25yZXYueG1sUEsFBgAAAAAEAAQA9QAAAIsDAAAAAA==&#10;" path="m5,l,5,100,75r90,65l210,135r,20l255,190r30,-15l275,210r50,40l365,225r-15,50l395,320r60,-35l425,355r40,55l545,370r-50,80l510,490r20,40l610,495r-70,75l550,610r,35l555,685r-5,40l610,675r45,-45l675,605r15,-25l700,555r5,-25l710,480r-5,-50l685,375,650,325,605,270,550,220,485,170,410,125,320,85,225,50,115,25,5,xe" fillcolor="#b3d5ab [1303]" strokecolor="#d9ead5 [663]" strokeweight=".5pt">
                    <v:shadow color="#264221 [1607]" opacity=".5" offset="1pt"/>
                    <v:path arrowok="t" o:connecttype="custom" o:connectlocs="5,0;0,5;0,5;100,75;190,140;210,135;210,155;210,155;255,190;285,175;275,210;275,210;325,250;365,225;350,275;350,275;395,320;455,285;425,355;425,355;465,410;545,370;495,450;495,450;510,490;530,530;610,495;540,570;540,570;550,610;550,645;555,685;550,725;550,725;610,675;655,630;675,605;690,580;700,555;705,530;705,530;710,480;705,430;685,375;650,325;650,325;605,270;550,220;485,170;410,125;410,125;320,85;225,50;115,25;5,0;5,0" o:connectangles="0,0,0,0,0,0,0,0,0,0,0,0,0,0,0,0,0,0,0,0,0,0,0,0,0,0,0,0,0,0,0,0,0,0,0,0,0,0,0,0,0,0,0,0,0,0,0,0,0,0,0,0,0,0,0,0"/>
                  </v:shape>
                  <v:shape id="Freeform 3889" o:spid="_x0000_s1035" style="position:absolute;left:1065;top:570;width:1240;height:595;visibility:visible;mso-wrap-style:square;v-text-anchor:top" coordsize="124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nWcQA&#10;AADcAAAADwAAAGRycy9kb3ducmV2LnhtbESPQWvCQBSE74X+h+UVvDUblYaQuooIUm/StNTrM/tM&#10;lmbfxt2txn/vFgo9DjPzDbNYjbYXF/LBOFYwzXIQxI3ThlsFnx/b5xJEiMgae8ek4EYBVsvHhwVW&#10;2l35nS51bEWCcKhQQRfjUEkZmo4shswNxMk7OW8xJulbqT1eE9z2cpbnhbRoOC10ONCmo+a7/rEK&#10;/GFbtOF8PJivzdu4NzYc16dSqcnTuH4FEWmM/+G/9k4rmE9f4P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J1nEAAAA3AAAAA8AAAAAAAAAAAAAAAAAmAIAAGRycy9k&#10;b3ducmV2LnhtbFBLBQYAAAAABAAEAPUAAACJAwAAAAA=&#10;" path="m,100r5,5l175,125r160,20l360,130r10,25l450,165r35,-40l485,175r90,20l625,140r-5,65l700,230r80,-75l760,250r80,35l940,195,900,320r40,35l980,390r105,-95l1015,425r25,40l1060,505r20,40l1090,595r40,-45l1160,505r25,-40l1205,425r15,-40l1235,350r5,-35l1240,280r-5,-30l1225,220r-15,-25l1195,165r-25,-20l1145,120r-30,-20l1080,80,1035,60,990,45,945,30,890,20,780,5,650,,505,5,345,25,180,60,,100xe" fillcolor="#b3d5ab [1303]" strokecolor="#d9ead5 [663]" strokeweight=".5pt">
                    <v:shadow color="#264221 [1607]" opacity=".5" offset="1pt"/>
                    <v:path arrowok="t" o:connecttype="custom" o:connectlocs="5,105;175,125;360,130;370,155;485,125;485,175;625,140;620,205;780,155;760,250;940,195;900,320;980,390;1015,425;1040,465;1080,545;1090,595;1160,505;1205,425;1235,350;1240,280;1235,250;1210,195;1170,145;1115,100;1080,80;990,45;890,20;650,0;505,5;180,60;0,100" o:connectangles="0,0,0,0,0,0,0,0,0,0,0,0,0,0,0,0,0,0,0,0,0,0,0,0,0,0,0,0,0,0,0,0"/>
                  </v:shape>
                  <v:shape id="Freeform 3890" o:spid="_x0000_s1036" style="position:absolute;left:625;top:680;width:535;height:2320;visibility:visible;mso-wrap-style:square;v-text-anchor:top" coordsize="535,2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EZcMA&#10;AADcAAAADwAAAGRycy9kb3ducmV2LnhtbESP3YrCMBSE7wXfIRxh7zStgizVKCKIK6zs+vMAh+bY&#10;VpuTtsnW+vYbQfBymJlvmPmyM6VoqXGFZQXxKAJBnFpdcKbgfNoMP0E4j6yxtEwKHuRguej35pho&#10;e+cDtUefiQBhl6CC3PsqkdKlORl0I1sRB+9iG4M+yCaTusF7gJtSjqNoKg0WHBZyrGidU3o7/hkF&#10;FO/0z3e7v7rtVte/9QpNfaqV+hh0qxkIT51/h1/tL61gEk/he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KEZcMAAADcAAAADwAAAAAAAAAAAAAAAACYAgAAZHJzL2Rv&#10;d25yZXYueG1sUEsFBgAAAAAEAAQA9QAAAIgDAAAAAA==&#10;" path="m215,1505r,l130,1690,85,1795r-35,90l30,1945r-10,55l10,2055,,2110r,55l,2215r5,55l15,2320r495,l480,2275r-25,-45l430,2185r-20,-50l395,2085r-15,-50l370,1980r-5,-55l360,1865r,-60l365,1740r10,-65l395,1535r40,-155l480,1205r15,-90l510,1030r10,-90l530,855r5,-85l535,680r,-85l530,510,520,425,510,340,495,250,480,165,460,80,435,r10,230l445,440,435,635r-10,95l415,815r-15,80l385,980r-45,170l285,1325r-70,180xe" fillcolor="#664c26 [1609]" strokecolor="#d9c19b [1945]" strokeweight=".25pt">
                    <v:path arrowok="t" o:connecttype="custom" o:connectlocs="215,1505;215,1505;130,1690;130,1690;85,1795;50,1885;50,1885;30,1945;20,2000;10,2055;0,2110;0,2165;0,2215;5,2270;15,2320;510,2320;510,2320;480,2275;455,2230;430,2185;410,2135;395,2085;380,2035;370,1980;365,1925;365,1925;360,1865;360,1805;365,1740;375,1675;395,1535;435,1380;435,1380;480,1205;495,1115;510,1030;520,940;530,855;535,770;535,680;535,595;530,510;520,425;510,340;495,250;480,165;460,80;435,0;435,0;445,230;445,440;435,635;425,730;415,815;415,815;400,895;385,980;340,1150;285,1325;215,1505;215,1505" o:connectangles="0,0,0,0,0,0,0,0,0,0,0,0,0,0,0,0,0,0,0,0,0,0,0,0,0,0,0,0,0,0,0,0,0,0,0,0,0,0,0,0,0,0,0,0,0,0,0,0,0,0,0,0,0,0,0,0,0,0,0,0,0"/>
                  </v:shape>
                  <v:shape id="Freeform 3891" o:spid="_x0000_s1037" style="position:absolute;left:1070;top:975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/IMYA&#10;AADcAAAADwAAAGRycy9kb3ducmV2LnhtbESPQWvCQBSE74X+h+UVepG60UDU1FVKIcUeRNSK12f2&#10;NQnNvg3ZbRL/fVcQehxm5htmuR5MLTpqXWVZwWQcgSDOra64UPB1zF7mIJxH1lhbJgVXcrBePT4s&#10;MdW25z11B1+IAGGXooLS+yaV0uUlGXRj2xAH79u2Bn2QbSF1i32Am1pOoyiRBisOCyU29F5S/nP4&#10;NQpYRtPLcSQ/PnenrtmeY10l2UKp56fh7RWEp8H/h+/tjVYQT2Z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c/IMYAAADcAAAADwAAAAAAAAAAAAAAAACYAgAAZHJz&#10;L2Rvd25yZXYueG1sUEsFBgAAAAAEAAQA9QAAAIsDAAAAAA==&#10;" path="m60,l,,,195r85,5l75,100,60,xe" fillcolor="#997339 [2409]" strokecolor="#d9c19b [1945]" strokeweight=".25pt">
                    <v:path arrowok="t" o:connecttype="custom" o:connectlocs="60,0;0,0;0,0;0,195;85,200;85,200;75,100;60,0;60,0" o:connectangles="0,0,0,0,0,0,0,0,0"/>
                  </v:shape>
                  <v:shape id="Freeform 3892" o:spid="_x0000_s1038" style="position:absolute;left:1030;top:1360;width:130;height:230;visibility:visible;mso-wrap-style:square;v-text-anchor:top" coordsize="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LXr8A&#10;AADcAAAADwAAAGRycy9kb3ducmV2LnhtbERPzYrCMBC+C/sOYRa82bQKulRjseKCV60PMDSzbbGZ&#10;1CTW7tubw8IeP77/XTGZXozkfGdZQZakIIhrqztuFNyq78UXCB+QNfaWScEveSj2H7Md5tq++ELj&#10;NTQihrDPUUEbwpBL6euWDPrEDsSR+7HOYIjQNVI7fMVw08tlmq6lwY5jQ4sDHVuq79enUTANp8e6&#10;OZVd5crjajxXY7nxUqn553TYggg0hX/xn/usFayyuDaeiUdA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2otevwAAANwAAAAPAAAAAAAAAAAAAAAAAJgCAABkcnMvZG93bnJl&#10;di54bWxQSwUGAAAAAAQABAD1AAAAhAMAAAAA&#10;" path="m130,l25,,10,135,,195r120,35l130,115,130,xe" fillcolor="#997339 [2409]" strokecolor="#d9c19b [1945]" strokeweight=".25pt">
                    <v:path arrowok="t" o:connecttype="custom" o:connectlocs="130,0;25,0;25,0;10,135;10,135;0,195;120,230;120,230;130,115;130,0;130,0" o:connectangles="0,0,0,0,0,0,0,0,0,0,0"/>
                  </v:shape>
                  <v:shape id="Freeform 3893" o:spid="_x0000_s1039" style="position:absolute;left:905;top:1760;width:220;height:265;visibility:visible;mso-wrap-style:square;v-text-anchor:top" coordsize="2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DFsMA&#10;AADcAAAADwAAAGRycy9kb3ducmV2LnhtbESPQYvCMBSE7wv+h/AEb2uqgqzVKKIIHkSwiuDt2Tzb&#10;YvNSmqjVX28EYY/DzHzDTGaNKcWdaldYVtDrRiCIU6sLzhQc9qvfPxDOI2ssLZOCJzmYTVs/E4y1&#10;ffCO7onPRICwi1FB7n0VS+nSnAy6rq2Ig3extUEfZJ1JXeMjwE0p+1E0lAYLDgs5VrTIKb0mN6Ng&#10;ecJD8xpWyfZ03iRH5IW9rJ5KddrNfAzCU+P/w9/2WisY9EbwOROO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6DFsMAAADcAAAADwAAAAAAAAAAAAAAAACYAgAAZHJzL2Rv&#10;d25yZXYueG1sUEsFBgAAAAAEAAQA9QAAAIgDAAAAAA==&#10;" path="m165,265r,l195,145,220,25,80,,45,125,,250r165,15xe" fillcolor="#997339 [2409]" strokecolor="#d9c19b [1945]" strokeweight=".25pt">
                    <v:path arrowok="t" o:connecttype="custom" o:connectlocs="165,265;165,265;195,145;220,25;80,0;80,0;45,125;0,250;165,265;165,265" o:connectangles="0,0,0,0,0,0,0,0,0,0"/>
                  </v:shape>
                  <v:shape id="Freeform 3894" o:spid="_x0000_s1040" style="position:absolute;left:675;top:2245;width:330;height:320;visibility:visible;mso-wrap-style:square;v-text-anchor:top" coordsize="33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50MMA&#10;AADcAAAADwAAAGRycy9kb3ducmV2LnhtbERPz2vCMBS+D/wfwhO8zWSVDalNyxTHBjJhustuj+bZ&#10;ljYvpcm08683B2HHj+93Voy2E2cafONYw9NcgSAunWm40vB9fHtcgvAB2WDnmDT8kYcinzxkmBp3&#10;4S86H0IlYgj7FDXUIfSplL6syaKfu544cic3WAwRDpU0A15iuO1kotSLtNhwbKixp01NZXv4tRo6&#10;fu/VZ/mM+7Vvf3b+qpLtfqv1bDq+rkAEGsO/+O7+MBoWSZwfz8Qj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O50MMAAADcAAAADwAAAAAAAAAAAAAAAACYAgAAZHJzL2Rv&#10;d25yZXYueG1sUEsFBgAAAAAEAAQA9QAAAIgDAAAAAA==&#10;" path="m330,55l135,,80,125,35,230,,320,310,300r,-55l315,185,330,55xe" fillcolor="#997339 [2409]" strokecolor="#d9c19b [1945]" strokeweight=".25pt">
                    <v:path arrowok="t" o:connecttype="custom" o:connectlocs="330,55;135,0;135,0;80,125;80,125;35,230;0,320;310,300;310,300;310,245;315,185;330,55;330,55" o:connectangles="0,0,0,0,0,0,0,0,0,0,0,0,0"/>
                  </v:shape>
                  <v:shape id="Freeform 3895" o:spid="_x0000_s1041" style="position:absolute;left:85;top:1290;width:110;height:230;visibility:visible;mso-wrap-style:square;v-text-anchor:top" coordsize="1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0mMUA&#10;AADcAAAADwAAAGRycy9kb3ducmV2LnhtbESPQWvCQBSE7wX/w/IEb3UThRJT11DEQvFQqDEHb6/Z&#10;1ySYfRt2N5r++26h0OMwM98w22IyvbiR851lBekyAUFcW91xo+Bcvj5mIHxA1thbJgXf5KHYzR62&#10;mGt75w+6nUIjIoR9jgraEIZcSl+3ZNAv7UAcvS/rDIYoXSO1w3uEm16ukuRJGuw4LrQ40L6l+noa&#10;jYJquHyiy7Iru7raHI7l+7QeR6UW8+nlGUSgKfyH/9pvWsF6lcL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nSYxQAAANwAAAAPAAAAAAAAAAAAAAAAAJgCAABkcnMv&#10;ZG93bnJldi54bWxQSwUGAAAAAAQABAD1AAAAigMAAAAA&#10;" path="m75,l35,,15,50,5,95,,130r,35l5,190r10,20l35,225r20,5l75,230,90,220r10,-20l110,175r,-35l100,100,90,55,75,xe" filled="f" fillcolor="#dfd7e7 [664]" stroked="f" strokecolor="#5a5a5a [2109]" strokeweight=".25pt">
                    <v:path arrowok="t" o:connecttype="custom" o:connectlocs="75,0;35,0;35,0;15,50;5,95;0,130;0,165;5,190;15,210;35,225;55,230;55,230;75,230;90,220;100,200;110,175;110,140;100,100;90,55;75,0;75,0" o:connectangles="0,0,0,0,0,0,0,0,0,0,0,0,0,0,0,0,0,0,0,0,0"/>
                  </v:shape>
                  <v:shape id="Freeform 3896" o:spid="_x0000_s1042" style="position:absolute;left:10;top:1200;width:260;height:130;visibility:visible;mso-wrap-style:square;v-text-anchor:top" coordsize="2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pd8QA&#10;AADcAAAADwAAAGRycy9kb3ducmV2LnhtbESPT2sCMRTE74V+h/AKvdWs26KyNUrZVuhJcJWeH5u3&#10;f3DzsiSpRj99UxA8DjPzG2a5jmYQJ3K+t6xgOslAENdW99wqOOw3LwsQPiBrHCyTggt5WK8eH5ZY&#10;aHvmHZ2q0IoEYV+ggi6EsZDS1x0Z9BM7Eievsc5gSNK1Ujs8J7gZZJ5lM2mw57TQ4UhlR/Wx+jUK&#10;tG+2P3G+fSs/N1+2iYuS3LVS6vkpfryDCBTDPXxrf2sFr3kO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qXfEAAAA3AAAAA8AAAAAAAAAAAAAAAAAmAIAAGRycy9k&#10;b3ducmV2LnhtbFBLBQYAAAAABAAEAPUAAACJAwAAAAA=&#10;" path="m260,130r,l250,95,235,70,220,50,200,30,185,15,165,10,145,5,125,,105,5,85,10,70,20,50,35,35,55,25,75,10,95,,120r260,10xe" filled="f" fillcolor="#dfd7e7 [664]" stroked="f" strokecolor="#5a5a5a [2109]" strokeweight=".25pt">
                    <v:path arrowok="t" o:connecttype="custom" o:connectlocs="260,130;260,130;250,95;235,70;220,50;200,30;200,30;185,15;165,10;145,5;125,0;125,0;105,5;85,10;70,20;50,35;50,35;35,55;25,75;10,95;0,120;260,130;260,130" o:connectangles="0,0,0,0,0,0,0,0,0,0,0,0,0,0,0,0,0,0,0,0,0,0,0"/>
                  </v:shape>
                  <v:shape id="Freeform 3897" o:spid="_x0000_s1043" style="position:absolute;left:1990;top:1185;width:335;height:330;visibility:visible;mso-wrap-style:square;v-text-anchor:top" coordsize="33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mUMMA&#10;AADcAAAADwAAAGRycy9kb3ducmV2LnhtbESPQYvCMBSE74L/IbwFb5quwuJ2jSJKoQsiWAWvj+bZ&#10;FJuX0kTt/nuzIHgcZuYbZrHqbSPu1PnasYLPSQKCuHS65krB6ZiN5yB8QNbYOCYFf+RhtRwOFphq&#10;9+AD3YtQiQhhn6ICE0KbSulLQxb9xLXE0bu4zmKIsquk7vAR4baR0yT5khZrjgsGW9oYKq/FzSrY&#10;09XnO/P7bdrDOZebLMm255NSo49+/QMiUB/e4Vc71wpm0xn8n4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HmUMMAAADcAAAADwAAAAAAAAAAAAAAAACYAgAAZHJzL2Rv&#10;d25yZXYueG1sUEsFBgAAAAAEAAQA9QAAAIgDAAAAAA==&#10;" path="m165,r,l135,,105,10,75,25,50,45,30,75,15,100,5,130,,165r5,30l10,220r10,20l35,265r15,15l75,305r30,15l135,330r30,l200,330r30,-10l260,305r25,-25l305,255r15,-25l330,200r5,-35l330,145r-5,-30l315,90,305,70,285,45,260,25,230,10,200,,165,xe" filled="f" fillcolor="#dfd7e7 [664]" stroked="f" strokecolor="#5a5a5a [2109]" strokeweight=".25pt">
                    <v:path arrowok="t" o:connecttype="custom" o:connectlocs="165,0;165,0;135,0;105,10;75,25;50,45;50,45;30,75;15,100;5,130;0,165;0,165;5,195;5,195;10,220;20,240;35,265;50,280;50,280;75,305;105,320;135,330;165,330;165,330;200,330;230,320;260,305;285,280;285,280;305,255;320,230;330,200;335,165;335,165;330,145;330,145;325,115;315,90;305,70;285,45;285,45;260,25;230,10;200,0;165,0;165,0" o:connectangles="0,0,0,0,0,0,0,0,0,0,0,0,0,0,0,0,0,0,0,0,0,0,0,0,0,0,0,0,0,0,0,0,0,0,0,0,0,0,0,0,0,0,0,0,0,0"/>
                  </v:shape>
                  <v:shape id="Freeform 3898" o:spid="_x0000_s1044" style="position:absolute;left:1995;top:1295;width:330;height:220;visibility:visible;mso-wrap-style:square;v-text-anchor:top" coordsize="3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+NcUA&#10;AADcAAAADwAAAGRycy9kb3ducmV2LnhtbESP0WrCQBRE34X+w3ILvulGq6JpVqmlBYtF1PQDLru3&#10;STB7N2RXjX/vFoQ+DjNzhslWna3FhVpfOVYwGiYgiLUzFRcKfvLPwRyED8gGa8ek4EYeVsunXoap&#10;cVc+0OUYChEh7FNUUIbQpFJ6XZJFP3QNcfR+XWsxRNkW0rR4jXBby3GSzKTFiuNCiQ29l6RPx7NV&#10;sJ/umu1sNPnI9V5/L271mk5fa6X6z93bK4hAXfgPP9obo+BlPIG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T41xQAAANwAAAAPAAAAAAAAAAAAAAAAAJgCAABkcnMv&#10;ZG93bnJldi54bWxQSwUGAAAAAAQABAD1AAAAigMAAAAA&#10;" path="m,85r,l5,110r10,20l30,155r15,15l70,195r30,15l130,220r30,l195,220r30,-10l255,195r25,-25l300,145r15,-25l325,90r5,-35l325,35r-55,90l205,,135,140,60,5,,85xe" filled="f" fillcolor="#dfd7e7 [664]" stroked="f" strokecolor="#5a5a5a [2109]" strokeweight=".25pt">
                    <v:path arrowok="t" o:connecttype="custom" o:connectlocs="0,85;0,85;5,110;15,130;30,155;45,170;45,170;70,195;100,210;130,220;160,220;160,220;195,220;225,210;255,195;280,170;280,170;300,145;315,120;325,90;330,55;330,55;325,35;270,125;205,0;135,140;60,5;0,85;0,85" o:connectangles="0,0,0,0,0,0,0,0,0,0,0,0,0,0,0,0,0,0,0,0,0,0,0,0,0,0,0,0,0"/>
                  </v:shape>
                  <v:shape id="Freeform 3899" o:spid="_x0000_s1045" style="position:absolute;left:110;top:270;width:290;height:240;visibility:visible;mso-wrap-style:square;v-text-anchor:top" coordsize="29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9ZwcMA&#10;AADcAAAADwAAAGRycy9kb3ducmV2LnhtbESPQWvCQBSE74X+h+UJ3upGpVJSV5Gi6C0a2/sj+0yC&#10;2bdhd02iv75bKHgcZuYbZrkeTCM6cr62rGA6SUAQF1bXXCr4Pu/ePkD4gKyxsUwK7uRhvXp9WWKq&#10;bc8n6vJQighhn6KCKoQ2ldIXFRn0E9sSR+9incEQpSuldthHuGnkLEkW0mDNcaHClr4qKq75zSjI&#10;evvjTufscbwf3c77/WW7zzqlxqNh8wki0BCe4f/2QSuYz97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9ZwcMAAADcAAAADwAAAAAAAAAAAAAAAACYAgAAZHJzL2Rv&#10;d25yZXYueG1sUEsFBgAAAAAEAAQA9QAAAIgDAAAAAA==&#10;" path="m245,35r,l225,20,200,10,175,5,145,,115,5,90,10,65,20,45,35,20,60,5,90,,120r5,25l15,170r10,15l45,205r20,15l90,230r25,10l145,240r30,l200,230r25,-10l245,205r20,-20l280,160r5,-20l290,120,285,90,270,60,245,35xe" filled="f" fillcolor="#dfd7e7 [664]" stroked="f" strokecolor="#5a5a5a [2109]" strokeweight=".25pt">
                    <v:path arrowok="t" o:connecttype="custom" o:connectlocs="245,35;245,35;225,20;200,10;175,5;145,0;145,0;115,5;90,10;65,20;45,35;45,35;20,60;5,90;5,90;0,120;0,120;5,145;15,170;15,170;25,185;45,205;45,205;65,220;90,230;115,240;145,240;145,240;175,240;200,230;225,220;245,205;245,205;265,185;280,160;280,160;285,140;290,120;290,120;285,90;285,90;270,60;245,35;245,35" o:connectangles="0,0,0,0,0,0,0,0,0,0,0,0,0,0,0,0,0,0,0,0,0,0,0,0,0,0,0,0,0,0,0,0,0,0,0,0,0,0,0,0,0,0,0,0"/>
                  </v:shape>
                  <v:shape id="Freeform 3900" o:spid="_x0000_s1046" style="position:absolute;left:110;top:360;width:290;height:80;visibility:visible;mso-wrap-style:square;v-text-anchor:top" coordsize="29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Op8UA&#10;AADcAAAADwAAAGRycy9kb3ducmV2LnhtbESPwWrDMBBE74X+g9hCb43cGNLUtRxCoZBTmjj5gEXa&#10;2qbWyliKY/vro0Kgx2Fm3jD5ZrStGKj3jWMFr4sEBLF2puFKwfn09bIG4QOywdYxKZjIw6Z4fMgx&#10;M+7KRxrKUIkIYZ+hgjqELpPS65os+oXriKP343qLIcq+kqbHa4TbVi6TZCUtNhwXauzosyb9W16s&#10;gvfD8bJP5/mkJ/2dDvPkcPu2U+r5adx+gAg0hv/wvb0zCtLlCv7OxCM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A6nxQAAANwAAAAPAAAAAAAAAAAAAAAAAJgCAABkcnMv&#10;ZG93bnJldi54bWxQSwUGAAAAAAQABAD1AAAAigMAAAAA&#10;" path="m,30r,l5,55,15,80,280,70r5,-20l290,30,285,,5,,,30xe" filled="f" fillcolor="#dfd7e7 [664]" stroked="f" strokecolor="#5a5a5a [2109]" strokeweight=".25pt">
                    <v:path arrowok="t" o:connecttype="custom" o:connectlocs="0,30;0,30;5,55;15,80;280,70;280,70;285,50;290,30;290,30;285,0;5,0;5,0;0,30;0,30" o:connectangles="0,0,0,0,0,0,0,0,0,0,0,0,0,0"/>
                  </v:shape>
                  <v:shape id="Freeform 3901" o:spid="_x0000_s1047" style="position:absolute;left:375;top:1620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fMMQA&#10;AADcAAAADwAAAGRycy9kb3ducmV2LnhtbESPQWvCQBSE7wX/w/KE3upGC0ZiNkELBaEno3h+ZF+y&#10;wezbNLvVtL++Wyh4HGbmGyYvJ9uLG42+c6xguUhAENdOd9wqOJ/eXzYgfEDW2DsmBd/koSxmTzlm&#10;2t35SLcqtCJC2GeowIQwZFL62pBFv3ADcfQaN1oMUY6t1CPeI9z2cpUka2mx47hgcKA3Q/W1+rIK&#10;hj6k6fryafbtTyc/jtX+0NRGqef5tNuCCDSFR/i/fdAKXlcp/J2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HzDEAAAA3AAAAA8AAAAAAAAAAAAAAAAAmAIAAGRycy9k&#10;b3ducmV2LnhtbFBLBQYAAAAABAAEAPUAAACJAwAAAAA=&#10;" path="m155,230r105,65l235,195r65,-85l200,110,150,,105,115,,110r70,90l40,300,155,230xe" filled="f" fillcolor="#dfd7e7 [664]" stroked="f" strokecolor="#5a5a5a [2109]" strokeweight=".25pt">
                    <v:path arrowok="t" o:connecttype="custom" o:connectlocs="155,230;260,295;235,195;300,110;200,110;150,0;105,115;0,110;70,200;40,300;155,230;155,230" o:connectangles="0,0,0,0,0,0,0,0,0,0,0,0"/>
                  </v:shape>
                  <v:shape id="Freeform 3902" o:spid="_x0000_s1048" style="position:absolute;left:1520;top:1440;width:200;height:195;visibility:visible;mso-wrap-style:square;v-text-anchor:top" coordsize="20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II8IA&#10;AADcAAAADwAAAGRycy9kb3ducmV2LnhtbERPTYvCMBC9L/gfwgheFk11F5FqFF3WxaNWQb0NzdhW&#10;m0lpYq3/3hwWPD7e92zRmlI0VLvCsoLhIAJBnFpdcKbgsF/3JyCcR9ZYWiYFT3KwmHc+Zhhr++Ad&#10;NYnPRAhhF6OC3PsqltKlORl0A1sRB+5ia4M+wDqTusZHCDelHEXRWBosODTkWNFPTuktuRsFK/P9&#10;qf9Oft0cz9ffbXLZ7XW2UqrXbZdTEJ5a/xb/uzdawdcorA1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YgjwgAAANwAAAAPAAAAAAAAAAAAAAAAAJgCAABkcnMvZG93&#10;bnJldi54bWxQSwUGAAAAAAQABAD1AAAAhwMAAAAA&#10;" path="m200,95r,l200,75,195,60,185,40,170,25,155,15,140,5,120,,100,,80,,65,5,45,15,30,25,20,40,10,60,5,75,,95r5,20l10,135r10,15l30,165r15,15l65,190r15,5l100,195r20,l140,190r15,-10l170,165r15,-15l195,135r5,-20l200,95xe" filled="f" fillcolor="#dfd7e7 [664]" stroked="f" strokecolor="#5a5a5a [2109]" strokeweight=".25pt">
                    <v:path arrowok="t" o:connecttype="custom" o:connectlocs="200,95;200,95;200,75;195,60;185,40;170,25;170,25;155,15;140,5;120,0;100,0;100,0;80,0;65,5;45,15;30,25;30,25;20,40;10,60;5,75;0,95;0,95;5,115;10,135;20,150;30,165;30,165;45,180;65,190;80,195;100,195;100,195;120,195;140,190;155,180;170,165;170,165;185,150;195,135;200,115;200,95;200,95" o:connectangles="0,0,0,0,0,0,0,0,0,0,0,0,0,0,0,0,0,0,0,0,0,0,0,0,0,0,0,0,0,0,0,0,0,0,0,0,0,0,0,0,0,0"/>
                  </v:shape>
                  <v:shape id="Freeform 3903" o:spid="_x0000_s1049" style="position:absolute;left:2035;top:460;width:205;height:195;visibility:visible;mso-wrap-style:square;v-text-anchor:top" coordsize="20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MQ8QA&#10;AADcAAAADwAAAGRycy9kb3ducmV2LnhtbESPT4vCMBTE74LfITzBi2iqu4hbjSLCrl79B3t8NM+2&#10;2rx0k6j125sFweMwM79hZovGVOJGzpeWFQwHCQjizOqScwWH/Xd/AsIHZI2VZVLwIA+Lebs1w1Tb&#10;O2/ptgu5iBD2KSooQqhTKX1WkEE/sDVx9E7WGQxRulxqh/cIN5UcJclYGiw5LhRY06qg7LK7GgXH&#10;9d9BmrH7XZbrz+3enB/nn95KqW6nWU5BBGrCO/xqb7SCj9EX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TEPEAAAA3AAAAA8AAAAAAAAAAAAAAAAAmAIAAGRycy9k&#10;b3ducmV2LnhtbFBLBQYAAAAABAAEAPUAAACJAwAAAAA=&#10;" path="m100,r,l85,,70,5,60,15,50,25,40,50,35,80r-5,65l15,170r-5,10l,185r50,5l100,195r55,-5l205,185,190,170,175,145,165,80,160,45,145,25,140,10,130,5,115,,100,xe" filled="f" fillcolor="#dfd7e7 [664]" stroked="f" strokecolor="#5a5a5a [2109]" strokeweight=".25pt">
                    <v:path arrowok="t" o:connecttype="custom" o:connectlocs="100,0;100,0;85,0;70,5;60,15;50,25;50,25;40,50;35,80;35,80;30,145;30,145;15,170;10,180;0,185;0,185;50,190;100,195;155,190;205,185;205,185;190,170;175,145;175,145;165,80;165,80;160,45;145,25;145,25;140,10;130,5;115,0;100,0;100,0" o:connectangles="0,0,0,0,0,0,0,0,0,0,0,0,0,0,0,0,0,0,0,0,0,0,0,0,0,0,0,0,0,0,0,0,0,0"/>
                  </v:shape>
                  <v:shape id="Freeform 3904" o:spid="_x0000_s1050" style="position:absolute;left:765;top:315;width:505;height:710;visibility:visible;mso-wrap-style:square;v-text-anchor:top" coordsize="505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5ScIA&#10;AADcAAAADwAAAGRycy9kb3ducmV2LnhtbERPy2oCMRTdF/yHcAU3pWZ8YMtoFPGFKC2t1v1lcp0M&#10;Tm6GSdTx782i0OXhvCezxpbiRrUvHCvodRMQxJnTBecKfo/rtw8QPiBrLB2Tggd5mE1bLxNMtbvz&#10;D90OIRcxhH2KCkwIVSqlzwxZ9F1XEUfu7GqLIcI6l7rGewy3pewnyUhaLDg2GKxoYSi7HK5WwdAf&#10;95sdfpuhn79/vpYZnZarL6U67WY+BhGoCf/iP/dWKxgM4vx4Jh4B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TlJwgAAANwAAAAPAAAAAAAAAAAAAAAAAJgCAABkcnMvZG93&#10;bnJldi54bWxQSwUGAAAAAAQABAD1AAAAhwMAAAAA&#10;" path="m190,625r,l155,605,125,580,95,555,70,530,50,500,35,470,25,435,15,400,10,370r,-35l10,305r5,-30l25,245,35,215,50,185,70,155,90,125r20,-25l135,80,160,60,185,45,215,30,245,20r35,-5l335,10r55,5l445,30r55,20l505,45,450,20,390,5,335,,275,5,245,15,210,25,185,35,155,55,130,75,105,95,80,120,60,150,45,180,30,210,15,240r-5,35l5,305,,335r,35l5,400r10,40l30,470r15,35l65,535r25,25l120,585r30,25l185,630r65,40l305,710r,-10l250,660,190,625xe" fillcolor="#8dc182 [1943]" stroked="f" strokecolor="#8dc182 [1943]" strokeweight=".25pt">
                    <v:path arrowok="t" o:connecttype="custom" o:connectlocs="190,625;125,580;70,530;35,470;15,400;10,370;10,305;25,245;50,185;70,155;110,100;160,60;215,30;280,15;335,10;445,30;505,45;450,20;335,0;275,5;210,25;155,55;105,95;60,150;45,180;15,240;5,305;0,370;5,400;30,470;65,535;120,585;185,630;250,670;305,700;250,660;190,625" o:connectangles="0,0,0,0,0,0,0,0,0,0,0,0,0,0,0,0,0,0,0,0,0,0,0,0,0,0,0,0,0,0,0,0,0,0,0,0,0"/>
                  </v:shape>
                  <v:shape id="Freeform 3905" o:spid="_x0000_s1051" style="position:absolute;left:540;top:1070;width:820;height:1590;visibility:visible;mso-wrap-style:square;v-text-anchor:top" coordsize="82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h7MUA&#10;AADcAAAADwAAAGRycy9kb3ducmV2LnhtbESP22rDMBBE3wP9B7GFviXyBUxwo4Tg0lIoFGr3AzbW&#10;+pJYK2OpiZuvjwqFPA4zc4bZ7GYziDNNrresIF5FIIhrq3tuFXxXr8s1COeRNQ6WScEvOdhtHxYb&#10;zLW98BedS9+KAGGXo4LO+zGX0tUdGXQrOxIHr7GTQR/k1Eo94SXAzSCTKMqkwZ7DQocjFR3Vp/LH&#10;KHgrsH85fFZ02CfXOPs4lk3jS6WeHuf9MwhPs7+H/9vvWkGaxv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mHsxQAAANwAAAAPAAAAAAAAAAAAAAAAAJgCAABkcnMv&#10;ZG93bnJldi54bWxQSwUGAAAAAAQABAD1AAAAigMAAAAA&#10;" path="m605,r,10l655,60r45,50l745,180r35,65l800,315r15,75l815,460r-5,35l800,530r-20,65l745,660r-25,30l695,725r-60,55l560,835r-80,45l385,930r-85,50l225,1030r-65,45l110,1125r-40,50l35,1220r-20,45l5,1305,,1345r5,35l15,1420r15,45l50,1505r25,45l110,1590r,-5l115,1585,80,1545,55,1500,35,1460,20,1420r-5,-40l10,1345r5,-40l20,1270r25,-45l75,1175r40,-45l170,1080r60,-45l305,985r85,-50l480,890r85,-50l640,785r30,-25l700,730r25,-35l750,665r35,-65l800,565r10,-35l815,495r5,-35l820,385,810,315,785,245,750,175,705,105,655,50,605,xe" fillcolor="#8dc182 [1943]" stroked="f" strokecolor="#8dc182 [1943]" strokeweight=".25pt">
                    <v:path arrowok="t" o:connecttype="custom" o:connectlocs="605,10;655,60;700,110;780,245;815,390;815,460;800,530;745,660;720,690;635,780;480,880;385,930;225,1030;110,1125;35,1220;15,1265;0,1345;15,1420;50,1505;110,1590;115,1585;80,1545;35,1460;15,1380;15,1305;20,1270;75,1175;170,1080;305,985;480,890;565,840;670,760;725,695;750,665;800,565;815,495;820,385;810,315;750,175;705,105;605,0" o:connectangles="0,0,0,0,0,0,0,0,0,0,0,0,0,0,0,0,0,0,0,0,0,0,0,0,0,0,0,0,0,0,0,0,0,0,0,0,0,0,0,0,0"/>
                  </v:shape>
                  <v:shape id="Freeform 3906" o:spid="_x0000_s1052" style="position:absolute;left:900;top:230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wg8UA&#10;AADcAAAADwAAAGRycy9kb3ducmV2LnhtbESPQWsCMRSE70L/Q3iFXkSzKlhZjSKCoF6KbvX83Dx3&#10;Fzcva5Lq9t83BcHjMDPfMLNFa2pxJ+crywoG/QQEcW51xYWC72zdm4DwAVljbZkU/JKHxfytM8NU&#10;2wfv6X4IhYgQ9ikqKENoUil9XpJB37cNcfQu1hkMUbpCaoePCDe1HCbJWBqsOC6U2NCqpPx6+DEK&#10;Tl2zPo3d5/mYme3XJFvtwvV8U+rjvV1OQQRqwyv8bG+0gtFo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zCDxQAAANwAAAAPAAAAAAAAAAAAAAAAAJgCAABkcnMv&#10;ZG93bnJldi54bWxQSwUGAAAAAAQABAD1AAAAigMAAAAA&#10;" path="m,20l20,45,45,35,35,,,20xe" fillcolor="#fbcb9a [1300]" stroked="f" strokecolor="#5a5a5a [2109]" strokeweight=".25pt">
                    <v:path arrowok="t" o:connecttype="custom" o:connectlocs="0,20;20,45;45,35;35,0;0,20;0,20" o:connectangles="0,0,0,0,0,0"/>
                  </v:shape>
                  <v:shape id="Freeform 3907" o:spid="_x0000_s1053" style="position:absolute;left:920;top:265;width:45;height:80;visibility:visible;mso-wrap-style:square;v-text-anchor:top" coordsize="4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Fz8YA&#10;AADcAAAADwAAAGRycy9kb3ducmV2LnhtbESPQWvCQBSE74X+h+UVvJS60Yi0qauIIAietLnk9pp9&#10;Jmmzb0N2TaK/3hUEj8PMfMMsVoOpRUetqywrmIwjEMS51RUXCtKf7ccnCOeRNdaWScGFHKyWry8L&#10;TLTt+UDd0RciQNglqKD0vkmkdHlJBt3YNsTBO9nWoA+yLaRusQ9wU8tpFM2lwYrDQokNbUrK/49n&#10;o2Ddz+q/+Sn76rprek2z6le+R3ulRm/D+huEp8E/w4/2TiuI4xj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aFz8YAAADcAAAADwAAAAAAAAAAAAAAAACYAgAAZHJz&#10;L2Rvd25yZXYueG1sUEsFBgAAAAAEAAQA9QAAAIsDAAAAAA==&#10;" path="m45,80l25,,,10,45,80xe" fillcolor="#b3d5ab [1303]" stroked="f" strokecolor="#5a5a5a [2109]" strokeweight=".25pt">
                    <v:path arrowok="t" o:connecttype="custom" o:connectlocs="45,80;25,0;0,10;45,80;45,80" o:connectangles="0,0,0,0,0"/>
                  </v:shape>
                  <v:shape id="Freeform 3908" o:spid="_x0000_s1054" style="position:absolute;left:725;top:455;width:75;height:55;visibility:visible;mso-wrap-style:square;v-text-anchor:top" coordsize="7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LRcYA&#10;AADcAAAADwAAAGRycy9kb3ducmV2LnhtbESP3WrCQBSE74W+w3IK3umm9aeSukpRFEELmvoAh+wx&#10;CWbPxuxqok/fLQi9HGbmG2Y6b00pblS7wrKCt34Egji1uuBMwfFn1ZuAcB5ZY2mZFNzJwXz20pli&#10;rG3DB7olPhMBwi5GBbn3VSylS3My6Pq2Ig7eydYGfZB1JnWNTYCbUr5H0VgaLDgs5FjRIqf0nFyN&#10;AnvaXsft7vzxvV6uk9Fls39Uo0ap7mv79QnCU+v/w8/2RisYDI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XLRcYAAADcAAAADwAAAAAAAAAAAAAAAACYAgAAZHJz&#10;L2Rvd25yZXYueG1sUEsFBgAAAAAEAAQA9QAAAIsDAAAAAA==&#10;" path="m75,55l15,,,20,75,55xe" fillcolor="#b3d5ab [1303]" stroked="f" strokecolor="#5a5a5a [2109]" strokeweight=".25pt">
                    <v:path arrowok="t" o:connecttype="custom" o:connectlocs="75,55;15,0;0,20;75,55;75,55" o:connectangles="0,0,0,0,0"/>
                  </v:shape>
                  <v:shape id="Freeform 3909" o:spid="_x0000_s1055" style="position:absolute;left:695;top:430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ao98UA&#10;AADcAAAADwAAAGRycy9kb3ducmV2LnhtbESPQWsCMRSE74L/IbxCL1KzVrSyGkUEwXoputXzc/O6&#10;u7h5WZOo239vCkKPw8x8w8wWranFjZyvLCsY9BMQxLnVFRcKvrP12wSED8gaa8uk4Jc8LObdzgxT&#10;be+8o9s+FCJC2KeooAyhSaX0eUkGfd82xNH7sc5giNIVUju8R7ip5XuSjKXBiuNCiQ2tSsrP+6tR&#10;cOyZ9XHsPk6HzHx+TbLVNpxPF6VeX9rlFESgNvyHn+2NVjAcjuD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qj3xQAAANwAAAAPAAAAAAAAAAAAAAAAAJgCAABkcnMv&#10;ZG93bnJldi54bWxQSwUGAAAAAAQABAD1AAAAigMAAAAA&#10;" path="m45,25l20,,,35,30,45,45,25xe" fillcolor="#fbcb9a [1300]" stroked="f" strokecolor="#5a5a5a [2109]" strokeweight=".25pt">
                    <v:path arrowok="t" o:connecttype="custom" o:connectlocs="45,25;20,0;0,35;30,45;45,25;45,25" o:connectangles="0,0,0,0,0,0"/>
                  </v:shape>
                  <v:shape id="Freeform 3910" o:spid="_x0000_s1056" style="position:absolute;left:1160;top:20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oqcIA&#10;AADcAAAADwAAAGRycy9kb3ducmV2LnhtbESPT4vCMBTE7wt+h/AEb2viH4pUo4iw4ElQF/X4aJ5p&#10;sXkpTVbrtzeCsMdhZn7DLFadq8Wd2lB51jAaKhDEhTcVWw2/x5/vGYgQkQ3WnknDkwKslr2vBebG&#10;P3hP90O0IkE45KihjLHJpQxFSQ7D0DfEybv61mFMsrXStPhIcFfLsVKZdFhxWiixoU1Jxe3w5zSc&#10;/WW7P1sVTlY1090uGx/reNJ60O/WcxCRuvgf/rS3RsNkksH7TDo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SipwgAAANwAAAAPAAAAAAAAAAAAAAAAAJgCAABkcnMvZG93&#10;bnJldi54bWxQSwUGAAAAAAQABAD1AAAAhwMAAAAA&#10;" path="m25,40l40,10,5,,,35r25,5xe" fillcolor="#fbcb9a [1300]" stroked="f" strokecolor="#5a5a5a [2109]" strokeweight=".25pt">
                    <v:path arrowok="t" o:connecttype="custom" o:connectlocs="25,40;40,10;5,0;0,35;25,40;25,40" o:connectangles="0,0,0,0,0,0"/>
                  </v:shape>
                  <v:shape id="Freeform 3911" o:spid="_x0000_s1057" style="position:absolute;left:1160;top:240;width:25;height:80;visibility:visible;mso-wrap-style:square;v-text-anchor:top" coordsize="2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788IA&#10;AADcAAAADwAAAGRycy9kb3ducmV2LnhtbESPQYvCMBSE78L+h/AW9qapK6h0jSILohcFq7LXR/Ns&#10;i8lLaWLb/fdGEDwOM/MNs1j11oiWGl85VjAeJSCIc6crLhScT5vhHIQPyBqNY1LwTx5Wy4/BAlPt&#10;Oj5Sm4VCRAj7FBWUIdSplD4vyaIfuZo4elfXWAxRNoXUDXYRbo38TpKptFhxXCixpt+S8lt2twoO&#10;l5Z2ycmaKWX729ys/6jbbJX6+uzXPyAC9eEdfrV3WsFkMo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XvzwgAAANwAAAAPAAAAAAAAAAAAAAAAAJgCAABkcnMvZG93&#10;bnJldi54bWxQSwUGAAAAAAQABAD1AAAAhwMAAAAA&#10;" path="m,l,80,25,5,,xe" fillcolor="#b3d5ab [1303]" stroked="f" strokecolor="#5a5a5a [2109]" strokeweight=".25pt">
                    <v:path arrowok="t" o:connecttype="custom" o:connectlocs="0,0;0,80;25,5;0,0;0,0" o:connectangles="0,0,0,0,0"/>
                  </v:shape>
                  <v:shape id="Freeform 3912" o:spid="_x0000_s1058" style="position:absolute;left:1015;top:205;width:40;height:35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vc8IA&#10;AADcAAAADwAAAGRycy9kb3ducmV2LnhtbERPz2vCMBS+C/sfwhN2EZs6QUo1ikwGgx02q94fzVvb&#10;2byUJGu7/vXLYbDjx/d7dxhNK3pyvrGsYJWkIIhLqxuuFFwvL8sMhA/IGlvLpOCHPBz2D7Md5toO&#10;fKa+CJWIIexzVFCH0OVS+rImgz6xHXHkPq0zGCJ0ldQOhxhuWvmUphtpsOHYUGNHzzWV9+LbKGgX&#10;9n36IpN98NR3w308vTW3SanH+Xjcggg0hn/xn/tVK1iv49p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+9zwgAAANwAAAAPAAAAAAAAAAAAAAAAAJgCAABkcnMvZG93&#10;bnJldi54bWxQSwUGAAAAAAQABAD1AAAAhwMAAAAA&#10;" path="m10,35r25,l40,,,,10,35xe" fillcolor="#fbcb9a [1300]" stroked="f" strokecolor="#5a5a5a [2109]" strokeweight=".25pt">
                    <v:path arrowok="t" o:connecttype="custom" o:connectlocs="10,35;35,35;40,0;0,0;10,35;10,35" o:connectangles="0,0,0,0,0,0"/>
                  </v:shape>
                  <v:shape id="Freeform 3913" o:spid="_x0000_s1059" style="position:absolute;left:1025;top:240;width:25;height:80;visibility:visible;mso-wrap-style:square;v-text-anchor:top" coordsize="2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5KGsIA&#10;AADcAAAADwAAAGRycy9kb3ducmV2LnhtbESPQYvCMBSE78L+h/CEvWmqgmg1iizIelnB6rLXR/Ns&#10;i8lLaWLb/fdGEDwOM/MNs9721oiWGl85VjAZJyCIc6crLhRczvvRAoQPyBqNY1LwTx62m4/BGlPt&#10;Oj5Rm4VCRAj7FBWUIdSplD4vyaIfu5o4elfXWAxRNoXUDXYRbo2cJslcWqw4LpRY01dJ+S27WwXH&#10;35YOydmaOWU/t4XZ/VG3/1bqc9jvViAC9eEdfrUPWsFstoT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koawgAAANwAAAAPAAAAAAAAAAAAAAAAAJgCAABkcnMvZG93&#10;bnJldi54bWxQSwUGAAAAAAQABAD1AAAAhwMAAAAA&#10;" path="m25,l,,20,80,25,xe" fillcolor="#b3d5ab [1303]" stroked="f" strokecolor="#5a5a5a [2109]" strokeweight=".25pt">
                    <v:path arrowok="t" o:connecttype="custom" o:connectlocs="25,0;0,0;20,80;25,0;25,0" o:connectangles="0,0,0,0,0"/>
                  </v:shape>
                  <v:shape id="Freeform 3914" o:spid="_x0000_s1060" style="position:absolute;left:1300;top:1230;width:80;height:35;visibility:visible;mso-wrap-style:square;v-text-anchor:top" coordsize="8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zusIA&#10;AADcAAAADwAAAGRycy9kb3ducmV2LnhtbERPy2oCMRTdF/yHcIXuasZaREajiGBRumh9gcvr5DoZ&#10;TG6GSTqOf98sCi4P5z1bdM6KlppQeVYwHGQgiAuvKy4VHA/rtwmIEJE1Ws+k4EEBFvPeywxz7e+8&#10;o3YfS5FCOOSowMRY51KGwpDDMPA1ceKuvnEYE2xKqRu8p3Bn5XuWjaXDilODwZpWhorb/tcp+Hr8&#10;3DSPJ+dvKz/Nqd0Ot+eLVeq13y2nICJ18Sn+d2+0gtFHmp/Op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fO6wgAAANwAAAAPAAAAAAAAAAAAAAAAAJgCAABkcnMvZG93&#10;bnJldi54bWxQSwUGAAAAAAQABAD1AAAAhwMAAAAA&#10;" path="m80,25l70,,,35,80,25xe" fillcolor="#b3d5ab [1303]" stroked="f" strokecolor="#5a5a5a [2109]" strokeweight=".25pt">
                    <v:path arrowok="t" o:connecttype="custom" o:connectlocs="80,25;70,0;0,35;80,25;80,25" o:connectangles="0,0,0,0,0"/>
                  </v:shape>
                  <v:shape id="Freeform 3915" o:spid="_x0000_s1061" style="position:absolute;left:1370;top:1215;width:45;height:4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tUMUA&#10;AADcAAAADwAAAGRycy9kb3ducmV2LnhtbESPQWvCQBSE7wX/w/IK3nRjrUViNiIF0VLQNur9kX0m&#10;odm3IbvG6K93C4Ueh5n5hkmWvalFR62rLCuYjCMQxLnVFRcKjof1aA7CeWSNtWVScCMHy3TwlGCs&#10;7ZW/qct8IQKEXYwKSu+bWEqXl2TQjW1DHLyzbQ36INtC6havAW5q+RJFb9JgxWGhxIbeS8p/sotR&#10;4PBzdtidvk7Fvel2xNlsv998KDV87lcLEJ56/x/+a2+1gunrBH7PhCM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K1QxQAAANwAAAAPAAAAAAAAAAAAAAAAAJgCAABkcnMv&#10;ZG93bnJldi54bWxQSwUGAAAAAAQABAD1AAAAigMAAAAA&#10;" path="m,15l10,40,45,35,30,,,15xe" fillcolor="#fbcb9a [1300]" stroked="f" strokecolor="#5a5a5a [2109]" strokeweight=".25pt">
                    <v:path arrowok="t" o:connecttype="custom" o:connectlocs="0,15;10,40;45,35;30,0;0,15;0,15" o:connectangles="0,0,0,0,0,0"/>
                  </v:shape>
                  <v:shape id="Freeform 3916" o:spid="_x0000_s1062" style="position:absolute;left:1215;top:1075;width:65;height:70;visibility:visible;mso-wrap-style:square;v-text-anchor:top" coordsize="6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zBsQA&#10;AADcAAAADwAAAGRycy9kb3ducmV2LnhtbESPS4vCQBCE74L/YWjBi6wTH7tIdBRZWHZPgo+w106m&#10;TaKZnpAZNf57RxA8FlX1FbVYtaYSV2pcaVnBaBiBIM6sLjlXcNj/fMxAOI+ssbJMCu7kYLXsdhYY&#10;a3vjLV13PhcBwi5GBYX3dSylywoy6Ia2Jg7e0TYGfZBNLnWDtwA3lRxH0Zc0WHJYKLCm74Ky8+5i&#10;FMxOm0ESJZ8y/c9/qUwPiUsxUarfa9dzEJ5a/w6/2n9awWQ6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MwbEAAAA3AAAAA8AAAAAAAAAAAAAAAAAmAIAAGRycy9k&#10;b3ducmV2LnhtbFBLBQYAAAAABAAEAPUAAACJAwAAAAA=&#10;" path="m65,20l45,,,70,65,20xe" fillcolor="#b3d5ab [1303]" stroked="f" strokecolor="#5a5a5a [2109]" strokeweight=".25pt">
                    <v:path arrowok="t" o:connecttype="custom" o:connectlocs="65,20;45,0;0,70;65,20;65,20" o:connectangles="0,0,0,0,0"/>
                  </v:shape>
                  <v:shape id="Freeform 3917" o:spid="_x0000_s1063" style="position:absolute;left:1260;top:1050;width:50;height:45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0WMQA&#10;AADcAAAADwAAAGRycy9kb3ducmV2LnhtbESPT2vCQBTE7wW/w/IEb7qpkdKmruKfSHvVFrG3R/aZ&#10;hGbfht01xm/vFoQeh5n5DTNf9qYRHTlfW1bwPElAEBdW11wq+P7ajV9B+ICssbFMCm7kYbkYPM0x&#10;0/bKe+oOoRQRwj5DBVUIbSalLyoy6Ce2JY7e2TqDIUpXSu3wGuGmkdMkeZEGa44LFba0qaj4PVyM&#10;Aldbmf/kl+0H707ndK3N26w4KjUa9qt3EIH68B9+tD+1gnSWwt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9FjEAAAA3AAAAA8AAAAAAAAAAAAAAAAAmAIAAGRycy9k&#10;b3ducmV2LnhtbFBLBQYAAAAABAAEAPUAAACJAwAAAAA=&#10;" path="m,25l20,45,50,20,20,,,25xe" fillcolor="#fbcb9a [1300]" stroked="f" strokecolor="#5a5a5a [2109]" strokeweight=".25pt">
                    <v:path arrowok="t" o:connecttype="custom" o:connectlocs="0,25;20,45;50,20;20,0;0,25;0,25" o:connectangles="0,0,0,0,0,0"/>
                  </v:shape>
                  <v:shape id="Freeform 3918" o:spid="_x0000_s1064" style="position:absolute;left:1425;top:137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gOMIA&#10;AADcAAAADwAAAGRycy9kb3ducmV2LnhtbESPQYvCMBSE78L+h/AW9qbJukWkGkUWBE+CulSPj+aZ&#10;FpuX0kSt/94Iwh6HmfmGmS9714gbdaH2rOF7pEAQl97UbDX8HdbDKYgQkQ02nknDgwIsFx+DOebG&#10;33lHt320IkE45KihirHNpQxlRQ7DyLfEyTv7zmFMsrPSdHhPcNfIsVIT6bDmtFBhS78VlZf91Wk4&#10;+tNmd7QqFFa12XY7GR+aWGj99dmvZiAi9fE//G5vjIafLIPXmX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WA4wgAAANwAAAAPAAAAAAAAAAAAAAAAAJgCAABkcnMvZG93&#10;bnJldi54bWxQSwUGAAAAAAQABAD1AAAAhwMAAAAA&#10;" path="m35,l,10,5,35r35,5l35,xe" fillcolor="#fbcb9a [1300]" stroked="f" strokecolor="#5a5a5a [2109]" strokeweight=".25pt">
                    <v:path arrowok="t" o:connecttype="custom" o:connectlocs="35,0;0,10;5,35;40,40;35,0;35,0" o:connectangles="0,0,0,0,0,0"/>
                  </v:shape>
                  <v:shape id="Freeform 3919" o:spid="_x0000_s1065" style="position:absolute;left:1345;top:1380;width:85;height:25;visibility:visible;mso-wrap-style:square;v-text-anchor:top" coordsize="8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UF8cA&#10;AADcAAAADwAAAGRycy9kb3ducmV2LnhtbESPT2vCQBTE70K/w/IKXqRualVq6ioqFAXx0LS9P7Mv&#10;f2j2bZpdk/jtXaHQ4zAzv2GW695UoqXGlZYVPI8jEMSp1SXnCr4+359eQTiPrLGyTAqu5GC9ehgs&#10;Mda24w9qE5+LAGEXo4LC+zqW0qUFGXRjWxMHL7ONQR9kk0vdYBfgppKTKJpLgyWHhQJr2hWU/iQX&#10;o+CwOO19953NTvtNm8y3v8ftKDsrNXzsN28gPPX+P/zXPmgFL9MZ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V1BfHAAAA3AAAAA8AAAAAAAAAAAAAAAAAmAIAAGRy&#10;cy9kb3ducmV2LnhtbFBLBQYAAAAABAAEAPUAAACMAwAAAAA=&#10;" path="m,15l85,25,80,,,15xe" fillcolor="#b3d5ab [1303]" stroked="f" strokecolor="#5a5a5a [2109]" strokeweight=".25pt">
                    <v:path arrowok="t" o:connecttype="custom" o:connectlocs="0,15;85,25;80,0;0,15;0,15" o:connectangles="0,0,0,0,0"/>
                  </v:shape>
                  <v:shape id="Freeform 3920" o:spid="_x0000_s1066" style="position:absolute;left:1430;top:155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b1MIA&#10;AADcAAAADwAAAGRycy9kb3ducmV2LnhtbESPQYvCMBSE78L+h/AW9qbJulKkGkUWBE+CulSPj+aZ&#10;FpuX0kSt/94Iwh6HmfmGmS9714gbdaH2rOF7pEAQl97UbDX8HdbDKYgQkQ02nknDgwIsFx+DOebG&#10;33lHt320IkE45KihirHNpQxlRQ7DyLfEyTv7zmFMsrPSdHhPcNfIsVKZdFhzWqiwpd+Kysv+6jQc&#10;/WmzO1oVCqvayXabjQ9NLLT++uxXMxCR+vgffrc3RsPPJIPXmX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1vUwgAAANwAAAAPAAAAAAAAAAAAAAAAAJgCAABkcnMvZG93&#10;bnJldi54bWxQSwUGAAAAAAQABAD1AAAAhwMAAAAA&#10;" path="m,25l30,40,40,5,10,,,25xe" fillcolor="#fbcb9a [1300]" stroked="f" strokecolor="#5a5a5a [2109]" strokeweight=".25pt">
                    <v:path arrowok="t" o:connecttype="custom" o:connectlocs="0,25;30,40;40,5;10,0;0,25;0,25" o:connectangles="0,0,0,0,0,0"/>
                  </v:shape>
                  <v:shape id="Freeform 3921" o:spid="_x0000_s1067" style="position:absolute;left:1360;top:1535;width:80;height:40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wb8UA&#10;AADcAAAADwAAAGRycy9kb3ducmV2LnhtbESPT2vCQBTE7wW/w/KEXopu1KIhuoqVVurRP3h+ZJ+b&#10;YPZtml1j/PZdodDjMDO/YRarzlaipcaXjhWMhgkI4tzpko2C0/FrkILwAVlj5ZgUPMjDatl7WWCm&#10;3Z331B6CERHCPkMFRQh1JqXPC7Loh64mjt7FNRZDlI2RusF7hNtKjpNkKi2WHBcKrGlTUH493KyC&#10;t5/9R0jO6cNMbu16d/r0ZntNlXrtd+s5iEBd+A//tb+1gsn7DJ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LBvxQAAANwAAAAPAAAAAAAAAAAAAAAAAJgCAABkcnMv&#10;ZG93bnJldi54bWxQSwUGAAAAAAQABAD1AAAAigMAAAAA&#10;" path="m70,40l80,15,,,70,40xe" fillcolor="#b3d5ab [1303]" stroked="f" strokecolor="#5a5a5a [2109]" strokeweight=".25pt">
                    <v:path arrowok="t" o:connecttype="custom" o:connectlocs="70,40;80,15;0,0;70,40;70,40" o:connectangles="0,0,0,0,0"/>
                  </v:shape>
                  <v:shape id="Freeform 3922" o:spid="_x0000_s1068" style="position:absolute;left:1310;top:1700;width:80;height:40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kHcIA&#10;AADcAAAADwAAAGRycy9kb3ducmV2LnhtbERPz2vCMBS+D/wfwhvsMjTdHFI60+LEje3YKjs/mre0&#10;2LzUJtb63y8HwePH93tdTLYTIw2+dazgZZGAIK6dbtkoOOw/5ykIH5A1do5JwZU8FPnsYY2Zdhcu&#10;aayCETGEfYYKmhD6TEpfN2TRL1xPHLk/N1gMEQ5G6gEvMdx28jVJVtJiy7GhwZ62DdXH6mwVPJ/K&#10;j5D8plezPI+bn8POm69jqtTT47R5BxFoCnfxzf2tFSzf4tp4Jh4B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yQdwgAAANwAAAAPAAAAAAAAAAAAAAAAAJgCAABkcnMvZG93&#10;bnJldi54bWxQSwUGAAAAAAQABAD1AAAAhwMAAAAA&#10;" path="m70,40l80,15,,,70,40xe" fillcolor="#b3d5ab [1303]" stroked="f" strokecolor="#5a5a5a [2109]" strokeweight=".25pt">
                    <v:path arrowok="t" o:connecttype="custom" o:connectlocs="70,40;80,15;0,0;70,40;70,40" o:connectangles="0,0,0,0,0"/>
                  </v:shape>
                  <v:shape id="Freeform 3923" o:spid="_x0000_s1069" style="position:absolute;left:1380;top:1715;width:45;height:4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hVsUA&#10;AADcAAAADwAAAGRycy9kb3ducmV2LnhtbESP3WrCQBSE7wXfYTmCd7qxVtHoKkWQVgr+RL0/ZI9J&#10;MHs2ZLcx9um7hUIvh5n5hlmuW1OKhmpXWFYwGkYgiFOrC84UXM7bwQyE88gaS8uk4EkO1qtuZ4mx&#10;tg8+UZP4TAQIuxgV5N5XsZQuzcmgG9qKOHg3Wxv0QdaZ1DU+AtyU8iWKptJgwWEhx4o2OaX35Mso&#10;cPg5Oe+vx2v2XTV74mRyOLzvlOr32rcFCE+t/w//tT+0gvHrH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qFWxQAAANwAAAAPAAAAAAAAAAAAAAAAAJgCAABkcnMv&#10;ZG93bnJldi54bWxQSwUGAAAAAAQABAD1AAAAigMAAAAA&#10;" path="m10,l,25,35,40,45,5,10,xe" fillcolor="#fbcb9a [1300]" stroked="f" strokecolor="#5a5a5a [2109]" strokeweight=".25pt">
                    <v:path arrowok="t" o:connecttype="custom" o:connectlocs="10,0;0,25;35,40;45,5;10,0;10,0" o:connectangles="0,0,0,0,0,0"/>
                  </v:shape>
                  <v:shape id="Freeform 3924" o:spid="_x0000_s1070" style="position:absolute;left:1220;top:1815;width:45;height:80;visibility:visible;mso-wrap-style:square;v-text-anchor:top" coordsize="4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+GMIA&#10;AADcAAAADwAAAGRycy9kb3ducmV2LnhtbERPTYvCMBC9C/6HMIIX0VR3Fa1GEUEQ9rRuL97GZmyr&#10;zaQ0sa3++s1hYY+P973ZdaYUDdWusKxgOolAEKdWF5wpSH6O4yUI55E1lpZJwYsc7Lb93gZjbVv+&#10;pubsMxFC2MWoIPe+iqV0aU4G3cRWxIG72dqgD7DOpK6xDeGmlLMoWkiDBYeGHCs65JQ+zk+jYN9+&#10;lvfF7bJqmnfyTi7FVY6iL6WGg26/BuGp8//iP/dJK/iYh/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/4YwgAAANwAAAAPAAAAAAAAAAAAAAAAAJgCAABkcnMvZG93&#10;bnJldi54bWxQSwUGAAAAAAQABAD1AAAAhwMAAAAA&#10;" path="m25,80l45,70,,,25,80xe" fillcolor="#b3d5ab [1303]" stroked="f" strokecolor="#5a5a5a [2109]" strokeweight=".25pt">
                    <v:path arrowok="t" o:connecttype="custom" o:connectlocs="25,80;45,70;0,0;25,80;25,80" o:connectangles="0,0,0,0,0"/>
                  </v:shape>
                  <v:shape id="Freeform 3925" o:spid="_x0000_s1071" style="position:absolute;left:1245;top:1885;width:40;height:4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liMUA&#10;AADcAAAADwAAAGRycy9kb3ducmV2LnhtbESPX2vCQBDE3wv9DscWfKuXKBZJPaUoQqVg8U/ft7k1&#10;CcnthtxVo5++JxT6OMzMb5jZoneNOlPnK2ED6TABRZyLrbgwcDysn6egfEC22AiTgSt5WMwfH2aY&#10;Wbnwjs77UKgIYZ+hgTKENtPa5yU59ENpiaN3ks5hiLIrtO3wEuGu0aMkedEOK44LJba0LCmv9z/O&#10;wPar/6h3Ml1NeHP7/E5rOd2sGDN46t9eQQXqw3/4r/1uDYwnKdzPx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CWIxQAAANwAAAAPAAAAAAAAAAAAAAAAAJgCAABkcnMv&#10;ZG93bnJldi54bWxQSwUGAAAAAAQABAD1AAAAigMAAAAA&#10;" path="m20,l,10,10,45,40,25,20,xe" fillcolor="#fbcb9a [1300]" stroked="f" strokecolor="#5a5a5a [2109]" strokeweight=".25pt">
                    <v:path arrowok="t" o:connecttype="custom" o:connectlocs="20,0;0,10;10,45;40,25;20,0;20,0" o:connectangles="0,0,0,0,0,0"/>
                  </v:shape>
                  <v:shape id="Freeform 3926" o:spid="_x0000_s1072" style="position:absolute;left:855;top:925;width:55;height:70;visibility:visible;mso-wrap-style:square;v-text-anchor:top" coordsize="5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tX8IA&#10;AADcAAAADwAAAGRycy9kb3ducmV2LnhtbESPT4vCMBTE7wt+h/AEb2tqZWWppqKuwt5EXfD6aF7/&#10;YPNSm6yt394IgsdhZn7DLJa9qcWNWldZVjAZRyCIM6srLhT8nXaf3yCcR9ZYWyYFd3KwTAcfC0y0&#10;7fhAt6MvRICwS1BB6X2TSOmykgy6sW2Ig5fb1qAPsi2kbrELcFPLOIpm0mDFYaHEhjYlZZfjv1HA&#10;+b2rMryef3ZT3J9ovY0tbZUaDfvVHISn3r/Dr/avVjD9iuF5JhwB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G1fwgAAANwAAAAPAAAAAAAAAAAAAAAAAJgCAABkcnMvZG93&#10;bnJldi54bWxQSwUGAAAAAAQABAD1AAAAhwMAAAAA&#10;" path="m,60l20,70,55,,,60xe" fillcolor="#b3d5ab [1303]" stroked="f" strokecolor="#5a5a5a [2109]" strokeweight=".25pt">
                    <v:path arrowok="t" o:connecttype="custom" o:connectlocs="0,60;20,70;55,0;0,60;0,60" o:connectangles="0,0,0,0,0"/>
                  </v:shape>
                  <v:shape id="Freeform 3927" o:spid="_x0000_s1073" style="position:absolute;left:830;top:98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wuMUA&#10;AADcAAAADwAAAGRycy9kb3ducmV2LnhtbESPQWsCMRSE74L/IbxCL1KzVrSyGkUEwXoputXzc/O6&#10;u7h5WZOo239vCkKPw8x8w8wWranFjZyvLCsY9BMQxLnVFRcKvrP12wSED8gaa8uk4Jc8LObdzgxT&#10;be+8o9s+FCJC2KeooAyhSaX0eUkGfd82xNH7sc5giNIVUju8R7ip5XuSjKXBiuNCiQ2tSsrP+6tR&#10;cOyZ9XHsPk6HzHx+TbLVNpxPF6VeX9rlFESgNvyHn+2NVjAcDe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HC4xQAAANwAAAAPAAAAAAAAAAAAAAAAAJgCAABkcnMv&#10;ZG93bnJldi54bWxQSwUGAAAAAAQABAD1AAAAigMAAAAA&#10;" path="m45,10l25,,,25,30,45,45,10xe" fillcolor="#fbcb9a [1300]" stroked="f" strokecolor="#5a5a5a [2109]" strokeweight=".25pt">
                    <v:path arrowok="t" o:connecttype="custom" o:connectlocs="45,10;25,0;0,25;30,45;45,10;45,10" o:connectangles="0,0,0,0,0,0"/>
                  </v:shape>
                  <v:shape id="Freeform 3928" o:spid="_x0000_s1074" style="position:absolute;left:955;top:1045;width:40;height:4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GEMUA&#10;AADcAAAADwAAAGRycy9kb3ducmV2LnhtbESPUWvCQBCE34X+h2MLfdOLrYqknlJaCopQ0bbv29ya&#10;hOR2Q+7U6K/3hIKPw8x8w8wWnavVkVpfChsYDhJQxJnYknMDP9+f/SkoH5At1sJk4EweFvOH3gxT&#10;Kyfe0nEXchUh7FM0UITQpFr7rCCHfiANcfT20joMUba5ti2eItzV+jlJJtphyXGhwIbeC8qq3cEZ&#10;+Prt1tVWph9jXl02f8NK9hcrxjw9dm+voAJ14R7+by+tgZfxCG5n4hH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4YQxQAAANwAAAAPAAAAAAAAAAAAAAAAAJgCAABkcnMv&#10;ZG93bnJldi54bWxQSwUGAAAAAAQABAD1AAAAigMAAAAA&#10;" path="m40,10l20,,,35,35,45,40,10xe" fillcolor="#fbcb9a [1300]" stroked="f" strokecolor="#5a5a5a [2109]" strokeweight=".25pt">
                    <v:path arrowok="t" o:connecttype="custom" o:connectlocs="40,10;20,0;0,35;35,45;40,10;40,10" o:connectangles="0,0,0,0,0,0"/>
                  </v:shape>
                  <v:shape id="Freeform 3929" o:spid="_x0000_s1075" style="position:absolute;left:975;top:975;width:35;height:80;visibility:visible;mso-wrap-style:square;v-text-anchor:top" coordsize="3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9o8UA&#10;AADcAAAADwAAAGRycy9kb3ducmV2LnhtbESPT2vCQBTE7wW/w/KE3upG458SXUUKikgvtQXx9pp9&#10;JsHs27C7JvHbdwuFHoeZ+Q2z2vSmFi05X1lWMB4lIIhzqysuFHx97l5eQfiArLG2TAoe5GGzHjyt&#10;MNO24w9qT6EQEcI+QwVlCE0mpc9LMuhHtiGO3tU6gyFKV0jtsItwU8tJksylwYrjQokNvZWU3053&#10;o2CRnhep7t7lzuGxnX4f54f9BZV6HvbbJYhAffgP/7UPWkE6m8H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j2jxQAAANwAAAAPAAAAAAAAAAAAAAAAAJgCAABkcnMv&#10;ZG93bnJldi54bWxQSwUGAAAAAAQABAD1AAAAigMAAAAA&#10;" path="m,70l20,80,35,,,70xe" fillcolor="#b3d5ab [1303]" stroked="f" strokecolor="#5a5a5a [2109]" strokeweight=".25pt">
                    <v:path arrowok="t" o:connecttype="custom" o:connectlocs="0,70;20,80;35,0;0,70;0,70" o:connectangles="0,0,0,0,0"/>
                  </v:shape>
                  <v:shape id="Freeform 3930" o:spid="_x0000_s1076" style="position:absolute;left:755;top:1990;width:55;height:75;visibility:visible;mso-wrap-style:square;v-text-anchor:top" coordsize="5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LNcQA&#10;AADcAAAADwAAAGRycy9kb3ducmV2LnhtbESPQWvCQBSE7wX/w/IEb3WjpmqiqxRBEHpqFLw+ss9N&#10;MPs2ZLcm9td3C4Ueh5n5htnuB9uIB3W+dqxgNk1AEJdO12wUXM7H1zUIH5A1No5JwZM87Hejly3m&#10;2vX8SY8iGBEh7HNUUIXQ5lL6siKLfupa4ujdXGcxRNkZqTvsI9w2cp4kS2mx5rhQYUuHisp78WUV&#10;lNfaZN/pOjut6Nqbj/SQpZdCqcl4eN+ACDSE//Bf+6QVLN6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9izXEAAAA3AAAAA8AAAAAAAAAAAAAAAAAmAIAAGRycy9k&#10;b3ducmV2LnhtbFBLBQYAAAAABAAEAPUAAACJAwAAAAA=&#10;" path="m20,l,15,55,75,20,xe" fillcolor="#b3d5ab [1303]" stroked="f" strokecolor="#5a5a5a [2109]" strokeweight=".25pt">
                    <v:path arrowok="t" o:connecttype="custom" o:connectlocs="20,0;0,15;55,75;20,0;20,0" o:connectangles="0,0,0,0,0"/>
                  </v:shape>
                  <v:shape id="Freeform 3931" o:spid="_x0000_s1077" style="position:absolute;left:730;top:1960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2u8YA&#10;AADcAAAADwAAAGRycy9kb3ducmV2LnhtbESPT2vCQBTE7wW/w/KEXkqzaYt/iK5SBEF7KRrr+SX7&#10;TILZt+nuVtNv3y0IHoeZ+Q0zX/amFRdyvrGs4CVJQRCXVjdcKTjk6+cpCB+QNbaWScEveVguBg9z&#10;zLS98o4u+1CJCGGfoYI6hC6T0pc1GfSJ7Yijd7LOYIjSVVI7vEa4aeVrmo6lwYbjQo0drWoqz/sf&#10;o+D4ZNbHsZsUX7nZfk7z1Uc4F99KPQ779xmIQH24h2/tjVbwNpr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d2u8YAAADcAAAADwAAAAAAAAAAAAAAAACYAgAAZHJz&#10;L2Rvd25yZXYueG1sUEsFBgAAAAAEAAQA9QAAAIsDAAAAAA==&#10;" path="m25,45l45,30,30,,,20,25,45xe" fillcolor="#fbcb9a [1300]" stroked="f" strokecolor="#5a5a5a [2109]" strokeweight=".25pt">
                    <v:path arrowok="t" o:connecttype="custom" o:connectlocs="25,45;45,30;30,0;0,20;25,45;25,45" o:connectangles="0,0,0,0,0,0"/>
                  </v:shape>
                  <v:shape id="Freeform 3932" o:spid="_x0000_s1078" style="position:absolute;left:565;top:2095;width:45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EbcEA&#10;AADcAAAADwAAAGRycy9kb3ducmV2LnhtbERPy4rCMBTdD/gP4QqzG1MVRapRRCy6GGF87S/NtS1t&#10;bmoTbf17sxBmeTjvxaozlXhS4wrLCoaDCARxanXBmYLLOfmZgXAeWWNlmRS8yMFq2ftaYKxty0d6&#10;nnwmQgi7GBXk3texlC7NyaAb2Jo4cDfbGPQBNpnUDbYh3FRyFEVTabDg0JBjTZuc0vL0MAqS3a85&#10;FLtkf73fh39l125f12mp1He/W89BeOr8v/jj3msF40lYG86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3BG3BAAAA3AAAAA8AAAAAAAAAAAAAAAAAmAIAAGRycy9kb3du&#10;cmV2LnhtbFBLBQYAAAAABAAEAPUAAACGAwAAAAA=&#10;" path="m45,30l20,,,30,25,50,45,30xe" fillcolor="#fbcb9a [1300]" stroked="f" strokecolor="#5a5a5a [2109]" strokeweight=".25pt">
                    <v:path arrowok="t" o:connecttype="custom" o:connectlocs="45,30;20,0;0,30;25,50;45,30;45,30" o:connectangles="0,0,0,0,0,0"/>
                  </v:shape>
                  <v:shape id="Freeform 3933" o:spid="_x0000_s1079" style="position:absolute;left:590;top:2125;width:70;height:65;visibility:visible;mso-wrap-style:square;v-text-anchor:top" coordsize="7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UfcUA&#10;AADcAAAADwAAAGRycy9kb3ducmV2LnhtbESPQWsCMRSE7wX/Q3iCt5pVadGtUUQt9FToWorH181z&#10;d3XzsiRZTf99Uyh4HGbmG2a5jqYVV3K+saxgMs5AEJdWN1wp+Dy8Ps5B+ICssbVMCn7Iw3o1eFhi&#10;ru2NP+hahEokCPscFdQhdLmUvqzJoB/bjjh5J+sMhiRdJbXDW4KbVk6z7FkabDgt1NjRtqbyUvRG&#10;wa7fnOPi2J+/fHTm+7gvLu++UWo0jJsXEIFiuIf/229awexpAX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xR9xQAAANwAAAAPAAAAAAAAAAAAAAAAAJgCAABkcnMv&#10;ZG93bnJldi54bWxQSwUGAAAAAAQABAD1AAAAigMAAAAA&#10;" path="m20,l,20,70,65,20,xe" fillcolor="#b3d5ab [1303]" stroked="f" strokecolor="#5a5a5a [2109]" strokeweight=".25pt">
                    <v:path arrowok="t" o:connecttype="custom" o:connectlocs="20,0;0,20;70,65;20,0;20,0" o:connectangles="0,0,0,0,0"/>
                  </v:shape>
                  <v:shape id="Freeform 3934" o:spid="_x0000_s1080" style="position:absolute;left:450;top:2265;width:40;height:4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KrsEA&#10;AADcAAAADwAAAGRycy9kb3ducmV2LnhtbERPS2vCQBC+F/wPywi91Y0tikRXEaVgEVp83cfsmIRk&#10;Z0J21dRf3z0UPH5879mic7W6UetLYQPDQQKKOBNbcm7gePh8m4DyAdliLUwGfsnDYt57mWFq5c47&#10;uu1DrmII+xQNFCE0qdY+K8ihH0hDHLmLtA5DhG2ubYv3GO5q/Z4kY+2w5NhQYEOrgrJqf3UGvk/d&#10;ttrJZD3ir8fPeVjJ5WHFmNd+t5yCCtSFp/jfvbEGPsZxfjwTj4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QSq7BAAAA3AAAAA8AAAAAAAAAAAAAAAAAmAIAAGRycy9kb3du&#10;cmV2LnhtbFBLBQYAAAAABAAEAPUAAACGAwAAAAA=&#10;" path="m35,45l40,20,10,,,35,35,45xe" fillcolor="#fbcb9a [1300]" stroked="f" strokecolor="#5a5a5a [2109]" strokeweight=".25pt">
                    <v:path arrowok="t" o:connecttype="custom" o:connectlocs="35,45;40,20;10,0;0,35;35,45;35,45" o:connectangles="0,0,0,0,0,0"/>
                  </v:shape>
                  <v:shape id="Freeform 3935" o:spid="_x0000_s1081" style="position:absolute;left:485;top:2285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PnMMA&#10;AADcAAAADwAAAGRycy9kb3ducmV2LnhtbESPwW7CMBBE70j8g7WVekHgAAKqFIOAqirXAh+wjRcn&#10;bbyObJOkf48rIfU4mpk3mvW2t7VoyYfKsYLpJANBXDhdsVFwOb+PX0CEiKyxdkwKfinAdjMcrDHX&#10;ruNPak/RiAThkKOCMsYmlzIUJVkME9cQJ+/qvMWYpDdSe+wS3NZylmVLabHitFBiQ4eSip/TzSq4&#10;1l/725s238cPe/Cj1qzCovNKPT/1u1cQkfr4H360j1rBfDmFv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fPnMMAAADcAAAADwAAAAAAAAAAAAAAAACYAgAAZHJzL2Rv&#10;d25yZXYueG1sUEsFBgAAAAAEAAQA9QAAAIgDAAAAAA==&#10;" path="m5,l,25,75,40,5,xe" fillcolor="#b3d5ab [1303]" stroked="f" strokecolor="#5a5a5a [2109]" strokeweight=".25pt">
                    <v:path arrowok="t" o:connecttype="custom" o:connectlocs="5,0;0,25;75,40;5,0;5,0" o:connectangles="0,0,0,0,0"/>
                  </v:shape>
                  <v:shape id="Freeform 3936" o:spid="_x0000_s1082" style="position:absolute;left:480;top:2485;width:80;height:40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5Pl8MA&#10;AADcAAAADwAAAGRycy9kb3ducmV2LnhtbESPT4vCMBTE78J+h/AW9iKaqiClaxSV3UWP/sHzo3mb&#10;FpuX2sRav70RBI/DzPyGmS06W4mWGl86VjAaJiCIc6dLNgqOh99BCsIHZI2VY1JwJw+L+Udvhpl2&#10;N95Ruw9GRAj7DBUUIdSZlD4vyKIfupo4ev+usRiibIzUDd4i3FZynCRTabHkuFBgTeuC8vP+ahX0&#10;L7tVSE7p3Uyu7XJ7/PHm75wq9fXZLb9BBOrCO/xqb7SCyXQM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5Pl8MAAADcAAAADwAAAAAAAAAAAAAAAACYAgAAZHJzL2Rv&#10;d25yZXYueG1sUEsFBgAAAAAEAAQA9QAAAIgDAAAAAA==&#10;" path="m80,l,15,5,40,80,xe" fillcolor="#b3d5ab [1303]" stroked="f" strokecolor="#5a5a5a [2109]" strokeweight=".25pt">
                    <v:path arrowok="t" o:connecttype="custom" o:connectlocs="80,0;0,15;5,40;80,0;80,0" o:connectangles="0,0,0,0,0"/>
                  </v:shape>
                  <v:shape id="Freeform 3937" o:spid="_x0000_s1083" style="position:absolute;left:445;top:250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kLMIA&#10;AADcAAAADwAAAGRycy9kb3ducmV2LnhtbESPT4vCMBTE7wt+h/AEb2viH4pUo4iw4ElQF/X4aJ5p&#10;sXkpTVbrtzeCsMdhZn7DLFadq8Wd2lB51jAaKhDEhTcVWw2/x5/vGYgQkQ3WnknDkwKslr2vBebG&#10;P3hP90O0IkE45KihjLHJpQxFSQ7D0DfEybv61mFMsrXStPhIcFfLsVKZdFhxWiixoU1Jxe3w5zSc&#10;/WW7P1sVTlY1090uGx/reNJ60O/WcxCRuvgf/rS3RsMkm8D7TDo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aQswgAAANwAAAAPAAAAAAAAAAAAAAAAAJgCAABkcnMvZG93&#10;bnJldi54bWxQSwUGAAAAAAQABAD1AAAAhwMAAAAA&#10;" path="m40,25l35,,,5,10,40,40,25xe" fillcolor="#fbcb9a [1300]" stroked="f" strokecolor="#5a5a5a [2109]" strokeweight=".25pt">
                    <v:path arrowok="t" o:connecttype="custom" o:connectlocs="40,25;35,0;0,5;10,40;40,25;40,25" o:connectangles="0,0,0,0,0,0"/>
                  </v:shape>
                  <v:shape id="Freeform 3938" o:spid="_x0000_s1084" style="position:absolute;left:840;top:2645;width:515;height:370;visibility:visible;mso-wrap-style:square;v-text-anchor:top" coordsize="51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T28cA&#10;AADcAAAADwAAAGRycy9kb3ducmV2LnhtbESPS2vDMBCE74X8B7GB3ho5aRsaJ4oxhkIbesnj0ONi&#10;bWwTa+VY8qP99VUhkOMwM98wm2Q0teipdZVlBfNZBII4t7riQsHp+P70BsJ5ZI21ZVLwQw6S7eRh&#10;g7G2A++pP/hCBAi7GBWU3jexlC4vyaCb2YY4eGfbGvRBtoXULQ4Bbmq5iKKlNFhxWCixoayk/HLo&#10;jIIs+71+nYo8rcmc09Vrt/v+3O+UepyO6RqEp9Hfw7f2h1bwvHyB/zPhCM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8E9vHAAAA3AAAAA8AAAAAAAAAAAAAAAAAmAIAAGRy&#10;cy9kb3ducmV2LnhtbFBLBQYAAAAABAAEAPUAAACMAwAAAAA=&#10;" path="m,l45,370r470,-5l515,,,xe" fillcolor="#4da4d8 [1942]" stroked="f" strokecolor="#4da4d8 [1942]" strokeweight="1pt">
                    <v:fill color2="#c3e0f2 [662]" angle="135" focus="50%" type="gradient"/>
                    <v:shadow color="#0d2b3d [1606]" opacity=".5" offset="1pt"/>
                    <v:path arrowok="t" o:connecttype="custom" o:connectlocs="0,0;45,370;515,365;515,0;0,0;0,0" o:connectangles="0,0,0,0,0,0"/>
                  </v:shape>
                  <v:shape id="Freeform 3939" o:spid="_x0000_s1085" style="position:absolute;left:860;top:2760;width:495;height:110;visibility:visible;mso-wrap-style:square;v-text-anchor:top" coordsize="49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WEcUA&#10;AADcAAAADwAAAGRycy9kb3ducmV2LnhtbESPQUvDQBSE70L/w/IEb3bTBkNJuy1SUES9mBbx+Mi+&#10;JqHZt2H32cb+elcQehxm5htmtRldr04UYufZwGyagSKuve24MbDfPd0vQEVBtth7JgM/FGGzntys&#10;sLT+zB90qqRRCcKxRAOtyFBqHeuWHMapH4iTd/DBoSQZGm0DnhPc9XqeZYV22HFaaHGgbUv1sfp2&#10;BuQye99Vx3l+kdfnLg+Fe/uKn8bc3Y6PS1BCo1zD/+0XayAvHuDvTDo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lYRxQAAANwAAAAPAAAAAAAAAAAAAAAAAJgCAABkcnMv&#10;ZG93bnJldi54bWxQSwUGAAAAAAQABAD1AAAAigMAAAAA&#10;" path="m,35r5,75l495,95,495,,,35xe" fillcolor="#14415c [2406]" stroked="f" strokecolor="#5a5a5a [2109]" strokeweight=".25pt">
                    <v:path arrowok="t" o:connecttype="custom" o:connectlocs="0,35;5,110;495,95;495,0;0,35;0,35" o:connectangles="0,0,0,0,0,0"/>
                  </v:shape>
                  <v:shape id="Freeform 3940" o:spid="_x0000_s1086" style="position:absolute;left:1045;top:2645;width:135;height:370;visibility:visible;mso-wrap-style:square;v-text-anchor:top" coordsize="13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3D8MA&#10;AADcAAAADwAAAGRycy9kb3ducmV2LnhtbESPT4vCMBTE7wt+h/AEb2uqQlm6RlFBFA+Cf8peH82z&#10;LTYvpYm2+umNIOxxmJnfMNN5Zypxp8aVlhWMhhEI4szqknMF59P6+weE88gaK8uk4EEO5rPe1xQT&#10;bVs+0P3ocxEg7BJUUHhfJ1K6rCCDbmhr4uBdbGPQB9nkUjfYBrip5DiKYmmw5LBQYE2rgrLr8WYU&#10;LM/7NN7wkk8p/nF7GT/T3eKp1KDfLX5BeOr8f/jT3moFkziG9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E3D8MAAADcAAAADwAAAAAAAAAAAAAAAACYAgAAZHJzL2Rv&#10;d25yZXYueG1sUEsFBgAAAAAEAAQA9QAAAIgDAAAAAA==&#10;" path="m115,l,,40,370r95,l115,xe" fillcolor="#14415c [2406]" stroked="f" strokecolor="#5a5a5a [2109]" strokeweight=".25pt">
                    <v:path arrowok="t" o:connecttype="custom" o:connectlocs="115,0;0,0;40,370;135,370;115,0;115,0" o:connectangles="0,0,0,0,0,0"/>
                  </v:shape>
                  <v:shape id="Freeform 3941" o:spid="_x0000_s1087" style="position:absolute;left:785;top:2560;width:315;height:85;visibility:visible;mso-wrap-style:square;v-text-anchor:top" coordsize="31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VRMcA&#10;AADcAAAADwAAAGRycy9kb3ducmV2LnhtbESPT2sCMRTE74V+h/CE3mrWClq2RiktUis9+K/g8ZG8&#10;7i7dvMRNXLd+elMQPA4z8xtmMutsLVpqQuVYwaCfgSDWzlRcKNht54/PIEJENlg7JgV/FGA2vb+b&#10;YG7cidfUbmIhEoRDjgrKGH0uZdAlWQx954mT9+MaizHJppCmwVOC21o+ZdlIWqw4LZTo6a0k/bs5&#10;WgVb/1G1e4/fq9378nD+XH4N91or9dDrXl9AROriLXxtL4yC4WgM/2fS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Q1UTHAAAA3AAAAA8AAAAAAAAAAAAAAAAAmAIAAGRy&#10;cy9kb3ducmV2LnhtbFBLBQYAAAAABAAEAPUAAACMAwAAAAA=&#10;" path="m30,l,50,315,85,30,xe" fillcolor="#14415c [2406]" stroked="f" strokecolor="#5a5a5a [2109]" strokeweight=".25pt">
                    <v:path arrowok="t" o:connecttype="custom" o:connectlocs="30,0;0,50;315,85;30,0;30,0" o:connectangles="0,0,0,0,0"/>
                  </v:shape>
                  <v:shape id="Freeform 3942" o:spid="_x0000_s1088" style="position:absolute;left:1100;top:253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JT78A&#10;AADcAAAADwAAAGRycy9kb3ducmV2LnhtbERPTWsCMRC9F/wPYYTeamKrIqtRpGAp3rqWnofNmCxu&#10;JkuSruu/bw5Cj4/3vd2PvhMDxdQG1jCfKRDETTAtWw3f5+PLGkTKyAa7wKThTgn2u8nTFisTbvxF&#10;Q52tKCGcKtTgcu4rKVPjyGOahZ64cJcQPeYCo5Um4q2E+06+KrWSHlsuDQ57enfUXOtfr8EejRoO&#10;jaLr0saPuPipT727a/08HQ8bEJnG/C9+uD+NhrdVWVvOl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DQlPvwAAANwAAAAPAAAAAAAAAAAAAAAAAJgCAABkcnMvZG93bnJl&#10;di54bWxQSwUGAAAAAAQABAD1AAAAhAMAAAAA&#10;" path="m285,45l275,,,110,285,45xe" fillcolor="#14415c [2406]" stroked="f" strokecolor="#5a5a5a [2109]" strokeweight=".25pt">
                    <v:path arrowok="t" o:connecttype="custom" o:connectlocs="285,45;275,0;0,110;285,45;285,45" o:connectangles="0,0,0,0,0"/>
                  </v:shape>
                  <v:shape id="Freeform 3943" o:spid="_x0000_s1089" style="position:absolute;left:1100;top:2310;width:280;height:335;visibility:visible;mso-wrap-style:square;v-text-anchor:top" coordsize="28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gwccIA&#10;AADcAAAADwAAAGRycy9kb3ducmV2LnhtbESPQYvCMBSE7wv+h/AEb2uqu4hWo4gg7HWtCN4ezbMp&#10;Ni+1iW31128WBI/DzHzDrDa9rURLjS8dK5iMExDEudMlFwqO2f5zDsIHZI2VY1LwIA+b9eBjhal2&#10;Hf9SewiFiBD2KSowIdSplD43ZNGPXU0cvYtrLIYom0LqBrsIt5WcJslMWiw5LhisaWcovx7uVsHt&#10;jDLLHtP2dOx29+/qeUtOBpUaDfvtEkSgPrzDr/aPVvA1W8D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DBxwgAAANwAAAAPAAAAAAAAAAAAAAAAAJgCAABkcnMvZG93&#10;bnJldi54bWxQSwUGAAAAAAQABAD1AAAAhwMAAAAA&#10;" path="m,335r,l55,225,75,185r25,-35l120,125r20,-20l160,100r15,l185,105r,15l180,140r-20,25l100,235,,335,85,270r70,-55l210,165r35,-45l270,85r5,-20l280,50,275,40,270,25,260,15,250,5,230,,210,,190,,170,5,150,15,135,25,100,60,75,105,45,170,20,245,,335xe" fillcolor="#14415c [2406]" stroked="f" strokecolor="#5a5a5a [2109]" strokeweight=".25pt">
                    <v:path arrowok="t" o:connecttype="custom" o:connectlocs="0,335;0,335;0,335;0,335;55,225;75,185;100,150;120,125;140,105;160,100;175,100;175,100;185,105;185,120;180,140;160,165;100,235;0,335;0,335;85,270;155,215;210,165;245,120;270,85;275,65;280,50;275,40;270,25;260,15;250,5;250,5;230,0;210,0;190,0;170,5;150,15;135,25;100,60;75,105;45,170;20,245;0,335;0,335" o:connectangles="0,0,0,0,0,0,0,0,0,0,0,0,0,0,0,0,0,0,0,0,0,0,0,0,0,0,0,0,0,0,0,0,0,0,0,0,0,0,0,0,0,0,0"/>
                  </v:shape>
                  <v:shape id="Freeform 3944" o:spid="_x0000_s1090" style="position:absolute;left:850;top:2355;width:250;height:290;visibility:visible;mso-wrap-style:square;v-text-anchor:top" coordsize="25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aMMMA&#10;AADcAAAADwAAAGRycy9kb3ducmV2LnhtbERPu27CMBTdK/UfrFuJrTi0qEDAiWgREkt5L2xX8U2c&#10;Nr6OYgPp39dDpY5H573Ie9uIG3W+dqxgNExAEBdO11wpOJ/Wz1MQPiBrbByTgh/ykGePDwtMtbvz&#10;gW7HUIkYwj5FBSaENpXSF4Ys+qFriSNXus5iiLCrpO7wHsNtI1+S5E1arDk2GGzpw1DxfbxaBcty&#10;P56VF/N++Lxuv3Z1UrarjVRq8NQv5yAC9eFf/OfeaAWvkzg/no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waMMMAAADcAAAADwAAAAAAAAAAAAAAAACYAgAAZHJzL2Rv&#10;d25yZXYueG1sUEsFBgAAAAAEAAQA9QAAAIgDAAAAAA==&#10;" path="m250,290r,l160,205,105,145,85,120,80,105r,-10l90,90r10,l120,95r15,15l155,130r45,65l250,290,225,210,200,145,175,95,150,55,120,25,90,5,70,5,55,,20,10,10,15,5,25,,35,,45,5,75r20,30l65,145r45,40l175,235r75,55xe" fillcolor="#14415c [2406]" stroked="f" strokecolor="#5a5a5a [2109]" strokeweight=".25pt">
                    <v:path arrowok="t" o:connecttype="custom" o:connectlocs="250,290;250,290;160,205;105,145;85,120;80,105;80,95;90,90;90,90;100,90;120,95;135,110;155,130;200,195;250,290;250,290;250,290;250,290;225,210;200,145;175,95;150,55;120,25;90,5;70,5;55,0;20,10;20,10;10,15;5,25;0,35;0,45;5,75;25,105;65,145;110,185;175,235;250,290;250,290" o:connectangles="0,0,0,0,0,0,0,0,0,0,0,0,0,0,0,0,0,0,0,0,0,0,0,0,0,0,0,0,0,0,0,0,0,0,0,0,0,0,0"/>
                  </v:shape>
                  <v:shape id="Freeform 3945" o:spid="_x0000_s1091" style="position:absolute;left:465;top:2755;width:285;height:165;visibility:visible;mso-wrap-style:square;v-text-anchor:top" coordsize="28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KxMMA&#10;AADcAAAADwAAAGRycy9kb3ducmV2LnhtbESPS4sCMRCE74L/IbTgRdbMKKjMGkUEH1cf4B6bSc9j&#10;nXTGSdTx35uFBY9FVX1FzZetqcSDGldaVhAPIxDEqdUl5wrOp83XDITzyBory6TgRQ6Wi25njom2&#10;Tz7Q4+hzESDsElRQeF8nUrq0IINuaGvi4GW2MeiDbHKpG3wGuKnkKIom0mDJYaHAmtYFpdfj3Si4&#10;737j0eBy2F6zMVP20zq66ZlS/V67+gbhqfWf8H97rxWMpzH8nQ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KKxMMAAADcAAAADwAAAAAAAAAAAAAAAACYAgAAZHJzL2Rv&#10;d25yZXYueG1sUEsFBgAAAAAEAAQA9QAAAIgDAAAAAA==&#10;" path="m85,80r,l60,65,35,60r-15,l5,75r,5l,90r10,15l30,120r35,15l110,150r45,15l220,145r25,-10l265,120r15,-10l285,100,280,90,270,85r-20,5l230,100r-55,25l225,80,240,55,250,35r,-15l240,10,230,5,215,15,200,30,190,55,175,85r-15,40l165,85r,-30l160,25,155,10,145,,130,,120,5,110,15r,20l115,65r10,30l135,125,110,100,85,80xe" fillcolor="#d86b77 [1941]" stroked="f" strokecolor="#5a5a5a [2109]" strokeweight=".25pt">
                    <v:path arrowok="t" o:connecttype="custom" o:connectlocs="85,80;85,80;60,65;35,60;20,60;5,75;5,75;5,80;0,90;10,105;30,120;65,135;65,135;110,150;155,165;220,145;220,145;245,135;265,120;280,110;285,100;285,100;280,90;270,85;250,90;230,100;175,125;175,125;225,80;225,80;240,55;250,35;250,20;240,10;240,10;230,5;215,15;200,30;190,55;190,55;175,85;160,125;160,125;165,85;165,55;165,55;160,25;155,10;145,0;130,0;130,0;120,5;110,15;110,35;115,65;115,65;125,95;135,125;135,125;110,100;85,80;85,80" o:connectangles="0,0,0,0,0,0,0,0,0,0,0,0,0,0,0,0,0,0,0,0,0,0,0,0,0,0,0,0,0,0,0,0,0,0,0,0,0,0,0,0,0,0,0,0,0,0,0,0,0,0,0,0,0,0,0,0,0,0,0,0,0,0"/>
                  </v:shape>
                  <v:shape id="Freeform 3946" o:spid="_x0000_s1092" style="position:absolute;left:310;top:2890;width:625;height:155;visibility:visible;mso-wrap-style:square;v-text-anchor:top" coordsize="62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twsUA&#10;AADcAAAADwAAAGRycy9kb3ducmV2LnhtbESPQWvCQBSE7wX/w/IEb3WjQiPRVWxroZ6kUdTjM/tM&#10;YrNvQ3Zr0n/vFgoeh5n5hpkvO1OJGzWutKxgNIxAEGdWl5wr2O8+nqcgnEfWWFkmBb/kYLnoPc0x&#10;0bblL7qlPhcBwi5BBYX3dSKlywoy6Ia2Jg7exTYGfZBNLnWDbYCbSo6j6EUaLDksFFjTW0HZd/pj&#10;FMSbeGoO2+NZvrbr9fvVpxtzKpUa9LvVDISnzj/C/+1PrWASj+Hv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W3CxQAAANwAAAAPAAAAAAAAAAAAAAAAAJgCAABkcnMv&#10;ZG93bnJldi54bWxQSwUGAAAAAAQABAD1AAAAigMAAAAA&#10;" path="m625,155l625,,,25,20,155r605,xe" fillcolor="#d86b77 [1941]" stroked="f" strokecolor="#d86b77 [1941]" strokeweight="1pt">
                    <v:fill color2="#f2cdd1 [661]" angle="135" focus="50%" type="gradient"/>
                    <v:shadow color="#4e141a [1605]" opacity=".5" offset="1pt"/>
                    <v:path arrowok="t" o:connecttype="custom" o:connectlocs="625,155;625,0;0,25;20,155;625,155;625,155" o:connectangles="0,0,0,0,0,0"/>
                  </v:shape>
                  <v:shape id="Freeform 3947" o:spid="_x0000_s1093" style="position:absolute;left:575;top:2900;width:100;height:145;visibility:visible;mso-wrap-style:square;v-text-anchor:top" coordsize="10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vicQA&#10;AADcAAAADwAAAGRycy9kb3ducmV2LnhtbESPwWrDMBBE74H+g9hCb7FcG5rgRAml0NJLD0l8cG9b&#10;aWObWCtjqbb791EhkOMwM2+Y7X62nRhp8K1jBc9JCoJYO9NyraA8vS/XIHxANtg5JgV/5GG/e1hs&#10;sTBu4gONx1CLCGFfoIImhL6Q0uuGLPrE9cTRO7vBYohyqKUZcIpw28ksTV+kxZbjQoM9vTWkL8df&#10;q2DqvsoPGbKfqpwvWeW/tWPUSj09zq8bEIHmcA/f2p9GQb7K4f9MPAJ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r4nEAAAA3AAAAA8AAAAAAAAAAAAAAAAAmAIAAGRycy9k&#10;b3ducmV2LnhtbFBLBQYAAAAABAAEAPUAAACJAwAAAAA=&#10;" path="m,5l10,145r90,l100,,,5xe" fillcolor="#d86b77 [1941]" stroked="f" strokecolor="#5a5a5a [2109]" strokeweight=".25pt">
                    <v:path arrowok="t" o:connecttype="custom" o:connectlocs="0,5;10,145;100,145;100,0;0,5;0,5" o:connectangles="0,0,0,0,0,0"/>
                  </v:shape>
                </v:group>
                <v:group id="Group 3948" o:spid="_x0000_s1094" style="position:absolute;left:9012;top:12331;width:1387;height:1767" coordorigin="10,10" coordsize="2506,3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rect id="Rectangle 3949" o:spid="_x0000_s1095" style="position:absolute;left:10;top:270;width:2506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Ae8YA&#10;AADcAAAADwAAAGRycy9kb3ducmV2LnhtbESPQWvCQBSE70L/w/IK3nRTpa1GVymK0NJDMRXB2zP7&#10;moRm34bs08R/3y0Uehxm5htmue5dra7UhsqzgYdxAoo497biwsDhczeagQqCbLH2TAZuFGC9uhss&#10;MbW+4z1dMylUhHBI0UAp0qRah7wkh2HsG+LoffnWoUTZFtq22EW4q/UkSZ60w4rjQokNbUrKv7OL&#10;M5BpyQ/J+7Gr97fp/OPcnGTbvRkzvO9fFqCEevkP/7VfrYHp8yP8nolH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Ae8YAAADcAAAADwAAAAAAAAAAAAAAAACYAgAAZHJz&#10;L2Rvd25yZXYueG1sUEsFBgAAAAAEAAQA9QAAAIsDAAAAAA==&#10;" filled="f" fillcolor="white [3212]" stroked="f" strokecolor="gray [1629]" strokeweight=".25pt"/>
                  <v:shape id="Freeform 3950" o:spid="_x0000_s1096" style="position:absolute;left:10;top:1956;width:2506;height:1250;visibility:visible;mso-wrap-style:square;v-text-anchor:top" coordsize="2506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yJ8QA&#10;AADcAAAADwAAAGRycy9kb3ducmV2LnhtbESPwWrDMBBE74X+g9hCL6WR00ISnCghBEpybZrQ68Za&#10;W8LWykiq7f59VSj0OMzMG2azm1wnBgrRelYwnxUgiCuvLTcKLh9vzysQMSFr7DyTgm+KsNve322w&#10;1H7kdxrOqREZwrFEBSalvpQyVoYcxpnvibNX++AwZRkaqQOOGe46+VIUC+nQcl4w2NPBUNWev5yC&#10;ejXUt/bT2KfRtvswVMfTNRyVenyY9msQiab0H/5rn7SC1+UC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8ifEAAAA3AAAAA8AAAAAAAAAAAAAAAAAmAIAAGRycy9k&#10;b3ducmV2LnhtbFBLBQYAAAAABAAEAPUAAACJAwAAAAA=&#10;" path="m1341,235r,l1256,225r-86,-15l1005,175,845,135,680,85,600,60,515,40,430,20,340,5,255,,165,,80,15,40,25,,40,,1250r2506,l2506,175r-15,-5l2476,165r-35,-20l2401,120,2356,95,2306,75,2276,65r-35,-5l2206,55r-35,l2131,60r-45,10l1981,100r-95,35l1716,195r-85,25l1541,235r-45,5l1446,245r-50,-5l1341,235xe" filled="f" fillcolor="white [3212]" stroked="f" strokecolor="gray [1629]" strokeweight=".25pt">
                    <v:path arrowok="t" o:connecttype="custom" o:connectlocs="1341,235;1341,235;1256,225;1170,210;1005,175;845,135;680,85;680,85;600,60;515,40;430,20;340,5;255,0;165,0;80,15;40,25;0,40;0,1250;2506,1250;2506,175;2506,175;2491,170;2476,165;2441,145;2401,120;2356,95;2306,75;2276,65;2241,60;2206,55;2171,55;2131,60;2086,70;2086,70;1981,100;1886,135;1716,195;1631,220;1541,235;1496,240;1446,245;1396,240;1341,235;1341,235" o:connectangles="0,0,0,0,0,0,0,0,0,0,0,0,0,0,0,0,0,0,0,0,0,0,0,0,0,0,0,0,0,0,0,0,0,0,0,0,0,0,0,0,0,0,0,0"/>
                  </v:shape>
                  <v:shape id="Freeform 3951" o:spid="_x0000_s1097" style="position:absolute;left:145;top:2586;width:2371;height:620;visibility:visible;mso-wrap-style:square;v-text-anchor:top" coordsize="2371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pmcUA&#10;AADcAAAADwAAAGRycy9kb3ducmV2LnhtbESPUWsCMRCE3wX/Q1ihb5qrlSpXo2ihRUGQWmlft5ft&#10;5fCyOS5bPf99Uyj4OMzMN8x82flanamNVWAD96MMFHERbMWlgeP7y3AGKgqyxTowGbhShOWi35tj&#10;bsOF3+h8kFIlCMccDTiRJtc6Fo48xlFoiJP3HVqPkmRbatviJcF9rcdZ9qg9VpwWHDb07Kg4HX68&#10;ga/Po8h4tz99TNalK7bR693s1Zi7Qbd6AiXUyS38395YAw/TKfydS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SmZxQAAANwAAAAPAAAAAAAAAAAAAAAAAJgCAABkcnMv&#10;ZG93bnJldi54bWxQSwUGAAAAAAQABAD1AAAAigMAAAAA&#10;" path="m,415r,l,440r10,30l30,495r20,25l80,545r35,25l160,595r45,25l2371,620r,-565l2191,30,2001,15,1801,5,1596,,1431,5r-155,5l1121,20,975,35,835,50,700,70,580,95,465,120,365,150r-95,35l190,220r-65,35l70,290,30,330,15,350,5,375,,395r,20xe" fillcolor="#d9c19b [1945]" stroked="f" strokecolor="#c19859 [3209]" strokeweight="1pt">
                    <v:shadow color="#664c26 [1609]" offset="1pt"/>
                    <v:path arrowok="t" o:connecttype="custom" o:connectlocs="0,415;0,415;0,440;10,470;30,495;50,520;80,545;115,570;160,595;205,620;2371,620;2371,55;2371,55;2191,30;2001,15;1801,5;1596,0;1596,0;1431,5;1276,10;1121,20;975,35;835,50;700,70;580,95;465,120;365,150;270,185;190,220;125,255;70,290;30,330;15,350;5,375;0,395;0,415;0,415" o:connectangles="0,0,0,0,0,0,0,0,0,0,0,0,0,0,0,0,0,0,0,0,0,0,0,0,0,0,0,0,0,0,0,0,0,0,0,0,0"/>
                  </v:shape>
                  <v:shape id="Freeform 3952" o:spid="_x0000_s1098" style="position:absolute;left:1105;top:15;width:926;height:2681;visibility:visible;mso-wrap-style:square;v-text-anchor:top" coordsize="926,2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1GsQA&#10;AADcAAAADwAAAGRycy9kb3ducmV2LnhtbERPTWvCQBC9C/6HZQq9iG5aQSXNRmyhtPSWRAnexuw0&#10;Sc3OhuxW03/fPQgeH+872Y6mExcaXGtZwdMiAkFcWd1yrWBfvM83IJxH1thZJgV/5GCbTicJxtpe&#10;OaNL7msRQtjFqKDxvo+ldFVDBt3C9sSB+7aDQR/gUEs94DWEm04+R9FKGmw5NDTY01tD1Tn/NQpK&#10;/5Mvy6o45f2xzr6Oh9fZxzlT6vFh3L2A8DT6u/jm/tQKluuwNpwJR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dRrEAAAA3AAAAA8AAAAAAAAAAAAAAAAAmAIAAGRycy9k&#10;b3ducmV2LnhtbFBLBQYAAAAABAAEAPUAAACJAwAAAAA=&#10;" path="m,l,70,866,2676r30,5l926,2681,50,50,,xe" fillcolor="#997339 [2409]" stroked="f" strokecolor="#f2eadd [665]" strokeweight=".25pt">
                    <v:path arrowok="t" o:connecttype="custom" o:connectlocs="0,0;0,70;866,2676;866,2676;896,2681;926,2681;50,50;0,0;0,0" o:connectangles="0,0,0,0,0,0,0,0,0"/>
                  </v:shape>
                  <v:shape id="Freeform 3953" o:spid="_x0000_s1099" style="position:absolute;left:725;top:2431;width:941;height:610;visibility:visible;mso-wrap-style:square;v-text-anchor:top" coordsize="941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MKMcA&#10;AADcAAAADwAAAGRycy9kb3ducmV2LnhtbESPT2vCQBTE7wW/w/KEXopu2kLVmFVKSyFQEP8d9PbI&#10;viSr2bchu2r67buFgsdhZn7DZMveNuJKnTeOFTyPExDEhdOGKwX73ddoCsIHZI2NY1LwQx6Wi8FD&#10;hql2N97QdRsqESHsU1RQh9CmUvqiJot+7Fri6JWusxii7CqpO7xFuG3kS5K8SYuG40KNLX3UVJy3&#10;F6sgX9npd1Jiflx/7k/6cjCb1ZNR6nHYv89BBOrDPfzfzrWC18kM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gzCjHAAAA3AAAAA8AAAAAAAAAAAAAAAAAmAIAAGRy&#10;cy9kb3ducmV2LnhtbFBLBQYAAAAABAAEAPUAAACMAwAAAAA=&#10;" path="m561,610l661,395r280,70l821,145,305,,,435,561,610xe" fillcolor="#d9c19b [1945]" strokecolor="#f2eadd [665]" strokeweight=".25pt">
                    <v:path arrowok="t" o:connecttype="custom" o:connectlocs="561,610;661,395;941,465;821,145;305,0;0,435;561,610;561,610" o:connectangles="0,0,0,0,0,0,0,0"/>
                  </v:shape>
                  <v:shape id="Freeform 3954" o:spid="_x0000_s1100" style="position:absolute;left:1286;top:2576;width:450;height:465;visibility:visible;mso-wrap-style:square;v-text-anchor:top" coordsize="45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LCsIA&#10;AADcAAAADwAAAGRycy9kb3ducmV2LnhtbERPS2sCMRC+F/wPYQQvRbPaIrIapZQW7KEFX/dxM25W&#10;N5NlM9Wtv745FHr8+N6LVedrdaU2VoENjEcZKOIi2IpLA/vd+3AGKgqyxTowGfihCKtl72GBuQ03&#10;3tB1K6VKIRxzNOBEmlzrWDjyGEehIU7cKbQeJcG21LbFWwr3tZ5k2VR7rDg1OGzo1VFx2X57A1J8&#10;eHGf3e4gx/Hz+e30db+vH40Z9LuXOSihTv7Ff+61NfA0S/PTmXQE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gsKwgAAANwAAAAPAAAAAAAAAAAAAAAAAJgCAABkcnMvZG93&#10;bnJldi54bWxQSwUGAAAAAAQABAD1AAAAhwMAAAAA&#10;" path="m260,l160,110,,465,75,450,240,70,380,320r70,-30l260,xe" fillcolor="#997339 [2409]" strokecolor="#f2eadd [665]" strokeweight=".25pt">
                    <v:path arrowok="t" o:connecttype="custom" o:connectlocs="260,0;160,110;0,465;75,450;240,70;380,320;450,290;260,0;260,0" o:connectangles="0,0,0,0,0,0,0,0,0"/>
                  </v:shape>
                  <v:shape id="Freeform 3955" o:spid="_x0000_s1101" style="position:absolute;left:230;top:1505;width:1861;height:1371;visibility:visible;mso-wrap-style:square;v-text-anchor:top" coordsize="1861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GKMQA&#10;AADcAAAADwAAAGRycy9kb3ducmV2LnhtbESP0WrCQBRE3wv9h+UWfKsbKxaJrlJaRAURE/2Aa/aa&#10;TZu9G7Krxr93hYKPw8ycYabzztbiQq2vHCsY9BMQxIXTFZcKDvvF+xiED8gaa8ek4EYe5rPXlymm&#10;2l05o0seShEh7FNUYEJoUil9Ycii77uGOHon11oMUbal1C1eI9zW8iNJPqXFiuOCwYa+DRV/+dkq&#10;KDYYlj+53J3XQ8wWv9vs6EZGqd5b9zUBEagLz/B/e6UVDMcDeJy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RijEAAAA3AAAAA8AAAAAAAAAAAAAAAAAmAIAAGRycy9k&#10;b3ducmV2LnhtbFBLBQYAAAAABAAEAPUAAACJAwAAAAA=&#10;" path="m1116,r,l1086,95r-35,96l1010,281r-45,85l915,446r-60,80l795,606r-65,70l655,746r-80,65l495,876r-90,60l310,991r-95,55l110,1096,,1141r710,230l865,1326r145,-50l1146,1216r120,-60l1376,1091r100,-70l1561,946r75,-80l1701,781r30,-40l1756,696r25,-50l1801,601r15,-50l1831,501r20,-105l1861,286r-5,-110l1841,55,1116,xe" fillcolor="#e6d5bc [1305]" strokecolor="#f2eadd [665]" strokeweight=".25pt">
                    <v:path arrowok="t" o:connecttype="custom" o:connectlocs="1116,0;1116,0;1086,95;1051,191;1010,281;965,366;915,446;855,526;795,606;730,676;655,746;575,811;495,876;405,936;310,991;215,1046;110,1096;0,1141;710,1371;710,1371;865,1326;1010,1276;1146,1216;1266,1156;1376,1091;1476,1021;1561,946;1636,866;1701,781;1731,741;1756,696;1781,646;1801,601;1816,551;1831,501;1851,396;1861,286;1856,176;1841,55;1116,0;1116,0" o:connectangles="0,0,0,0,0,0,0,0,0,0,0,0,0,0,0,0,0,0,0,0,0,0,0,0,0,0,0,0,0,0,0,0,0,0,0,0,0,0,0,0,0"/>
                  </v:shape>
                  <v:shape id="Freeform 3956" o:spid="_x0000_s1102" style="position:absolute;left:940;top:1560;width:1151;height:1316;visibility:visible;mso-wrap-style:square;v-text-anchor:top" coordsize="1151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mIcUA&#10;AADcAAAADwAAAGRycy9kb3ducmV2LnhtbESP3WoCMRSE74W+QzgFb0SzXcHKahQpCCIUqhZ/7g6b&#10;42Zxc7Jsom7fvhEEL4eZ+YaZzltbiRs1vnSs4GOQgCDOnS65UPC7W/bHIHxA1lg5JgV/5GE+e+tM&#10;MdPuzhu6bUMhIoR9hgpMCHUmpc8NWfQDVxNH7+waiyHKppC6wXuE20qmSTKSFkuOCwZr+jKUX7ZX&#10;q+C01qtz+0kLZ9J9+d0bHg8/9qhU971dTEAEasMr/GyvtILhOIXH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uYhxQAAANwAAAAPAAAAAAAAAAAAAAAAAJgCAABkcnMv&#10;ZG93bnJldi54bWxQSwUGAAAAAAQABAD1AAAAigMAAAAA&#10;" path="m,1316r,l155,1271r145,-50l436,1161r120,-60l666,1036,766,966r85,-75l926,811r65,-85l1021,686r25,-45l1071,591r20,-45l1106,496r15,-50l1141,341r10,-110l1146,121,1131,r-15,116l1096,226r-30,105l1026,431r-40,95l931,621r-60,85l806,791r-75,80l651,946r-90,75l461,1086r-100,65l245,1211r-120,55l,1316xe" fillcolor="#d9c19b [1945]" strokecolor="#f2eadd [665]" strokeweight=".25pt">
                    <v:path arrowok="t" o:connecttype="custom" o:connectlocs="0,1316;0,1316;155,1271;300,1221;436,1161;556,1101;666,1036;766,966;851,891;926,811;991,726;1021,686;1046,641;1071,591;1091,546;1106,496;1121,446;1141,341;1151,231;1146,121;1131,0;1131,0;1116,116;1096,226;1066,331;1026,431;986,526;931,621;871,706;806,791;731,871;651,946;561,1021;461,1086;361,1151;245,1211;125,1266;0,1316;0,1316" o:connectangles="0,0,0,0,0,0,0,0,0,0,0,0,0,0,0,0,0,0,0,0,0,0,0,0,0,0,0,0,0,0,0,0,0,0,0,0,0,0,0"/>
                  </v:shape>
                  <v:shape id="Freeform 3957" o:spid="_x0000_s1103" style="position:absolute;left:1195;top:1651;width:846;height:360;visibility:visible;mso-wrap-style:square;v-text-anchor:top" coordsize="84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0/MQA&#10;AADcAAAADwAAAGRycy9kb3ducmV2LnhtbESPQWsCMRSE70L/Q3iFXkSz7VKV1ShSEFrw0Frx/Ng8&#10;dxc3LzGJuv57Iwgeh5n5hpktOtOKM/nQWFbwPsxAEJdWN1wp2P6vBhMQISJrbC2TgisFWMxfejMs&#10;tL3wH503sRIJwqFABXWMrpAylDUZDEPriJO3t95gTNJXUnu8JLhp5UeWjaTBhtNCjY6+aioPm5NR&#10;wOZ3pNd+X453ef/o3enz+rNySr29dsspiEhdfIYf7W+tIJ/k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nNPzEAAAA3AAAAA8AAAAAAAAAAAAAAAAAmAIAAGRycy9k&#10;b3ducmV2LnhtbFBLBQYAAAAABAAEAPUAAACJAwAAAAA=&#10;" path="m101,r,l55,110,,215,766,360r25,-65l811,235r20,-65l846,100,101,xe" fillcolor="#d9c19b [1945]" strokecolor="#f2eadd [665]" strokeweight=".25pt">
                    <v:path arrowok="t" o:connecttype="custom" o:connectlocs="101,0;101,0;55,110;0,215;766,360;766,360;791,295;811,235;831,170;846,100;846,100;101,0;101,0" o:connectangles="0,0,0,0,0,0,0,0,0,0,0,0,0"/>
                  </v:shape>
                  <v:shape id="Freeform 3958" o:spid="_x0000_s1104" style="position:absolute;left:1961;top:1751;width:130;height:345;visibility:visible;mso-wrap-style:square;v-text-anchor:top" coordsize="13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5oMUA&#10;AADcAAAADwAAAGRycy9kb3ducmV2LnhtbESPW2sCMRSE3wv+h3AKfSma1XpZVqOUgtA+ecXnw+a4&#10;Wbs5WTaprv31RhB8HGbmG2a2aG0lztT40rGCfi8BQZw7XXKhYL9bdlMQPiBrrByTgit5WMw7LzPM&#10;tLvwhs7bUIgIYZ+hAhNCnUnpc0MWfc/VxNE7usZiiLIppG7wEuG2koMkGUuLJccFgzV9Gcp/t39W&#10;wfJgJ9ejKf9H4/TnfbBa69NmpZV6e20/pyACteEZfrS/tYKPdAj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7mgxQAAANwAAAAPAAAAAAAAAAAAAAAAAJgCAABkcnMv&#10;ZG93bnJldi54bWxQSwUGAAAAAAQABAD1AAAAigMAAAAA&#10;" path="m,260r,l70,345,95,275r15,-75l120,125,130,45,80,,65,70,45,135,25,195,,260xe" fillcolor="#997339 [2409]" strokecolor="#f2eadd [665]" strokeweight=".25pt">
                    <v:path arrowok="t" o:connecttype="custom" o:connectlocs="0,260;0,260;70,345;70,345;95,275;110,200;120,125;130,45;80,0;80,0;65,70;45,135;25,195;0,260;0,260" o:connectangles="0,0,0,0,0,0,0,0,0,0,0,0,0,0,0"/>
                  </v:shape>
                  <v:shape id="Freeform 3959" o:spid="_x0000_s1105" style="position:absolute;left:1646;top:2251;width:245;height:295;visibility:visible;mso-wrap-style:square;v-text-anchor:top" coordsize="24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dYsUA&#10;AADcAAAADwAAAGRycy9kb3ducmV2LnhtbESP3WoCMRSE7wu+QzhC7zTrL8vWKCoI7Y2o7QOcbo67&#10;aTcnSxLd7dubQqGXw8x8w6w2vW3EnXwwjhVMxhkI4tJpw5WCj/fDKAcRIrLGxjEp+KEAm/XgaYWF&#10;dh2f6X6JlUgQDgUqqGNsCylDWZPFMHYtcfKuzluMSfpKao9dgttGTrNsKS0aTgs1trSvqfy+3KyC&#10;rjH5xFy/jqe36vMw3556P7/tlHoe9tsXEJH6+B/+a79qBbN8Ab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J1ixQAAANwAAAAPAAAAAAAAAAAAAAAAAJgCAABkcnMv&#10;ZG93bnJldi54bWxQSwUGAAAAAAQABAD1AAAAigMAAAAA&#10;" path="m245,90l175,,135,55,95,105,50,155,,205r30,90l95,250r55,-50l200,145,245,90xe" fillcolor="#997339 [2409]" strokecolor="#f2eadd [665]" strokeweight=".25pt">
                    <v:path arrowok="t" o:connecttype="custom" o:connectlocs="245,90;175,0;175,0;135,55;95,105;50,155;0,205;30,295;30,295;95,250;150,200;200,145;245,90;245,90" o:connectangles="0,0,0,0,0,0,0,0,0,0,0,0,0,0"/>
                  </v:shape>
                  <v:shape id="Freeform 3960" o:spid="_x0000_s1106" style="position:absolute;left:890;top:2066;width:931;height:390;visibility:visible;mso-wrap-style:square;v-text-anchor:top" coordsize="93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PtMUA&#10;AADcAAAADwAAAGRycy9kb3ducmV2LnhtbESPQWvCQBSE74X+h+UVequ7NSA2ZiNFtFShB1Mv3p7Z&#10;ZxLNvg3ZrcZ/7xYKPQ4z8w2TzQfbigv1vnGs4XWkQBCXzjRcadh9r16mIHxANtg6Jg038jDPHx8y&#10;TI278pYuRahEhLBPUUMdQpdK6cuaLPqR64ijd3S9xRBlX0nT4zXCbSvHSk2kxYbjQo0dLWoqz8WP&#10;1aDc+OPL798O9rReHjaLJCSqNFo/Pw3vMxCBhvAf/mt/Gg3JdAK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Y+0xQAAANwAAAAPAAAAAAAAAAAAAAAAAJgCAABkcnMv&#10;ZG93bnJldi54bWxQSwUGAAAAAAQABAD1AAAAigMAAAAA&#10;" path="m931,185r,l170,,90,90,,180,756,390r50,-50l851,290r40,-50l931,185xe" fillcolor="#d9c19b [1945]" strokecolor="#f2eadd [665]" strokeweight=".25pt">
                    <v:path arrowok="t" o:connecttype="custom" o:connectlocs="931,185;931,185;170,0;170,0;90,90;0,180;756,390;756,390;806,340;851,290;891,240;931,185;931,185" o:connectangles="0,0,0,0,0,0,0,0,0,0,0,0,0"/>
                  </v:shape>
                  <v:shape id="Freeform 3961" o:spid="_x0000_s1107" style="position:absolute;left:510;top:2391;width:951;height:365;visibility:visible;mso-wrap-style:square;v-text-anchor:top" coordsize="9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GGcYA&#10;AADcAAAADwAAAGRycy9kb3ducmV2LnhtbESP3WoCMRSE7wt9h3AKvRHNtqW6rkYpglQogq4+wGFz&#10;9qfdnGyTuG7fvikIvRxm5htmuR5MK3pyvrGs4GmSgCAurG64UnA+bccpCB+QNbaWScEPeViv7u+W&#10;mGl75SP1eahEhLDPUEEdQpdJ6YuaDPqJ7YijV1pnMETpKqkdXiPctPI5SabSYMNxocaONjUVX/nF&#10;KCg23+Vu1m/3o0P5ms4/3i/5pyOlHh+GtwWIQEP4D9/aO63gJZ3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HGGcYAAADcAAAADwAAAAAAAAAAAAAAAACYAgAAZHJz&#10;L2Rvd25yZXYueG1sUEsFBgAAAAAEAAQA9QAAAIsDAAAAAA==&#10;" path="m951,220r,-5l200,,105,65,,125,700,365,831,295,951,220xe" fillcolor="#d9c19b [1945]" strokecolor="#f2eadd [665]" strokeweight=".25pt">
                    <v:path arrowok="t" o:connecttype="custom" o:connectlocs="951,220;951,215;200,0;200,0;105,65;0,125;700,365;700,365;831,295;951,220;951,220" o:connectangles="0,0,0,0,0,0,0,0,0,0,0"/>
                  </v:shape>
                  <v:shape id="Freeform 3962" o:spid="_x0000_s1108" style="position:absolute;left:1210;top:2611;width:266;height:175;visibility:visible;mso-wrap-style:square;v-text-anchor:top" coordsize="26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rv8MA&#10;AADcAAAADwAAAGRycy9kb3ducmV2LnhtbERPTWvCQBC9F/wPywi9FN3Y1BKimyCCYHtrtAdvQ3ZM&#10;gtnZkN3E2F/fPRR6fLzvbT6ZVozUu8aygtUyAkFcWt1wpeB8OiwSEM4ja2wtk4IHOciz2dMWU23v&#10;/EVj4SsRQtilqKD2vkuldGVNBt3SdsSBu9reoA+wr6Tu8R7CTStfo+hdGmw4NNTY0b6m8lYMRsF6&#10;/enjt5dumJL2/PMRf7vidnFKPc+n3QaEp8n/i//cR60gTsLacCYc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rv8MAAADcAAAADwAAAAAAAAAAAAAAAACYAgAAZHJzL2Rv&#10;d25yZXYueG1sUEsFBgAAAAAEAAQA9QAAAIgDAAAAAA==&#10;" path="m,145r5,30l141,120,266,60,251,,131,75,,145xe" fillcolor="#997339 [2409]" strokecolor="#f2eadd [665]" strokeweight=".25pt">
                    <v:path arrowok="t" o:connecttype="custom" o:connectlocs="0,145;5,175;5,175;141,120;266,60;251,0;251,0;131,75;0,145;0,145" o:connectangles="0,0,0,0,0,0,0,0,0,0"/>
                  </v:shape>
                  <v:shape id="Freeform 3963" o:spid="_x0000_s1109" style="position:absolute;left:710;top:1205;width:300;height:541;visibility:visible;mso-wrap-style:square;v-text-anchor:top" coordsize="300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uU8IA&#10;AADcAAAADwAAAGRycy9kb3ducmV2LnhtbESPzWrDMBCE74W8g9hAbo3chpTUjRJCmhgfm7/7Ym1t&#10;YWtlLMV2374KFHocZuYbZr0dbSN66rxxrOBlnoAgLpw2XCq4Xo7PKxA+IGtsHJOCH/Kw3Uye1phq&#10;N/CJ+nMoRYSwT1FBFUKbSumLiiz6uWuJo/ftOoshyq6UusMhwm0jX5PkTVo0HBcqbGlfUVGf71ZB&#10;Rrf6lGcUljdjcWHo4D+/aqVm03H3ASLQGP7Df+1cK1is3uFx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a5TwgAAANwAAAAPAAAAAAAAAAAAAAAAAJgCAABkcnMvZG93&#10;bnJldi54bWxQSwUGAAAAAAQABAD1AAAAhwMAAAAA&#10;" path="m140,90l300,35,285,15r,-10l290,,115,75,,531r20,10l140,90xe" fillcolor="#e59ca4 [1301]" stroked="f" strokecolor="#7f7f7f [1612]" strokeweight=".25pt">
                    <v:path arrowok="t" o:connecttype="custom" o:connectlocs="140,90;300,35;300,35;285,15;285,5;290,0;115,75;0,531;20,541;140,90;140,90" o:connectangles="0,0,0,0,0,0,0,0,0,0,0"/>
                  </v:shape>
                  <v:shape id="Freeform 3964" o:spid="_x0000_s1110" style="position:absolute;left:525;top:1315;width:195;height:190;visibility:visible;mso-wrap-style:square;v-text-anchor:top" coordsize="19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2ycIA&#10;AADcAAAADwAAAGRycy9kb3ducmV2LnhtbERPy4rCMBTdC/5DuII7TbWMaDWKHWaGcSHiY+Pu0lzb&#10;anNTmqidv58sBJeH816sWlOJBzWutKxgNIxAEGdWl5wrOB2/B1MQziNrrCyTgj9ysFp2OwtMtH3y&#10;nh4Hn4sQwi5BBYX3dSKlywoy6Ia2Jg7cxTYGfYBNLnWDzxBuKjmOook0WHJoKLCmz4Ky2+FuFNDH&#10;19nHU+m2p3TT/lzj1JpdqlS/167nIDy1/i1+uX+1gngW5ocz4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XbJwgAAANwAAAAPAAAAAAAAAAAAAAAAAJgCAABkcnMvZG93&#10;bnJldi54bWxQSwUGAAAAAAQABAD1AAAAhwMAAAAA&#10;" path="m5,70r,l,95r,25l15,145r15,25l55,185r35,5l90,100r15,90l135,185r25,-20l170,150r10,-15l190,120r5,-20l190,70,180,45,165,25,140,10,115,,90,,60,5,35,20,15,40,5,70xe" fillcolor="#fbcb9a [1300]" stroked="f" strokecolor="#7f7f7f [1612]" strokeweight=".25pt">
                    <v:path arrowok="t" o:connecttype="custom" o:connectlocs="5,70;5,70;0,95;0,120;0,120;15,145;30,170;30,170;55,185;90,190;90,100;105,190;105,190;135,185;160,165;160,165;170,150;180,135;190,120;195,100;195,100;190,70;180,45;180,45;165,25;140,10;140,10;115,0;90,0;90,0;60,5;35,20;35,20;15,40;5,70;5,70" o:connectangles="0,0,0,0,0,0,0,0,0,0,0,0,0,0,0,0,0,0,0,0,0,0,0,0,0,0,0,0,0,0,0,0,0,0,0,0"/>
                  </v:shape>
                  <v:shape id="Freeform 3965" o:spid="_x0000_s1111" style="position:absolute;left:615;top:1410;width:245;height:391;visibility:visible;mso-wrap-style:square;v-text-anchor:top" coordsize="24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0ScUA&#10;AADcAAAADwAAAGRycy9kb3ducmV2LnhtbESPQWvCQBSE74L/YXlCb3VjQ8WmWUVaSgVRMArt8ZF9&#10;yQazb0N2q+m/7woFj8PMfMPkq8G24kK9bxwrmE0TEMSl0w3XCk7Hj8cFCB+QNbaOScEveVgtx6Mc&#10;M+2ufKBLEWoRIewzVGBC6DIpfWnIop+6jjh6lesthij7WuoerxFuW/mUJHNpseG4YLCjN0Plufix&#10;Cp7bz53vtt+nUL2ntv5Kzd5tjFIPk2H9CiLQEO7h//ZGK0hfZn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TRJxQAAANwAAAAPAAAAAAAAAAAAAAAAAJgCAABkcnMv&#10;ZG93bnJldi54bWxQSwUGAAAAAAQABAD1AAAAigMAAAAA&#10;" path="m245,40r,l185,15,120,5,60,,,5,,366r140,25l245,40xe" filled="f" fillcolor="white [3212]" strokecolor="#7f7f7f [1612]" strokeweight=".25pt">
                    <v:path arrowok="t" o:connecttype="custom" o:connectlocs="245,40;245,40;185,15;120,5;60,0;0,5;0,366;140,391;245,40;245,40" o:connectangles="0,0,0,0,0,0,0,0,0,0"/>
                  </v:shape>
                  <v:shape id="Freeform 3966" o:spid="_x0000_s1112" style="position:absolute;left:635;top:1540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D+sYA&#10;AADcAAAADwAAAGRycy9kb3ducmV2LnhtbESPT2sCMRTE74V+h/CEXqRmVVC7NUotCCp48A/t9XXz&#10;3F3cvCxJdNdvbwShx2FmfsNM562pxJWcLy0r6PcSEMSZ1SXnCo6H5fsEhA/IGivLpOBGHuaz15cp&#10;pto2vKPrPuQiQtinqKAIoU6l9FlBBn3P1sTRO1lnMETpcqkdNhFuKjlIkpE0WHJcKLCm74Ky8/5i&#10;FIxpvbmsf5LzsRn+hXyx/e26DSv11mm/PkEEasN/+NleaQXDjw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DD+sYAAADcAAAADwAAAAAAAAAAAAAAAACYAgAAZHJz&#10;L2Rvd25yZXYueG1sUEsFBgAAAAAEAAQA9QAAAIsDAAAAAA==&#10;" path="m170,l,,,216r25,-5l50,211r25,10l100,231,170,xe" fillcolor="#89c2e5 [1302]" stroked="f" strokecolor="#7f7f7f [1612]" strokeweight=".25pt">
                    <v:path arrowok="t" o:connecttype="custom" o:connectlocs="170,0;0,0;0,216;0,216;25,211;50,211;75,221;100,231;170,0;170,0" o:connectangles="0,0,0,0,0,0,0,0,0,0"/>
                  </v:shape>
                  <v:shape id="Freeform 3967" o:spid="_x0000_s1113" style="position:absolute;left:375;top:2571;width:445;height:505;visibility:visible;mso-wrap-style:square;v-text-anchor:top" coordsize="44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mQsUA&#10;AADcAAAADwAAAGRycy9kb3ducmV2LnhtbESPzWrDMBCE74W8g9hAbo3sGErjRgkhxRACKdgJ9LpY&#10;W9vUWrmW/NO3rwqFHoeZ+YbZHWbTipF611hWEK8jEMSl1Q1XCu637PEZhPPIGlvLpOCbHBz2i4cd&#10;ptpOnNNY+EoECLsUFdTed6mUrqzJoFvbjjh4H7Y36IPsK6l7nALctHITRU/SYMNhocaOTjWVn8Vg&#10;FOh4oG1yLS/Za5xfi/wrucm3d6VWy/n4AsLT7P/Df+2zVpBsE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2ZCxQAAANwAAAAPAAAAAAAAAAAAAAAAAJgCAABkcnMv&#10;ZG93bnJldi54bWxQSwUGAAAAAAQABAD1AAAAigMAAAAA&#10;" path="m25,175r,l15,210,5,245,,280r5,40l10,365r5,45l30,455r20,50l55,415,65,340,80,305,90,275r15,-25l125,225r40,-35l190,175r25,-15l250,150r35,-5l320,145r40,l400,150r45,5l290,,220,20,160,45,110,75,70,110,45,140,25,175xe" fillcolor="#f2eadd [665]" strokecolor="#a5a5a5 [2092]" strokeweight=".25pt">
                    <v:path arrowok="t" o:connecttype="custom" o:connectlocs="25,175;25,175;25,175;15,210;5,245;0,280;5,320;10,365;15,410;30,455;50,505;50,505;55,415;65,340;80,305;90,275;105,250;125,225;125,225;165,190;165,190;190,175;215,160;250,150;285,145;320,145;360,145;400,150;445,155;290,0;290,0;220,20;160,45;110,75;70,110;70,110;45,140;25,175;25,175;25,175;25,175" o:connectangles="0,0,0,0,0,0,0,0,0,0,0,0,0,0,0,0,0,0,0,0,0,0,0,0,0,0,0,0,0,0,0,0,0,0,0,0,0,0,0,0,0"/>
                  </v:shape>
                  <v:shape id="Freeform 3968" o:spid="_x0000_s1114" style="position:absolute;left:245;top:3046;width:180;height:100;visibility:visible;mso-wrap-style:square;v-text-anchor:top" coordsize="18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na8YA&#10;AADcAAAADwAAAGRycy9kb3ducmV2LnhtbESP3WrCQBSE74W+w3KE3kjdNCnSRlcphUAFRepP8fKQ&#10;PSah2bMhu03i27tCoZfDzHzDLFaDqUVHrassK3ieRiCIc6srLhQcD9nTKwjnkTXWlknBlRyslg+j&#10;Baba9vxF3d4XIkDYpaig9L5JpXR5SQbd1DbEwbvY1qAPsi2kbrEPcFPLOIpm0mDFYaHEhj5Kyn/2&#10;v0aBOwzn2ObbZP29kRN7yjrUs51Sj+PhfQ7C0+D/w3/tT60geXu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Fna8YAAADcAAAADwAAAAAAAAAAAAAAAACYAgAAZHJz&#10;L2Rvd25yZXYueG1sUEsFBgAAAAAEAAQA9QAAAIsDAAAAAA==&#10;" path="m50,20l,,25,40,,55r40,5l20,100,180,30,50,20xe" fillcolor="#f2eadd [665]" strokecolor="#a5a5a5 [2092]" strokeweight=".25pt">
                    <v:path arrowok="t" o:connecttype="custom" o:connectlocs="50,20;0,0;25,40;0,55;40,60;20,100;180,30;50,20;50,20" o:connectangles="0,0,0,0,0,0,0,0,0"/>
                  </v:shape>
                  <v:shape id="Freeform 3969" o:spid="_x0000_s1115" style="position:absolute;left:270;top:2366;width:405;height:485;visibility:visible;mso-wrap-style:square;v-text-anchor:top" coordsize="40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GfsMA&#10;AADcAAAADwAAAGRycy9kb3ducmV2LnhtbESP3WoCMRSE7wt9h3CE3tWs2oquRimC1puCfw9w3Bx3&#10;FzcncZNqfHsjFHo5zMw3zHQeTSOu1PrasoJeNwNBXFhdc6ngsF++j0D4gKyxsUwK7uRhPnt9mWKu&#10;7Y23dN2FUiQI+xwVVCG4XEpfVGTQd60jTt7JtgZDkm0pdYu3BDeN7GfZUBqsOS1U6GhRUXHe/RoF&#10;dFy67w92q8FqM4zZD9fxclgo9daJXxMQgWL4D/+111rBYPwJzzPp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PGfsMAAADcAAAADwAAAAAAAAAAAAAAAACYAgAAZHJzL2Rv&#10;d25yZXYueG1sUEsFBgAAAAAEAAQA9QAAAIgDAAAAAA==&#10;" path="m345,135l230,,170,20,115,50,75,75,40,110,15,140,5,175,,210r10,35l25,280r25,35l85,350r45,30l180,405r50,25l315,460r90,25l330,440,270,395,215,355,175,315,145,275,130,245r-5,-15l125,215r5,-15l140,190r15,-10l170,170r45,-15l270,140r75,-5xe" fillcolor="#f2eadd [665]" strokecolor="#a5a5a5 [2092]" strokeweight=".25pt">
                    <v:path arrowok="t" o:connecttype="custom" o:connectlocs="345,135;230,0;230,0;170,20;115,50;75,75;40,110;40,110;15,140;5,175;0,210;10,245;10,245;25,280;50,315;85,350;130,380;130,380;130,380;130,380;180,405;230,430;230,430;315,460;405,485;405,485;330,440;270,395;270,395;215,355;175,315;175,315;145,275;130,245;125,230;125,215;130,200;140,190;155,180;170,170;215,155;270,140;345,135;345,135" o:connectangles="0,0,0,0,0,0,0,0,0,0,0,0,0,0,0,0,0,0,0,0,0,0,0,0,0,0,0,0,0,0,0,0,0,0,0,0,0,0,0,0,0,0,0,0"/>
                  </v:shape>
                  <v:shape id="Freeform 3970" o:spid="_x0000_s1116" style="position:absolute;left:520;top:2851;width:155;height:180;visibility:visible;mso-wrap-style:square;v-text-anchor:top" coordsize="15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vL8cA&#10;AADcAAAADwAAAGRycy9kb3ducmV2LnhtbESP3WrCQBSE7wu+w3IK3jWbaomauoo/FEoFxZ8HOGZP&#10;k2j2bMyumvbpu4VCL4eZ+YYZT1tTiRs1rrSs4DmKQRBnVpecKzjs356GIJxH1lhZJgVf5GA66TyM&#10;MdX2zlu67XwuAoRdigoK7+tUSpcVZNBFtiYO3qdtDPogm1zqBu8BbirZi+NEGiw5LBRY06Kg7Ly7&#10;GgWLw/Fj+X2qj5v14KVajuZJtsKLUt3HdvYKwlPr/8N/7XetoD9K4PdMOAJy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Ary/HAAAA3AAAAA8AAAAAAAAAAAAAAAAAmAIAAGRy&#10;cy9kb3ducmV2LnhtbFBLBQYAAAAABAAEAPUAAACMAwAAAAA=&#10;" path="m,110r40,l40,170,85,135r,45l155,,,110xe" fillcolor="#f2eadd [665]" strokecolor="#a5a5a5 [2092]" strokeweight=".25pt">
                    <v:path arrowok="t" o:connecttype="custom" o:connectlocs="0,110;40,110;40,170;85,135;85,180;155,0;0,110;0,110" o:connectangles="0,0,0,0,0,0,0,0"/>
                  </v:shape>
                  <v:shape id="Freeform 3971" o:spid="_x0000_s1117" style="position:absolute;left:545;top:1666;width:575;height:340;visibility:visible;mso-wrap-style:square;v-text-anchor:top" coordsize="57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7fMUA&#10;AADcAAAADwAAAGRycy9kb3ducmV2LnhtbESPT2sCMRTE7wW/Q3hCL0WzWujqahQpLfQgBf/g+ZG8&#10;3Q1uXpZNuq7fvhEKPQ4z8xtmvR1cI3rqgvWsYDbNQBBrbyxXCs6nz8kCRIjIBhvPpOBOAbab0dMa&#10;C+NvfKD+GCuRIBwKVFDH2BZSBl2TwzD1LXHySt85jEl2lTQd3hLcNXKeZW/SoeW0UGNL7zXp6/HH&#10;KZi/5GXexHD/3uvsw5QX2/faKvU8HnYrEJGG+B/+a38ZBa/LHB5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Lt8xQAAANwAAAAPAAAAAAAAAAAAAAAAAJgCAABkcnMv&#10;ZG93bnJldi54bWxQSwUGAAAAAAQABAD1AAAAigMAAAAA&#10;" path="m575,r,l535,60r-45,50l445,160r-50,35l350,225r-50,20l255,260r-45,5l170,265,130,255,100,240,70,215,45,185,30,145,20,100r,-50l5,95,,135r5,40l20,215r20,35l65,280r35,25l135,325r45,10l230,340r45,-5l325,320r55,-25l435,260r50,-50l535,150,575,xe" fillcolor="#f2eadd [665]" strokecolor="#a5a5a5 [2092]" strokeweight=".25pt">
                    <v:path arrowok="t" o:connecttype="custom" o:connectlocs="575,0;575,0;535,60;490,110;445,160;395,195;395,195;350,225;300,245;255,260;210,265;210,265;170,265;130,255;100,240;70,215;70,215;45,185;30,145;20,100;20,50;20,50;5,95;0,135;5,175;20,215;20,215;40,250;65,280;100,305;135,325;135,325;180,335;230,340;275,335;325,320;325,320;380,295;435,260;485,210;535,150;575,0;575,0" o:connectangles="0,0,0,0,0,0,0,0,0,0,0,0,0,0,0,0,0,0,0,0,0,0,0,0,0,0,0,0,0,0,0,0,0,0,0,0,0,0,0,0,0,0,0"/>
                  </v:shape>
                  <v:shape id="Freeform 3972" o:spid="_x0000_s1118" style="position:absolute;left:560;top:1590;width:140;height:126;visibility:visible;mso-wrap-style:square;v-text-anchor:top" coordsize="1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kl8AA&#10;AADcAAAADwAAAGRycy9kb3ducmV2LnhtbERPTWvCQBC9F/oflil4qxsVpUZXKYrirRgLXofsmMRm&#10;ZkN2jfHfu4eCx8f7Xq57rlVHra+cGBgNE1AkubOVFAZ+T7vPL1A+oFisnZCBB3lYr97flphad5cj&#10;dVkoVAwRn6KBMoQm1drnJTH6oWtIIndxLWOIsC20bfEew7nW4ySZacZKYkOJDW1Kyv+yGxs4zn/2&#10;zNNmMkqmftudx6c9Z1djBh/99wJUoD68xP/ugzUwmce18Uw8Anr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dkl8AAAADcAAAADwAAAAAAAAAAAAAAAACYAgAAZHJzL2Rvd25y&#10;ZXYueG1sUEsFBgAAAAAEAAQA9QAAAIUDAAAAAA==&#10;" path="m120,116l70,91,140,61,55,51,110,,80,5,55,15,35,26,20,41,10,61,5,81,,101r5,25l120,116xe" fillcolor="#f2eadd [665]" strokecolor="#a5a5a5 [2092]" strokeweight=".25pt">
                    <v:path arrowok="t" o:connecttype="custom" o:connectlocs="120,116;70,91;140,61;55,51;110,0;110,0;80,5;55,15;35,26;20,41;10,61;5,81;0,101;5,126;120,116;120,116" o:connectangles="0,0,0,0,0,0,0,0,0,0,0,0,0,0,0,0"/>
                  </v:shape>
                  <v:shape id="Freeform 3973" o:spid="_x0000_s1119" style="position:absolute;left:470;top:1590;width:1296;height:1151;visibility:visible;mso-wrap-style:square;v-text-anchor:top" coordsize="1296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NdsMA&#10;AADcAAAADwAAAGRycy9kb3ducmV2LnhtbESPwW7CMBBE70j9B2sr9UYcQII6jUFQqYUroR+wjbdJ&#10;SryObBfSv8dIlXoczcwbTbkZbS8u5EPnWMMsy0EQ18503Gj4OL1Nn0GEiGywd0wafinAZv0wKbEw&#10;7spHulSxEQnCoUANbYxDIWWoW7IYMjcQJ+/LeYsxSd9I4/Ga4LaX8zxfSosdp4UWB3ptqT5XP1bD&#10;/n1c7FVul7RD9T2sDt663afWT4/j9gVEpDH+h//aB6NhoRTcz6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rNdsMAAADcAAAADwAAAAAAAAAAAAAAAACYAgAAZHJzL2Rv&#10;d25yZXYueG1sUEsFBgAAAAAEAAQA9QAAAIgDAAAAAA==&#10;" path="m595,121r,l570,181r-35,50l500,281r-40,40l430,346r-35,25l305,426r-95,55l155,511r-40,30l80,576,50,611,25,651,15,676,5,696,,721r,25l5,801r15,55l45,911r35,55l125,1011r55,45l240,1096r70,30l385,1141r75,10l505,1151r45,-5l600,1136r45,-10l690,1111r50,-20l785,1066r46,-25l911,981r65,-60l1041,861r55,-60l1146,741r40,-65l1221,611r30,-65l1271,486r15,-65l1291,356r5,-70l1291,216r-10,-70l1261,76,1241,,595,121xe" fillcolor="#f2eadd [665]" strokecolor="#a5a5a5 [2092]" strokeweight=".25pt">
                    <v:path arrowok="t" o:connecttype="custom" o:connectlocs="595,121;535,231;460,321;430,346;305,426;210,481;155,511;80,576;25,651;15,676;0,721;5,801;20,856;80,966;180,1056;240,1096;385,1141;460,1151;550,1146;645,1126;740,1091;831,1041;911,981;1041,861;1146,741;1221,611;1251,546;1286,421;1296,286;1281,146;1241,0;595,121" o:connectangles="0,0,0,0,0,0,0,0,0,0,0,0,0,0,0,0,0,0,0,0,0,0,0,0,0,0,0,0,0,0,0,0"/>
                  </v:shape>
                  <v:shape id="Freeform 3974" o:spid="_x0000_s1120" style="position:absolute;left:935;top:695;width:1211;height:1511;visibility:visible;mso-wrap-style:square;v-text-anchor:top" coordsize="1211,1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JjcMA&#10;AADcAAAADwAAAGRycy9kb3ducmV2LnhtbERPTWsCMRC9F/wPYYTealZRaVejqFiwhVJqRfE2bsZk&#10;cTNZNlG3/745FHp8vO/pvHWVuFETSs8K+r0MBHHhdclGwe779ekZRIjIGivPpOCHAsxnnYcp5trf&#10;+Ytu22hECuGQowIbY51LGQpLDkPP18SJO/vGYUywMVI3eE/hrpKDLBtLhyWnBos1rSwVl+3VKTAf&#10;76tqXB8Pn8bZl2Wxf1uPTiOlHrvtYgIiUhv/xX/ujVYwzNL8dCYd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ZJjcMAAADcAAAADwAAAAAAAAAAAAAAAACYAgAAZHJzL2Rv&#10;d25yZXYueG1sUEsFBgAAAAAEAAQA9QAAAIgDAAAAAA==&#10;" path="m556,25r,l516,40,481,60,441,80r-30,20l381,125r-30,30l325,185r-20,35l280,260r-15,40l250,345r-10,50l230,440r,50l230,545r5,55l235,640r-5,40l210,725r-25,45l130,855,65,936,40,981r-25,45l5,1071,,1111r,25l5,1161r5,30l20,1216r30,50l95,1321r35,40l150,1396r20,50l185,1511r15,-30l220,1456r20,-20l260,1416r40,-20l351,1381r100,-25l516,1336r55,-25l621,1281r45,-30l706,1216r35,-40l766,1141r20,-45l801,1056r10,-45l816,971r-5,-45l806,880r-5,-45l776,750,741,645,726,595,716,540r,-55l721,430r15,-50l751,330r25,-40l806,250r40,-35l886,185r45,-15l976,160r60,l1091,170r60,25l1211,225r-35,-35l1141,160r-40,-30l1066,100,1021,80,981,60,936,40,891,25,851,15,806,5,761,,721,,681,,636,5,596,15,556,25xe" fillcolor="#eaeaea [351]" strokecolor="#a5a5a5 [2092]" strokeweight=".25pt">
                    <v:path arrowok="t" o:connecttype="custom" o:connectlocs="556,25;481,60;411,100;351,155;305,220;280,260;250,345;230,440;230,545;235,600;230,680;185,770;130,855;65,936;40,981;5,1071;0,1111;5,1161;20,1216;95,1321;130,1361;150,1396;185,1511;200,1481;240,1436;260,1416;351,1381;451,1356;516,1336;571,1311;666,1251;741,1176;786,1096;811,1011;816,971;806,880;801,835;741,645;726,595;716,485;721,430;751,330;806,250;846,215;931,170;976,160;1091,170;1211,225;1176,190;1101,130;1021,80;936,40;891,25;806,5;721,0;636,5;556,25" o:connectangles="0,0,0,0,0,0,0,0,0,0,0,0,0,0,0,0,0,0,0,0,0,0,0,0,0,0,0,0,0,0,0,0,0,0,0,0,0,0,0,0,0,0,0,0,0,0,0,0,0,0,0,0,0,0,0,0,0"/>
                  </v:shape>
                  <v:shape id="Freeform 3975" o:spid="_x0000_s1121" style="position:absolute;left:1165;top:695;width:981;height:560;visibility:visible;mso-wrap-style:square;v-text-anchor:top" coordsize="981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rcsQA&#10;AADcAAAADwAAAGRycy9kb3ducmV2LnhtbESPQUsDMRSE74X+h/AEbza7olK2TYsULV5Eu23vr5vX&#10;ZOnmZUliu/rrjSD0OMzMN8x8ObhOnCnE1rOCclKAIG68btko2G1f76YgYkLW2HkmBd8UYbkYj+ZY&#10;aX/hDZ3rZESGcKxQgU2pr6SMjSWHceJ74uwdfXCYsgxG6oCXDHedvC+KJ+mw5bxgsaeVpeZUfzkF&#10;e/v+YcLj+sV8Hg5r9+NL2tlOqdub4XkGItGQruH/9ptW8FCU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a3LEAAAA3AAAAA8AAAAAAAAAAAAAAAAAmAIAAGRycy9k&#10;b3ducmV2LnhtbFBLBQYAAAAABAAEAPUAAACJAwAAAAA=&#10;" path="m326,25r,l286,40,251,60,211,80r-30,20l151,125r-30,30l95,185,75,220,40,285,15,355,5,430,,510r60,20l116,540r60,10l236,560r65,l361,560r60,-5l486,550r,-60l491,430r15,-50l521,330r25,-40l576,250r40,-35l656,185r45,-15l746,160r60,l861,170r60,25l981,225,946,190,911,160,871,130,836,100,791,80,751,60,706,40,661,25,621,15,576,5,531,,491,,451,,406,5,366,15,326,25xe" fillcolor="#d86b77 [1941]" stroked="f" strokecolor="#c00000" strokeweight=".25pt">
                    <v:path arrowok="t" o:connecttype="custom" o:connectlocs="326,25;326,25;286,40;251,60;211,80;181,100;151,125;121,155;95,185;75,220;75,220;40,285;15,355;5,430;0,510;0,510;60,530;116,540;176,550;236,560;301,560;361,560;421,555;486,550;486,550;486,490;491,430;491,430;506,380;521,330;546,290;576,250;576,250;616,215;656,185;701,170;746,160;746,160;806,160;861,170;921,195;981,225;981,225;946,190;911,160;871,130;836,100;791,80;751,60;706,40;661,25;661,25;621,15;576,5;531,0;491,0;451,0;406,5;366,15;326,25;326,25" o:connectangles="0,0,0,0,0,0,0,0,0,0,0,0,0,0,0,0,0,0,0,0,0,0,0,0,0,0,0,0,0,0,0,0,0,0,0,0,0,0,0,0,0,0,0,0,0,0,0,0,0,0,0,0,0,0,0,0,0,0,0,0,0"/>
                  </v:shape>
                  <v:shape id="Freeform 3976" o:spid="_x0000_s1122" style="position:absolute;left:2101;top:885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wPcMA&#10;AADcAAAADwAAAGRycy9kb3ducmV2LnhtbESPT4vCMBTE7wt+h/AEb2uqiCzVKFLcxdNS/xw8PpJn&#10;W2xeShNr9dNvBGGPw8z8hlmue1uLjlpfOVYwGScgiLUzFRcKTsfvzy8QPiAbrB2Tggd5WK8GH0tM&#10;jbvznrpDKESEsE9RQRlCk0rpdUkW/dg1xNG7uNZiiLItpGnxHuG2ltMkmUuLFceFEhvKStLXw80q&#10;yG/nXh/tj5/l2e/2mXd5pqlQajTsNwsQgfrwH363d0bBLJnC6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mwPcMAAADcAAAADwAAAAAAAAAAAAAAAACYAgAAZHJzL2Rv&#10;d25yZXYueG1sUEsFBgAAAAAEAAQA9QAAAIgDAAAAAA==&#10;" path="m150,r,l125,,95,5,70,15,45,35,20,65,5,90,,120r,30l10,175r10,25l40,220r25,15l85,240r20,5l125,250r20,-5l180,235r30,-20l235,185r10,-35l250,130r,-20l245,90,240,70,225,45,205,25,180,10,150,xe" fillcolor="#eaeaea [351]" strokecolor="#a5a5a5 [2092]" strokeweight=".25pt">
                    <v:path arrowok="t" o:connecttype="custom" o:connectlocs="150,0;150,0;125,0;95,5;70,15;45,35;45,35;20,65;5,90;0,120;0,150;0,150;10,175;20,200;40,220;65,235;65,235;85,240;105,245;125,250;145,245;145,245;180,235;210,215;210,215;235,185;245,150;245,150;250,130;250,110;245,90;240,70;240,70;225,45;205,25;180,10;150,0;150,0" o:connectangles="0,0,0,0,0,0,0,0,0,0,0,0,0,0,0,0,0,0,0,0,0,0,0,0,0,0,0,0,0,0,0,0,0,0,0,0,0,0"/>
                  </v:shape>
                  <v:shape id="Freeform 3977" o:spid="_x0000_s1123" style="position:absolute;left:1150;top:1265;width:471;height:411;visibility:visible;mso-wrap-style:square;v-text-anchor:top" coordsize="47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Kx8UA&#10;AADcAAAADwAAAGRycy9kb3ducmV2LnhtbESPX0sDMRDE34V+h7CCbzZnLVLOpqVUpOJb/1Efl8v2&#10;cvSyOZO1Pf30RhD6OMzMb5jpvPetOlNMTWADD8MCFHEVbMO1gd329X4CKgmyxTYwGfimBPPZ4GaK&#10;pQ0XXtN5I7XKEE4lGnAiXal1qhx5TMPQEWfvGKJHyTLW2ka8ZLhv9agonrTHhvOCw46WjqrT5ssb&#10;6N2+/lyPtvFn/7FaHV4W8r4bizF3t/3iGZRQL9fwf/vNGhgXj/B3Jh8B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8rHxQAAANwAAAAPAAAAAAAAAAAAAAAAAJgCAABkcnMv&#10;ZG93bnJldi54bWxQSwUGAAAAAAQABAD1AAAAigMAAAAA&#10;" path="m456,30l85,,40,100,15,190,5,225,,260r,30l,320r5,26l20,366r10,15l50,396r20,10l95,411r31,l156,411r45,-5l241,401r40,-10l316,381r30,-15l376,351r20,-21l421,305r15,-25l451,255r10,-30l466,190r5,-35l471,115,466,75,456,30xe" fillcolor="#f2eadd [665]" strokecolor="#a5a5a5 [2092]" strokeweight=".25pt">
                    <v:path arrowok="t" o:connecttype="custom" o:connectlocs="456,30;85,0;85,0;40,100;15,190;5,225;0,260;0,290;0,320;5,346;20,366;30,381;50,396;70,406;95,411;126,411;156,411;156,411;201,406;241,401;281,391;316,381;346,366;376,351;396,330;421,305;436,280;451,255;461,225;466,190;471,155;471,115;466,75;456,30;456,30" o:connectangles="0,0,0,0,0,0,0,0,0,0,0,0,0,0,0,0,0,0,0,0,0,0,0,0,0,0,0,0,0,0,0,0,0,0,0"/>
                  </v:shape>
                  <v:shape id="Freeform 3978" o:spid="_x0000_s1124" style="position:absolute;left:995;top:1595;width:536;height:416;visibility:visible;mso-wrap-style:square;v-text-anchor:top" coordsize="53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GS8MA&#10;AADcAAAADwAAAGRycy9kb3ducmV2LnhtbESPT2sCMRTE7wW/Q3hCbzWpSClbo0jBP6UH6ar3x+Z1&#10;s7h5WTbRTb99Iwgeh5n5DTNfJteKK/Wh8azhdaJAEFfeNFxrOB7WL+8gQkQ22HomDX8UYLkYPc2x&#10;MH7gH7qWsRYZwqFADTbGrpAyVJYchonviLP363uHMcu+lqbHIcNdK6dKvUmHDecFix19WqrO5cVp&#10;UGadvjbfgw0+7IdUHrbRnbZaP4/T6gNEpBQf4Xt7ZzTM1AxuZ/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HGS8MAAADcAAAADwAAAAAAAAAAAAAAAACYAgAAZHJzL2Rv&#10;d25yZXYueG1sUEsFBgAAAAAEAAQA9QAAAIgDAAAAAA==&#10;" path="m155,16r,l120,26,90,46,65,71,45,96,25,126,15,161,5,196,,236r,45l5,326r10,45l30,416,45,391,70,366r35,-30l150,306r70,-55l260,221r26,-30l306,226r20,35l351,291r25,30l406,346r30,25l471,396r35,20l526,331r10,-75l536,221r,-30l526,161,516,136,506,111,486,86,466,71,446,51,421,36,391,26,356,16,321,5,276,,230,,190,5,155,16xe" fillcolor="#eaeaea [351]" strokecolor="#a5a5a5 [2092]" strokeweight=".25pt">
                    <v:path arrowok="t" o:connecttype="custom" o:connectlocs="155,16;155,16;120,26;90,46;65,71;45,96;45,96;25,126;15,161;5,196;0,236;0,236;0,281;5,326;15,371;30,416;30,416;45,391;70,366;105,336;150,306;150,306;220,251;220,251;260,221;286,191;286,191;306,226;326,261;351,291;376,321;406,346;436,371;471,396;506,416;506,416;526,331;536,256;536,221;536,191;526,161;516,136;506,111;486,86;466,71;446,51;421,36;391,26;356,16;321,5;321,5;276,0;230,0;190,5;155,16;155,16" o:connectangles="0,0,0,0,0,0,0,0,0,0,0,0,0,0,0,0,0,0,0,0,0,0,0,0,0,0,0,0,0,0,0,0,0,0,0,0,0,0,0,0,0,0,0,0,0,0,0,0,0,0,0,0,0,0,0,0"/>
                  </v:shape>
                  <v:shape id="Freeform 3979" o:spid="_x0000_s1125" style="position:absolute;left:1170;top:1315;width:276;height:471;visibility:visible;mso-wrap-style:square;v-text-anchor:top" coordsize="2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DaMYA&#10;AADcAAAADwAAAGRycy9kb3ducmV2LnhtbESPQWvCQBCF7wX/wzIFb3XTUq3GrCIFS/FmbKHHMTtm&#10;Q7KzaXbV6K93hUKPjzfve/OyZW8bcaLOV44VPI8SEMSF0xWXCr5266cpCB+QNTaOScGFPCwXg4cM&#10;U+3OvKVTHkoRIexTVGBCaFMpfWHIoh+5ljh6B9dZDFF2pdQdniPcNvIlSSbSYsWxwWBL74aKOj/a&#10;+Mbvx+Znsyu/69xfzHqa76969qbU8LFfzUEE6sP/8V/6Uyt4TcZwHxM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yDaMYAAADcAAAADwAAAAAAAAAAAAAAAACYAgAAZHJz&#10;L2Rvd25yZXYueG1sUEsFBgAAAAAEAAQA9QAAAIsDAAAAAA==&#10;" path="m90,471r,l121,471r30,-5l181,456r25,-20l226,416r20,-25l256,361r10,-35l276,290r,-40l276,210r-5,-40l261,125,246,85,226,40,201,,131,85,75,170,35,245,20,280,10,316,5,346,,376r5,25l15,421r10,20l40,451r20,10l90,471xe" fillcolor="#e6d5bc [1305]" strokecolor="#7f7f7f [1612]" strokeweight=".25pt">
                    <v:path arrowok="t" o:connecttype="custom" o:connectlocs="90,471;90,471;121,471;151,466;181,456;206,436;206,436;226,416;246,391;256,361;266,326;266,326;276,290;276,250;276,210;271,170;271,170;261,125;246,85;226,40;201,0;201,0;131,85;75,170;35,245;20,280;10,316;10,316;5,346;0,376;5,401;15,421;15,421;25,441;40,451;60,461;90,471;90,471" o:connectangles="0,0,0,0,0,0,0,0,0,0,0,0,0,0,0,0,0,0,0,0,0,0,0,0,0,0,0,0,0,0,0,0,0,0,0,0,0,0"/>
                  </v:shape>
                  <v:shape id="Freeform 3980" o:spid="_x0000_s1126" style="position:absolute;left:1165;top:1205;width:511;height:135;visibility:visible;mso-wrap-style:square;v-text-anchor:top" coordsize="5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CpsIA&#10;AADcAAAADwAAAGRycy9kb3ducmV2LnhtbESPT4vCMBTE74LfITxhb5q6LEWqUUQRFj349+Lt2Tzb&#10;YvNSkqj125uFBY/D/GaGmcxaU4sHOV9ZVjAcJCCIc6srLhScjqv+CIQPyBpry6TgRR5m025ngpm2&#10;T97T4xAKEUvYZ6igDKHJpPR5SQb9wDbE0btaZzBE6QqpHT5juanld5Kk0mDFcaHEhhYl5bfD3SgI&#10;6dJFfms3q/2l1ufd+r5L10p99dr5GESgNnzg//SvVvCTpPB3Jh4B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sKmwgAAANwAAAAPAAAAAAAAAAAAAAAAAJgCAABkcnMvZG93&#10;bnJldi54bWxQSwUGAAAAAAQABAD1AAAAhwMAAAAA&#10;" path="m5,90r,l5,95r506,40l496,85,486,40,,,5,90xe" fillcolor="#eaeaea [351]" strokecolor="#7f7f7f [1612]" strokeweight=".25pt">
                    <v:path arrowok="t" o:connecttype="custom" o:connectlocs="5,90;5,90;5,95;511,135;511,135;511,135;496,85;486,40;486,40;0,0;0,0;5,90;5,90" o:connectangles="0,0,0,0,0,0,0,0,0,0,0,0,0"/>
                  </v:shape>
                  <v:shape id="Freeform 3981" o:spid="_x0000_s1127" style="position:absolute;left:1240;top:1305;width:51;height:45;visibility:visible;mso-wrap-style:square;v-text-anchor:top" coordsize="5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XGcUA&#10;AADcAAAADwAAAGRycy9kb3ducmV2LnhtbESPT2vCQBTE74V+h+UJvdVdpbYSswlWEHr0TxWPL9nX&#10;JDT7NmRXTf30bqHQ4zAzv2HSfLCtuFDvG8caJmMFgrh0puFKw+d+/TwH4QOywdYxafghD3n2+JBi&#10;YtyVt3TZhUpECPsENdQhdImUvqzJoh+7jjh6X663GKLsK2l6vEa4beVUqVdpseG4UGNHq5rK793Z&#10;aghLszHb4r3w6jidn/zsQLdzq/XTaFguQAQawn/4r/1hNLyoN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FcZxQAAANwAAAAPAAAAAAAAAAAAAAAAAJgCAABkcnMv&#10;ZG93bnJldi54bWxQSwUGAAAAAAQABAD1AAAAigMAAAAA&#10;" path="m31,45r,l41,40r5,-5l51,20,51,5,,,,20,10,35r10,5l31,45xe" fillcolor="#14415c [2406]" strokecolor="#7f7f7f [1612]" strokeweight=".25pt">
                    <v:path arrowok="t" o:connecttype="custom" o:connectlocs="31,45;31,45;41,40;46,35;51,20;51,5;0,0;0,0;0,20;10,35;20,40;31,45;31,45" o:connectangles="0,0,0,0,0,0,0,0,0,0,0,0,0"/>
                  </v:shape>
                  <v:shape id="Freeform 3982" o:spid="_x0000_s1128" style="position:absolute;left:1496;top:1325;width:50;height:45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7JsMA&#10;AADcAAAADwAAAGRycy9kb3ducmV2LnhtbERPy2rCQBTdF/yH4Qru6sSmlBIdpSiCihSaiHZ5ydwm&#10;oZk7aWby6N87i0KXh/NebUZTi55aV1lWsJhHIIhzqysuFFyy/eMrCOeRNdaWScEvOdisJw8rTLQd&#10;+IP61BcihLBLUEHpfZNI6fKSDLq5bYgD92Vbgz7AtpC6xSGEm1o+RdGLNFhxaCixoW1J+XfaGQW7&#10;Ux7fzserG2y1+/nMYorf951Ss+n4tgThafT/4j/3QSt4jsLa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97JsMAAADcAAAADwAAAAAAAAAAAAAAAACYAgAAZHJzL2Rv&#10;d25yZXYueG1sUEsFBgAAAAAEAAQA9QAAAIgDAAAAAA==&#10;" path="m,l,,5,20r5,15l20,45r10,l40,40r5,-5l50,20,45,5,,xe" fillcolor="#14415c [2406]" strokecolor="#7f7f7f [1612]" strokeweight=".25pt">
                    <v:path arrowok="t" o:connecttype="custom" o:connectlocs="0,0;0,0;5,20;10,35;20,45;30,45;30,45;40,40;45,35;50,20;45,5;0,0;0,0" o:connectangles="0,0,0,0,0,0,0,0,0,0,0,0,0"/>
                  </v:shape>
                  <v:shape id="Freeform 3983" o:spid="_x0000_s1129" style="position:absolute;left:470;top:2241;width:831;height:500;visibility:visible;mso-wrap-style:square;v-text-anchor:top" coordsize="83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QLJ8MA&#10;AADcAAAADwAAAGRycy9kb3ducmV2LnhtbESP32rCMBTG7wXfIRxhdzbtGMN2RnFjmxOvrHuAQ3Ns&#10;is1JabK2e3szGHj58f358a23k23FQL1vHCvIkhQEceV0w7WC7/PHcgXCB2SNrWNS8Esetpv5bI2F&#10;diOfaChDLeII+wIVmBC6QkpfGbLoE9cRR+/ieoshyr6WuscxjttWPqbps7TYcCQY7OjNUHUtf2yE&#10;7F8Pq8/LmMvje+OCcVqbTCv1sJh2LyACTeEe/m9/aQVPaQ5/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QLJ8MAAADcAAAADwAAAAAAAAAAAAAAAACYAgAAZHJzL2Rv&#10;d25yZXYueG1sUEsFBgAAAAAEAAQA9QAAAIgDAAAAAA==&#10;" path="m25,r,l15,25,5,45,,70,,95r5,55l20,205r25,55l80,315r45,45l180,405r60,40l310,475r75,15l460,500r45,l550,495r50,-10l645,475r45,-15l740,440r45,-25l831,390,740,315,640,245,545,185,445,135,345,90,240,50,135,25,25,xe" fillcolor="#d86b77 [1941]" stroked="f" strokecolor="#c00000" strokeweight=".25pt">
                    <v:path arrowok="t" o:connecttype="custom" o:connectlocs="25,0;25,0;15,25;5,45;0,70;0,95;5,150;20,205;20,205;45,260;80,315;125,360;180,405;180,405;240,445;310,475;385,490;460,500;460,500;505,500;550,495;600,485;645,475;690,460;740,440;785,415;831,390;831,390;740,315;640,245;545,185;445,135;345,90;240,50;135,25;25,0;25,0" o:connectangles="0,0,0,0,0,0,0,0,0,0,0,0,0,0,0,0,0,0,0,0,0,0,0,0,0,0,0,0,0,0,0,0,0,0,0,0,0"/>
                  </v:shape>
                  <v:shape id="Freeform 3984" o:spid="_x0000_s1130" style="position:absolute;left:1491;top:2191;width:145;height:12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OacAA&#10;AADcAAAADwAAAGRycy9kb3ducmV2LnhtbERPy4rCMBTdD/gP4QqzG9M6KlKNIuIwuvQJ7i7NtQ02&#10;N6WJWv/eLASXh/OezltbiTs13jhWkPYSEMS504YLBYf9388YhA/IGivHpOBJHuazztcUM+0evKX7&#10;LhQihrDPUEEZQp1J6fOSLPqeq4kjd3GNxRBhU0jd4COG20r2k2QkLRqODSXWtCwpv+5uVsHJpOPj&#10;+herw+i/Pq+Ww0t/Y6RS3912MQERqA0f8du91goGaZwfz8Qj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rOacAAAADcAAAADwAAAAAAAAAAAAAAAACYAgAAZHJzL2Rvd25y&#10;ZXYueG1sUEsFBgAAAAAEAAQA9QAAAIUDAAAAAA==&#10;" path="m90,30l,40,60,55,10,85,75,80,40,120,75,100,105,80,130,55,145,30,125,20,105,10,75,5,45,,90,30xe" fillcolor="#f2eadd [665]" strokecolor="#a5a5a5 [2092]" strokeweight=".25pt">
                    <v:path arrowok="t" o:connecttype="custom" o:connectlocs="90,30;0,40;60,55;10,85;75,80;40,120;40,120;75,100;105,80;130,55;145,30;145,30;125,20;105,10;75,5;45,0;90,30;90,30" o:connectangles="0,0,0,0,0,0,0,0,0,0,0,0,0,0,0,0,0,0"/>
                  </v:shape>
                  <v:shape id="Freeform 3985" o:spid="_x0000_s1131" style="position:absolute;left:1636;top:1756;width:355;height:465;visibility:visible;mso-wrap-style:square;v-text-anchor:top" coordsize="35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j1MUA&#10;AADcAAAADwAAAGRycy9kb3ducmV2LnhtbESPT2vCQBTE70K/w/IK3nSTolFSV2kFwZPFtIf29pp9&#10;JsHs25Bd8+fbuwWhx2FmfsNsdoOpRUetqywriOcRCOLc6ooLBV+fh9kahPPIGmvLpGAkB7vt02SD&#10;qbY9n6nLfCEChF2KCkrvm1RKl5dk0M1tQxy8i20N+iDbQuoW+wA3tXyJokQarDgslNjQvqT8mt2M&#10;gtVvh+N6tUzslX5OdNHfh493q9T0eXh7BeFp8P/hR/uoFSziGP7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GPUxQAAANwAAAAPAAAAAAAAAAAAAAAAAJgCAABkcnMv&#10;ZG93bnJldi54bWxQSwUGAAAAAAQABAD1AAAAigMAAAAA&#10;" path="m115,r,l100,45,95,80r5,20l105,110r10,10l130,125r25,15l180,155r20,20l215,195r5,20l225,240r,20l220,285r-10,30l195,340r-20,25l150,385r-35,25l80,430,40,450,,465,75,455r70,-20l205,410r50,-35l295,345r30,-35l345,270r10,-40l355,190r-5,-35l330,120,305,85,270,55,225,30,175,10,115,xe" fillcolor="#f2eadd [665]" strokecolor="#a5a5a5 [2092]" strokeweight=".25pt">
                    <v:path arrowok="t" o:connecttype="custom" o:connectlocs="115,0;115,0;100,45;95,80;95,80;100,100;105,110;115,120;130,125;130,125;155,140;180,155;200,175;215,195;215,195;220,215;225,240;225,260;220,285;220,285;210,315;195,340;175,365;150,385;150,385;115,410;80,430;40,450;0,465;0,465;75,455;145,435;205,410;255,375;255,375;295,345;325,310;345,270;355,230;355,230;355,190;350,155;330,120;305,85;305,85;270,55;225,30;175,10;115,0;115,0" o:connectangles="0,0,0,0,0,0,0,0,0,0,0,0,0,0,0,0,0,0,0,0,0,0,0,0,0,0,0,0,0,0,0,0,0,0,0,0,0,0,0,0,0,0,0,0,0,0,0,0,0,0"/>
                  </v:shape>
                  <v:shape id="Freeform 3986" o:spid="_x0000_s1132" style="position:absolute;left:825;top:2266;width:40;height:3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/WMYA&#10;AADcAAAADwAAAGRycy9kb3ducmV2LnhtbESPQWvCQBSE7wX/w/IKvZS6MRWp0VWsopXeEr14e2Sf&#10;2dDs25BdNe2v7xaEHoeZ+YaZL3vbiCt1vnasYDRMQBCXTtdcKTgeti9vIHxA1tg4JgXf5GG5GDzM&#10;MdPuxjldi1CJCGGfoQITQptJ6UtDFv3QtcTRO7vOYoiyq6Tu8BbhtpFpkkykxZrjgsGW1obKr+Ji&#10;FTxP8mnO76+nTbr7+Km3u3VlPgulnh771QxEoD78h+/tvVYwHqX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T/WMYAAADcAAAADwAAAAAAAAAAAAAAAACYAgAAZHJz&#10;L2Rvd25yZXYueG1sUEsFBgAAAAAEAAQA9QAAAIsDAAAAAA==&#10;" path="m,l,30,40,15,,xe" fillcolor="#d86b77" strokecolor="#7f7f7f [1612]" strokeweight=".25pt">
                    <v:path arrowok="t" o:connecttype="custom" o:connectlocs="0,0;0,30;40,15;0,0;0,0" o:connectangles="0,0,0,0,0"/>
                  </v:shape>
                  <v:shape id="Freeform 3987" o:spid="_x0000_s1133" style="position:absolute;left:935;top:2021;width:25;height:40;visibility:visible;mso-wrap-style:square;v-text-anchor:top" coordsize="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BKsYA&#10;AADcAAAADwAAAGRycy9kb3ducmV2LnhtbESPwW7CMBBE75X6D9ZW4gYO0BaaYlBVioQ4UeDAcRtv&#10;k4h4HWyThL/HlZB6HM3MG81s0ZlKNOR8aVnBcJCAIM6sLjlXcNiv+lMQPiBrrCyTgit5WMwfH2aY&#10;atvyNzW7kIsIYZ+igiKEOpXSZwUZ9ANbE0fv1zqDIUqXS+2wjXBTyVGSvEqDJceFAmv6LCg77S5G&#10;wXkp82Oybd+Wzdfh57x5ceYycUr1nrqPdxCBuvAfvrfXWsHzcA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kBKsYAAADcAAAADwAAAAAAAAAAAAAAAACYAgAAZHJz&#10;L2Rvd25yZXYueG1sUEsFBgAAAAAEAAQA9QAAAIsDAAAAAA==&#10;" path="m,l,40,25,25,,xe" fillcolor="#d86b77" strokecolor="#7f7f7f [1612]" strokeweight=".25pt">
                    <v:path arrowok="t" o:connecttype="custom" o:connectlocs="0,0;0,40;25,25;0,0;0,0" o:connectangles="0,0,0,0,0"/>
                  </v:shape>
                  <v:shape id="Freeform 3988" o:spid="_x0000_s1134" style="position:absolute;left:1361;top:2146;width:40;height:35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td8UA&#10;AADcAAAADwAAAGRycy9kb3ducmV2LnhtbESP0WrCQBRE3wX/YbkFX4rZJIS2pq4iYksRfGiaD7hk&#10;b5PQ7N2YXWP6992C4OMwM2eY9XYynRhpcK1lBUkUgyCurG65VlB+vS1fQDiPrLGzTAp+ycF2M5+t&#10;Mdf2yp80Fr4WAcIuRwWN930upasaMugi2xMH79sOBn2QQy31gNcAN51M4/hJGmw5LDTY076h6qe4&#10;GAXn+LmVnNFjnx7Hd9ytDv5Ul0otHqbdKwhPk7+Hb+0PrSBLMv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a13xQAAANwAAAAPAAAAAAAAAAAAAAAAAJgCAABkcnMv&#10;ZG93bnJldi54bWxQSwUGAAAAAAQABAD1AAAAigMAAAAA&#10;" path="m,10l25,35,40,,,10xe" fillcolor="#d86b77" strokecolor="#7f7f7f [1612]" strokeweight=".25pt">
                    <v:path arrowok="t" o:connecttype="custom" o:connectlocs="0,10;25,35;40,0;0,10;0,10" o:connectangles="0,0,0,0,0"/>
                  </v:shape>
                  <v:shape id="Freeform 3989" o:spid="_x0000_s1135" style="position:absolute;left:615;top:1410;width:105;height:95;visibility:visible;mso-wrap-style:square;v-text-anchor:top" coordsize="1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f1MMA&#10;AADcAAAADwAAAGRycy9kb3ducmV2LnhtbESPUWvCMBSF3wf+h3CFvc20aufojKLC0Lex6g+4a26b&#10;suamJFG7f78MBns8nHO+w1lvR9uLG/nQOVaQzzIQxLXTHbcKLue3pxcQISJr7B2Tgm8KsN1MHtZY&#10;anfnD7pVsRUJwqFEBSbGoZQy1IYshpkbiJPXOG8xJulbqT3eE9z2cp5lz9Jix2nB4EAHQ/VXdbUK&#10;hs+9b8bKr1aL1hzzU9EU6N+VepyOu1cQkcb4H/5rn7SCZV7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qf1MMAAADcAAAADwAAAAAAAAAAAAAAAACYAgAAZHJzL2Rv&#10;d25yZXYueG1sUEsFBgAAAAAEAAQA9QAAAIgDAAAAAA==&#10;" path="m105,5r,-5l50,,,5,15,95,45,90,70,70,80,55,90,40,100,25,105,5xe" fillcolor="#fbcb9a [1300]" stroked="f" strokecolor="yellow" strokeweight=".25pt">
                    <v:path arrowok="t" o:connecttype="custom" o:connectlocs="105,5;105,0;105,0;50,0;0,5;15,95;15,95;45,90;70,70;70,70;80,55;90,40;100,25;105,5;105,5" o:connectangles="0,0,0,0,0,0,0,0,0,0,0,0,0,0,0"/>
                  </v:shape>
                  <v:shape id="Freeform 3990" o:spid="_x0000_s1136" style="position:absolute;left:760;top:1425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q3sUA&#10;AADcAAAADwAAAGRycy9kb3ducmV2LnhtbESPQWsCMRSE74X+h/AKvdWsRRfZGkWkSosHXVvw+khe&#10;d7duXsIm1fXfG0HocZiZb5jpvLetOFEXGscKhoMMBLF2puFKwffX6mUCIkRkg61jUnChAPPZ48MU&#10;C+POXNJpHyuRIBwKVFDH6Aspg67JYhg4T5y8H9dZjEl2lTQdnhPctvI1y3JpseG0UKOnZU36uP+z&#10;Ct4/d3nzexiN1xO9Wx42WnpfbpV6fuoXbyAi9fE/fG9/GAWjYQ63M+k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CrexQAAANwAAAAPAAAAAAAAAAAAAAAAAJgCAABkcnMv&#10;ZG93bnJldi54bWxQSwUGAAAAAAQABAD1AAAAigMAAAAA&#10;" path="m55,5r,l30,,,115r25,l55,5xe" fillcolor="#e59ca4 [1301]" stroked="f" strokecolor="#7f7f7f [1612]" strokeweight=".25pt">
                    <v:path arrowok="t" o:connecttype="custom" o:connectlocs="55,5;55,5;30,0;0,115;25,115;55,5;55,5" o:connectangles="0,0,0,0,0,0,0"/>
                  </v:shape>
                  <v:shape id="Freeform 3991" o:spid="_x0000_s1137" style="position:absolute;left:710;top:1540;width:75;height:206;visibility:visible;mso-wrap-style:square;v-text-anchor:top" coordsize="7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l7sUA&#10;AADcAAAADwAAAGRycy9kb3ducmV2LnhtbESP3WrCQBSE7wu+w3IE73RjDVWiq5RCbQmh9e8Bjtlj&#10;EsyeDdmtJm/fLQi9HGbmG2a16UwtbtS6yrKC6SQCQZxbXXGh4HR8Hy9AOI+ssbZMCnpysFkPnlaY&#10;aHvnPd0OvhABwi5BBaX3TSKly0sy6Ca2IQ7exbYGfZBtIXWL9wA3tXyOohdpsOKwUGJDbyXl18OP&#10;UbCdnXPc7uP066NfZKnfueo7c0qNht3rEoSnzv+HH+1PrSCezu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6XuxQAAANwAAAAPAAAAAAAAAAAAAAAAAJgCAABkcnMv&#10;ZG93bnJldi54bWxQSwUGAAAAAAQABAD1AAAAigMAAAAA&#10;" path="m50,l,196r20,10l75,,50,xe" fillcolor="#761e28 [2405]" stroked="f" strokecolor="#7f7f7f [1612]" strokeweight=".25pt">
                    <v:path arrowok="t" o:connecttype="custom" o:connectlocs="50,0;0,196;20,206;75,0;50,0;50,0" o:connectangles="0,0,0,0,0,0"/>
                  </v:shape>
                  <v:shape id="Freeform 3992" o:spid="_x0000_s1138" style="position:absolute;left:275;top:10;width:2161;height:920;visibility:visible;mso-wrap-style:square;v-text-anchor:top" coordsize="2161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UD8IA&#10;AADcAAAADwAAAGRycy9kb3ducmV2LnhtbERPyWrDMBC9F/oPYgq9NbJDCcG1HJLSQJtTtpLrxJrY&#10;xtbIWKqt/n10KPT4eHu+CqYTIw2usawgnSUgiEurG64UnE/blyUI55E1dpZJwS85WBWPDzlm2k58&#10;oPHoKxFD2GWooPa+z6R0ZU0G3cz2xJG72cGgj3CopB5wiuGmk/MkWUiDDceGGnt6r6lsjz9Gwcc6&#10;7No9766by/Iw/9pO0xi+90o9P4X1GwhPwf+L/9yfWsFrGtfGM/EI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xQPwgAAANwAAAAPAAAAAAAAAAAAAAAAAJgCAABkcnMvZG93&#10;bnJldi54bWxQSwUGAAAAAAQABAD1AAAAhwMAAAAA&#10;" path="m,920r,l80,870r75,-40l230,800r70,-20l375,770r65,l510,780r65,20l610,745r45,-50l695,645r45,-40l790,570r50,-35l890,510r55,-20l1001,470r60,-10l1121,450r65,l1251,450r70,10l1391,470r70,20l1481,460r20,-30l1526,400r30,-25l1591,350r35,-20l1706,285r95,-35l1906,225r120,-25l2161,185,1976,115,1886,90,1801,65,1716,45,1631,25,1546,15,1466,5,1386,r-75,l1236,r-75,5l1086,15r-70,15l945,50,875,70,810,95r-65,30l680,155r-60,35l560,230r-60,45l445,320r-60,55l335,430r-55,55l230,550r-50,65l135,685,85,760,45,835,,920xe" fillcolor="#8dc182 [1943]" strokecolor="#8dc182 [1943]" strokeweight=".5pt">
                    <v:fill color2="#d9ead5 [663]" angle="135" focus="50%" type="gradient"/>
                    <v:shadow color="#264221 [1607]" opacity=".5" offset="1pt"/>
                    <v:path arrowok="t" o:connecttype="custom" o:connectlocs="0,920;155,830;300,780;440,770;575,800;610,745;695,645;790,570;890,510;1001,470;1121,450;1251,450;1391,470;1461,490;1501,430;1556,375;1626,330;1801,250;2026,200;2161,185;1886,90;1716,45;1546,15;1386,0;1236,0;1086,15;945,50;810,95;680,155;560,230;445,320;335,430;230,550;135,685;45,835;0,920" o:connectangles="0,0,0,0,0,0,0,0,0,0,0,0,0,0,0,0,0,0,0,0,0,0,0,0,0,0,0,0,0,0,0,0,0,0,0,0"/>
                  </v:shape>
                </v:group>
                <v:group id="Group 3993" o:spid="_x0000_s1139" style="position:absolute;left:3047;top:13305;width:551;height:451" coordorigin="10,10" coordsize="3114,2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994" o:spid="_x0000_s1140" style="position:absolute;left:70;top:10;width:1040;height:926;visibility:visible;mso-wrap-style:square;v-text-anchor:top" coordsize="1040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qbcUA&#10;AADcAAAADwAAAGRycy9kb3ducmV2LnhtbESPTWvCQBCG7wX/wzJCb3WjlFKiq4gQ/Oih9Qs8Dtkx&#10;CWZnQ3aN8d93DoUeh3feZ56ZLXpXq47aUHk2MB4loIhzbysuDJyO2dsnqBCRLdaeycCTAizmg5cZ&#10;ptY/eE/dIRZKIBxSNFDG2KRah7wkh2HkG2LJrr51GGVsC21bfAjc1XqSJB/aYcVyocSGViXlt8Pd&#10;icZ6t/+++evpZ3vW9qtaZd0lGxvzOuyXU1CR+vi//NfeWAPvE9GXZ4QA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SptxQAAANwAAAAPAAAAAAAAAAAAAAAAAJgCAABkcnMv&#10;ZG93bnJldi54bWxQSwUGAAAAAAQABAD1AAAAigMAAAAA&#10;" path="m30,385r,l5,460,,500r,35l,575r5,35l10,651r10,35l30,721r15,30l65,781r20,25l110,831r25,15l165,866r30,10l300,906r100,15l500,926,600,916r90,-20l770,871r40,-20l845,831r35,-20l910,786r30,-30l965,726r20,-30l1005,666r15,-30l1030,600r5,-35l1040,525r,-40l1035,445r-10,-45l1010,360,995,315,970,270,940,230,910,185,330,736,645,5,585,,525,5r-50,5l420,25,370,40,320,55,275,80r-40,30l200,135r-35,30l135,195r-25,35l85,265,65,300,45,340,30,385xe" fillcolor="#d86b77 [1941]" strokecolor="#d86b77 [1941]" strokeweight=".25pt">
                    <v:path arrowok="t" o:connecttype="custom" o:connectlocs="30,385;0,500;0,575;10,651;20,686;45,751;85,806;135,846;195,876;300,906;500,926;600,916;770,871;845,831;910,786;940,756;985,696;1020,636;1035,565;1040,525;1035,445;1010,360;970,270;910,185;645,5;585,0;475,10;370,40;275,80;235,110;165,165;110,230;65,300;30,385" o:connectangles="0,0,0,0,0,0,0,0,0,0,0,0,0,0,0,0,0,0,0,0,0,0,0,0,0,0,0,0,0,0,0,0,0,0"/>
                  </v:shape>
                  <v:shape id="Freeform 3995" o:spid="_x0000_s1141" style="position:absolute;left:1979;top:1846;width:920;height:721;visibility:visible;mso-wrap-style:square;v-text-anchor:top" coordsize="920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tUcUA&#10;AADcAAAADwAAAGRycy9kb3ducmV2LnhtbESP3WrCQBSE7wt9h+UUvKubn1YkuooIRS1UMfoAh+wx&#10;CWbPptnVxLfvFgq9HGbmG2a+HEwj7tS52rKCeByBIC6srrlUcD59vE5BOI+ssbFMCh7kYLl4fppj&#10;pm3PR7rnvhQBwi5DBZX3bSalKyoy6Ma2JQ7exXYGfZBdKXWHfYCbRiZRNJEGaw4LFba0rqi45jej&#10;IH30afxdH77eN/vdJjnmn0WbolKjl2E1A+Fp8P/hv/ZWK3hLYvg9E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C1RxQAAANwAAAAPAAAAAAAAAAAAAAAAAJgCAABkcnMv&#10;ZG93bnJldi54bWxQSwUGAAAAAAQABAD1AAAAigMAAAAA&#10;" path="m870,146r,l795,96,720,55,635,25,545,10,465,,385,,305,10,235,30,165,55,110,91,85,106,60,126,45,151,30,171,15,201,5,226,,256r,30l,311r10,30l20,376r15,30l675,221,190,651r85,35l355,706r85,15l520,721r75,-10l660,691r65,-25l780,631r50,-45l865,536r30,-50l915,426r5,-35l920,356r,-35l915,286,900,216,870,146xe" fillcolor="#d86b77 [1941]" strokecolor="#d86b77 [1941]" strokeweight=".25pt">
                    <v:path arrowok="t" o:connecttype="custom" o:connectlocs="870,146;870,146;795,96;720,55;635,25;545,10;545,10;465,0;385,0;305,10;235,30;235,30;165,55;110,91;85,106;60,126;45,151;30,171;30,171;15,201;5,226;0,256;0,286;0,311;10,341;20,376;35,406;675,221;190,651;190,651;275,686;355,706;440,721;520,721;520,721;595,711;660,691;725,666;780,631;780,631;830,586;865,536;895,486;915,426;915,426;920,391;920,356;920,321;915,286;900,216;870,146;870,146" o:connectangles="0,0,0,0,0,0,0,0,0,0,0,0,0,0,0,0,0,0,0,0,0,0,0,0,0,0,0,0,0,0,0,0,0,0,0,0,0,0,0,0,0,0,0,0,0,0,0,0,0,0,0,0"/>
                  </v:shape>
                  <v:shape id="Freeform 3996" o:spid="_x0000_s1142" style="position:absolute;left:10;top:866;width:410;height:575;visibility:visible;mso-wrap-style:square;v-text-anchor:top" coordsize="410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ILcQA&#10;AADcAAAADwAAAGRycy9kb3ducmV2LnhtbESPQWsCMRSE74X+h/AK3mrWRURXo4gieOjFbaHXx+aZ&#10;LG5e1k1cV399Uyj0OMzMN8xqM7hG9NSF2rOCyTgDQVx5XbNR8PV5eJ+DCBFZY+OZFDwowGb9+rLC&#10;Qvs7n6gvoxEJwqFABTbGtpAyVJYchrFviZN39p3DmGRnpO7wnuCukXmWzaTDmtOCxZZ2lqpLeXMK&#10;zOFprhe5mH+c9wt+bPvSZt+1UqO3YbsEEWmI/+G/9lErmOY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iC3EAAAA3AAAAA8AAAAAAAAAAAAAAAAAmAIAAGRycy9k&#10;b3ducmV2LnhtbFBLBQYAAAAABAAEAPUAAACJAwAAAAA=&#10;" path="m10,405r,l30,455r30,40l95,525r45,25l170,560r30,10l230,575r35,l335,570r75,-15l360,535,315,515,270,490,235,465,205,440,180,410,160,380,145,345,135,310r-5,-40l130,230r5,-40l145,145r20,-45l185,50,210,,150,45,100,90,60,140,30,200,10,250,,305r,50l10,405xe" fillcolor="#e59ca4 [1301]" strokecolor="#d86b77 [1941]" strokeweight=".25pt">
                    <v:path arrowok="t" o:connecttype="custom" o:connectlocs="10,405;10,405;30,455;60,495;95,525;140,550;140,550;170,560;200,570;230,575;265,575;335,570;410,555;410,555;360,535;315,515;270,490;235,465;205,440;180,410;160,380;145,345;135,310;130,270;130,230;135,190;145,145;165,100;185,50;210,0;210,0;150,45;100,90;60,140;30,200;30,200;10,250;0,305;0,355;10,405;10,405" o:connectangles="0,0,0,0,0,0,0,0,0,0,0,0,0,0,0,0,0,0,0,0,0,0,0,0,0,0,0,0,0,0,0,0,0,0,0,0,0,0,0,0,0"/>
                  </v:shape>
                  <v:shape id="Freeform 3997" o:spid="_x0000_s1143" style="position:absolute;left:2794;top:1421;width:285;height:571;visibility:visible;mso-wrap-style:square;v-text-anchor:top" coordsize="285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FksYA&#10;AADcAAAADwAAAGRycy9kb3ducmV2LnhtbESPUU/CMBSF3038D8014cVA5zQgk0KIYDQ8QfEHXNrr&#10;trDeLmsZ899bExMfT84538lZrAbXiJ66UHtW8DDJQBAbb2suFXwe38bPIEJEtth4JgXfFGC1vL1Z&#10;YGH9lQ/U61iKBOFQoIIqxraQMpiKHIaJb4mT9+U7hzHJrpS2w2uCu0bmWTaVDmtOCxW29FqROeuL&#10;U+DNWpszb3eb9/v97LSb67zstVKju2H9AiLSEP/Df+0Pq+Apf4T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jFksYAAADcAAAADwAAAAAAAAAAAAAAAACYAgAAZHJz&#10;L2Rvd25yZXYueG1sUEsFBgAAAAAEAAQA9QAAAIsDAAAAAA==&#10;" path="m,l,,60,75r25,40l110,150r15,35l140,225r10,35l155,295r,35l155,365r-10,35l135,435r-15,35l105,505,80,536,55,571r55,-25l160,521r40,-26l235,465r25,-30l275,400r10,-30l285,335r-5,-40l260,260,240,220,205,180,165,135,120,90,65,45,,xe" fillcolor="#e59ca4 [1301]" strokecolor="#d86b77 [1941]" strokeweight=".25pt">
                    <v:path arrowok="t" o:connecttype="custom" o:connectlocs="0,0;0,0;60,75;85,115;110,150;125,185;140,225;150,260;155,295;155,330;155,365;145,400;135,435;120,470;105,505;80,536;55,571;55,571;110,546;160,521;200,495;235,465;260,435;275,400;285,370;285,335;280,295;260,260;240,220;205,180;165,135;120,90;65,45;0,0;0,0" o:connectangles="0,0,0,0,0,0,0,0,0,0,0,0,0,0,0,0,0,0,0,0,0,0,0,0,0,0,0,0,0,0,0,0,0,0,0"/>
                  </v:shape>
                  <v:shape id="Freeform 3998" o:spid="_x0000_s1144" style="position:absolute;left:420;top:856;width:2374;height:945;visibility:visible;mso-wrap-style:square;v-text-anchor:top" coordsize="237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+xcYA&#10;AADcAAAADwAAAGRycy9kb3ducmV2LnhtbESP3WrCQBSE7wu+w3KE3tWNNhVJXSUIgf5cFE0e4DR7&#10;TILZsyG7atKn7wqCl8PMfMOst4NpxYV611hWMJ9FIIhLqxuuFBR59rIC4TyyxtYyKRjJwXYzeVpj&#10;ou2V93Q5+EoECLsEFdTed4mUrqzJoJvZjjh4R9sb9EH2ldQ9XgPctHIRRUtpsOGwUGNHu5rK0+Fs&#10;FLTjV5q+/mb70/dnbkyRvem/n06p5+mQvoPwNPhH+N7+0AriRQy3M+E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y+xcYAAADcAAAADwAAAAAAAAAAAAAAAACYAgAAZHJz&#10;L2Rvd25yZXYueG1sUEsFBgAAAAAEAAQA9QAAAIsDAAAAAA==&#10;" path="m1789,860r,l1874,835r80,-30l2034,770r75,-35l2179,695r70,-40l2314,610r60,-45l2324,500r-50,-65l2224,380r-55,-55l2109,275r-65,-45l1979,190r-65,-40l1844,115,1774,85,1699,60,1629,40,1554,25,1474,10,1394,5,1314,r-80,l1149,10r-79,5l985,30,905,50,820,75r-85,25l655,135r-85,40l485,215r-85,50l315,315r-80,55l155,430,80,495,,565r40,40l85,645r50,40l190,720r60,35l315,785r65,30l455,840r75,25l605,885r80,15l760,915r85,15l930,935r170,10l1189,945r90,l1369,935r85,-5l1539,915r85,-15l1704,880r85,-20xe" fillcolor="#d86b77 [1941]" strokecolor="#d86b77 [1941]" strokeweight=".25pt">
                    <v:fill color2="#f2cdd1 [661]" angle="135" focus="50%" type="gradient"/>
                    <v:shadow color="#4e141a [1605]" opacity=".5" offset="1pt"/>
                    <v:path arrowok="t" o:connecttype="custom" o:connectlocs="1789,860;1954,805;2109,735;2249,655;2374,565;2324,500;2224,380;2109,275;1979,190;1914,150;1774,85;1629,40;1474,10;1314,0;1234,0;1070,15;905,50;735,100;655,135;485,215;315,315;155,430;0,565;40,605;135,685;250,755;380,815;455,840;605,885;760,915;930,935;1100,945;1279,945;1454,930;1624,900;1789,860" o:connectangles="0,0,0,0,0,0,0,0,0,0,0,0,0,0,0,0,0,0,0,0,0,0,0,0,0,0,0,0,0,0,0,0,0,0,0,0"/>
                  </v:shape>
                  <v:shape id="Freeform 3999" o:spid="_x0000_s1145" style="position:absolute;left:250;top:991;width:405;height:270;visibility:visible;mso-wrap-style:square;v-text-anchor:top" coordsize="40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cG8IA&#10;AADcAAAADwAAAGRycy9kb3ducmV2LnhtbESPQYvCMBSE74L/ITzBm6YWld1qFKkrCJ5sxfOjebbF&#10;5qU0Wa3/3iwseBxm5htmve1NIx7Uudqygtk0AkFcWF1zqeCSHyZfIJxH1thYJgUvcrDdDAdrTLR9&#10;8pkemS9FgLBLUEHlfZtI6YqKDLqpbYmDd7OdQR9kV0rd4TPATSPjKFpKgzWHhQpbSisq7tmvUfCT&#10;Zk12v16umvcn/dp/56XlXKnxqN+tQHjq/Sf83z5qBfN4AX9nw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ZwbwgAAANwAAAAPAAAAAAAAAAAAAAAAAJgCAABkcnMvZG93&#10;bnJldi54bWxQSwUGAAAAAAQABAD1AAAAhwMAAAAA&#10;" path="m355,55r,l330,30,300,10,270,,240,,205,5,170,15,135,40,105,65,70,105,45,155,20,205,,270,55,190,80,160r30,-25l135,115r25,-15l190,90r25,-5l240,85r25,5l285,100r25,20l335,140r25,25l380,200r25,35l400,180,390,135,375,95,355,55xe" fillcolor="#e59ca4 [1301]" strokecolor="#d86b77 [1941]" strokeweight=".25pt">
                    <v:path arrowok="t" o:connecttype="custom" o:connectlocs="355,55;355,55;330,30;300,10;270,0;240,0;240,0;205,5;170,15;135,40;105,65;105,65;70,105;45,155;20,205;0,270;0,270;55,190;80,160;110,135;135,115;160,100;190,90;215,85;240,85;265,90;285,100;310,120;335,140;360,165;380,200;405,235;405,235;400,180;390,135;375,95;355,55;355,55" o:connectangles="0,0,0,0,0,0,0,0,0,0,0,0,0,0,0,0,0,0,0,0,0,0,0,0,0,0,0,0,0,0,0,0,0,0,0,0,0,0"/>
                  </v:shape>
                  <v:shape id="Freeform 4000" o:spid="_x0000_s1146" style="position:absolute;left:175;top:1496;width:385;height:410;visibility:visible;mso-wrap-style:square;v-text-anchor:top" coordsize="38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KpsMA&#10;AADcAAAADwAAAGRycy9kb3ducmV2LnhtbESPy2rDMBBF94X8g5hAd42cUEziRgkl1GBvivP4gMGa&#10;WqbWyFhqbP99VShkebmPw90fJ9uJOw2+daxgvUpAENdOt9wouF3zly0IH5A1do5JwUwejofF0x4z&#10;7UY+0/0SGhFH2GeowITQZ1L62pBFv3I9cfS+3GAxRDk0Ug84xnHbyU2SpNJiy5FgsKeTofr78mMj&#10;BIvPM9ftaKp856uPosxnXSr1vJze30AEmsIj/N8utILXTQp/Z+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KpsMAAADcAAAADwAAAAAAAAAAAAAAAACYAgAAZHJzL2Rv&#10;d25yZXYueG1sUEsFBgAAAAAEAAQA9QAAAIgDAAAAAA==&#10;" path="m45,410r,l40,360r,-45l40,275,50,240,60,205,70,175,90,145r20,-25l130,100,155,85,185,70,220,60,255,50r40,-5l335,45r50,l320,25,265,15,215,5,170,,130,5,95,15,65,25,40,45,20,75,10,105,,140r,45l,230r10,55l25,345r20,65xe" fillcolor="#e59ca4 [1301]" strokecolor="#d86b77 [1941]" strokeweight=".25pt">
                    <v:path arrowok="t" o:connecttype="custom" o:connectlocs="45,410;45,410;40,360;40,315;40,275;50,240;60,205;70,175;90,145;110,120;130,100;155,85;185,70;220,60;255,50;295,45;335,45;385,45;385,45;320,25;265,15;215,5;170,0;130,5;95,15;65,25;40,45;20,75;10,105;0,140;0,185;0,230;10,285;25,345;45,410;45,410" o:connectangles="0,0,0,0,0,0,0,0,0,0,0,0,0,0,0,0,0,0,0,0,0,0,0,0,0,0,0,0,0,0,0,0,0,0,0,0"/>
                  </v:shape>
                  <v:shape id="Freeform 4001" o:spid="_x0000_s1147" style="position:absolute;left:475;top:1641;width:255;height:336;visibility:visible;mso-wrap-style:square;v-text-anchor:top" coordsize="25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nN8MA&#10;AADcAAAADwAAAGRycy9kb3ducmV2LnhtbESPQWvCQBSE74X+h+UJ3upGKdamrlIES64m0np8ZF+z&#10;odm3Ibsm0V/vCkKPw8x8w6y3o21ET52vHSuYzxIQxKXTNVcKjsX+ZQXCB2SNjWNScCEP283z0xpT&#10;7QY+UJ+HSkQI+xQVmBDaVEpfGrLoZ64ljt6v6yyGKLtK6g6HCLeNXCTJUlqsOS4YbGlnqPzLz1bB&#10;KSTHPf6UVK+u7/nJZF+yLb6Vmk7Gzw8QgcbwH360M63gdfEG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inN8MAAADcAAAADwAAAAAAAAAAAAAAAACYAgAAZHJzL2Rv&#10;d25yZXYueG1sUEsFBgAAAAAEAAQA9QAAAIgDAAAAAA==&#10;" path="m255,r,l175,,140,5r-30,5l80,20,55,35,40,50,25,70,10,95,5,120,,145r5,35l10,215r10,35l50,336,45,275r5,-55l65,170,85,125,115,85,155,50,200,25,255,xe" fillcolor="#e59ca4 [1301]" strokecolor="#d86b77 [1941]" strokeweight=".25pt">
                    <v:path arrowok="t" o:connecttype="custom" o:connectlocs="255,0;255,0;175,0;140,5;110,10;80,20;55,35;40,50;25,70;10,95;5,120;0,145;5,180;10,215;20,250;50,336;50,336;45,275;50,220;65,170;85,125;115,85;155,50;200,25;255,0;255,0" o:connectangles="0,0,0,0,0,0,0,0,0,0,0,0,0,0,0,0,0,0,0,0,0,0,0,0,0,0"/>
                  </v:shape>
                  <v:shape id="Freeform 4002" o:spid="_x0000_s1148" style="position:absolute;left:2459;top:786;width:285;height:305;visibility:visible;mso-wrap-style:square;v-text-anchor:top" coordsize="28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h8cAA&#10;AADcAAAADwAAAGRycy9kb3ducmV2LnhtbERPzYrCMBC+L/gOYQQvi6YWV6QaRRTFgyxafYChGdti&#10;MylNtPXtzUHw+PH9L1adqcSTGldaVjAeRSCIM6tLzhVcL7vhDITzyBory6TgRQ5Wy97PAhNtWz7T&#10;M/W5CCHsElRQeF8nUrqsIINuZGviwN1sY9AH2ORSN9iGcFPJOIqm0mDJoaHAmjYFZff0YRQcOPu9&#10;P8rTtv2L+Lj/f+1TqWOlBv1uPQfhqfNf8cd90AomcVgb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uh8cAAAADcAAAADwAAAAAAAAAAAAAAAACYAgAAZHJzL2Rvd25y&#10;ZXYueG1sUEsFBgAAAAAEAAQA9QAAAIUDAAAAAA==&#10;" path="m285,20r,l205,5,170,,135,5r-30,5l80,15,60,30,40,45,25,65,15,90,5,115,,145r,35l5,220r10,85l25,245,40,195,65,150,95,110,130,80,175,50,225,35,285,20xe" fillcolor="#e59ca4 [1301]" strokecolor="#d86b77 [1941]" strokeweight=".25pt">
                    <v:path arrowok="t" o:connecttype="custom" o:connectlocs="285,20;285,20;205,5;170,0;135,5;105,10;80,15;60,30;40,45;25,65;15,90;5,115;0,145;0,180;5,220;15,305;15,305;25,245;40,195;65,150;95,110;130,80;175,50;225,35;285,20;285,20" o:connectangles="0,0,0,0,0,0,0,0,0,0,0,0,0,0,0,0,0,0,0,0,0,0,0,0,0,0"/>
                  </v:shape>
                  <v:shape id="Freeform 4003" o:spid="_x0000_s1149" style="position:absolute;left:2714;top:1166;width:410;height:300;visibility:visible;mso-wrap-style:square;v-text-anchor:top" coordsize="41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tS8YA&#10;AADcAAAADwAAAGRycy9kb3ducmV2LnhtbESP3WrCQBSE74W+w3IKvdNNbSiauoqmFAqF4u/9MXtM&#10;otmzIbtNYp++WxC8HGbmG2a26E0lWmpcaVnB8ygCQZxZXXKuYL/7GE5AOI+ssbJMCq7kYDF/GMww&#10;0bbjDbVbn4sAYZeggsL7OpHSZQUZdCNbEwfvZBuDPsgml7rBLsBNJcdR9CoNlhwWCqwpLSi7bH+M&#10;AjyeeP29eqnj1flr6g/Re3r9PSv19Ngv30B46v09fGt/agXxeAr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itS8YAAADcAAAADwAAAAAAAAAAAAAAAACYAgAAZHJz&#10;L2Rvd25yZXYueG1sUEsFBgAAAAAEAAQA9QAAAIsDAAAAAA==&#10;" path="m180,15r,l135,35,90,65,45,105,,150,85,105,120,90,155,80,190,70r30,l245,75r25,5l295,90r20,15l330,130r15,25l355,185r10,30l370,255r5,45l395,250r15,-50l410,155r,-40l395,80,380,55,360,30,330,10,295,,260,,220,5,180,15xe" fillcolor="#e59ca4 [1301]" strokecolor="#d86b77 [1941]" strokeweight=".25pt">
                    <v:path arrowok="t" o:connecttype="custom" o:connectlocs="180,15;180,15;135,35;90,65;45,105;0,150;0,150;0,150;0,150;85,105;120,90;155,80;190,70;220,70;245,75;270,80;295,90;315,105;330,130;345,155;355,185;365,215;370,255;375,300;375,300;395,250;410,200;410,155;410,115;410,115;395,80;380,55;360,30;330,10;330,10;295,0;260,0;220,5;180,15;180,15" o:connectangles="0,0,0,0,0,0,0,0,0,0,0,0,0,0,0,0,0,0,0,0,0,0,0,0,0,0,0,0,0,0,0,0,0,0,0,0,0,0,0,0"/>
                  </v:shape>
                  <v:shape id="Freeform 4004" o:spid="_x0000_s1150" style="position:absolute;left:2629;top:896;width:475;height:320;visibility:visible;mso-wrap-style:square;v-text-anchor:top" coordsize="4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HXsIA&#10;AADcAAAADwAAAGRycy9kb3ducmV2LnhtbERPTYvCMBC9L/gfwgheljXVXRapRhFB9LAHt5bicWjG&#10;tthMShNt9debg+Dx8b4Xq97U4katqywrmIwjEMS51RUXCtLj9msGwnlkjbVlUnAnB6vl4GOBsbYd&#10;/9Mt8YUIIexiVFB638RSurwkg25sG+LAnW1r0AfYFlK32IVwU8tpFP1KgxWHhhIb2pSUX5KrUcDZ&#10;Mfu8dI8uTbIUo0P9d9rNcqVGw349B+Gp92/xy73XCn6+w/xw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YdewgAAANwAAAAPAAAAAAAAAAAAAAAAAJgCAABkcnMvZG93&#10;bnJldi54bWxQSwUGAAAAAAQABAD1AAAAhwMAAAAA&#10;" path="m475,175r,l430,130,390,90,350,55,310,30,275,15,240,5,205,,175,5,150,20,120,40,95,70,70,105,50,145,30,200,15,255,,320,20,280,40,240,65,205,90,175r25,-20l140,130r30,-15l200,105r30,-5l260,95r30,5l325,105r35,10l400,130r35,20l475,175xe" fillcolor="#e59ca4 [1301]" strokecolor="#d86b77 [1941]" strokeweight=".25pt">
                    <v:path arrowok="t" o:connecttype="custom" o:connectlocs="475,175;475,175;430,130;390,90;350,55;310,30;275,15;240,5;205,0;175,5;150,20;120,40;95,70;70,105;50,145;30,200;15,255;0,320;0,320;20,280;40,240;65,205;90,175;115,155;140,130;170,115;200,105;230,100;260,95;290,100;325,105;360,115;400,130;435,150;475,175;475,175" o:connectangles="0,0,0,0,0,0,0,0,0,0,0,0,0,0,0,0,0,0,0,0,0,0,0,0,0,0,0,0,0,0,0,0,0,0,0,0"/>
                  </v:shape>
                  <v:shape id="Freeform 4005" o:spid="_x0000_s1151" style="position:absolute;left:1739;top:1376;width:890;height:235;visibility:visible;mso-wrap-style:square;v-text-anchor:top" coordsize="8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uvO8MA&#10;AADcAAAADwAAAGRycy9kb3ducmV2LnhtbESPzYrCQBCE7wv7DkMv7G2dmBWR6CgiLCweFH8eoMm0&#10;STDTE2ZajW/vCILHoqq+omaL3rXqSiE2ng0MBxko4tLbhisDx8PfzwRUFGSLrWcycKcIi/nnxwwL&#10;62+8o+teKpUgHAs0UIt0hdaxrMlhHPiOOHknHxxKkqHSNuAtwV2r8ywba4cNp4UaO1rVVJ73F2cg&#10;X4/yarW5uO12jOtDdpJ7OIox31/9cgpKqJd3+NX+twZGv0N4nklH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uvO8MAAADcAAAADwAAAAAAAAAAAAAAAACYAgAAZHJzL2Rv&#10;d25yZXYueG1sUEsFBgAAAAAEAAQA9QAAAIgDAAAAAA==&#10;" path="m540,40r,l515,25,485,10,460,5,435,,410,5r-25,5l360,20,335,30,275,70r-55,50l160,170r-60,35l75,220,50,230r-25,5l,235r50,l150,235r95,-5l420,215,590,190r80,-15l745,155r75,-20l890,110r-75,20l750,135r-30,l690,130,660,120,635,110,540,40xe" fillcolor="#0d0d0d [3069]" strokecolor="#d86b77 [1941]" strokeweight=".25pt">
                    <v:path arrowok="t" o:connecttype="custom" o:connectlocs="540,40;540,40;515,25;485,10;460,5;435,0;435,0;410,5;385,10;360,20;335,30;275,70;220,120;220,120;160,170;100,205;75,220;50,230;25,235;0,235;0,235;50,235;50,235;150,235;245,230;245,230;420,215;590,190;670,175;745,155;820,135;890,110;890,110;815,130;750,135;720,135;690,130;660,120;635,110;635,110;540,40;540,40" o:connectangles="0,0,0,0,0,0,0,0,0,0,0,0,0,0,0,0,0,0,0,0,0,0,0,0,0,0,0,0,0,0,0,0,0,0,0,0,0,0,0,0,0,0"/>
                  </v:shape>
                  <v:shape id="Freeform 4006" o:spid="_x0000_s1152" style="position:absolute;left:605;top:1346;width:1109;height:265;visibility:visible;mso-wrap-style:square;v-text-anchor:top" coordsize="110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jbcUA&#10;AADcAAAADwAAAGRycy9kb3ducmV2LnhtbESPT2vCQBTE70K/w/KEXqRujEVKdJVSUOpJ/HPx9sg+&#10;syHZt2l2jWk/vSsUPA4z8xtmseptLTpqfelYwWScgCDOnS65UHA6rt8+QPiArLF2TAp+ycNq+TJY&#10;YKbdjffUHUIhIoR9hgpMCE0mpc8NWfRj1xBH7+JaiyHKtpC6xVuE21qmSTKTFkuOCwYb+jKUV4er&#10;VYAXs9l22z/62Y+q8yml2a6qUanXYf85BxGoD8/wf/tbK3ifpv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KNtxQAAANwAAAAPAAAAAAAAAAAAAAAAAJgCAABkcnMv&#10;ZG93bnJldi54bWxQSwUGAAAAAAQABAD1AAAAigMAAAAA&#10;" path="m490,25r,l370,95r-40,15l295,120r-45,5l205,130r-45,l110,130,,115r215,45l425,200r195,25l815,245r125,10l1064,265r45,l1079,260r-35,-5l1009,245,979,230,945,215,910,195,845,145,780,85,740,50,705,30,670,15,635,5,595,,570,,545,5r-30,5l490,25xe" fillcolor="#0d0d0d [3069]" strokecolor="#d86b77 [1941]" strokeweight=".25pt">
                    <v:path arrowok="t" o:connecttype="custom" o:connectlocs="490,25;490,25;370,95;370,95;330,110;295,120;250,125;205,130;160,130;110,130;0,115;0,115;215,160;425,200;620,225;815,245;815,245;940,255;1064,265;1064,265;1109,265;1109,265;1079,260;1044,255;1009,245;979,230;945,215;910,195;845,145;845,145;780,85;740,50;740,50;705,30;670,15;635,5;595,0;595,0;570,0;545,5;515,10;490,25;490,25" o:connectangles="0,0,0,0,0,0,0,0,0,0,0,0,0,0,0,0,0,0,0,0,0,0,0,0,0,0,0,0,0,0,0,0,0,0,0,0,0,0,0,0,0,0,0"/>
                  </v:shape>
                  <v:shape id="Freeform 4007" o:spid="_x0000_s1153" style="position:absolute;left:420;top:1421;width:2374;height:380;visibility:visible;mso-wrap-style:square;v-text-anchor:top" coordsize="237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EK8QA&#10;AADcAAAADwAAAGRycy9kb3ducmV2LnhtbESPQYvCMBSE74L/ITzB25q6ikg1iggL60VRd0Fvj+bZ&#10;FpuXbhM1+uuNsOBxmJlvmOk8mEpcqXGlZQX9XgKCOLO65FzBz/7rYwzCeWSNlWVScCcH81m7NcVU&#10;2xtv6brzuYgQdikqKLyvUyldVpBB17M1cfROtjHoo2xyqRu8Rbip5GeSjKTBkuNCgTUtC8rOu4tR&#10;QOFy+s1Wh/tjiMuwWSe4PY7/lOp2wmICwlPw7/B/+1srGA4G8DoTj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BCvEAAAA3AAAAA8AAAAAAAAAAAAAAAAAmAIAAGRycy9k&#10;b3ducmV2LnhtbFBLBQYAAAAABAAEAPUAAACJAwAAAAA=&#10;" path="m2374,r,l2294,35r-80,30l2139,90r-75,20l1989,130r-80,15l1739,170r-175,15l1469,190r-100,l1319,190r-25,l1249,190,1125,180,1000,170,805,150,610,125,400,85,185,40,,,40,40,85,80r50,40l190,155r60,35l315,220r65,30l455,275r20,5l550,305r70,15l775,355r160,15l1100,380r169,l1354,375r80,-10l1524,355r90,-20l1699,320r90,-25l1804,290r80,-25l1964,235r80,-30l2114,170r70,-40l2249,90r65,-45l2374,xe" fillcolor="#e59ca4 [1301]" strokecolor="#d86b77 [1941]" strokeweight=".25pt">
                    <v:path arrowok="t" o:connecttype="custom" o:connectlocs="2374,0;2214,65;2139,90;1989,130;1739,170;1564,185;1369,190;1319,190;1294,190;1249,190;1125,180;1000,170;610,125;185,40;0,0;40,40;135,120;250,190;380,250;455,275;475,280;620,320;935,370;1100,380;1100,380;1354,375;1434,365;1614,335;1789,295;1804,290;1884,265;2044,205;2184,130;2314,45;2374,0" o:connectangles="0,0,0,0,0,0,0,0,0,0,0,0,0,0,0,0,0,0,0,0,0,0,0,0,0,0,0,0,0,0,0,0,0,0,0"/>
                  </v:shape>
                  <v:shape id="Freeform 4008" o:spid="_x0000_s1154" style="position:absolute;left:1984;top:1421;width:810;height:290;visibility:visible;mso-wrap-style:square;v-text-anchor:top" coordsize="81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JF8UA&#10;AADcAAAADwAAAGRycy9kb3ducmV2LnhtbESP3WrCQBSE7wu+w3IE7+omKiVGVxFB8cZSfx7gkD0m&#10;0ezZmF1j2qfvFgpeDjPzDTNfdqYSLTWutKwgHkYgiDOrS84VnE+b9wSE88gaK8uk4JscLBe9tzmm&#10;2j75QO3R5yJA2KWooPC+TqV0WUEG3dDWxMG72MagD7LJpW7wGeCmkqMo+pAGSw4LBda0Lii7HR9G&#10;gb3GX3n5s5/ed9skiT/3tG7PpNSg361mIDx1/hX+b++0gsl4A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EkXxQAAANwAAAAPAAAAAAAAAAAAAAAAAJgCAABkcnMv&#10;ZG93bnJldi54bWxQSwUGAAAAAAQABAD1AAAAigMAAAAA&#10;" path="m810,r,l730,35,650,65,575,90r-75,20l425,130r-80,15l175,170,,185,240,290r80,-25l400,235r80,-30l550,170r70,-40l685,90,750,45,810,xe" fillcolor="#761e28 [2405]" strokecolor="#d86b77 [1941]" strokeweight=".25pt">
                    <v:path arrowok="t" o:connecttype="custom" o:connectlocs="810,0;810,0;730,35;650,65;650,65;575,90;500,110;425,130;345,145;175,170;0,185;240,290;240,290;320,265;400,235;480,205;550,170;620,130;685,90;750,45;810,0;810,0" o:connectangles="0,0,0,0,0,0,0,0,0,0,0,0,0,0,0,0,0,0,0,0,0,0"/>
                  </v:shape>
                  <v:shape id="Freeform 4009" o:spid="_x0000_s1155" style="position:absolute;left:420;top:1421;width:1000;height:280;visibility:visible;mso-wrap-style:square;v-text-anchor:top" coordsize="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KvcUA&#10;AADcAAAADwAAAGRycy9kb3ducmV2LnhtbESPW2vCQBSE34X+h+UUfNNNvbQlzSoaEKw+FNP2/ZA9&#10;udDs2ZBdTfz3XUHwcZiZb5hkPZhGXKhztWUFL9MIBHFudc2lgp/v3eQdhPPIGhvLpOBKDtarp1GC&#10;sbY9n+iS+VIECLsYFVTet7GULq/IoJvaljh4he0M+iC7UuoO+wA3jZxF0as0WHNYqLCltKL8Lzsb&#10;BVkafe3ejsd0Vh4+i+vvibb9mZQaPw+bDxCeBv8I39t7rWAxX8Lt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sq9xQAAANwAAAAPAAAAAAAAAAAAAAAAAJgCAABkcnMv&#10;ZG93bnJldi54bWxQSwUGAAAAAAQABAD1AAAAigMAAAAA&#10;" path="m455,275r,l475,280,620,270r70,-10l760,250r60,-15l885,215r55,-20l1000,170,805,150,610,125,400,85,185,40,,,40,40,85,80r50,40l190,155r60,35l315,220r65,30l455,275xe" fillcolor="#761e28 [2405]" strokecolor="#d86b77 [1941]" strokeweight=".25pt">
                    <v:path arrowok="t" o:connecttype="custom" o:connectlocs="455,275;455,275;475,280;475,280;620,270;690,260;760,250;820,235;885,215;940,195;1000,170;1000,170;805,150;610,125;400,85;185,40;185,40;0,0;0,0;40,40;85,80;135,120;190,155;250,190;315,220;380,250;455,275;455,275" o:connectangles="0,0,0,0,0,0,0,0,0,0,0,0,0,0,0,0,0,0,0,0,0,0,0,0,0,0,0,0"/>
                  </v:shape>
                  <v:shape id="Freeform 4010" o:spid="_x0000_s1156" style="position:absolute;left:1520;top:1611;width:334;height:190;visibility:visible;mso-wrap-style:square;v-text-anchor:top" coordsize="33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xX8QA&#10;AADcAAAADwAAAGRycy9kb3ducmV2LnhtbESPT2vCQBTE74V+h+UVvNWN2oikriJCJIcejH/uj+xr&#10;kjb7NmRXTb69Kwgeh5n5DbNc96YRV+pcbVnBZByBIC6srrlUcDqmnwsQziNrbCyTgoEcrFfvb0tM&#10;tL1xTteDL0WAsEtQQeV9m0jpiooMurFtiYP3azuDPsiulLrDW4CbRk6jaC4N1hwWKmxpW1Hxf7gY&#10;BdOfc7zPdpshn8TDHxdxqrM8VWr00W++QXjq/Sv8bGdawdds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8V/EAAAA3AAAAA8AAAAAAAAAAAAAAAAAmAIAAGRycy9k&#10;b3ducmV2LnhtbFBLBQYAAAAABAAEAPUAAACJAwAAAAA=&#10;" path="m219,r,l194,,149,,129,40,94,85,54,135,,190r169,l254,185r80,-10l269,,219,xe" fillcolor="#761e28 [2405]" strokecolor="#d86b77 [1941]" strokeweight=".25pt">
                    <v:path arrowok="t" o:connecttype="custom" o:connectlocs="219,0;219,0;194,0;194,0;149,0;149,0;129,40;94,85;54,135;0,190;0,190;0,190;0,190;169,190;254,185;334,175;269,0;269,0;219,0;219,0" o:connectangles="0,0,0,0,0,0,0,0,0,0,0,0,0,0,0,0,0,0,0,0"/>
                  </v:shape>
                  <v:shape id="Freeform 4011" o:spid="_x0000_s1157" style="position:absolute;left:2029;top:1431;width:210;height:125;visibility:visible;mso-wrap-style:square;v-text-anchor:top" coordsize="21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cFcUA&#10;AADcAAAADwAAAGRycy9kb3ducmV2LnhtbESPQWvCQBSE74X+h+UVvNWNWqxEV2kFW69Gg3h7ZJ/Z&#10;aPZtyG419te7BaHHYWa+YWaLztbiQq2vHCsY9BMQxIXTFZcKdtvV6wSED8gaa8ek4EYeFvPnpxmm&#10;2l15Q5cslCJC2KeowITQpFL6wpBF33cNcfSOrrUYomxLqVu8Rrit5TBJxtJixXHBYENLQ8U5+7EK&#10;PvXp+zzMb79587XPtoe1yTVulOq9dB9TEIG68B9+tNdawdvoHf7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BwVxQAAANwAAAAPAAAAAAAAAAAAAAAAAJgCAABkcnMv&#10;ZG93bnJldi54bWxQSwUGAAAAAAQABAD1AAAAigMAAAAA&#10;" path="m210,40r,l200,25,195,15,185,5,175,,160,,140,5,120,15,95,25,70,45,45,65,20,90,,115r65,5l120,125r40,-10l180,105,190,95,205,85r5,-15l210,55r,-15xe" fillcolor="#f9b268 [1940]" strokecolor="#d86b77 [1941]" strokeweight=".25pt">
                    <v:path arrowok="t" o:connecttype="custom" o:connectlocs="210,40;210,40;200,25;195,15;185,5;175,0;175,0;160,0;140,5;120,15;95,25;95,25;70,45;45,65;20,90;0,115;0,115;65,120;120,125;160,115;180,105;190,95;190,95;205,85;210,70;210,55;210,40;210,40" o:connectangles="0,0,0,0,0,0,0,0,0,0,0,0,0,0,0,0,0,0,0,0,0,0,0,0,0,0,0,0"/>
                  </v:shape>
                  <v:shape id="Freeform 4012" o:spid="_x0000_s1158" style="position:absolute;left:1135;top:1396;width:200;height:130;visibility:visible;mso-wrap-style:square;v-text-anchor:top" coordsize="20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9dcMA&#10;AADcAAAADwAAAGRycy9kb3ducmV2LnhtbERPy2rCQBTdF/yH4Qrd1Ym2lBIzkSIIWdiq8UGXl5nb&#10;JDRzJ2Smmvy9syh0eTjvbDXYVlyp941jBfNZAoJYO9NwpeB03Dy9gfAB2WDrmBSM5GGVTx4yTI27&#10;8YGuZahEDGGfooI6hC6V0uuaLPqZ64gj9+16iyHCvpKmx1sMt61cJMmrtNhwbKixo3VN+qf8tQou&#10;X+PHdlcVdNwk53bcH3TxuddKPU6H9yWIQEP4F/+5C6Pg5TmujWfiE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O9dcMAAADcAAAADwAAAAAAAAAAAAAAAACYAgAAZHJzL2Rv&#10;d25yZXYueG1sUEsFBgAAAAAEAAQA9QAAAIgDAAAAAA==&#10;" path="m5,35r,l,50,,65,5,80,15,95r10,10l40,115r45,10l135,130r65,-5l185,100,165,75,140,55,120,35,95,15,70,5,55,,40,,30,5,20,10,5,35xe" fillcolor="#f9b268 [1940]" strokecolor="#d86b77 [1941]" strokeweight=".25pt">
                    <v:path arrowok="t" o:connecttype="custom" o:connectlocs="5,35;5,35;0,50;0,65;5,80;15,95;15,95;25,105;40,115;85,125;135,130;200,125;200,125;185,100;165,75;140,55;120,35;120,35;95,15;70,5;55,0;40,0;40,0;30,5;20,10;5,35;5,35" o:connectangles="0,0,0,0,0,0,0,0,0,0,0,0,0,0,0,0,0,0,0,0,0,0,0,0,0,0,0"/>
                  </v:shape>
                </v:group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4013" o:spid="_x0000_s1159" type="#_x0000_t183" style="position:absolute;left:8676;top:10647;width:671;height:672;rotation:23332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9fMUA&#10;AADcAAAADwAAAGRycy9kb3ducmV2LnhtbESP3WrCQBSE74W+w3IKvdONP0iNrlIUixetpdYHOGSP&#10;SWz2bMgeNfbpu4Lg5TAz3zCzResqdaYmlJ4N9HsJKOLM25JzA/ufdfcVVBBki5VnMnClAIv5U2eG&#10;qfUX/qbzTnIVIRxSNFCI1KnWISvIYej5mjh6B984lCibXNsGLxHuKj1IkrF2WHJcKLCmZUHZ7+7k&#10;DHyelvXRr/rvky2NLO7/DiIfX8a8PLdvU1BCrTzC9/bGGhgNJ3A7E4+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z18xQAAANwAAAAPAAAAAAAAAAAAAAAAAJgCAABkcnMv&#10;ZG93bnJldi54bWxQSwUGAAAAAAQABAD1AAAAigMAAAAA&#10;" fillcolor="white [3212]" stroked="f" strokecolor="#d9c19b [1945]" strokeweight="1pt">
                  <v:fill opacity="39321f"/>
                  <v:shadow color="#664c26 [1609]" opacity=".5" offset="1pt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55193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3364230</wp:posOffset>
                </wp:positionV>
                <wp:extent cx="5668645" cy="2447925"/>
                <wp:effectExtent l="4445" t="1905" r="3810" b="7620"/>
                <wp:wrapNone/>
                <wp:docPr id="172" name="Group 4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2447925"/>
                          <a:chOff x="1672" y="6018"/>
                          <a:chExt cx="8927" cy="3855"/>
                        </a:xfrm>
                      </wpg:grpSpPr>
                      <wps:wsp>
                        <wps:cNvPr id="173" name="Rectangle 3735"/>
                        <wps:cNvSpPr>
                          <a:spLocks noChangeArrowheads="1"/>
                        </wps:cNvSpPr>
                        <wps:spPr bwMode="auto">
                          <a:xfrm>
                            <a:off x="1672" y="6018"/>
                            <a:ext cx="8927" cy="380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  <a:alpha val="60001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736"/>
                        <wps:cNvSpPr>
                          <a:spLocks/>
                        </wps:cNvSpPr>
                        <wps:spPr bwMode="auto">
                          <a:xfrm>
                            <a:off x="1672" y="7742"/>
                            <a:ext cx="8911" cy="2131"/>
                          </a:xfrm>
                          <a:custGeom>
                            <a:avLst/>
                            <a:gdLst>
                              <a:gd name="T0" fmla="*/ 10091 w 11748"/>
                              <a:gd name="T1" fmla="*/ 27 h 4104"/>
                              <a:gd name="T2" fmla="*/ 10091 w 11748"/>
                              <a:gd name="T3" fmla="*/ 27 h 4104"/>
                              <a:gd name="T4" fmla="*/ 9649 w 11748"/>
                              <a:gd name="T5" fmla="*/ 71 h 4104"/>
                              <a:gd name="T6" fmla="*/ 9188 w 11748"/>
                              <a:gd name="T7" fmla="*/ 125 h 4104"/>
                              <a:gd name="T8" fmla="*/ 8701 w 11748"/>
                              <a:gd name="T9" fmla="*/ 204 h 4104"/>
                              <a:gd name="T10" fmla="*/ 8204 w 11748"/>
                              <a:gd name="T11" fmla="*/ 293 h 4104"/>
                              <a:gd name="T12" fmla="*/ 8204 w 11748"/>
                              <a:gd name="T13" fmla="*/ 293 h 4104"/>
                              <a:gd name="T14" fmla="*/ 7841 w 11748"/>
                              <a:gd name="T15" fmla="*/ 364 h 4104"/>
                              <a:gd name="T16" fmla="*/ 7407 w 11748"/>
                              <a:gd name="T17" fmla="*/ 461 h 4104"/>
                              <a:gd name="T18" fmla="*/ 6300 w 11748"/>
                              <a:gd name="T19" fmla="*/ 718 h 4104"/>
                              <a:gd name="T20" fmla="*/ 6300 w 11748"/>
                              <a:gd name="T21" fmla="*/ 718 h 4104"/>
                              <a:gd name="T22" fmla="*/ 5103 w 11748"/>
                              <a:gd name="T23" fmla="*/ 993 h 4104"/>
                              <a:gd name="T24" fmla="*/ 4226 w 11748"/>
                              <a:gd name="T25" fmla="*/ 1188 h 4104"/>
                              <a:gd name="T26" fmla="*/ 4226 w 11748"/>
                              <a:gd name="T27" fmla="*/ 1188 h 4104"/>
                              <a:gd name="T28" fmla="*/ 4085 w 11748"/>
                              <a:gd name="T29" fmla="*/ 1215 h 4104"/>
                              <a:gd name="T30" fmla="*/ 3943 w 11748"/>
                              <a:gd name="T31" fmla="*/ 1232 h 4104"/>
                              <a:gd name="T32" fmla="*/ 3801 w 11748"/>
                              <a:gd name="T33" fmla="*/ 1241 h 4104"/>
                              <a:gd name="T34" fmla="*/ 3642 w 11748"/>
                              <a:gd name="T35" fmla="*/ 1250 h 4104"/>
                              <a:gd name="T36" fmla="*/ 3482 w 11748"/>
                              <a:gd name="T37" fmla="*/ 1250 h 4104"/>
                              <a:gd name="T38" fmla="*/ 3323 w 11748"/>
                              <a:gd name="T39" fmla="*/ 1241 h 4104"/>
                              <a:gd name="T40" fmla="*/ 3154 w 11748"/>
                              <a:gd name="T41" fmla="*/ 1232 h 4104"/>
                              <a:gd name="T42" fmla="*/ 2977 w 11748"/>
                              <a:gd name="T43" fmla="*/ 1206 h 4104"/>
                              <a:gd name="T44" fmla="*/ 2977 w 11748"/>
                              <a:gd name="T45" fmla="*/ 1206 h 4104"/>
                              <a:gd name="T46" fmla="*/ 2756 w 11748"/>
                              <a:gd name="T47" fmla="*/ 1170 h 4104"/>
                              <a:gd name="T48" fmla="*/ 2481 w 11748"/>
                              <a:gd name="T49" fmla="*/ 1126 h 4104"/>
                              <a:gd name="T50" fmla="*/ 2144 w 11748"/>
                              <a:gd name="T51" fmla="*/ 1055 h 4104"/>
                              <a:gd name="T52" fmla="*/ 1746 w 11748"/>
                              <a:gd name="T53" fmla="*/ 966 h 4104"/>
                              <a:gd name="T54" fmla="*/ 1746 w 11748"/>
                              <a:gd name="T55" fmla="*/ 966 h 4104"/>
                              <a:gd name="T56" fmla="*/ 1400 w 11748"/>
                              <a:gd name="T57" fmla="*/ 896 h 4104"/>
                              <a:gd name="T58" fmla="*/ 1090 w 11748"/>
                              <a:gd name="T59" fmla="*/ 834 h 4104"/>
                              <a:gd name="T60" fmla="*/ 842 w 11748"/>
                              <a:gd name="T61" fmla="*/ 798 h 4104"/>
                              <a:gd name="T62" fmla="*/ 629 w 11748"/>
                              <a:gd name="T63" fmla="*/ 772 h 4104"/>
                              <a:gd name="T64" fmla="*/ 629 w 11748"/>
                              <a:gd name="T65" fmla="*/ 772 h 4104"/>
                              <a:gd name="T66" fmla="*/ 461 w 11748"/>
                              <a:gd name="T67" fmla="*/ 772 h 4104"/>
                              <a:gd name="T68" fmla="*/ 293 w 11748"/>
                              <a:gd name="T69" fmla="*/ 772 h 4104"/>
                              <a:gd name="T70" fmla="*/ 142 w 11748"/>
                              <a:gd name="T71" fmla="*/ 789 h 4104"/>
                              <a:gd name="T72" fmla="*/ 0 w 11748"/>
                              <a:gd name="T73" fmla="*/ 816 h 4104"/>
                              <a:gd name="T74" fmla="*/ 0 w 11748"/>
                              <a:gd name="T75" fmla="*/ 4104 h 4104"/>
                              <a:gd name="T76" fmla="*/ 11748 w 11748"/>
                              <a:gd name="T77" fmla="*/ 4104 h 4104"/>
                              <a:gd name="T78" fmla="*/ 11748 w 11748"/>
                              <a:gd name="T79" fmla="*/ 18 h 4104"/>
                              <a:gd name="T80" fmla="*/ 11748 w 11748"/>
                              <a:gd name="T81" fmla="*/ 18 h 4104"/>
                              <a:gd name="T82" fmla="*/ 11332 w 11748"/>
                              <a:gd name="T83" fmla="*/ 0 h 4104"/>
                              <a:gd name="T84" fmla="*/ 10915 w 11748"/>
                              <a:gd name="T85" fmla="*/ 0 h 4104"/>
                              <a:gd name="T86" fmla="*/ 10508 w 11748"/>
                              <a:gd name="T87" fmla="*/ 9 h 4104"/>
                              <a:gd name="T88" fmla="*/ 10091 w 11748"/>
                              <a:gd name="T89" fmla="*/ 27 h 4104"/>
                              <a:gd name="T90" fmla="*/ 10091 w 11748"/>
                              <a:gd name="T91" fmla="*/ 27 h 4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48" h="4104">
                                <a:moveTo>
                                  <a:pt x="10091" y="27"/>
                                </a:moveTo>
                                <a:lnTo>
                                  <a:pt x="10091" y="27"/>
                                </a:lnTo>
                                <a:lnTo>
                                  <a:pt x="9649" y="71"/>
                                </a:lnTo>
                                <a:lnTo>
                                  <a:pt x="9188" y="125"/>
                                </a:lnTo>
                                <a:lnTo>
                                  <a:pt x="8701" y="204"/>
                                </a:lnTo>
                                <a:lnTo>
                                  <a:pt x="8204" y="293"/>
                                </a:lnTo>
                                <a:lnTo>
                                  <a:pt x="7841" y="364"/>
                                </a:lnTo>
                                <a:lnTo>
                                  <a:pt x="7407" y="461"/>
                                </a:lnTo>
                                <a:lnTo>
                                  <a:pt x="6300" y="718"/>
                                </a:lnTo>
                                <a:lnTo>
                                  <a:pt x="5103" y="993"/>
                                </a:lnTo>
                                <a:lnTo>
                                  <a:pt x="4226" y="1188"/>
                                </a:lnTo>
                                <a:lnTo>
                                  <a:pt x="4085" y="1215"/>
                                </a:lnTo>
                                <a:lnTo>
                                  <a:pt x="3943" y="1232"/>
                                </a:lnTo>
                                <a:lnTo>
                                  <a:pt x="3801" y="1241"/>
                                </a:lnTo>
                                <a:lnTo>
                                  <a:pt x="3642" y="1250"/>
                                </a:lnTo>
                                <a:lnTo>
                                  <a:pt x="3482" y="1250"/>
                                </a:lnTo>
                                <a:lnTo>
                                  <a:pt x="3323" y="1241"/>
                                </a:lnTo>
                                <a:lnTo>
                                  <a:pt x="3154" y="1232"/>
                                </a:lnTo>
                                <a:lnTo>
                                  <a:pt x="2977" y="1206"/>
                                </a:lnTo>
                                <a:lnTo>
                                  <a:pt x="2756" y="1170"/>
                                </a:lnTo>
                                <a:lnTo>
                                  <a:pt x="2481" y="1126"/>
                                </a:lnTo>
                                <a:lnTo>
                                  <a:pt x="2144" y="1055"/>
                                </a:lnTo>
                                <a:lnTo>
                                  <a:pt x="1746" y="966"/>
                                </a:lnTo>
                                <a:lnTo>
                                  <a:pt x="1400" y="896"/>
                                </a:lnTo>
                                <a:lnTo>
                                  <a:pt x="1090" y="834"/>
                                </a:lnTo>
                                <a:lnTo>
                                  <a:pt x="842" y="798"/>
                                </a:lnTo>
                                <a:lnTo>
                                  <a:pt x="629" y="772"/>
                                </a:lnTo>
                                <a:lnTo>
                                  <a:pt x="461" y="772"/>
                                </a:lnTo>
                                <a:lnTo>
                                  <a:pt x="293" y="772"/>
                                </a:lnTo>
                                <a:lnTo>
                                  <a:pt x="142" y="789"/>
                                </a:lnTo>
                                <a:lnTo>
                                  <a:pt x="0" y="816"/>
                                </a:lnTo>
                                <a:lnTo>
                                  <a:pt x="0" y="4104"/>
                                </a:lnTo>
                                <a:lnTo>
                                  <a:pt x="11748" y="4104"/>
                                </a:lnTo>
                                <a:lnTo>
                                  <a:pt x="11748" y="18"/>
                                </a:lnTo>
                                <a:lnTo>
                                  <a:pt x="11332" y="0"/>
                                </a:lnTo>
                                <a:lnTo>
                                  <a:pt x="10915" y="0"/>
                                </a:lnTo>
                                <a:lnTo>
                                  <a:pt x="10508" y="9"/>
                                </a:lnTo>
                                <a:lnTo>
                                  <a:pt x="10091" y="2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5" name="Group 3737"/>
                        <wpg:cNvGrpSpPr>
                          <a:grpSpLocks/>
                        </wpg:cNvGrpSpPr>
                        <wpg:grpSpPr bwMode="auto">
                          <a:xfrm rot="187344">
                            <a:off x="1910" y="6302"/>
                            <a:ext cx="1173" cy="1926"/>
                            <a:chOff x="10" y="10"/>
                            <a:chExt cx="2315" cy="3035"/>
                          </a:xfrm>
                        </wpg:grpSpPr>
                        <wps:wsp>
                          <wps:cNvPr id="176" name="Freeform 3738"/>
                          <wps:cNvSpPr>
                            <a:spLocks/>
                          </wps:cNvSpPr>
                          <wps:spPr bwMode="auto">
                            <a:xfrm>
                              <a:off x="255" y="10"/>
                              <a:ext cx="800" cy="665"/>
                            </a:xfrm>
                            <a:custGeom>
                              <a:avLst/>
                              <a:gdLst>
                                <a:gd name="T0" fmla="*/ 395 w 800"/>
                                <a:gd name="T1" fmla="*/ 30 h 665"/>
                                <a:gd name="T2" fmla="*/ 395 w 800"/>
                                <a:gd name="T3" fmla="*/ 30 h 665"/>
                                <a:gd name="T4" fmla="*/ 340 w 800"/>
                                <a:gd name="T5" fmla="*/ 10 h 665"/>
                                <a:gd name="T6" fmla="*/ 310 w 800"/>
                                <a:gd name="T7" fmla="*/ 5 h 665"/>
                                <a:gd name="T8" fmla="*/ 285 w 800"/>
                                <a:gd name="T9" fmla="*/ 0 h 665"/>
                                <a:gd name="T10" fmla="*/ 255 w 800"/>
                                <a:gd name="T11" fmla="*/ 5 h 665"/>
                                <a:gd name="T12" fmla="*/ 230 w 800"/>
                                <a:gd name="T13" fmla="*/ 5 h 665"/>
                                <a:gd name="T14" fmla="*/ 205 w 800"/>
                                <a:gd name="T15" fmla="*/ 15 h 665"/>
                                <a:gd name="T16" fmla="*/ 180 w 800"/>
                                <a:gd name="T17" fmla="*/ 25 h 665"/>
                                <a:gd name="T18" fmla="*/ 180 w 800"/>
                                <a:gd name="T19" fmla="*/ 25 h 665"/>
                                <a:gd name="T20" fmla="*/ 155 w 800"/>
                                <a:gd name="T21" fmla="*/ 40 h 665"/>
                                <a:gd name="T22" fmla="*/ 130 w 800"/>
                                <a:gd name="T23" fmla="*/ 60 h 665"/>
                                <a:gd name="T24" fmla="*/ 105 w 800"/>
                                <a:gd name="T25" fmla="*/ 80 h 665"/>
                                <a:gd name="T26" fmla="*/ 85 w 800"/>
                                <a:gd name="T27" fmla="*/ 105 h 665"/>
                                <a:gd name="T28" fmla="*/ 40 w 800"/>
                                <a:gd name="T29" fmla="*/ 170 h 665"/>
                                <a:gd name="T30" fmla="*/ 0 w 800"/>
                                <a:gd name="T31" fmla="*/ 250 h 665"/>
                                <a:gd name="T32" fmla="*/ 0 w 800"/>
                                <a:gd name="T33" fmla="*/ 250 h 665"/>
                                <a:gd name="T34" fmla="*/ 40 w 800"/>
                                <a:gd name="T35" fmla="*/ 235 h 665"/>
                                <a:gd name="T36" fmla="*/ 80 w 800"/>
                                <a:gd name="T37" fmla="*/ 225 h 665"/>
                                <a:gd name="T38" fmla="*/ 115 w 800"/>
                                <a:gd name="T39" fmla="*/ 220 h 665"/>
                                <a:gd name="T40" fmla="*/ 155 w 800"/>
                                <a:gd name="T41" fmla="*/ 220 h 665"/>
                                <a:gd name="T42" fmla="*/ 225 w 800"/>
                                <a:gd name="T43" fmla="*/ 120 h 665"/>
                                <a:gd name="T44" fmla="*/ 200 w 800"/>
                                <a:gd name="T45" fmla="*/ 220 h 665"/>
                                <a:gd name="T46" fmla="*/ 200 w 800"/>
                                <a:gd name="T47" fmla="*/ 220 h 665"/>
                                <a:gd name="T48" fmla="*/ 240 w 800"/>
                                <a:gd name="T49" fmla="*/ 230 h 665"/>
                                <a:gd name="T50" fmla="*/ 280 w 800"/>
                                <a:gd name="T51" fmla="*/ 240 h 665"/>
                                <a:gd name="T52" fmla="*/ 360 w 800"/>
                                <a:gd name="T53" fmla="*/ 160 h 665"/>
                                <a:gd name="T54" fmla="*/ 330 w 800"/>
                                <a:gd name="T55" fmla="*/ 255 h 665"/>
                                <a:gd name="T56" fmla="*/ 330 w 800"/>
                                <a:gd name="T57" fmla="*/ 255 h 665"/>
                                <a:gd name="T58" fmla="*/ 390 w 800"/>
                                <a:gd name="T59" fmla="*/ 285 h 665"/>
                                <a:gd name="T60" fmla="*/ 455 w 800"/>
                                <a:gd name="T61" fmla="*/ 235 h 665"/>
                                <a:gd name="T62" fmla="*/ 430 w 800"/>
                                <a:gd name="T63" fmla="*/ 310 h 665"/>
                                <a:gd name="T64" fmla="*/ 430 w 800"/>
                                <a:gd name="T65" fmla="*/ 310 h 665"/>
                                <a:gd name="T66" fmla="*/ 480 w 800"/>
                                <a:gd name="T67" fmla="*/ 350 h 665"/>
                                <a:gd name="T68" fmla="*/ 530 w 800"/>
                                <a:gd name="T69" fmla="*/ 315 h 665"/>
                                <a:gd name="T70" fmla="*/ 505 w 800"/>
                                <a:gd name="T71" fmla="*/ 370 h 665"/>
                                <a:gd name="T72" fmla="*/ 505 w 800"/>
                                <a:gd name="T73" fmla="*/ 370 h 665"/>
                                <a:gd name="T74" fmla="*/ 555 w 800"/>
                                <a:gd name="T75" fmla="*/ 410 h 665"/>
                                <a:gd name="T76" fmla="*/ 590 w 800"/>
                                <a:gd name="T77" fmla="*/ 390 h 665"/>
                                <a:gd name="T78" fmla="*/ 575 w 800"/>
                                <a:gd name="T79" fmla="*/ 430 h 665"/>
                                <a:gd name="T80" fmla="*/ 575 w 800"/>
                                <a:gd name="T81" fmla="*/ 430 h 665"/>
                                <a:gd name="T82" fmla="*/ 615 w 800"/>
                                <a:gd name="T83" fmla="*/ 470 h 665"/>
                                <a:gd name="T84" fmla="*/ 640 w 800"/>
                                <a:gd name="T85" fmla="*/ 460 h 665"/>
                                <a:gd name="T86" fmla="*/ 635 w 800"/>
                                <a:gd name="T87" fmla="*/ 485 h 665"/>
                                <a:gd name="T88" fmla="*/ 635 w 800"/>
                                <a:gd name="T89" fmla="*/ 485 h 665"/>
                                <a:gd name="T90" fmla="*/ 715 w 800"/>
                                <a:gd name="T91" fmla="*/ 570 h 665"/>
                                <a:gd name="T92" fmla="*/ 800 w 800"/>
                                <a:gd name="T93" fmla="*/ 665 h 665"/>
                                <a:gd name="T94" fmla="*/ 800 w 800"/>
                                <a:gd name="T95" fmla="*/ 665 h 665"/>
                                <a:gd name="T96" fmla="*/ 800 w 800"/>
                                <a:gd name="T97" fmla="*/ 665 h 665"/>
                                <a:gd name="T98" fmla="*/ 765 w 800"/>
                                <a:gd name="T99" fmla="*/ 540 h 665"/>
                                <a:gd name="T100" fmla="*/ 725 w 800"/>
                                <a:gd name="T101" fmla="*/ 430 h 665"/>
                                <a:gd name="T102" fmla="*/ 675 w 800"/>
                                <a:gd name="T103" fmla="*/ 330 h 665"/>
                                <a:gd name="T104" fmla="*/ 620 w 800"/>
                                <a:gd name="T105" fmla="*/ 240 h 665"/>
                                <a:gd name="T106" fmla="*/ 620 w 800"/>
                                <a:gd name="T107" fmla="*/ 240 h 665"/>
                                <a:gd name="T108" fmla="*/ 570 w 800"/>
                                <a:gd name="T109" fmla="*/ 170 h 665"/>
                                <a:gd name="T110" fmla="*/ 515 w 800"/>
                                <a:gd name="T111" fmla="*/ 110 h 665"/>
                                <a:gd name="T112" fmla="*/ 455 w 800"/>
                                <a:gd name="T113" fmla="*/ 65 h 665"/>
                                <a:gd name="T114" fmla="*/ 395 w 800"/>
                                <a:gd name="T115" fmla="*/ 30 h 665"/>
                                <a:gd name="T116" fmla="*/ 395 w 800"/>
                                <a:gd name="T117" fmla="*/ 3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00" h="665">
                                  <a:moveTo>
                                    <a:pt x="395" y="30"/>
                                  </a:moveTo>
                                  <a:lnTo>
                                    <a:pt x="395" y="3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55" y="5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55" y="220"/>
                                  </a:lnTo>
                                  <a:lnTo>
                                    <a:pt x="225" y="120"/>
                                  </a:lnTo>
                                  <a:lnTo>
                                    <a:pt x="200" y="220"/>
                                  </a:lnTo>
                                  <a:lnTo>
                                    <a:pt x="240" y="230"/>
                                  </a:lnTo>
                                  <a:lnTo>
                                    <a:pt x="280" y="240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30" y="255"/>
                                  </a:lnTo>
                                  <a:lnTo>
                                    <a:pt x="390" y="285"/>
                                  </a:lnTo>
                                  <a:lnTo>
                                    <a:pt x="455" y="235"/>
                                  </a:lnTo>
                                  <a:lnTo>
                                    <a:pt x="430" y="310"/>
                                  </a:lnTo>
                                  <a:lnTo>
                                    <a:pt x="480" y="350"/>
                                  </a:lnTo>
                                  <a:lnTo>
                                    <a:pt x="530" y="315"/>
                                  </a:lnTo>
                                  <a:lnTo>
                                    <a:pt x="505" y="370"/>
                                  </a:lnTo>
                                  <a:lnTo>
                                    <a:pt x="555" y="410"/>
                                  </a:lnTo>
                                  <a:lnTo>
                                    <a:pt x="590" y="390"/>
                                  </a:lnTo>
                                  <a:lnTo>
                                    <a:pt x="575" y="430"/>
                                  </a:lnTo>
                                  <a:lnTo>
                                    <a:pt x="615" y="470"/>
                                  </a:lnTo>
                                  <a:lnTo>
                                    <a:pt x="640" y="460"/>
                                  </a:lnTo>
                                  <a:lnTo>
                                    <a:pt x="635" y="485"/>
                                  </a:lnTo>
                                  <a:lnTo>
                                    <a:pt x="715" y="570"/>
                                  </a:lnTo>
                                  <a:lnTo>
                                    <a:pt x="800" y="665"/>
                                  </a:lnTo>
                                  <a:lnTo>
                                    <a:pt x="765" y="540"/>
                                  </a:lnTo>
                                  <a:lnTo>
                                    <a:pt x="725" y="430"/>
                                  </a:lnTo>
                                  <a:lnTo>
                                    <a:pt x="675" y="330"/>
                                  </a:lnTo>
                                  <a:lnTo>
                                    <a:pt x="620" y="240"/>
                                  </a:lnTo>
                                  <a:lnTo>
                                    <a:pt x="570" y="170"/>
                                  </a:lnTo>
                                  <a:lnTo>
                                    <a:pt x="515" y="110"/>
                                  </a:lnTo>
                                  <a:lnTo>
                                    <a:pt x="455" y="65"/>
                                  </a:lnTo>
                                  <a:lnTo>
                                    <a:pt x="39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3739"/>
                          <wps:cNvSpPr>
                            <a:spLocks/>
                          </wps:cNvSpPr>
                          <wps:spPr bwMode="auto">
                            <a:xfrm>
                              <a:off x="1055" y="115"/>
                              <a:ext cx="1080" cy="560"/>
                            </a:xfrm>
                            <a:custGeom>
                              <a:avLst/>
                              <a:gdLst>
                                <a:gd name="T0" fmla="*/ 890 w 1080"/>
                                <a:gd name="T1" fmla="*/ 55 h 560"/>
                                <a:gd name="T2" fmla="*/ 830 w 1080"/>
                                <a:gd name="T3" fmla="*/ 25 h 560"/>
                                <a:gd name="T4" fmla="*/ 765 w 1080"/>
                                <a:gd name="T5" fmla="*/ 5 h 560"/>
                                <a:gd name="T6" fmla="*/ 695 w 1080"/>
                                <a:gd name="T7" fmla="*/ 0 h 560"/>
                                <a:gd name="T8" fmla="*/ 620 w 1080"/>
                                <a:gd name="T9" fmla="*/ 5 h 560"/>
                                <a:gd name="T10" fmla="*/ 580 w 1080"/>
                                <a:gd name="T11" fmla="*/ 15 h 560"/>
                                <a:gd name="T12" fmla="*/ 500 w 1080"/>
                                <a:gd name="T13" fmla="*/ 45 h 560"/>
                                <a:gd name="T14" fmla="*/ 380 w 1080"/>
                                <a:gd name="T15" fmla="*/ 105 h 560"/>
                                <a:gd name="T16" fmla="*/ 300 w 1080"/>
                                <a:gd name="T17" fmla="*/ 165 h 560"/>
                                <a:gd name="T18" fmla="*/ 215 w 1080"/>
                                <a:gd name="T19" fmla="*/ 245 h 560"/>
                                <a:gd name="T20" fmla="*/ 140 w 1080"/>
                                <a:gd name="T21" fmla="*/ 340 h 560"/>
                                <a:gd name="T22" fmla="*/ 0 w 1080"/>
                                <a:gd name="T23" fmla="*/ 560 h 560"/>
                                <a:gd name="T24" fmla="*/ 5 w 1080"/>
                                <a:gd name="T25" fmla="*/ 560 h 560"/>
                                <a:gd name="T26" fmla="*/ 240 w 1080"/>
                                <a:gd name="T27" fmla="*/ 415 h 560"/>
                                <a:gd name="T28" fmla="*/ 265 w 1080"/>
                                <a:gd name="T29" fmla="*/ 405 h 560"/>
                                <a:gd name="T30" fmla="*/ 325 w 1080"/>
                                <a:gd name="T31" fmla="*/ 375 h 560"/>
                                <a:gd name="T32" fmla="*/ 355 w 1080"/>
                                <a:gd name="T33" fmla="*/ 360 h 560"/>
                                <a:gd name="T34" fmla="*/ 425 w 1080"/>
                                <a:gd name="T35" fmla="*/ 330 h 560"/>
                                <a:gd name="T36" fmla="*/ 460 w 1080"/>
                                <a:gd name="T37" fmla="*/ 315 h 560"/>
                                <a:gd name="T38" fmla="*/ 530 w 1080"/>
                                <a:gd name="T39" fmla="*/ 290 h 560"/>
                                <a:gd name="T40" fmla="*/ 580 w 1080"/>
                                <a:gd name="T41" fmla="*/ 270 h 560"/>
                                <a:gd name="T42" fmla="*/ 665 w 1080"/>
                                <a:gd name="T43" fmla="*/ 255 h 560"/>
                                <a:gd name="T44" fmla="*/ 725 w 1080"/>
                                <a:gd name="T45" fmla="*/ 250 h 560"/>
                                <a:gd name="T46" fmla="*/ 780 w 1080"/>
                                <a:gd name="T47" fmla="*/ 250 h 560"/>
                                <a:gd name="T48" fmla="*/ 815 w 1080"/>
                                <a:gd name="T49" fmla="*/ 140 h 560"/>
                                <a:gd name="T50" fmla="*/ 890 w 1080"/>
                                <a:gd name="T51" fmla="*/ 260 h 560"/>
                                <a:gd name="T52" fmla="*/ 985 w 1080"/>
                                <a:gd name="T53" fmla="*/ 285 h 560"/>
                                <a:gd name="T54" fmla="*/ 1080 w 1080"/>
                                <a:gd name="T55" fmla="*/ 325 h 560"/>
                                <a:gd name="T56" fmla="*/ 1040 w 1080"/>
                                <a:gd name="T57" fmla="*/ 235 h 560"/>
                                <a:gd name="T58" fmla="*/ 1000 w 1080"/>
                                <a:gd name="T59" fmla="*/ 160 h 560"/>
                                <a:gd name="T60" fmla="*/ 950 w 1080"/>
                                <a:gd name="T61" fmla="*/ 100 h 560"/>
                                <a:gd name="T62" fmla="*/ 890 w 1080"/>
                                <a:gd name="T63" fmla="*/ 5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80" h="560">
                                  <a:moveTo>
                                    <a:pt x="890" y="55"/>
                                  </a:moveTo>
                                  <a:lnTo>
                                    <a:pt x="890" y="55"/>
                                  </a:lnTo>
                                  <a:lnTo>
                                    <a:pt x="865" y="40"/>
                                  </a:lnTo>
                                  <a:lnTo>
                                    <a:pt x="830" y="25"/>
                                  </a:lnTo>
                                  <a:lnTo>
                                    <a:pt x="800" y="15"/>
                                  </a:lnTo>
                                  <a:lnTo>
                                    <a:pt x="765" y="5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20" y="5"/>
                                  </a:lnTo>
                                  <a:lnTo>
                                    <a:pt x="580" y="15"/>
                                  </a:lnTo>
                                  <a:lnTo>
                                    <a:pt x="540" y="30"/>
                                  </a:lnTo>
                                  <a:lnTo>
                                    <a:pt x="500" y="45"/>
                                  </a:lnTo>
                                  <a:lnTo>
                                    <a:pt x="460" y="60"/>
                                  </a:lnTo>
                                  <a:lnTo>
                                    <a:pt x="380" y="105"/>
                                  </a:lnTo>
                                  <a:lnTo>
                                    <a:pt x="300" y="165"/>
                                  </a:lnTo>
                                  <a:lnTo>
                                    <a:pt x="260" y="205"/>
                                  </a:lnTo>
                                  <a:lnTo>
                                    <a:pt x="215" y="245"/>
                                  </a:lnTo>
                                  <a:lnTo>
                                    <a:pt x="180" y="290"/>
                                  </a:lnTo>
                                  <a:lnTo>
                                    <a:pt x="140" y="340"/>
                                  </a:lnTo>
                                  <a:lnTo>
                                    <a:pt x="70" y="44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5" y="560"/>
                                  </a:lnTo>
                                  <a:lnTo>
                                    <a:pt x="125" y="480"/>
                                  </a:lnTo>
                                  <a:lnTo>
                                    <a:pt x="240" y="415"/>
                                  </a:lnTo>
                                  <a:lnTo>
                                    <a:pt x="240" y="390"/>
                                  </a:lnTo>
                                  <a:lnTo>
                                    <a:pt x="265" y="405"/>
                                  </a:lnTo>
                                  <a:lnTo>
                                    <a:pt x="325" y="375"/>
                                  </a:lnTo>
                                  <a:lnTo>
                                    <a:pt x="315" y="330"/>
                                  </a:lnTo>
                                  <a:lnTo>
                                    <a:pt x="355" y="360"/>
                                  </a:lnTo>
                                  <a:lnTo>
                                    <a:pt x="425" y="330"/>
                                  </a:lnTo>
                                  <a:lnTo>
                                    <a:pt x="405" y="270"/>
                                  </a:lnTo>
                                  <a:lnTo>
                                    <a:pt x="460" y="315"/>
                                  </a:lnTo>
                                  <a:lnTo>
                                    <a:pt x="530" y="290"/>
                                  </a:lnTo>
                                  <a:lnTo>
                                    <a:pt x="510" y="205"/>
                                  </a:lnTo>
                                  <a:lnTo>
                                    <a:pt x="580" y="270"/>
                                  </a:lnTo>
                                  <a:lnTo>
                                    <a:pt x="665" y="255"/>
                                  </a:lnTo>
                                  <a:lnTo>
                                    <a:pt x="640" y="150"/>
                                  </a:lnTo>
                                  <a:lnTo>
                                    <a:pt x="725" y="250"/>
                                  </a:lnTo>
                                  <a:lnTo>
                                    <a:pt x="780" y="250"/>
                                  </a:lnTo>
                                  <a:lnTo>
                                    <a:pt x="835" y="250"/>
                                  </a:lnTo>
                                  <a:lnTo>
                                    <a:pt x="815" y="140"/>
                                  </a:lnTo>
                                  <a:lnTo>
                                    <a:pt x="890" y="260"/>
                                  </a:lnTo>
                                  <a:lnTo>
                                    <a:pt x="935" y="270"/>
                                  </a:lnTo>
                                  <a:lnTo>
                                    <a:pt x="985" y="285"/>
                                  </a:lnTo>
                                  <a:lnTo>
                                    <a:pt x="1030" y="305"/>
                                  </a:lnTo>
                                  <a:lnTo>
                                    <a:pt x="1080" y="325"/>
                                  </a:lnTo>
                                  <a:lnTo>
                                    <a:pt x="1040" y="235"/>
                                  </a:lnTo>
                                  <a:lnTo>
                                    <a:pt x="1020" y="200"/>
                                  </a:lnTo>
                                  <a:lnTo>
                                    <a:pt x="1000" y="160"/>
                                  </a:lnTo>
                                  <a:lnTo>
                                    <a:pt x="975" y="130"/>
                                  </a:lnTo>
                                  <a:lnTo>
                                    <a:pt x="950" y="100"/>
                                  </a:lnTo>
                                  <a:lnTo>
                                    <a:pt x="920" y="75"/>
                                  </a:lnTo>
                                  <a:lnTo>
                                    <a:pt x="89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3740"/>
                          <wps:cNvSpPr>
                            <a:spLocks/>
                          </wps:cNvSpPr>
                          <wps:spPr bwMode="auto">
                            <a:xfrm>
                              <a:off x="30" y="565"/>
                              <a:ext cx="1015" cy="610"/>
                            </a:xfrm>
                            <a:custGeom>
                              <a:avLst/>
                              <a:gdLst>
                                <a:gd name="T0" fmla="*/ 245 w 1015"/>
                                <a:gd name="T1" fmla="*/ 200 h 610"/>
                                <a:gd name="T2" fmla="*/ 325 w 1015"/>
                                <a:gd name="T3" fmla="*/ 295 h 610"/>
                                <a:gd name="T4" fmla="*/ 380 w 1015"/>
                                <a:gd name="T5" fmla="*/ 160 h 610"/>
                                <a:gd name="T6" fmla="*/ 440 w 1015"/>
                                <a:gd name="T7" fmla="*/ 235 h 610"/>
                                <a:gd name="T8" fmla="*/ 510 w 1015"/>
                                <a:gd name="T9" fmla="*/ 145 h 610"/>
                                <a:gd name="T10" fmla="*/ 545 w 1015"/>
                                <a:gd name="T11" fmla="*/ 200 h 610"/>
                                <a:gd name="T12" fmla="*/ 620 w 1015"/>
                                <a:gd name="T13" fmla="*/ 135 h 610"/>
                                <a:gd name="T14" fmla="*/ 650 w 1015"/>
                                <a:gd name="T15" fmla="*/ 175 h 610"/>
                                <a:gd name="T16" fmla="*/ 725 w 1015"/>
                                <a:gd name="T17" fmla="*/ 135 h 610"/>
                                <a:gd name="T18" fmla="*/ 745 w 1015"/>
                                <a:gd name="T19" fmla="*/ 155 h 610"/>
                                <a:gd name="T20" fmla="*/ 990 w 1015"/>
                                <a:gd name="T21" fmla="*/ 120 h 610"/>
                                <a:gd name="T22" fmla="*/ 1015 w 1015"/>
                                <a:gd name="T23" fmla="*/ 110 h 610"/>
                                <a:gd name="T24" fmla="*/ 875 w 1015"/>
                                <a:gd name="T25" fmla="*/ 65 h 610"/>
                                <a:gd name="T26" fmla="*/ 610 w 1015"/>
                                <a:gd name="T27" fmla="*/ 10 h 610"/>
                                <a:gd name="T28" fmla="*/ 490 w 1015"/>
                                <a:gd name="T29" fmla="*/ 0 h 610"/>
                                <a:gd name="T30" fmla="*/ 390 w 1015"/>
                                <a:gd name="T31" fmla="*/ 0 h 610"/>
                                <a:gd name="T32" fmla="*/ 295 w 1015"/>
                                <a:gd name="T33" fmla="*/ 15 h 610"/>
                                <a:gd name="T34" fmla="*/ 215 w 1015"/>
                                <a:gd name="T35" fmla="*/ 40 h 610"/>
                                <a:gd name="T36" fmla="*/ 140 w 1015"/>
                                <a:gd name="T37" fmla="*/ 75 h 610"/>
                                <a:gd name="T38" fmla="*/ 110 w 1015"/>
                                <a:gd name="T39" fmla="*/ 95 h 610"/>
                                <a:gd name="T40" fmla="*/ 60 w 1015"/>
                                <a:gd name="T41" fmla="*/ 140 h 610"/>
                                <a:gd name="T42" fmla="*/ 25 w 1015"/>
                                <a:gd name="T43" fmla="*/ 195 h 610"/>
                                <a:gd name="T44" fmla="*/ 5 w 1015"/>
                                <a:gd name="T45" fmla="*/ 255 h 610"/>
                                <a:gd name="T46" fmla="*/ 0 w 1015"/>
                                <a:gd name="T47" fmla="*/ 285 h 610"/>
                                <a:gd name="T48" fmla="*/ 0 w 1015"/>
                                <a:gd name="T49" fmla="*/ 355 h 610"/>
                                <a:gd name="T50" fmla="*/ 20 w 1015"/>
                                <a:gd name="T51" fmla="*/ 435 h 610"/>
                                <a:gd name="T52" fmla="*/ 55 w 1015"/>
                                <a:gd name="T53" fmla="*/ 520 h 610"/>
                                <a:gd name="T54" fmla="*/ 110 w 1015"/>
                                <a:gd name="T55" fmla="*/ 610 h 610"/>
                                <a:gd name="T56" fmla="*/ 135 w 1015"/>
                                <a:gd name="T57" fmla="*/ 520 h 610"/>
                                <a:gd name="T58" fmla="*/ 175 w 1015"/>
                                <a:gd name="T59" fmla="*/ 440 h 610"/>
                                <a:gd name="T60" fmla="*/ 205 w 1015"/>
                                <a:gd name="T61" fmla="*/ 400 h 610"/>
                                <a:gd name="T62" fmla="*/ 240 w 1015"/>
                                <a:gd name="T63" fmla="*/ 365 h 610"/>
                                <a:gd name="T64" fmla="*/ 275 w 1015"/>
                                <a:gd name="T65" fmla="*/ 33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5" h="610">
                                  <a:moveTo>
                                    <a:pt x="275" y="330"/>
                                  </a:moveTo>
                                  <a:lnTo>
                                    <a:pt x="245" y="200"/>
                                  </a:lnTo>
                                  <a:lnTo>
                                    <a:pt x="325" y="295"/>
                                  </a:lnTo>
                                  <a:lnTo>
                                    <a:pt x="395" y="260"/>
                                  </a:lnTo>
                                  <a:lnTo>
                                    <a:pt x="380" y="160"/>
                                  </a:lnTo>
                                  <a:lnTo>
                                    <a:pt x="440" y="235"/>
                                  </a:lnTo>
                                  <a:lnTo>
                                    <a:pt x="510" y="215"/>
                                  </a:lnTo>
                                  <a:lnTo>
                                    <a:pt x="510" y="145"/>
                                  </a:lnTo>
                                  <a:lnTo>
                                    <a:pt x="545" y="200"/>
                                  </a:lnTo>
                                  <a:lnTo>
                                    <a:pt x="620" y="185"/>
                                  </a:lnTo>
                                  <a:lnTo>
                                    <a:pt x="620" y="135"/>
                                  </a:lnTo>
                                  <a:lnTo>
                                    <a:pt x="650" y="175"/>
                                  </a:lnTo>
                                  <a:lnTo>
                                    <a:pt x="715" y="160"/>
                                  </a:lnTo>
                                  <a:lnTo>
                                    <a:pt x="725" y="135"/>
                                  </a:lnTo>
                                  <a:lnTo>
                                    <a:pt x="745" y="155"/>
                                  </a:lnTo>
                                  <a:lnTo>
                                    <a:pt x="860" y="135"/>
                                  </a:lnTo>
                                  <a:lnTo>
                                    <a:pt x="990" y="120"/>
                                  </a:lnTo>
                                  <a:lnTo>
                                    <a:pt x="1015" y="110"/>
                                  </a:lnTo>
                                  <a:lnTo>
                                    <a:pt x="875" y="65"/>
                                  </a:lnTo>
                                  <a:lnTo>
                                    <a:pt x="740" y="30"/>
                                  </a:lnTo>
                                  <a:lnTo>
                                    <a:pt x="610" y="10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295" y="15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175" y="55"/>
                                  </a:lnTo>
                                  <a:lnTo>
                                    <a:pt x="140" y="75"/>
                                  </a:lnTo>
                                  <a:lnTo>
                                    <a:pt x="110" y="95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15" y="220"/>
                                  </a:lnTo>
                                  <a:lnTo>
                                    <a:pt x="5" y="25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0" y="395"/>
                                  </a:lnTo>
                                  <a:lnTo>
                                    <a:pt x="20" y="435"/>
                                  </a:lnTo>
                                  <a:lnTo>
                                    <a:pt x="35" y="475"/>
                                  </a:lnTo>
                                  <a:lnTo>
                                    <a:pt x="55" y="520"/>
                                  </a:lnTo>
                                  <a:lnTo>
                                    <a:pt x="110" y="610"/>
                                  </a:lnTo>
                                  <a:lnTo>
                                    <a:pt x="120" y="565"/>
                                  </a:lnTo>
                                  <a:lnTo>
                                    <a:pt x="135" y="520"/>
                                  </a:lnTo>
                                  <a:lnTo>
                                    <a:pt x="155" y="480"/>
                                  </a:lnTo>
                                  <a:lnTo>
                                    <a:pt x="175" y="440"/>
                                  </a:lnTo>
                                  <a:lnTo>
                                    <a:pt x="125" y="305"/>
                                  </a:lnTo>
                                  <a:lnTo>
                                    <a:pt x="205" y="400"/>
                                  </a:lnTo>
                                  <a:lnTo>
                                    <a:pt x="240" y="365"/>
                                  </a:lnTo>
                                  <a:lnTo>
                                    <a:pt x="275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741"/>
                          <wps:cNvSpPr>
                            <a:spLocks/>
                          </wps:cNvSpPr>
                          <wps:spPr bwMode="auto">
                            <a:xfrm>
                              <a:off x="360" y="680"/>
                              <a:ext cx="690" cy="910"/>
                            </a:xfrm>
                            <a:custGeom>
                              <a:avLst/>
                              <a:gdLst>
                                <a:gd name="T0" fmla="*/ 485 w 690"/>
                                <a:gd name="T1" fmla="*/ 205 h 910"/>
                                <a:gd name="T2" fmla="*/ 485 w 690"/>
                                <a:gd name="T3" fmla="*/ 180 h 910"/>
                                <a:gd name="T4" fmla="*/ 505 w 690"/>
                                <a:gd name="T5" fmla="*/ 185 h 910"/>
                                <a:gd name="T6" fmla="*/ 505 w 690"/>
                                <a:gd name="T7" fmla="*/ 185 h 910"/>
                                <a:gd name="T8" fmla="*/ 590 w 690"/>
                                <a:gd name="T9" fmla="*/ 95 h 910"/>
                                <a:gd name="T10" fmla="*/ 690 w 690"/>
                                <a:gd name="T11" fmla="*/ 0 h 910"/>
                                <a:gd name="T12" fmla="*/ 690 w 690"/>
                                <a:gd name="T13" fmla="*/ 0 h 910"/>
                                <a:gd name="T14" fmla="*/ 660 w 690"/>
                                <a:gd name="T15" fmla="*/ 5 h 910"/>
                                <a:gd name="T16" fmla="*/ 660 w 690"/>
                                <a:gd name="T17" fmla="*/ 5 h 910"/>
                                <a:gd name="T18" fmla="*/ 555 w 690"/>
                                <a:gd name="T19" fmla="*/ 45 h 910"/>
                                <a:gd name="T20" fmla="*/ 460 w 690"/>
                                <a:gd name="T21" fmla="*/ 90 h 910"/>
                                <a:gd name="T22" fmla="*/ 365 w 690"/>
                                <a:gd name="T23" fmla="*/ 140 h 910"/>
                                <a:gd name="T24" fmla="*/ 285 w 690"/>
                                <a:gd name="T25" fmla="*/ 195 h 910"/>
                                <a:gd name="T26" fmla="*/ 285 w 690"/>
                                <a:gd name="T27" fmla="*/ 195 h 910"/>
                                <a:gd name="T28" fmla="*/ 210 w 690"/>
                                <a:gd name="T29" fmla="*/ 255 h 910"/>
                                <a:gd name="T30" fmla="*/ 145 w 690"/>
                                <a:gd name="T31" fmla="*/ 320 h 910"/>
                                <a:gd name="T32" fmla="*/ 95 w 690"/>
                                <a:gd name="T33" fmla="*/ 385 h 910"/>
                                <a:gd name="T34" fmla="*/ 50 w 690"/>
                                <a:gd name="T35" fmla="*/ 455 h 910"/>
                                <a:gd name="T36" fmla="*/ 50 w 690"/>
                                <a:gd name="T37" fmla="*/ 455 h 910"/>
                                <a:gd name="T38" fmla="*/ 25 w 690"/>
                                <a:gd name="T39" fmla="*/ 520 h 910"/>
                                <a:gd name="T40" fmla="*/ 5 w 690"/>
                                <a:gd name="T41" fmla="*/ 585 h 910"/>
                                <a:gd name="T42" fmla="*/ 0 w 690"/>
                                <a:gd name="T43" fmla="*/ 645 h 910"/>
                                <a:gd name="T44" fmla="*/ 5 w 690"/>
                                <a:gd name="T45" fmla="*/ 705 h 910"/>
                                <a:gd name="T46" fmla="*/ 5 w 690"/>
                                <a:gd name="T47" fmla="*/ 705 h 910"/>
                                <a:gd name="T48" fmla="*/ 15 w 690"/>
                                <a:gd name="T49" fmla="*/ 730 h 910"/>
                                <a:gd name="T50" fmla="*/ 25 w 690"/>
                                <a:gd name="T51" fmla="*/ 760 h 910"/>
                                <a:gd name="T52" fmla="*/ 40 w 690"/>
                                <a:gd name="T53" fmla="*/ 785 h 910"/>
                                <a:gd name="T54" fmla="*/ 55 w 690"/>
                                <a:gd name="T55" fmla="*/ 815 h 910"/>
                                <a:gd name="T56" fmla="*/ 80 w 690"/>
                                <a:gd name="T57" fmla="*/ 840 h 910"/>
                                <a:gd name="T58" fmla="*/ 105 w 690"/>
                                <a:gd name="T59" fmla="*/ 865 h 910"/>
                                <a:gd name="T60" fmla="*/ 165 w 690"/>
                                <a:gd name="T61" fmla="*/ 910 h 910"/>
                                <a:gd name="T62" fmla="*/ 165 w 690"/>
                                <a:gd name="T63" fmla="*/ 910 h 910"/>
                                <a:gd name="T64" fmla="*/ 160 w 690"/>
                                <a:gd name="T65" fmla="*/ 865 h 910"/>
                                <a:gd name="T66" fmla="*/ 160 w 690"/>
                                <a:gd name="T67" fmla="*/ 820 h 910"/>
                                <a:gd name="T68" fmla="*/ 165 w 690"/>
                                <a:gd name="T69" fmla="*/ 775 h 910"/>
                                <a:gd name="T70" fmla="*/ 170 w 690"/>
                                <a:gd name="T71" fmla="*/ 730 h 910"/>
                                <a:gd name="T72" fmla="*/ 100 w 690"/>
                                <a:gd name="T73" fmla="*/ 650 h 910"/>
                                <a:gd name="T74" fmla="*/ 180 w 690"/>
                                <a:gd name="T75" fmla="*/ 685 h 910"/>
                                <a:gd name="T76" fmla="*/ 180 w 690"/>
                                <a:gd name="T77" fmla="*/ 685 h 910"/>
                                <a:gd name="T78" fmla="*/ 195 w 690"/>
                                <a:gd name="T79" fmla="*/ 635 h 910"/>
                                <a:gd name="T80" fmla="*/ 215 w 690"/>
                                <a:gd name="T81" fmla="*/ 585 h 910"/>
                                <a:gd name="T82" fmla="*/ 160 w 690"/>
                                <a:gd name="T83" fmla="*/ 495 h 910"/>
                                <a:gd name="T84" fmla="*/ 240 w 690"/>
                                <a:gd name="T85" fmla="*/ 530 h 910"/>
                                <a:gd name="T86" fmla="*/ 240 w 690"/>
                                <a:gd name="T87" fmla="*/ 530 h 910"/>
                                <a:gd name="T88" fmla="*/ 280 w 690"/>
                                <a:gd name="T89" fmla="*/ 465 h 910"/>
                                <a:gd name="T90" fmla="*/ 245 w 690"/>
                                <a:gd name="T91" fmla="*/ 385 h 910"/>
                                <a:gd name="T92" fmla="*/ 310 w 690"/>
                                <a:gd name="T93" fmla="*/ 420 h 910"/>
                                <a:gd name="T94" fmla="*/ 310 w 690"/>
                                <a:gd name="T95" fmla="*/ 420 h 910"/>
                                <a:gd name="T96" fmla="*/ 350 w 690"/>
                                <a:gd name="T97" fmla="*/ 360 h 910"/>
                                <a:gd name="T98" fmla="*/ 330 w 690"/>
                                <a:gd name="T99" fmla="*/ 305 h 910"/>
                                <a:gd name="T100" fmla="*/ 375 w 690"/>
                                <a:gd name="T101" fmla="*/ 330 h 910"/>
                                <a:gd name="T102" fmla="*/ 375 w 690"/>
                                <a:gd name="T103" fmla="*/ 330 h 910"/>
                                <a:gd name="T104" fmla="*/ 420 w 690"/>
                                <a:gd name="T105" fmla="*/ 275 h 910"/>
                                <a:gd name="T106" fmla="*/ 410 w 690"/>
                                <a:gd name="T107" fmla="*/ 235 h 910"/>
                                <a:gd name="T108" fmla="*/ 445 w 690"/>
                                <a:gd name="T109" fmla="*/ 250 h 910"/>
                                <a:gd name="T110" fmla="*/ 445 w 690"/>
                                <a:gd name="T111" fmla="*/ 250 h 910"/>
                                <a:gd name="T112" fmla="*/ 485 w 690"/>
                                <a:gd name="T113" fmla="*/ 205 h 910"/>
                                <a:gd name="T114" fmla="*/ 485 w 690"/>
                                <a:gd name="T115" fmla="*/ 205 h 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90" h="910">
                                  <a:moveTo>
                                    <a:pt x="485" y="205"/>
                                  </a:moveTo>
                                  <a:lnTo>
                                    <a:pt x="485" y="180"/>
                                  </a:lnTo>
                                  <a:lnTo>
                                    <a:pt x="505" y="185"/>
                                  </a:lnTo>
                                  <a:lnTo>
                                    <a:pt x="590" y="9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60" y="5"/>
                                  </a:lnTo>
                                  <a:lnTo>
                                    <a:pt x="555" y="45"/>
                                  </a:lnTo>
                                  <a:lnTo>
                                    <a:pt x="460" y="90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285" y="195"/>
                                  </a:lnTo>
                                  <a:lnTo>
                                    <a:pt x="210" y="255"/>
                                  </a:lnTo>
                                  <a:lnTo>
                                    <a:pt x="145" y="320"/>
                                  </a:lnTo>
                                  <a:lnTo>
                                    <a:pt x="95" y="385"/>
                                  </a:lnTo>
                                  <a:lnTo>
                                    <a:pt x="50" y="455"/>
                                  </a:lnTo>
                                  <a:lnTo>
                                    <a:pt x="25" y="520"/>
                                  </a:lnTo>
                                  <a:lnTo>
                                    <a:pt x="5" y="585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5" y="705"/>
                                  </a:lnTo>
                                  <a:lnTo>
                                    <a:pt x="15" y="730"/>
                                  </a:lnTo>
                                  <a:lnTo>
                                    <a:pt x="25" y="760"/>
                                  </a:lnTo>
                                  <a:lnTo>
                                    <a:pt x="40" y="785"/>
                                  </a:lnTo>
                                  <a:lnTo>
                                    <a:pt x="55" y="815"/>
                                  </a:lnTo>
                                  <a:lnTo>
                                    <a:pt x="80" y="840"/>
                                  </a:lnTo>
                                  <a:lnTo>
                                    <a:pt x="105" y="865"/>
                                  </a:lnTo>
                                  <a:lnTo>
                                    <a:pt x="165" y="910"/>
                                  </a:lnTo>
                                  <a:lnTo>
                                    <a:pt x="160" y="865"/>
                                  </a:lnTo>
                                  <a:lnTo>
                                    <a:pt x="160" y="820"/>
                                  </a:lnTo>
                                  <a:lnTo>
                                    <a:pt x="165" y="775"/>
                                  </a:lnTo>
                                  <a:lnTo>
                                    <a:pt x="170" y="730"/>
                                  </a:lnTo>
                                  <a:lnTo>
                                    <a:pt x="100" y="650"/>
                                  </a:lnTo>
                                  <a:lnTo>
                                    <a:pt x="180" y="685"/>
                                  </a:lnTo>
                                  <a:lnTo>
                                    <a:pt x="195" y="635"/>
                                  </a:lnTo>
                                  <a:lnTo>
                                    <a:pt x="215" y="585"/>
                                  </a:lnTo>
                                  <a:lnTo>
                                    <a:pt x="160" y="495"/>
                                  </a:lnTo>
                                  <a:lnTo>
                                    <a:pt x="240" y="530"/>
                                  </a:lnTo>
                                  <a:lnTo>
                                    <a:pt x="280" y="465"/>
                                  </a:lnTo>
                                  <a:lnTo>
                                    <a:pt x="245" y="385"/>
                                  </a:lnTo>
                                  <a:lnTo>
                                    <a:pt x="310" y="420"/>
                                  </a:lnTo>
                                  <a:lnTo>
                                    <a:pt x="350" y="360"/>
                                  </a:lnTo>
                                  <a:lnTo>
                                    <a:pt x="330" y="305"/>
                                  </a:lnTo>
                                  <a:lnTo>
                                    <a:pt x="375" y="330"/>
                                  </a:lnTo>
                                  <a:lnTo>
                                    <a:pt x="420" y="275"/>
                                  </a:lnTo>
                                  <a:lnTo>
                                    <a:pt x="410" y="235"/>
                                  </a:lnTo>
                                  <a:lnTo>
                                    <a:pt x="445" y="250"/>
                                  </a:lnTo>
                                  <a:lnTo>
                                    <a:pt x="48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742"/>
                          <wps:cNvSpPr>
                            <a:spLocks/>
                          </wps:cNvSpPr>
                          <wps:spPr bwMode="auto">
                            <a:xfrm>
                              <a:off x="1065" y="675"/>
                              <a:ext cx="710" cy="725"/>
                            </a:xfrm>
                            <a:custGeom>
                              <a:avLst/>
                              <a:gdLst>
                                <a:gd name="T0" fmla="*/ 5 w 710"/>
                                <a:gd name="T1" fmla="*/ 0 h 725"/>
                                <a:gd name="T2" fmla="*/ 0 w 710"/>
                                <a:gd name="T3" fmla="*/ 5 h 725"/>
                                <a:gd name="T4" fmla="*/ 0 w 710"/>
                                <a:gd name="T5" fmla="*/ 5 h 725"/>
                                <a:gd name="T6" fmla="*/ 100 w 710"/>
                                <a:gd name="T7" fmla="*/ 75 h 725"/>
                                <a:gd name="T8" fmla="*/ 190 w 710"/>
                                <a:gd name="T9" fmla="*/ 140 h 725"/>
                                <a:gd name="T10" fmla="*/ 210 w 710"/>
                                <a:gd name="T11" fmla="*/ 135 h 725"/>
                                <a:gd name="T12" fmla="*/ 210 w 710"/>
                                <a:gd name="T13" fmla="*/ 155 h 725"/>
                                <a:gd name="T14" fmla="*/ 210 w 710"/>
                                <a:gd name="T15" fmla="*/ 155 h 725"/>
                                <a:gd name="T16" fmla="*/ 255 w 710"/>
                                <a:gd name="T17" fmla="*/ 190 h 725"/>
                                <a:gd name="T18" fmla="*/ 285 w 710"/>
                                <a:gd name="T19" fmla="*/ 175 h 725"/>
                                <a:gd name="T20" fmla="*/ 275 w 710"/>
                                <a:gd name="T21" fmla="*/ 210 h 725"/>
                                <a:gd name="T22" fmla="*/ 275 w 710"/>
                                <a:gd name="T23" fmla="*/ 210 h 725"/>
                                <a:gd name="T24" fmla="*/ 325 w 710"/>
                                <a:gd name="T25" fmla="*/ 250 h 725"/>
                                <a:gd name="T26" fmla="*/ 365 w 710"/>
                                <a:gd name="T27" fmla="*/ 225 h 725"/>
                                <a:gd name="T28" fmla="*/ 350 w 710"/>
                                <a:gd name="T29" fmla="*/ 275 h 725"/>
                                <a:gd name="T30" fmla="*/ 350 w 710"/>
                                <a:gd name="T31" fmla="*/ 275 h 725"/>
                                <a:gd name="T32" fmla="*/ 395 w 710"/>
                                <a:gd name="T33" fmla="*/ 320 h 725"/>
                                <a:gd name="T34" fmla="*/ 455 w 710"/>
                                <a:gd name="T35" fmla="*/ 285 h 725"/>
                                <a:gd name="T36" fmla="*/ 425 w 710"/>
                                <a:gd name="T37" fmla="*/ 355 h 725"/>
                                <a:gd name="T38" fmla="*/ 425 w 710"/>
                                <a:gd name="T39" fmla="*/ 355 h 725"/>
                                <a:gd name="T40" fmla="*/ 465 w 710"/>
                                <a:gd name="T41" fmla="*/ 410 h 725"/>
                                <a:gd name="T42" fmla="*/ 545 w 710"/>
                                <a:gd name="T43" fmla="*/ 370 h 725"/>
                                <a:gd name="T44" fmla="*/ 495 w 710"/>
                                <a:gd name="T45" fmla="*/ 450 h 725"/>
                                <a:gd name="T46" fmla="*/ 495 w 710"/>
                                <a:gd name="T47" fmla="*/ 450 h 725"/>
                                <a:gd name="T48" fmla="*/ 510 w 710"/>
                                <a:gd name="T49" fmla="*/ 490 h 725"/>
                                <a:gd name="T50" fmla="*/ 530 w 710"/>
                                <a:gd name="T51" fmla="*/ 530 h 725"/>
                                <a:gd name="T52" fmla="*/ 610 w 710"/>
                                <a:gd name="T53" fmla="*/ 495 h 725"/>
                                <a:gd name="T54" fmla="*/ 540 w 710"/>
                                <a:gd name="T55" fmla="*/ 570 h 725"/>
                                <a:gd name="T56" fmla="*/ 540 w 710"/>
                                <a:gd name="T57" fmla="*/ 570 h 725"/>
                                <a:gd name="T58" fmla="*/ 550 w 710"/>
                                <a:gd name="T59" fmla="*/ 610 h 725"/>
                                <a:gd name="T60" fmla="*/ 550 w 710"/>
                                <a:gd name="T61" fmla="*/ 645 h 725"/>
                                <a:gd name="T62" fmla="*/ 555 w 710"/>
                                <a:gd name="T63" fmla="*/ 685 h 725"/>
                                <a:gd name="T64" fmla="*/ 550 w 710"/>
                                <a:gd name="T65" fmla="*/ 725 h 725"/>
                                <a:gd name="T66" fmla="*/ 550 w 710"/>
                                <a:gd name="T67" fmla="*/ 725 h 725"/>
                                <a:gd name="T68" fmla="*/ 610 w 710"/>
                                <a:gd name="T69" fmla="*/ 675 h 725"/>
                                <a:gd name="T70" fmla="*/ 655 w 710"/>
                                <a:gd name="T71" fmla="*/ 630 h 725"/>
                                <a:gd name="T72" fmla="*/ 675 w 710"/>
                                <a:gd name="T73" fmla="*/ 605 h 725"/>
                                <a:gd name="T74" fmla="*/ 690 w 710"/>
                                <a:gd name="T75" fmla="*/ 580 h 725"/>
                                <a:gd name="T76" fmla="*/ 700 w 710"/>
                                <a:gd name="T77" fmla="*/ 555 h 725"/>
                                <a:gd name="T78" fmla="*/ 705 w 710"/>
                                <a:gd name="T79" fmla="*/ 530 h 725"/>
                                <a:gd name="T80" fmla="*/ 705 w 710"/>
                                <a:gd name="T81" fmla="*/ 530 h 725"/>
                                <a:gd name="T82" fmla="*/ 710 w 710"/>
                                <a:gd name="T83" fmla="*/ 480 h 725"/>
                                <a:gd name="T84" fmla="*/ 705 w 710"/>
                                <a:gd name="T85" fmla="*/ 430 h 725"/>
                                <a:gd name="T86" fmla="*/ 685 w 710"/>
                                <a:gd name="T87" fmla="*/ 375 h 725"/>
                                <a:gd name="T88" fmla="*/ 650 w 710"/>
                                <a:gd name="T89" fmla="*/ 325 h 725"/>
                                <a:gd name="T90" fmla="*/ 650 w 710"/>
                                <a:gd name="T91" fmla="*/ 325 h 725"/>
                                <a:gd name="T92" fmla="*/ 605 w 710"/>
                                <a:gd name="T93" fmla="*/ 270 h 725"/>
                                <a:gd name="T94" fmla="*/ 550 w 710"/>
                                <a:gd name="T95" fmla="*/ 220 h 725"/>
                                <a:gd name="T96" fmla="*/ 485 w 710"/>
                                <a:gd name="T97" fmla="*/ 170 h 725"/>
                                <a:gd name="T98" fmla="*/ 410 w 710"/>
                                <a:gd name="T99" fmla="*/ 125 h 725"/>
                                <a:gd name="T100" fmla="*/ 410 w 710"/>
                                <a:gd name="T101" fmla="*/ 125 h 725"/>
                                <a:gd name="T102" fmla="*/ 320 w 710"/>
                                <a:gd name="T103" fmla="*/ 85 h 725"/>
                                <a:gd name="T104" fmla="*/ 225 w 710"/>
                                <a:gd name="T105" fmla="*/ 50 h 725"/>
                                <a:gd name="T106" fmla="*/ 115 w 710"/>
                                <a:gd name="T107" fmla="*/ 25 h 725"/>
                                <a:gd name="T108" fmla="*/ 5 w 710"/>
                                <a:gd name="T109" fmla="*/ 0 h 725"/>
                                <a:gd name="T110" fmla="*/ 5 w 710"/>
                                <a:gd name="T111" fmla="*/ 0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10" h="725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255" y="190"/>
                                  </a:lnTo>
                                  <a:lnTo>
                                    <a:pt x="285" y="175"/>
                                  </a:lnTo>
                                  <a:lnTo>
                                    <a:pt x="275" y="210"/>
                                  </a:lnTo>
                                  <a:lnTo>
                                    <a:pt x="325" y="250"/>
                                  </a:lnTo>
                                  <a:lnTo>
                                    <a:pt x="365" y="225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455" y="285"/>
                                  </a:lnTo>
                                  <a:lnTo>
                                    <a:pt x="425" y="355"/>
                                  </a:lnTo>
                                  <a:lnTo>
                                    <a:pt x="465" y="410"/>
                                  </a:lnTo>
                                  <a:lnTo>
                                    <a:pt x="545" y="370"/>
                                  </a:lnTo>
                                  <a:lnTo>
                                    <a:pt x="495" y="450"/>
                                  </a:lnTo>
                                  <a:lnTo>
                                    <a:pt x="510" y="490"/>
                                  </a:lnTo>
                                  <a:lnTo>
                                    <a:pt x="530" y="530"/>
                                  </a:lnTo>
                                  <a:lnTo>
                                    <a:pt x="610" y="495"/>
                                  </a:lnTo>
                                  <a:lnTo>
                                    <a:pt x="540" y="570"/>
                                  </a:lnTo>
                                  <a:lnTo>
                                    <a:pt x="550" y="610"/>
                                  </a:lnTo>
                                  <a:lnTo>
                                    <a:pt x="550" y="645"/>
                                  </a:lnTo>
                                  <a:lnTo>
                                    <a:pt x="555" y="685"/>
                                  </a:lnTo>
                                  <a:lnTo>
                                    <a:pt x="550" y="725"/>
                                  </a:lnTo>
                                  <a:lnTo>
                                    <a:pt x="610" y="675"/>
                                  </a:lnTo>
                                  <a:lnTo>
                                    <a:pt x="655" y="630"/>
                                  </a:lnTo>
                                  <a:lnTo>
                                    <a:pt x="675" y="605"/>
                                  </a:lnTo>
                                  <a:lnTo>
                                    <a:pt x="690" y="580"/>
                                  </a:lnTo>
                                  <a:lnTo>
                                    <a:pt x="700" y="555"/>
                                  </a:lnTo>
                                  <a:lnTo>
                                    <a:pt x="705" y="530"/>
                                  </a:lnTo>
                                  <a:lnTo>
                                    <a:pt x="710" y="480"/>
                                  </a:lnTo>
                                  <a:lnTo>
                                    <a:pt x="705" y="430"/>
                                  </a:lnTo>
                                  <a:lnTo>
                                    <a:pt x="685" y="375"/>
                                  </a:lnTo>
                                  <a:lnTo>
                                    <a:pt x="650" y="325"/>
                                  </a:lnTo>
                                  <a:lnTo>
                                    <a:pt x="605" y="270"/>
                                  </a:lnTo>
                                  <a:lnTo>
                                    <a:pt x="550" y="220"/>
                                  </a:lnTo>
                                  <a:lnTo>
                                    <a:pt x="485" y="170"/>
                                  </a:lnTo>
                                  <a:lnTo>
                                    <a:pt x="410" y="125"/>
                                  </a:lnTo>
                                  <a:lnTo>
                                    <a:pt x="320" y="85"/>
                                  </a:lnTo>
                                  <a:lnTo>
                                    <a:pt x="225" y="50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3743"/>
                          <wps:cNvSpPr>
                            <a:spLocks/>
                          </wps:cNvSpPr>
                          <wps:spPr bwMode="auto">
                            <a:xfrm>
                              <a:off x="1065" y="570"/>
                              <a:ext cx="1240" cy="595"/>
                            </a:xfrm>
                            <a:custGeom>
                              <a:avLst/>
                              <a:gdLst>
                                <a:gd name="T0" fmla="*/ 5 w 1240"/>
                                <a:gd name="T1" fmla="*/ 105 h 595"/>
                                <a:gd name="T2" fmla="*/ 175 w 1240"/>
                                <a:gd name="T3" fmla="*/ 125 h 595"/>
                                <a:gd name="T4" fmla="*/ 360 w 1240"/>
                                <a:gd name="T5" fmla="*/ 130 h 595"/>
                                <a:gd name="T6" fmla="*/ 370 w 1240"/>
                                <a:gd name="T7" fmla="*/ 155 h 595"/>
                                <a:gd name="T8" fmla="*/ 485 w 1240"/>
                                <a:gd name="T9" fmla="*/ 125 h 595"/>
                                <a:gd name="T10" fmla="*/ 485 w 1240"/>
                                <a:gd name="T11" fmla="*/ 175 h 595"/>
                                <a:gd name="T12" fmla="*/ 625 w 1240"/>
                                <a:gd name="T13" fmla="*/ 140 h 595"/>
                                <a:gd name="T14" fmla="*/ 620 w 1240"/>
                                <a:gd name="T15" fmla="*/ 205 h 595"/>
                                <a:gd name="T16" fmla="*/ 780 w 1240"/>
                                <a:gd name="T17" fmla="*/ 155 h 595"/>
                                <a:gd name="T18" fmla="*/ 760 w 1240"/>
                                <a:gd name="T19" fmla="*/ 250 h 595"/>
                                <a:gd name="T20" fmla="*/ 940 w 1240"/>
                                <a:gd name="T21" fmla="*/ 195 h 595"/>
                                <a:gd name="T22" fmla="*/ 900 w 1240"/>
                                <a:gd name="T23" fmla="*/ 320 h 595"/>
                                <a:gd name="T24" fmla="*/ 980 w 1240"/>
                                <a:gd name="T25" fmla="*/ 390 h 595"/>
                                <a:gd name="T26" fmla="*/ 1015 w 1240"/>
                                <a:gd name="T27" fmla="*/ 425 h 595"/>
                                <a:gd name="T28" fmla="*/ 1040 w 1240"/>
                                <a:gd name="T29" fmla="*/ 465 h 595"/>
                                <a:gd name="T30" fmla="*/ 1080 w 1240"/>
                                <a:gd name="T31" fmla="*/ 545 h 595"/>
                                <a:gd name="T32" fmla="*/ 1090 w 1240"/>
                                <a:gd name="T33" fmla="*/ 595 h 595"/>
                                <a:gd name="T34" fmla="*/ 1160 w 1240"/>
                                <a:gd name="T35" fmla="*/ 505 h 595"/>
                                <a:gd name="T36" fmla="*/ 1205 w 1240"/>
                                <a:gd name="T37" fmla="*/ 425 h 595"/>
                                <a:gd name="T38" fmla="*/ 1235 w 1240"/>
                                <a:gd name="T39" fmla="*/ 350 h 595"/>
                                <a:gd name="T40" fmla="*/ 1240 w 1240"/>
                                <a:gd name="T41" fmla="*/ 280 h 595"/>
                                <a:gd name="T42" fmla="*/ 1235 w 1240"/>
                                <a:gd name="T43" fmla="*/ 250 h 595"/>
                                <a:gd name="T44" fmla="*/ 1210 w 1240"/>
                                <a:gd name="T45" fmla="*/ 195 h 595"/>
                                <a:gd name="T46" fmla="*/ 1170 w 1240"/>
                                <a:gd name="T47" fmla="*/ 145 h 595"/>
                                <a:gd name="T48" fmla="*/ 1115 w 1240"/>
                                <a:gd name="T49" fmla="*/ 100 h 595"/>
                                <a:gd name="T50" fmla="*/ 1080 w 1240"/>
                                <a:gd name="T51" fmla="*/ 80 h 595"/>
                                <a:gd name="T52" fmla="*/ 990 w 1240"/>
                                <a:gd name="T53" fmla="*/ 45 h 595"/>
                                <a:gd name="T54" fmla="*/ 890 w 1240"/>
                                <a:gd name="T55" fmla="*/ 20 h 595"/>
                                <a:gd name="T56" fmla="*/ 650 w 1240"/>
                                <a:gd name="T57" fmla="*/ 0 h 595"/>
                                <a:gd name="T58" fmla="*/ 505 w 1240"/>
                                <a:gd name="T59" fmla="*/ 5 h 595"/>
                                <a:gd name="T60" fmla="*/ 180 w 1240"/>
                                <a:gd name="T61" fmla="*/ 60 h 595"/>
                                <a:gd name="T62" fmla="*/ 0 w 1240"/>
                                <a:gd name="T63" fmla="*/ 100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40" h="595">
                                  <a:moveTo>
                                    <a:pt x="0" y="100"/>
                                  </a:moveTo>
                                  <a:lnTo>
                                    <a:pt x="5" y="105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335" y="145"/>
                                  </a:lnTo>
                                  <a:lnTo>
                                    <a:pt x="360" y="130"/>
                                  </a:lnTo>
                                  <a:lnTo>
                                    <a:pt x="370" y="155"/>
                                  </a:lnTo>
                                  <a:lnTo>
                                    <a:pt x="450" y="165"/>
                                  </a:lnTo>
                                  <a:lnTo>
                                    <a:pt x="485" y="125"/>
                                  </a:lnTo>
                                  <a:lnTo>
                                    <a:pt x="485" y="175"/>
                                  </a:lnTo>
                                  <a:lnTo>
                                    <a:pt x="575" y="195"/>
                                  </a:lnTo>
                                  <a:lnTo>
                                    <a:pt x="625" y="140"/>
                                  </a:lnTo>
                                  <a:lnTo>
                                    <a:pt x="620" y="205"/>
                                  </a:lnTo>
                                  <a:lnTo>
                                    <a:pt x="700" y="230"/>
                                  </a:lnTo>
                                  <a:lnTo>
                                    <a:pt x="780" y="155"/>
                                  </a:lnTo>
                                  <a:lnTo>
                                    <a:pt x="760" y="250"/>
                                  </a:lnTo>
                                  <a:lnTo>
                                    <a:pt x="840" y="285"/>
                                  </a:lnTo>
                                  <a:lnTo>
                                    <a:pt x="940" y="195"/>
                                  </a:lnTo>
                                  <a:lnTo>
                                    <a:pt x="900" y="320"/>
                                  </a:lnTo>
                                  <a:lnTo>
                                    <a:pt x="940" y="355"/>
                                  </a:lnTo>
                                  <a:lnTo>
                                    <a:pt x="980" y="390"/>
                                  </a:lnTo>
                                  <a:lnTo>
                                    <a:pt x="1085" y="295"/>
                                  </a:lnTo>
                                  <a:lnTo>
                                    <a:pt x="1015" y="425"/>
                                  </a:lnTo>
                                  <a:lnTo>
                                    <a:pt x="1040" y="465"/>
                                  </a:lnTo>
                                  <a:lnTo>
                                    <a:pt x="1060" y="505"/>
                                  </a:lnTo>
                                  <a:lnTo>
                                    <a:pt x="1080" y="545"/>
                                  </a:lnTo>
                                  <a:lnTo>
                                    <a:pt x="1090" y="595"/>
                                  </a:lnTo>
                                  <a:lnTo>
                                    <a:pt x="1130" y="550"/>
                                  </a:lnTo>
                                  <a:lnTo>
                                    <a:pt x="1160" y="505"/>
                                  </a:lnTo>
                                  <a:lnTo>
                                    <a:pt x="1185" y="465"/>
                                  </a:lnTo>
                                  <a:lnTo>
                                    <a:pt x="1205" y="425"/>
                                  </a:lnTo>
                                  <a:lnTo>
                                    <a:pt x="1220" y="385"/>
                                  </a:lnTo>
                                  <a:lnTo>
                                    <a:pt x="1235" y="350"/>
                                  </a:lnTo>
                                  <a:lnTo>
                                    <a:pt x="1240" y="315"/>
                                  </a:lnTo>
                                  <a:lnTo>
                                    <a:pt x="1240" y="280"/>
                                  </a:lnTo>
                                  <a:lnTo>
                                    <a:pt x="1235" y="250"/>
                                  </a:lnTo>
                                  <a:lnTo>
                                    <a:pt x="1225" y="220"/>
                                  </a:lnTo>
                                  <a:lnTo>
                                    <a:pt x="1210" y="195"/>
                                  </a:lnTo>
                                  <a:lnTo>
                                    <a:pt x="1195" y="165"/>
                                  </a:lnTo>
                                  <a:lnTo>
                                    <a:pt x="1170" y="145"/>
                                  </a:lnTo>
                                  <a:lnTo>
                                    <a:pt x="1145" y="120"/>
                                  </a:lnTo>
                                  <a:lnTo>
                                    <a:pt x="1115" y="100"/>
                                  </a:lnTo>
                                  <a:lnTo>
                                    <a:pt x="1080" y="80"/>
                                  </a:lnTo>
                                  <a:lnTo>
                                    <a:pt x="1035" y="60"/>
                                  </a:lnTo>
                                  <a:lnTo>
                                    <a:pt x="990" y="45"/>
                                  </a:lnTo>
                                  <a:lnTo>
                                    <a:pt x="945" y="30"/>
                                  </a:lnTo>
                                  <a:lnTo>
                                    <a:pt x="890" y="20"/>
                                  </a:lnTo>
                                  <a:lnTo>
                                    <a:pt x="780" y="5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505" y="5"/>
                                  </a:lnTo>
                                  <a:lnTo>
                                    <a:pt x="345" y="25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3744"/>
                          <wps:cNvSpPr>
                            <a:spLocks/>
                          </wps:cNvSpPr>
                          <wps:spPr bwMode="auto">
                            <a:xfrm>
                              <a:off x="625" y="680"/>
                              <a:ext cx="535" cy="2320"/>
                            </a:xfrm>
                            <a:custGeom>
                              <a:avLst/>
                              <a:gdLst>
                                <a:gd name="T0" fmla="*/ 215 w 535"/>
                                <a:gd name="T1" fmla="*/ 1505 h 2320"/>
                                <a:gd name="T2" fmla="*/ 215 w 535"/>
                                <a:gd name="T3" fmla="*/ 1505 h 2320"/>
                                <a:gd name="T4" fmla="*/ 130 w 535"/>
                                <a:gd name="T5" fmla="*/ 1690 h 2320"/>
                                <a:gd name="T6" fmla="*/ 130 w 535"/>
                                <a:gd name="T7" fmla="*/ 1690 h 2320"/>
                                <a:gd name="T8" fmla="*/ 85 w 535"/>
                                <a:gd name="T9" fmla="*/ 1795 h 2320"/>
                                <a:gd name="T10" fmla="*/ 50 w 535"/>
                                <a:gd name="T11" fmla="*/ 1885 h 2320"/>
                                <a:gd name="T12" fmla="*/ 50 w 535"/>
                                <a:gd name="T13" fmla="*/ 1885 h 2320"/>
                                <a:gd name="T14" fmla="*/ 30 w 535"/>
                                <a:gd name="T15" fmla="*/ 1945 h 2320"/>
                                <a:gd name="T16" fmla="*/ 20 w 535"/>
                                <a:gd name="T17" fmla="*/ 2000 h 2320"/>
                                <a:gd name="T18" fmla="*/ 10 w 535"/>
                                <a:gd name="T19" fmla="*/ 2055 h 2320"/>
                                <a:gd name="T20" fmla="*/ 0 w 535"/>
                                <a:gd name="T21" fmla="*/ 2110 h 2320"/>
                                <a:gd name="T22" fmla="*/ 0 w 535"/>
                                <a:gd name="T23" fmla="*/ 2165 h 2320"/>
                                <a:gd name="T24" fmla="*/ 0 w 535"/>
                                <a:gd name="T25" fmla="*/ 2215 h 2320"/>
                                <a:gd name="T26" fmla="*/ 5 w 535"/>
                                <a:gd name="T27" fmla="*/ 2270 h 2320"/>
                                <a:gd name="T28" fmla="*/ 15 w 535"/>
                                <a:gd name="T29" fmla="*/ 2320 h 2320"/>
                                <a:gd name="T30" fmla="*/ 510 w 535"/>
                                <a:gd name="T31" fmla="*/ 2320 h 2320"/>
                                <a:gd name="T32" fmla="*/ 510 w 535"/>
                                <a:gd name="T33" fmla="*/ 2320 h 2320"/>
                                <a:gd name="T34" fmla="*/ 480 w 535"/>
                                <a:gd name="T35" fmla="*/ 2275 h 2320"/>
                                <a:gd name="T36" fmla="*/ 455 w 535"/>
                                <a:gd name="T37" fmla="*/ 2230 h 2320"/>
                                <a:gd name="T38" fmla="*/ 430 w 535"/>
                                <a:gd name="T39" fmla="*/ 2185 h 2320"/>
                                <a:gd name="T40" fmla="*/ 410 w 535"/>
                                <a:gd name="T41" fmla="*/ 2135 h 2320"/>
                                <a:gd name="T42" fmla="*/ 395 w 535"/>
                                <a:gd name="T43" fmla="*/ 2085 h 2320"/>
                                <a:gd name="T44" fmla="*/ 380 w 535"/>
                                <a:gd name="T45" fmla="*/ 2035 h 2320"/>
                                <a:gd name="T46" fmla="*/ 370 w 535"/>
                                <a:gd name="T47" fmla="*/ 1980 h 2320"/>
                                <a:gd name="T48" fmla="*/ 365 w 535"/>
                                <a:gd name="T49" fmla="*/ 1925 h 2320"/>
                                <a:gd name="T50" fmla="*/ 365 w 535"/>
                                <a:gd name="T51" fmla="*/ 1925 h 2320"/>
                                <a:gd name="T52" fmla="*/ 360 w 535"/>
                                <a:gd name="T53" fmla="*/ 1865 h 2320"/>
                                <a:gd name="T54" fmla="*/ 360 w 535"/>
                                <a:gd name="T55" fmla="*/ 1805 h 2320"/>
                                <a:gd name="T56" fmla="*/ 365 w 535"/>
                                <a:gd name="T57" fmla="*/ 1740 h 2320"/>
                                <a:gd name="T58" fmla="*/ 375 w 535"/>
                                <a:gd name="T59" fmla="*/ 1675 h 2320"/>
                                <a:gd name="T60" fmla="*/ 395 w 535"/>
                                <a:gd name="T61" fmla="*/ 1535 h 2320"/>
                                <a:gd name="T62" fmla="*/ 435 w 535"/>
                                <a:gd name="T63" fmla="*/ 1380 h 2320"/>
                                <a:gd name="T64" fmla="*/ 435 w 535"/>
                                <a:gd name="T65" fmla="*/ 1380 h 2320"/>
                                <a:gd name="T66" fmla="*/ 480 w 535"/>
                                <a:gd name="T67" fmla="*/ 1205 h 2320"/>
                                <a:gd name="T68" fmla="*/ 495 w 535"/>
                                <a:gd name="T69" fmla="*/ 1115 h 2320"/>
                                <a:gd name="T70" fmla="*/ 510 w 535"/>
                                <a:gd name="T71" fmla="*/ 1030 h 2320"/>
                                <a:gd name="T72" fmla="*/ 520 w 535"/>
                                <a:gd name="T73" fmla="*/ 940 h 2320"/>
                                <a:gd name="T74" fmla="*/ 530 w 535"/>
                                <a:gd name="T75" fmla="*/ 855 h 2320"/>
                                <a:gd name="T76" fmla="*/ 535 w 535"/>
                                <a:gd name="T77" fmla="*/ 770 h 2320"/>
                                <a:gd name="T78" fmla="*/ 535 w 535"/>
                                <a:gd name="T79" fmla="*/ 680 h 2320"/>
                                <a:gd name="T80" fmla="*/ 535 w 535"/>
                                <a:gd name="T81" fmla="*/ 595 h 2320"/>
                                <a:gd name="T82" fmla="*/ 530 w 535"/>
                                <a:gd name="T83" fmla="*/ 510 h 2320"/>
                                <a:gd name="T84" fmla="*/ 520 w 535"/>
                                <a:gd name="T85" fmla="*/ 425 h 2320"/>
                                <a:gd name="T86" fmla="*/ 510 w 535"/>
                                <a:gd name="T87" fmla="*/ 340 h 2320"/>
                                <a:gd name="T88" fmla="*/ 495 w 535"/>
                                <a:gd name="T89" fmla="*/ 250 h 2320"/>
                                <a:gd name="T90" fmla="*/ 480 w 535"/>
                                <a:gd name="T91" fmla="*/ 165 h 2320"/>
                                <a:gd name="T92" fmla="*/ 460 w 535"/>
                                <a:gd name="T93" fmla="*/ 80 h 2320"/>
                                <a:gd name="T94" fmla="*/ 435 w 535"/>
                                <a:gd name="T95" fmla="*/ 0 h 2320"/>
                                <a:gd name="T96" fmla="*/ 435 w 535"/>
                                <a:gd name="T97" fmla="*/ 0 h 2320"/>
                                <a:gd name="T98" fmla="*/ 445 w 535"/>
                                <a:gd name="T99" fmla="*/ 230 h 2320"/>
                                <a:gd name="T100" fmla="*/ 445 w 535"/>
                                <a:gd name="T101" fmla="*/ 440 h 2320"/>
                                <a:gd name="T102" fmla="*/ 435 w 535"/>
                                <a:gd name="T103" fmla="*/ 635 h 2320"/>
                                <a:gd name="T104" fmla="*/ 425 w 535"/>
                                <a:gd name="T105" fmla="*/ 730 h 2320"/>
                                <a:gd name="T106" fmla="*/ 415 w 535"/>
                                <a:gd name="T107" fmla="*/ 815 h 2320"/>
                                <a:gd name="T108" fmla="*/ 415 w 535"/>
                                <a:gd name="T109" fmla="*/ 815 h 2320"/>
                                <a:gd name="T110" fmla="*/ 400 w 535"/>
                                <a:gd name="T111" fmla="*/ 895 h 2320"/>
                                <a:gd name="T112" fmla="*/ 385 w 535"/>
                                <a:gd name="T113" fmla="*/ 980 h 2320"/>
                                <a:gd name="T114" fmla="*/ 340 w 535"/>
                                <a:gd name="T115" fmla="*/ 1150 h 2320"/>
                                <a:gd name="T116" fmla="*/ 285 w 535"/>
                                <a:gd name="T117" fmla="*/ 1325 h 2320"/>
                                <a:gd name="T118" fmla="*/ 215 w 535"/>
                                <a:gd name="T119" fmla="*/ 1505 h 2320"/>
                                <a:gd name="T120" fmla="*/ 215 w 535"/>
                                <a:gd name="T121" fmla="*/ 1505 h 2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5" h="2320">
                                  <a:moveTo>
                                    <a:pt x="215" y="1505"/>
                                  </a:moveTo>
                                  <a:lnTo>
                                    <a:pt x="215" y="1505"/>
                                  </a:lnTo>
                                  <a:lnTo>
                                    <a:pt x="130" y="1690"/>
                                  </a:lnTo>
                                  <a:lnTo>
                                    <a:pt x="85" y="1795"/>
                                  </a:lnTo>
                                  <a:lnTo>
                                    <a:pt x="50" y="1885"/>
                                  </a:lnTo>
                                  <a:lnTo>
                                    <a:pt x="30" y="1945"/>
                                  </a:lnTo>
                                  <a:lnTo>
                                    <a:pt x="20" y="2000"/>
                                  </a:lnTo>
                                  <a:lnTo>
                                    <a:pt x="10" y="2055"/>
                                  </a:lnTo>
                                  <a:lnTo>
                                    <a:pt x="0" y="211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5" y="2270"/>
                                  </a:lnTo>
                                  <a:lnTo>
                                    <a:pt x="15" y="2320"/>
                                  </a:lnTo>
                                  <a:lnTo>
                                    <a:pt x="510" y="2320"/>
                                  </a:lnTo>
                                  <a:lnTo>
                                    <a:pt x="480" y="2275"/>
                                  </a:lnTo>
                                  <a:lnTo>
                                    <a:pt x="455" y="2230"/>
                                  </a:lnTo>
                                  <a:lnTo>
                                    <a:pt x="430" y="2185"/>
                                  </a:lnTo>
                                  <a:lnTo>
                                    <a:pt x="410" y="2135"/>
                                  </a:lnTo>
                                  <a:lnTo>
                                    <a:pt x="395" y="2085"/>
                                  </a:lnTo>
                                  <a:lnTo>
                                    <a:pt x="380" y="2035"/>
                                  </a:lnTo>
                                  <a:lnTo>
                                    <a:pt x="370" y="1980"/>
                                  </a:lnTo>
                                  <a:lnTo>
                                    <a:pt x="365" y="1925"/>
                                  </a:lnTo>
                                  <a:lnTo>
                                    <a:pt x="360" y="1865"/>
                                  </a:lnTo>
                                  <a:lnTo>
                                    <a:pt x="360" y="1805"/>
                                  </a:lnTo>
                                  <a:lnTo>
                                    <a:pt x="365" y="1740"/>
                                  </a:lnTo>
                                  <a:lnTo>
                                    <a:pt x="375" y="1675"/>
                                  </a:lnTo>
                                  <a:lnTo>
                                    <a:pt x="395" y="1535"/>
                                  </a:lnTo>
                                  <a:lnTo>
                                    <a:pt x="435" y="1380"/>
                                  </a:lnTo>
                                  <a:lnTo>
                                    <a:pt x="480" y="1205"/>
                                  </a:lnTo>
                                  <a:lnTo>
                                    <a:pt x="495" y="1115"/>
                                  </a:lnTo>
                                  <a:lnTo>
                                    <a:pt x="510" y="1030"/>
                                  </a:lnTo>
                                  <a:lnTo>
                                    <a:pt x="520" y="940"/>
                                  </a:lnTo>
                                  <a:lnTo>
                                    <a:pt x="530" y="855"/>
                                  </a:lnTo>
                                  <a:lnTo>
                                    <a:pt x="535" y="770"/>
                                  </a:lnTo>
                                  <a:lnTo>
                                    <a:pt x="535" y="680"/>
                                  </a:lnTo>
                                  <a:lnTo>
                                    <a:pt x="535" y="595"/>
                                  </a:lnTo>
                                  <a:lnTo>
                                    <a:pt x="530" y="510"/>
                                  </a:lnTo>
                                  <a:lnTo>
                                    <a:pt x="520" y="425"/>
                                  </a:lnTo>
                                  <a:lnTo>
                                    <a:pt x="510" y="340"/>
                                  </a:lnTo>
                                  <a:lnTo>
                                    <a:pt x="495" y="250"/>
                                  </a:lnTo>
                                  <a:lnTo>
                                    <a:pt x="480" y="165"/>
                                  </a:lnTo>
                                  <a:lnTo>
                                    <a:pt x="460" y="8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45" y="440"/>
                                  </a:lnTo>
                                  <a:lnTo>
                                    <a:pt x="435" y="635"/>
                                  </a:lnTo>
                                  <a:lnTo>
                                    <a:pt x="425" y="730"/>
                                  </a:lnTo>
                                  <a:lnTo>
                                    <a:pt x="415" y="815"/>
                                  </a:lnTo>
                                  <a:lnTo>
                                    <a:pt x="400" y="895"/>
                                  </a:lnTo>
                                  <a:lnTo>
                                    <a:pt x="385" y="980"/>
                                  </a:lnTo>
                                  <a:lnTo>
                                    <a:pt x="340" y="1150"/>
                                  </a:lnTo>
                                  <a:lnTo>
                                    <a:pt x="285" y="1325"/>
                                  </a:lnTo>
                                  <a:lnTo>
                                    <a:pt x="215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3745"/>
                          <wps:cNvSpPr>
                            <a:spLocks/>
                          </wps:cNvSpPr>
                          <wps:spPr bwMode="auto">
                            <a:xfrm>
                              <a:off x="1070" y="975"/>
                              <a:ext cx="85" cy="200"/>
                            </a:xfrm>
                            <a:custGeom>
                              <a:avLst/>
                              <a:gdLst>
                                <a:gd name="T0" fmla="*/ 60 w 85"/>
                                <a:gd name="T1" fmla="*/ 0 h 200"/>
                                <a:gd name="T2" fmla="*/ 0 w 85"/>
                                <a:gd name="T3" fmla="*/ 0 h 200"/>
                                <a:gd name="T4" fmla="*/ 0 w 85"/>
                                <a:gd name="T5" fmla="*/ 0 h 200"/>
                                <a:gd name="T6" fmla="*/ 0 w 85"/>
                                <a:gd name="T7" fmla="*/ 195 h 200"/>
                                <a:gd name="T8" fmla="*/ 85 w 85"/>
                                <a:gd name="T9" fmla="*/ 200 h 200"/>
                                <a:gd name="T10" fmla="*/ 85 w 85"/>
                                <a:gd name="T11" fmla="*/ 200 h 200"/>
                                <a:gd name="T12" fmla="*/ 75 w 85"/>
                                <a:gd name="T13" fmla="*/ 100 h 200"/>
                                <a:gd name="T14" fmla="*/ 60 w 85"/>
                                <a:gd name="T15" fmla="*/ 0 h 200"/>
                                <a:gd name="T16" fmla="*/ 60 w 85"/>
                                <a:gd name="T17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746"/>
                          <wps:cNvSpPr>
                            <a:spLocks/>
                          </wps:cNvSpPr>
                          <wps:spPr bwMode="auto">
                            <a:xfrm>
                              <a:off x="1030" y="1360"/>
                              <a:ext cx="130" cy="230"/>
                            </a:xfrm>
                            <a:custGeom>
                              <a:avLst/>
                              <a:gdLst>
                                <a:gd name="T0" fmla="*/ 130 w 130"/>
                                <a:gd name="T1" fmla="*/ 0 h 230"/>
                                <a:gd name="T2" fmla="*/ 25 w 130"/>
                                <a:gd name="T3" fmla="*/ 0 h 230"/>
                                <a:gd name="T4" fmla="*/ 25 w 130"/>
                                <a:gd name="T5" fmla="*/ 0 h 230"/>
                                <a:gd name="T6" fmla="*/ 10 w 130"/>
                                <a:gd name="T7" fmla="*/ 135 h 230"/>
                                <a:gd name="T8" fmla="*/ 10 w 130"/>
                                <a:gd name="T9" fmla="*/ 135 h 230"/>
                                <a:gd name="T10" fmla="*/ 0 w 130"/>
                                <a:gd name="T11" fmla="*/ 195 h 230"/>
                                <a:gd name="T12" fmla="*/ 120 w 130"/>
                                <a:gd name="T13" fmla="*/ 230 h 230"/>
                                <a:gd name="T14" fmla="*/ 120 w 130"/>
                                <a:gd name="T15" fmla="*/ 230 h 230"/>
                                <a:gd name="T16" fmla="*/ 130 w 130"/>
                                <a:gd name="T17" fmla="*/ 115 h 230"/>
                                <a:gd name="T18" fmla="*/ 130 w 130"/>
                                <a:gd name="T19" fmla="*/ 0 h 230"/>
                                <a:gd name="T20" fmla="*/ 130 w 130"/>
                                <a:gd name="T2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0" h="230">
                                  <a:moveTo>
                                    <a:pt x="1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20" y="230"/>
                                  </a:lnTo>
                                  <a:lnTo>
                                    <a:pt x="130" y="115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3747"/>
                          <wps:cNvSpPr>
                            <a:spLocks/>
                          </wps:cNvSpPr>
                          <wps:spPr bwMode="auto">
                            <a:xfrm>
                              <a:off x="905" y="1760"/>
                              <a:ext cx="220" cy="265"/>
                            </a:xfrm>
                            <a:custGeom>
                              <a:avLst/>
                              <a:gdLst>
                                <a:gd name="T0" fmla="*/ 165 w 220"/>
                                <a:gd name="T1" fmla="*/ 265 h 265"/>
                                <a:gd name="T2" fmla="*/ 165 w 220"/>
                                <a:gd name="T3" fmla="*/ 265 h 265"/>
                                <a:gd name="T4" fmla="*/ 195 w 220"/>
                                <a:gd name="T5" fmla="*/ 145 h 265"/>
                                <a:gd name="T6" fmla="*/ 220 w 220"/>
                                <a:gd name="T7" fmla="*/ 25 h 265"/>
                                <a:gd name="T8" fmla="*/ 80 w 220"/>
                                <a:gd name="T9" fmla="*/ 0 h 265"/>
                                <a:gd name="T10" fmla="*/ 80 w 220"/>
                                <a:gd name="T11" fmla="*/ 0 h 265"/>
                                <a:gd name="T12" fmla="*/ 45 w 220"/>
                                <a:gd name="T13" fmla="*/ 125 h 265"/>
                                <a:gd name="T14" fmla="*/ 0 w 220"/>
                                <a:gd name="T15" fmla="*/ 250 h 265"/>
                                <a:gd name="T16" fmla="*/ 165 w 220"/>
                                <a:gd name="T17" fmla="*/ 265 h 265"/>
                                <a:gd name="T18" fmla="*/ 165 w 220"/>
                                <a:gd name="T1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0" h="265">
                                  <a:moveTo>
                                    <a:pt x="165" y="265"/>
                                  </a:moveTo>
                                  <a:lnTo>
                                    <a:pt x="165" y="265"/>
                                  </a:lnTo>
                                  <a:lnTo>
                                    <a:pt x="195" y="145"/>
                                  </a:lnTo>
                                  <a:lnTo>
                                    <a:pt x="220" y="2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65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3748"/>
                          <wps:cNvSpPr>
                            <a:spLocks/>
                          </wps:cNvSpPr>
                          <wps:spPr bwMode="auto">
                            <a:xfrm>
                              <a:off x="675" y="2245"/>
                              <a:ext cx="330" cy="320"/>
                            </a:xfrm>
                            <a:custGeom>
                              <a:avLst/>
                              <a:gdLst>
                                <a:gd name="T0" fmla="*/ 330 w 330"/>
                                <a:gd name="T1" fmla="*/ 55 h 320"/>
                                <a:gd name="T2" fmla="*/ 135 w 330"/>
                                <a:gd name="T3" fmla="*/ 0 h 320"/>
                                <a:gd name="T4" fmla="*/ 135 w 330"/>
                                <a:gd name="T5" fmla="*/ 0 h 320"/>
                                <a:gd name="T6" fmla="*/ 80 w 330"/>
                                <a:gd name="T7" fmla="*/ 125 h 320"/>
                                <a:gd name="T8" fmla="*/ 80 w 330"/>
                                <a:gd name="T9" fmla="*/ 125 h 320"/>
                                <a:gd name="T10" fmla="*/ 35 w 330"/>
                                <a:gd name="T11" fmla="*/ 230 h 320"/>
                                <a:gd name="T12" fmla="*/ 0 w 330"/>
                                <a:gd name="T13" fmla="*/ 320 h 320"/>
                                <a:gd name="T14" fmla="*/ 310 w 330"/>
                                <a:gd name="T15" fmla="*/ 300 h 320"/>
                                <a:gd name="T16" fmla="*/ 310 w 330"/>
                                <a:gd name="T17" fmla="*/ 300 h 320"/>
                                <a:gd name="T18" fmla="*/ 310 w 330"/>
                                <a:gd name="T19" fmla="*/ 245 h 320"/>
                                <a:gd name="T20" fmla="*/ 315 w 330"/>
                                <a:gd name="T21" fmla="*/ 185 h 320"/>
                                <a:gd name="T22" fmla="*/ 330 w 330"/>
                                <a:gd name="T23" fmla="*/ 55 h 320"/>
                                <a:gd name="T24" fmla="*/ 330 w 330"/>
                                <a:gd name="T25" fmla="*/ 5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0" h="320">
                                  <a:moveTo>
                                    <a:pt x="330" y="55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80" y="125"/>
                                  </a:lnTo>
                                  <a:lnTo>
                                    <a:pt x="35" y="23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10" y="300"/>
                                  </a:lnTo>
                                  <a:lnTo>
                                    <a:pt x="310" y="245"/>
                                  </a:lnTo>
                                  <a:lnTo>
                                    <a:pt x="315" y="185"/>
                                  </a:lnTo>
                                  <a:lnTo>
                                    <a:pt x="33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3749"/>
                          <wps:cNvSpPr>
                            <a:spLocks/>
                          </wps:cNvSpPr>
                          <wps:spPr bwMode="auto">
                            <a:xfrm>
                              <a:off x="85" y="1290"/>
                              <a:ext cx="110" cy="230"/>
                            </a:xfrm>
                            <a:custGeom>
                              <a:avLst/>
                              <a:gdLst>
                                <a:gd name="T0" fmla="*/ 75 w 110"/>
                                <a:gd name="T1" fmla="*/ 0 h 230"/>
                                <a:gd name="T2" fmla="*/ 35 w 110"/>
                                <a:gd name="T3" fmla="*/ 0 h 230"/>
                                <a:gd name="T4" fmla="*/ 35 w 110"/>
                                <a:gd name="T5" fmla="*/ 0 h 230"/>
                                <a:gd name="T6" fmla="*/ 15 w 110"/>
                                <a:gd name="T7" fmla="*/ 50 h 230"/>
                                <a:gd name="T8" fmla="*/ 5 w 110"/>
                                <a:gd name="T9" fmla="*/ 95 h 230"/>
                                <a:gd name="T10" fmla="*/ 0 w 110"/>
                                <a:gd name="T11" fmla="*/ 130 h 230"/>
                                <a:gd name="T12" fmla="*/ 0 w 110"/>
                                <a:gd name="T13" fmla="*/ 165 h 230"/>
                                <a:gd name="T14" fmla="*/ 5 w 110"/>
                                <a:gd name="T15" fmla="*/ 190 h 230"/>
                                <a:gd name="T16" fmla="*/ 15 w 110"/>
                                <a:gd name="T17" fmla="*/ 210 h 230"/>
                                <a:gd name="T18" fmla="*/ 35 w 110"/>
                                <a:gd name="T19" fmla="*/ 225 h 230"/>
                                <a:gd name="T20" fmla="*/ 55 w 110"/>
                                <a:gd name="T21" fmla="*/ 230 h 230"/>
                                <a:gd name="T22" fmla="*/ 55 w 110"/>
                                <a:gd name="T23" fmla="*/ 230 h 230"/>
                                <a:gd name="T24" fmla="*/ 75 w 110"/>
                                <a:gd name="T25" fmla="*/ 230 h 230"/>
                                <a:gd name="T26" fmla="*/ 90 w 110"/>
                                <a:gd name="T27" fmla="*/ 220 h 230"/>
                                <a:gd name="T28" fmla="*/ 100 w 110"/>
                                <a:gd name="T29" fmla="*/ 200 h 230"/>
                                <a:gd name="T30" fmla="*/ 110 w 110"/>
                                <a:gd name="T31" fmla="*/ 175 h 230"/>
                                <a:gd name="T32" fmla="*/ 110 w 110"/>
                                <a:gd name="T33" fmla="*/ 140 h 230"/>
                                <a:gd name="T34" fmla="*/ 100 w 110"/>
                                <a:gd name="T35" fmla="*/ 100 h 230"/>
                                <a:gd name="T36" fmla="*/ 90 w 110"/>
                                <a:gd name="T37" fmla="*/ 55 h 230"/>
                                <a:gd name="T38" fmla="*/ 75 w 110"/>
                                <a:gd name="T39" fmla="*/ 0 h 230"/>
                                <a:gd name="T40" fmla="*/ 75 w 110"/>
                                <a:gd name="T4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0" h="230">
                                  <a:moveTo>
                                    <a:pt x="7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90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35" y="225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75" y="230"/>
                                  </a:lnTo>
                                  <a:lnTo>
                                    <a:pt x="90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0" y="175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3750"/>
                          <wps:cNvSpPr>
                            <a:spLocks/>
                          </wps:cNvSpPr>
                          <wps:spPr bwMode="auto">
                            <a:xfrm>
                              <a:off x="10" y="1200"/>
                              <a:ext cx="260" cy="130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130 h 130"/>
                                <a:gd name="T2" fmla="*/ 260 w 260"/>
                                <a:gd name="T3" fmla="*/ 130 h 130"/>
                                <a:gd name="T4" fmla="*/ 250 w 260"/>
                                <a:gd name="T5" fmla="*/ 95 h 130"/>
                                <a:gd name="T6" fmla="*/ 235 w 260"/>
                                <a:gd name="T7" fmla="*/ 70 h 130"/>
                                <a:gd name="T8" fmla="*/ 220 w 260"/>
                                <a:gd name="T9" fmla="*/ 50 h 130"/>
                                <a:gd name="T10" fmla="*/ 200 w 260"/>
                                <a:gd name="T11" fmla="*/ 30 h 130"/>
                                <a:gd name="T12" fmla="*/ 200 w 260"/>
                                <a:gd name="T13" fmla="*/ 30 h 130"/>
                                <a:gd name="T14" fmla="*/ 185 w 260"/>
                                <a:gd name="T15" fmla="*/ 15 h 130"/>
                                <a:gd name="T16" fmla="*/ 165 w 260"/>
                                <a:gd name="T17" fmla="*/ 10 h 130"/>
                                <a:gd name="T18" fmla="*/ 145 w 260"/>
                                <a:gd name="T19" fmla="*/ 5 h 130"/>
                                <a:gd name="T20" fmla="*/ 125 w 260"/>
                                <a:gd name="T21" fmla="*/ 0 h 130"/>
                                <a:gd name="T22" fmla="*/ 125 w 260"/>
                                <a:gd name="T23" fmla="*/ 0 h 130"/>
                                <a:gd name="T24" fmla="*/ 105 w 260"/>
                                <a:gd name="T25" fmla="*/ 5 h 130"/>
                                <a:gd name="T26" fmla="*/ 85 w 260"/>
                                <a:gd name="T27" fmla="*/ 10 h 130"/>
                                <a:gd name="T28" fmla="*/ 70 w 260"/>
                                <a:gd name="T29" fmla="*/ 20 h 130"/>
                                <a:gd name="T30" fmla="*/ 50 w 260"/>
                                <a:gd name="T31" fmla="*/ 35 h 130"/>
                                <a:gd name="T32" fmla="*/ 50 w 260"/>
                                <a:gd name="T33" fmla="*/ 35 h 130"/>
                                <a:gd name="T34" fmla="*/ 35 w 260"/>
                                <a:gd name="T35" fmla="*/ 55 h 130"/>
                                <a:gd name="T36" fmla="*/ 25 w 260"/>
                                <a:gd name="T37" fmla="*/ 75 h 130"/>
                                <a:gd name="T38" fmla="*/ 10 w 260"/>
                                <a:gd name="T39" fmla="*/ 95 h 130"/>
                                <a:gd name="T40" fmla="*/ 0 w 260"/>
                                <a:gd name="T41" fmla="*/ 120 h 130"/>
                                <a:gd name="T42" fmla="*/ 260 w 260"/>
                                <a:gd name="T43" fmla="*/ 130 h 130"/>
                                <a:gd name="T44" fmla="*/ 260 w 260"/>
                                <a:gd name="T45" fmla="*/ 13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0" h="130">
                                  <a:moveTo>
                                    <a:pt x="260" y="130"/>
                                  </a:moveTo>
                                  <a:lnTo>
                                    <a:pt x="260" y="130"/>
                                  </a:lnTo>
                                  <a:lnTo>
                                    <a:pt x="250" y="95"/>
                                  </a:lnTo>
                                  <a:lnTo>
                                    <a:pt x="235" y="70"/>
                                  </a:lnTo>
                                  <a:lnTo>
                                    <a:pt x="220" y="50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60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3751"/>
                          <wps:cNvSpPr>
                            <a:spLocks/>
                          </wps:cNvSpPr>
                          <wps:spPr bwMode="auto">
                            <a:xfrm>
                              <a:off x="1990" y="1185"/>
                              <a:ext cx="335" cy="330"/>
                            </a:xfrm>
                            <a:custGeom>
                              <a:avLst/>
                              <a:gdLst>
                                <a:gd name="T0" fmla="*/ 165 w 335"/>
                                <a:gd name="T1" fmla="*/ 0 h 330"/>
                                <a:gd name="T2" fmla="*/ 165 w 335"/>
                                <a:gd name="T3" fmla="*/ 0 h 330"/>
                                <a:gd name="T4" fmla="*/ 135 w 335"/>
                                <a:gd name="T5" fmla="*/ 0 h 330"/>
                                <a:gd name="T6" fmla="*/ 105 w 335"/>
                                <a:gd name="T7" fmla="*/ 10 h 330"/>
                                <a:gd name="T8" fmla="*/ 75 w 335"/>
                                <a:gd name="T9" fmla="*/ 25 h 330"/>
                                <a:gd name="T10" fmla="*/ 50 w 335"/>
                                <a:gd name="T11" fmla="*/ 45 h 330"/>
                                <a:gd name="T12" fmla="*/ 50 w 335"/>
                                <a:gd name="T13" fmla="*/ 45 h 330"/>
                                <a:gd name="T14" fmla="*/ 30 w 335"/>
                                <a:gd name="T15" fmla="*/ 75 h 330"/>
                                <a:gd name="T16" fmla="*/ 15 w 335"/>
                                <a:gd name="T17" fmla="*/ 100 h 330"/>
                                <a:gd name="T18" fmla="*/ 5 w 335"/>
                                <a:gd name="T19" fmla="*/ 130 h 330"/>
                                <a:gd name="T20" fmla="*/ 0 w 335"/>
                                <a:gd name="T21" fmla="*/ 165 h 330"/>
                                <a:gd name="T22" fmla="*/ 0 w 335"/>
                                <a:gd name="T23" fmla="*/ 165 h 330"/>
                                <a:gd name="T24" fmla="*/ 5 w 335"/>
                                <a:gd name="T25" fmla="*/ 195 h 330"/>
                                <a:gd name="T26" fmla="*/ 5 w 335"/>
                                <a:gd name="T27" fmla="*/ 195 h 330"/>
                                <a:gd name="T28" fmla="*/ 10 w 335"/>
                                <a:gd name="T29" fmla="*/ 220 h 330"/>
                                <a:gd name="T30" fmla="*/ 20 w 335"/>
                                <a:gd name="T31" fmla="*/ 240 h 330"/>
                                <a:gd name="T32" fmla="*/ 35 w 335"/>
                                <a:gd name="T33" fmla="*/ 265 h 330"/>
                                <a:gd name="T34" fmla="*/ 50 w 335"/>
                                <a:gd name="T35" fmla="*/ 280 h 330"/>
                                <a:gd name="T36" fmla="*/ 50 w 335"/>
                                <a:gd name="T37" fmla="*/ 280 h 330"/>
                                <a:gd name="T38" fmla="*/ 75 w 335"/>
                                <a:gd name="T39" fmla="*/ 305 h 330"/>
                                <a:gd name="T40" fmla="*/ 105 w 335"/>
                                <a:gd name="T41" fmla="*/ 320 h 330"/>
                                <a:gd name="T42" fmla="*/ 135 w 335"/>
                                <a:gd name="T43" fmla="*/ 330 h 330"/>
                                <a:gd name="T44" fmla="*/ 165 w 335"/>
                                <a:gd name="T45" fmla="*/ 330 h 330"/>
                                <a:gd name="T46" fmla="*/ 165 w 335"/>
                                <a:gd name="T47" fmla="*/ 330 h 330"/>
                                <a:gd name="T48" fmla="*/ 200 w 335"/>
                                <a:gd name="T49" fmla="*/ 330 h 330"/>
                                <a:gd name="T50" fmla="*/ 230 w 335"/>
                                <a:gd name="T51" fmla="*/ 320 h 330"/>
                                <a:gd name="T52" fmla="*/ 260 w 335"/>
                                <a:gd name="T53" fmla="*/ 305 h 330"/>
                                <a:gd name="T54" fmla="*/ 285 w 335"/>
                                <a:gd name="T55" fmla="*/ 280 h 330"/>
                                <a:gd name="T56" fmla="*/ 285 w 335"/>
                                <a:gd name="T57" fmla="*/ 280 h 330"/>
                                <a:gd name="T58" fmla="*/ 305 w 335"/>
                                <a:gd name="T59" fmla="*/ 255 h 330"/>
                                <a:gd name="T60" fmla="*/ 320 w 335"/>
                                <a:gd name="T61" fmla="*/ 230 h 330"/>
                                <a:gd name="T62" fmla="*/ 330 w 335"/>
                                <a:gd name="T63" fmla="*/ 200 h 330"/>
                                <a:gd name="T64" fmla="*/ 335 w 335"/>
                                <a:gd name="T65" fmla="*/ 165 h 330"/>
                                <a:gd name="T66" fmla="*/ 335 w 335"/>
                                <a:gd name="T67" fmla="*/ 165 h 330"/>
                                <a:gd name="T68" fmla="*/ 330 w 335"/>
                                <a:gd name="T69" fmla="*/ 145 h 330"/>
                                <a:gd name="T70" fmla="*/ 330 w 335"/>
                                <a:gd name="T71" fmla="*/ 145 h 330"/>
                                <a:gd name="T72" fmla="*/ 325 w 335"/>
                                <a:gd name="T73" fmla="*/ 115 h 330"/>
                                <a:gd name="T74" fmla="*/ 315 w 335"/>
                                <a:gd name="T75" fmla="*/ 90 h 330"/>
                                <a:gd name="T76" fmla="*/ 305 w 335"/>
                                <a:gd name="T77" fmla="*/ 70 h 330"/>
                                <a:gd name="T78" fmla="*/ 285 w 335"/>
                                <a:gd name="T79" fmla="*/ 45 h 330"/>
                                <a:gd name="T80" fmla="*/ 285 w 335"/>
                                <a:gd name="T81" fmla="*/ 45 h 330"/>
                                <a:gd name="T82" fmla="*/ 260 w 335"/>
                                <a:gd name="T83" fmla="*/ 25 h 330"/>
                                <a:gd name="T84" fmla="*/ 230 w 335"/>
                                <a:gd name="T85" fmla="*/ 10 h 330"/>
                                <a:gd name="T86" fmla="*/ 200 w 335"/>
                                <a:gd name="T87" fmla="*/ 0 h 330"/>
                                <a:gd name="T88" fmla="*/ 165 w 335"/>
                                <a:gd name="T89" fmla="*/ 0 h 330"/>
                                <a:gd name="T90" fmla="*/ 165 w 335"/>
                                <a:gd name="T91" fmla="*/ 0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35" h="330">
                                  <a:moveTo>
                                    <a:pt x="165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5" y="13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20" y="240"/>
                                  </a:lnTo>
                                  <a:lnTo>
                                    <a:pt x="35" y="265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75" y="305"/>
                                  </a:lnTo>
                                  <a:lnTo>
                                    <a:pt x="105" y="320"/>
                                  </a:lnTo>
                                  <a:lnTo>
                                    <a:pt x="135" y="330"/>
                                  </a:lnTo>
                                  <a:lnTo>
                                    <a:pt x="165" y="330"/>
                                  </a:lnTo>
                                  <a:lnTo>
                                    <a:pt x="200" y="330"/>
                                  </a:lnTo>
                                  <a:lnTo>
                                    <a:pt x="230" y="320"/>
                                  </a:lnTo>
                                  <a:lnTo>
                                    <a:pt x="260" y="305"/>
                                  </a:lnTo>
                                  <a:lnTo>
                                    <a:pt x="285" y="280"/>
                                  </a:lnTo>
                                  <a:lnTo>
                                    <a:pt x="305" y="255"/>
                                  </a:lnTo>
                                  <a:lnTo>
                                    <a:pt x="320" y="230"/>
                                  </a:lnTo>
                                  <a:lnTo>
                                    <a:pt x="330" y="200"/>
                                  </a:lnTo>
                                  <a:lnTo>
                                    <a:pt x="335" y="165"/>
                                  </a:lnTo>
                                  <a:lnTo>
                                    <a:pt x="330" y="145"/>
                                  </a:lnTo>
                                  <a:lnTo>
                                    <a:pt x="325" y="115"/>
                                  </a:lnTo>
                                  <a:lnTo>
                                    <a:pt x="315" y="90"/>
                                  </a:lnTo>
                                  <a:lnTo>
                                    <a:pt x="305" y="70"/>
                                  </a:lnTo>
                                  <a:lnTo>
                                    <a:pt x="285" y="45"/>
                                  </a:lnTo>
                                  <a:lnTo>
                                    <a:pt x="260" y="25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3752"/>
                          <wps:cNvSpPr>
                            <a:spLocks/>
                          </wps:cNvSpPr>
                          <wps:spPr bwMode="auto">
                            <a:xfrm>
                              <a:off x="1995" y="1295"/>
                              <a:ext cx="330" cy="220"/>
                            </a:xfrm>
                            <a:custGeom>
                              <a:avLst/>
                              <a:gdLst>
                                <a:gd name="T0" fmla="*/ 0 w 330"/>
                                <a:gd name="T1" fmla="*/ 85 h 220"/>
                                <a:gd name="T2" fmla="*/ 0 w 330"/>
                                <a:gd name="T3" fmla="*/ 85 h 220"/>
                                <a:gd name="T4" fmla="*/ 5 w 330"/>
                                <a:gd name="T5" fmla="*/ 110 h 220"/>
                                <a:gd name="T6" fmla="*/ 15 w 330"/>
                                <a:gd name="T7" fmla="*/ 130 h 220"/>
                                <a:gd name="T8" fmla="*/ 30 w 330"/>
                                <a:gd name="T9" fmla="*/ 155 h 220"/>
                                <a:gd name="T10" fmla="*/ 45 w 330"/>
                                <a:gd name="T11" fmla="*/ 170 h 220"/>
                                <a:gd name="T12" fmla="*/ 45 w 330"/>
                                <a:gd name="T13" fmla="*/ 170 h 220"/>
                                <a:gd name="T14" fmla="*/ 70 w 330"/>
                                <a:gd name="T15" fmla="*/ 195 h 220"/>
                                <a:gd name="T16" fmla="*/ 100 w 330"/>
                                <a:gd name="T17" fmla="*/ 210 h 220"/>
                                <a:gd name="T18" fmla="*/ 130 w 330"/>
                                <a:gd name="T19" fmla="*/ 220 h 220"/>
                                <a:gd name="T20" fmla="*/ 160 w 330"/>
                                <a:gd name="T21" fmla="*/ 220 h 220"/>
                                <a:gd name="T22" fmla="*/ 160 w 330"/>
                                <a:gd name="T23" fmla="*/ 220 h 220"/>
                                <a:gd name="T24" fmla="*/ 195 w 330"/>
                                <a:gd name="T25" fmla="*/ 220 h 220"/>
                                <a:gd name="T26" fmla="*/ 225 w 330"/>
                                <a:gd name="T27" fmla="*/ 210 h 220"/>
                                <a:gd name="T28" fmla="*/ 255 w 330"/>
                                <a:gd name="T29" fmla="*/ 195 h 220"/>
                                <a:gd name="T30" fmla="*/ 280 w 330"/>
                                <a:gd name="T31" fmla="*/ 170 h 220"/>
                                <a:gd name="T32" fmla="*/ 280 w 330"/>
                                <a:gd name="T33" fmla="*/ 170 h 220"/>
                                <a:gd name="T34" fmla="*/ 300 w 330"/>
                                <a:gd name="T35" fmla="*/ 145 h 220"/>
                                <a:gd name="T36" fmla="*/ 315 w 330"/>
                                <a:gd name="T37" fmla="*/ 120 h 220"/>
                                <a:gd name="T38" fmla="*/ 325 w 330"/>
                                <a:gd name="T39" fmla="*/ 90 h 220"/>
                                <a:gd name="T40" fmla="*/ 330 w 330"/>
                                <a:gd name="T41" fmla="*/ 55 h 220"/>
                                <a:gd name="T42" fmla="*/ 330 w 330"/>
                                <a:gd name="T43" fmla="*/ 55 h 220"/>
                                <a:gd name="T44" fmla="*/ 325 w 330"/>
                                <a:gd name="T45" fmla="*/ 35 h 220"/>
                                <a:gd name="T46" fmla="*/ 270 w 330"/>
                                <a:gd name="T47" fmla="*/ 125 h 220"/>
                                <a:gd name="T48" fmla="*/ 205 w 330"/>
                                <a:gd name="T49" fmla="*/ 0 h 220"/>
                                <a:gd name="T50" fmla="*/ 135 w 330"/>
                                <a:gd name="T51" fmla="*/ 140 h 220"/>
                                <a:gd name="T52" fmla="*/ 60 w 330"/>
                                <a:gd name="T53" fmla="*/ 5 h 220"/>
                                <a:gd name="T54" fmla="*/ 0 w 330"/>
                                <a:gd name="T55" fmla="*/ 85 h 220"/>
                                <a:gd name="T56" fmla="*/ 0 w 330"/>
                                <a:gd name="T57" fmla="*/ 85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30" h="220">
                                  <a:moveTo>
                                    <a:pt x="0" y="85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5" y="170"/>
                                  </a:lnTo>
                                  <a:lnTo>
                                    <a:pt x="70" y="195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95" y="220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80" y="170"/>
                                  </a:lnTo>
                                  <a:lnTo>
                                    <a:pt x="300" y="145"/>
                                  </a:lnTo>
                                  <a:lnTo>
                                    <a:pt x="315" y="120"/>
                                  </a:lnTo>
                                  <a:lnTo>
                                    <a:pt x="325" y="90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25" y="35"/>
                                  </a:lnTo>
                                  <a:lnTo>
                                    <a:pt x="270" y="12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3753"/>
                          <wps:cNvSpPr>
                            <a:spLocks/>
                          </wps:cNvSpPr>
                          <wps:spPr bwMode="auto">
                            <a:xfrm>
                              <a:off x="110" y="270"/>
                              <a:ext cx="290" cy="240"/>
                            </a:xfrm>
                            <a:custGeom>
                              <a:avLst/>
                              <a:gdLst>
                                <a:gd name="T0" fmla="*/ 245 w 290"/>
                                <a:gd name="T1" fmla="*/ 35 h 240"/>
                                <a:gd name="T2" fmla="*/ 245 w 290"/>
                                <a:gd name="T3" fmla="*/ 35 h 240"/>
                                <a:gd name="T4" fmla="*/ 225 w 290"/>
                                <a:gd name="T5" fmla="*/ 20 h 240"/>
                                <a:gd name="T6" fmla="*/ 200 w 290"/>
                                <a:gd name="T7" fmla="*/ 10 h 240"/>
                                <a:gd name="T8" fmla="*/ 175 w 290"/>
                                <a:gd name="T9" fmla="*/ 5 h 240"/>
                                <a:gd name="T10" fmla="*/ 145 w 290"/>
                                <a:gd name="T11" fmla="*/ 0 h 240"/>
                                <a:gd name="T12" fmla="*/ 145 w 290"/>
                                <a:gd name="T13" fmla="*/ 0 h 240"/>
                                <a:gd name="T14" fmla="*/ 115 w 290"/>
                                <a:gd name="T15" fmla="*/ 5 h 240"/>
                                <a:gd name="T16" fmla="*/ 90 w 290"/>
                                <a:gd name="T17" fmla="*/ 10 h 240"/>
                                <a:gd name="T18" fmla="*/ 65 w 290"/>
                                <a:gd name="T19" fmla="*/ 20 h 240"/>
                                <a:gd name="T20" fmla="*/ 45 w 290"/>
                                <a:gd name="T21" fmla="*/ 35 h 240"/>
                                <a:gd name="T22" fmla="*/ 45 w 290"/>
                                <a:gd name="T23" fmla="*/ 35 h 240"/>
                                <a:gd name="T24" fmla="*/ 20 w 290"/>
                                <a:gd name="T25" fmla="*/ 60 h 240"/>
                                <a:gd name="T26" fmla="*/ 5 w 290"/>
                                <a:gd name="T27" fmla="*/ 90 h 240"/>
                                <a:gd name="T28" fmla="*/ 5 w 290"/>
                                <a:gd name="T29" fmla="*/ 90 h 240"/>
                                <a:gd name="T30" fmla="*/ 0 w 290"/>
                                <a:gd name="T31" fmla="*/ 120 h 240"/>
                                <a:gd name="T32" fmla="*/ 0 w 290"/>
                                <a:gd name="T33" fmla="*/ 120 h 240"/>
                                <a:gd name="T34" fmla="*/ 5 w 290"/>
                                <a:gd name="T35" fmla="*/ 145 h 240"/>
                                <a:gd name="T36" fmla="*/ 15 w 290"/>
                                <a:gd name="T37" fmla="*/ 170 h 240"/>
                                <a:gd name="T38" fmla="*/ 15 w 290"/>
                                <a:gd name="T39" fmla="*/ 170 h 240"/>
                                <a:gd name="T40" fmla="*/ 25 w 290"/>
                                <a:gd name="T41" fmla="*/ 185 h 240"/>
                                <a:gd name="T42" fmla="*/ 45 w 290"/>
                                <a:gd name="T43" fmla="*/ 205 h 240"/>
                                <a:gd name="T44" fmla="*/ 45 w 290"/>
                                <a:gd name="T45" fmla="*/ 205 h 240"/>
                                <a:gd name="T46" fmla="*/ 65 w 290"/>
                                <a:gd name="T47" fmla="*/ 220 h 240"/>
                                <a:gd name="T48" fmla="*/ 90 w 290"/>
                                <a:gd name="T49" fmla="*/ 230 h 240"/>
                                <a:gd name="T50" fmla="*/ 115 w 290"/>
                                <a:gd name="T51" fmla="*/ 240 h 240"/>
                                <a:gd name="T52" fmla="*/ 145 w 290"/>
                                <a:gd name="T53" fmla="*/ 240 h 240"/>
                                <a:gd name="T54" fmla="*/ 145 w 290"/>
                                <a:gd name="T55" fmla="*/ 240 h 240"/>
                                <a:gd name="T56" fmla="*/ 175 w 290"/>
                                <a:gd name="T57" fmla="*/ 240 h 240"/>
                                <a:gd name="T58" fmla="*/ 200 w 290"/>
                                <a:gd name="T59" fmla="*/ 230 h 240"/>
                                <a:gd name="T60" fmla="*/ 225 w 290"/>
                                <a:gd name="T61" fmla="*/ 220 h 240"/>
                                <a:gd name="T62" fmla="*/ 245 w 290"/>
                                <a:gd name="T63" fmla="*/ 205 h 240"/>
                                <a:gd name="T64" fmla="*/ 245 w 290"/>
                                <a:gd name="T65" fmla="*/ 205 h 240"/>
                                <a:gd name="T66" fmla="*/ 265 w 290"/>
                                <a:gd name="T67" fmla="*/ 185 h 240"/>
                                <a:gd name="T68" fmla="*/ 280 w 290"/>
                                <a:gd name="T69" fmla="*/ 160 h 240"/>
                                <a:gd name="T70" fmla="*/ 280 w 290"/>
                                <a:gd name="T71" fmla="*/ 160 h 240"/>
                                <a:gd name="T72" fmla="*/ 285 w 290"/>
                                <a:gd name="T73" fmla="*/ 140 h 240"/>
                                <a:gd name="T74" fmla="*/ 290 w 290"/>
                                <a:gd name="T75" fmla="*/ 120 h 240"/>
                                <a:gd name="T76" fmla="*/ 290 w 290"/>
                                <a:gd name="T77" fmla="*/ 120 h 240"/>
                                <a:gd name="T78" fmla="*/ 285 w 290"/>
                                <a:gd name="T79" fmla="*/ 90 h 240"/>
                                <a:gd name="T80" fmla="*/ 285 w 290"/>
                                <a:gd name="T81" fmla="*/ 90 h 240"/>
                                <a:gd name="T82" fmla="*/ 270 w 290"/>
                                <a:gd name="T83" fmla="*/ 60 h 240"/>
                                <a:gd name="T84" fmla="*/ 245 w 290"/>
                                <a:gd name="T85" fmla="*/ 35 h 240"/>
                                <a:gd name="T86" fmla="*/ 245 w 290"/>
                                <a:gd name="T87" fmla="*/ 35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0" h="240">
                                  <a:moveTo>
                                    <a:pt x="245" y="35"/>
                                  </a:moveTo>
                                  <a:lnTo>
                                    <a:pt x="245" y="35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115" y="240"/>
                                  </a:lnTo>
                                  <a:lnTo>
                                    <a:pt x="145" y="240"/>
                                  </a:lnTo>
                                  <a:lnTo>
                                    <a:pt x="175" y="240"/>
                                  </a:lnTo>
                                  <a:lnTo>
                                    <a:pt x="200" y="230"/>
                                  </a:lnTo>
                                  <a:lnTo>
                                    <a:pt x="225" y="220"/>
                                  </a:lnTo>
                                  <a:lnTo>
                                    <a:pt x="245" y="205"/>
                                  </a:lnTo>
                                  <a:lnTo>
                                    <a:pt x="265" y="185"/>
                                  </a:lnTo>
                                  <a:lnTo>
                                    <a:pt x="280" y="160"/>
                                  </a:lnTo>
                                  <a:lnTo>
                                    <a:pt x="285" y="140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85" y="90"/>
                                  </a:lnTo>
                                  <a:lnTo>
                                    <a:pt x="270" y="60"/>
                                  </a:lnTo>
                                  <a:lnTo>
                                    <a:pt x="245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3754"/>
                          <wps:cNvSpPr>
                            <a:spLocks/>
                          </wps:cNvSpPr>
                          <wps:spPr bwMode="auto">
                            <a:xfrm>
                              <a:off x="110" y="360"/>
                              <a:ext cx="290" cy="80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30 h 80"/>
                                <a:gd name="T2" fmla="*/ 0 w 290"/>
                                <a:gd name="T3" fmla="*/ 30 h 80"/>
                                <a:gd name="T4" fmla="*/ 5 w 290"/>
                                <a:gd name="T5" fmla="*/ 55 h 80"/>
                                <a:gd name="T6" fmla="*/ 15 w 290"/>
                                <a:gd name="T7" fmla="*/ 80 h 80"/>
                                <a:gd name="T8" fmla="*/ 280 w 290"/>
                                <a:gd name="T9" fmla="*/ 70 h 80"/>
                                <a:gd name="T10" fmla="*/ 280 w 290"/>
                                <a:gd name="T11" fmla="*/ 70 h 80"/>
                                <a:gd name="T12" fmla="*/ 285 w 290"/>
                                <a:gd name="T13" fmla="*/ 50 h 80"/>
                                <a:gd name="T14" fmla="*/ 290 w 290"/>
                                <a:gd name="T15" fmla="*/ 30 h 80"/>
                                <a:gd name="T16" fmla="*/ 290 w 290"/>
                                <a:gd name="T17" fmla="*/ 30 h 80"/>
                                <a:gd name="T18" fmla="*/ 285 w 290"/>
                                <a:gd name="T19" fmla="*/ 0 h 80"/>
                                <a:gd name="T20" fmla="*/ 5 w 290"/>
                                <a:gd name="T21" fmla="*/ 0 h 80"/>
                                <a:gd name="T22" fmla="*/ 5 w 290"/>
                                <a:gd name="T23" fmla="*/ 0 h 80"/>
                                <a:gd name="T24" fmla="*/ 0 w 290"/>
                                <a:gd name="T25" fmla="*/ 30 h 80"/>
                                <a:gd name="T26" fmla="*/ 0 w 290"/>
                                <a:gd name="T27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0" h="80">
                                  <a:moveTo>
                                    <a:pt x="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80" y="70"/>
                                  </a:lnTo>
                                  <a:lnTo>
                                    <a:pt x="285" y="50"/>
                                  </a:lnTo>
                                  <a:lnTo>
                                    <a:pt x="290" y="3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3755"/>
                          <wps:cNvSpPr>
                            <a:spLocks/>
                          </wps:cNvSpPr>
                          <wps:spPr bwMode="auto">
                            <a:xfrm>
                              <a:off x="375" y="1620"/>
                              <a:ext cx="300" cy="300"/>
                            </a:xfrm>
                            <a:custGeom>
                              <a:avLst/>
                              <a:gdLst>
                                <a:gd name="T0" fmla="*/ 155 w 300"/>
                                <a:gd name="T1" fmla="*/ 230 h 300"/>
                                <a:gd name="T2" fmla="*/ 260 w 300"/>
                                <a:gd name="T3" fmla="*/ 295 h 300"/>
                                <a:gd name="T4" fmla="*/ 235 w 300"/>
                                <a:gd name="T5" fmla="*/ 195 h 300"/>
                                <a:gd name="T6" fmla="*/ 300 w 300"/>
                                <a:gd name="T7" fmla="*/ 110 h 300"/>
                                <a:gd name="T8" fmla="*/ 200 w 300"/>
                                <a:gd name="T9" fmla="*/ 110 h 300"/>
                                <a:gd name="T10" fmla="*/ 150 w 300"/>
                                <a:gd name="T11" fmla="*/ 0 h 300"/>
                                <a:gd name="T12" fmla="*/ 105 w 300"/>
                                <a:gd name="T13" fmla="*/ 115 h 300"/>
                                <a:gd name="T14" fmla="*/ 0 w 300"/>
                                <a:gd name="T15" fmla="*/ 110 h 300"/>
                                <a:gd name="T16" fmla="*/ 70 w 300"/>
                                <a:gd name="T17" fmla="*/ 200 h 300"/>
                                <a:gd name="T18" fmla="*/ 40 w 300"/>
                                <a:gd name="T19" fmla="*/ 300 h 300"/>
                                <a:gd name="T20" fmla="*/ 155 w 300"/>
                                <a:gd name="T21" fmla="*/ 230 h 300"/>
                                <a:gd name="T22" fmla="*/ 155 w 300"/>
                                <a:gd name="T23" fmla="*/ 23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155" y="230"/>
                                  </a:moveTo>
                                  <a:lnTo>
                                    <a:pt x="260" y="295"/>
                                  </a:lnTo>
                                  <a:lnTo>
                                    <a:pt x="235" y="195"/>
                                  </a:lnTo>
                                  <a:lnTo>
                                    <a:pt x="300" y="110"/>
                                  </a:lnTo>
                                  <a:lnTo>
                                    <a:pt x="200" y="11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40" y="300"/>
                                  </a:lnTo>
                                  <a:lnTo>
                                    <a:pt x="155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3756"/>
                          <wps:cNvSpPr>
                            <a:spLocks/>
                          </wps:cNvSpPr>
                          <wps:spPr bwMode="auto">
                            <a:xfrm>
                              <a:off x="1520" y="1440"/>
                              <a:ext cx="200" cy="195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95 h 195"/>
                                <a:gd name="T2" fmla="*/ 200 w 200"/>
                                <a:gd name="T3" fmla="*/ 95 h 195"/>
                                <a:gd name="T4" fmla="*/ 200 w 200"/>
                                <a:gd name="T5" fmla="*/ 75 h 195"/>
                                <a:gd name="T6" fmla="*/ 195 w 200"/>
                                <a:gd name="T7" fmla="*/ 60 h 195"/>
                                <a:gd name="T8" fmla="*/ 185 w 200"/>
                                <a:gd name="T9" fmla="*/ 40 h 195"/>
                                <a:gd name="T10" fmla="*/ 170 w 200"/>
                                <a:gd name="T11" fmla="*/ 25 h 195"/>
                                <a:gd name="T12" fmla="*/ 170 w 200"/>
                                <a:gd name="T13" fmla="*/ 25 h 195"/>
                                <a:gd name="T14" fmla="*/ 155 w 200"/>
                                <a:gd name="T15" fmla="*/ 15 h 195"/>
                                <a:gd name="T16" fmla="*/ 140 w 200"/>
                                <a:gd name="T17" fmla="*/ 5 h 195"/>
                                <a:gd name="T18" fmla="*/ 120 w 200"/>
                                <a:gd name="T19" fmla="*/ 0 h 195"/>
                                <a:gd name="T20" fmla="*/ 100 w 200"/>
                                <a:gd name="T21" fmla="*/ 0 h 195"/>
                                <a:gd name="T22" fmla="*/ 100 w 200"/>
                                <a:gd name="T23" fmla="*/ 0 h 195"/>
                                <a:gd name="T24" fmla="*/ 80 w 200"/>
                                <a:gd name="T25" fmla="*/ 0 h 195"/>
                                <a:gd name="T26" fmla="*/ 65 w 200"/>
                                <a:gd name="T27" fmla="*/ 5 h 195"/>
                                <a:gd name="T28" fmla="*/ 45 w 200"/>
                                <a:gd name="T29" fmla="*/ 15 h 195"/>
                                <a:gd name="T30" fmla="*/ 30 w 200"/>
                                <a:gd name="T31" fmla="*/ 25 h 195"/>
                                <a:gd name="T32" fmla="*/ 30 w 200"/>
                                <a:gd name="T33" fmla="*/ 25 h 195"/>
                                <a:gd name="T34" fmla="*/ 20 w 200"/>
                                <a:gd name="T35" fmla="*/ 40 h 195"/>
                                <a:gd name="T36" fmla="*/ 10 w 200"/>
                                <a:gd name="T37" fmla="*/ 60 h 195"/>
                                <a:gd name="T38" fmla="*/ 5 w 200"/>
                                <a:gd name="T39" fmla="*/ 75 h 195"/>
                                <a:gd name="T40" fmla="*/ 0 w 200"/>
                                <a:gd name="T41" fmla="*/ 95 h 195"/>
                                <a:gd name="T42" fmla="*/ 0 w 200"/>
                                <a:gd name="T43" fmla="*/ 95 h 195"/>
                                <a:gd name="T44" fmla="*/ 5 w 200"/>
                                <a:gd name="T45" fmla="*/ 115 h 195"/>
                                <a:gd name="T46" fmla="*/ 10 w 200"/>
                                <a:gd name="T47" fmla="*/ 135 h 195"/>
                                <a:gd name="T48" fmla="*/ 20 w 200"/>
                                <a:gd name="T49" fmla="*/ 150 h 195"/>
                                <a:gd name="T50" fmla="*/ 30 w 200"/>
                                <a:gd name="T51" fmla="*/ 165 h 195"/>
                                <a:gd name="T52" fmla="*/ 30 w 200"/>
                                <a:gd name="T53" fmla="*/ 165 h 195"/>
                                <a:gd name="T54" fmla="*/ 45 w 200"/>
                                <a:gd name="T55" fmla="*/ 180 h 195"/>
                                <a:gd name="T56" fmla="*/ 65 w 200"/>
                                <a:gd name="T57" fmla="*/ 190 h 195"/>
                                <a:gd name="T58" fmla="*/ 80 w 200"/>
                                <a:gd name="T59" fmla="*/ 195 h 195"/>
                                <a:gd name="T60" fmla="*/ 100 w 200"/>
                                <a:gd name="T61" fmla="*/ 195 h 195"/>
                                <a:gd name="T62" fmla="*/ 100 w 200"/>
                                <a:gd name="T63" fmla="*/ 195 h 195"/>
                                <a:gd name="T64" fmla="*/ 120 w 200"/>
                                <a:gd name="T65" fmla="*/ 195 h 195"/>
                                <a:gd name="T66" fmla="*/ 140 w 200"/>
                                <a:gd name="T67" fmla="*/ 190 h 195"/>
                                <a:gd name="T68" fmla="*/ 155 w 200"/>
                                <a:gd name="T69" fmla="*/ 180 h 195"/>
                                <a:gd name="T70" fmla="*/ 170 w 200"/>
                                <a:gd name="T71" fmla="*/ 165 h 195"/>
                                <a:gd name="T72" fmla="*/ 170 w 200"/>
                                <a:gd name="T73" fmla="*/ 165 h 195"/>
                                <a:gd name="T74" fmla="*/ 185 w 200"/>
                                <a:gd name="T75" fmla="*/ 150 h 195"/>
                                <a:gd name="T76" fmla="*/ 195 w 200"/>
                                <a:gd name="T77" fmla="*/ 135 h 195"/>
                                <a:gd name="T78" fmla="*/ 200 w 200"/>
                                <a:gd name="T79" fmla="*/ 115 h 195"/>
                                <a:gd name="T80" fmla="*/ 200 w 200"/>
                                <a:gd name="T81" fmla="*/ 95 h 195"/>
                                <a:gd name="T82" fmla="*/ 200 w 200"/>
                                <a:gd name="T83" fmla="*/ 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0" h="195">
                                  <a:moveTo>
                                    <a:pt x="200" y="95"/>
                                  </a:moveTo>
                                  <a:lnTo>
                                    <a:pt x="200" y="95"/>
                                  </a:lnTo>
                                  <a:lnTo>
                                    <a:pt x="200" y="75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80" y="195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70" y="165"/>
                                  </a:lnTo>
                                  <a:lnTo>
                                    <a:pt x="185" y="150"/>
                                  </a:lnTo>
                                  <a:lnTo>
                                    <a:pt x="195" y="135"/>
                                  </a:lnTo>
                                  <a:lnTo>
                                    <a:pt x="200" y="115"/>
                                  </a:lnTo>
                                  <a:lnTo>
                                    <a:pt x="20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3757"/>
                          <wps:cNvSpPr>
                            <a:spLocks/>
                          </wps:cNvSpPr>
                          <wps:spPr bwMode="auto">
                            <a:xfrm>
                              <a:off x="2035" y="460"/>
                              <a:ext cx="205" cy="195"/>
                            </a:xfrm>
                            <a:custGeom>
                              <a:avLst/>
                              <a:gdLst>
                                <a:gd name="T0" fmla="*/ 100 w 205"/>
                                <a:gd name="T1" fmla="*/ 0 h 195"/>
                                <a:gd name="T2" fmla="*/ 100 w 205"/>
                                <a:gd name="T3" fmla="*/ 0 h 195"/>
                                <a:gd name="T4" fmla="*/ 85 w 205"/>
                                <a:gd name="T5" fmla="*/ 0 h 195"/>
                                <a:gd name="T6" fmla="*/ 70 w 205"/>
                                <a:gd name="T7" fmla="*/ 5 h 195"/>
                                <a:gd name="T8" fmla="*/ 60 w 205"/>
                                <a:gd name="T9" fmla="*/ 15 h 195"/>
                                <a:gd name="T10" fmla="*/ 50 w 205"/>
                                <a:gd name="T11" fmla="*/ 25 h 195"/>
                                <a:gd name="T12" fmla="*/ 50 w 205"/>
                                <a:gd name="T13" fmla="*/ 25 h 195"/>
                                <a:gd name="T14" fmla="*/ 40 w 205"/>
                                <a:gd name="T15" fmla="*/ 50 h 195"/>
                                <a:gd name="T16" fmla="*/ 35 w 205"/>
                                <a:gd name="T17" fmla="*/ 80 h 195"/>
                                <a:gd name="T18" fmla="*/ 35 w 205"/>
                                <a:gd name="T19" fmla="*/ 80 h 195"/>
                                <a:gd name="T20" fmla="*/ 30 w 205"/>
                                <a:gd name="T21" fmla="*/ 145 h 195"/>
                                <a:gd name="T22" fmla="*/ 30 w 205"/>
                                <a:gd name="T23" fmla="*/ 145 h 195"/>
                                <a:gd name="T24" fmla="*/ 15 w 205"/>
                                <a:gd name="T25" fmla="*/ 170 h 195"/>
                                <a:gd name="T26" fmla="*/ 10 w 205"/>
                                <a:gd name="T27" fmla="*/ 180 h 195"/>
                                <a:gd name="T28" fmla="*/ 0 w 205"/>
                                <a:gd name="T29" fmla="*/ 185 h 195"/>
                                <a:gd name="T30" fmla="*/ 0 w 205"/>
                                <a:gd name="T31" fmla="*/ 185 h 195"/>
                                <a:gd name="T32" fmla="*/ 50 w 205"/>
                                <a:gd name="T33" fmla="*/ 190 h 195"/>
                                <a:gd name="T34" fmla="*/ 100 w 205"/>
                                <a:gd name="T35" fmla="*/ 195 h 195"/>
                                <a:gd name="T36" fmla="*/ 155 w 205"/>
                                <a:gd name="T37" fmla="*/ 190 h 195"/>
                                <a:gd name="T38" fmla="*/ 205 w 205"/>
                                <a:gd name="T39" fmla="*/ 185 h 195"/>
                                <a:gd name="T40" fmla="*/ 205 w 205"/>
                                <a:gd name="T41" fmla="*/ 185 h 195"/>
                                <a:gd name="T42" fmla="*/ 190 w 205"/>
                                <a:gd name="T43" fmla="*/ 170 h 195"/>
                                <a:gd name="T44" fmla="*/ 175 w 205"/>
                                <a:gd name="T45" fmla="*/ 145 h 195"/>
                                <a:gd name="T46" fmla="*/ 175 w 205"/>
                                <a:gd name="T47" fmla="*/ 145 h 195"/>
                                <a:gd name="T48" fmla="*/ 165 w 205"/>
                                <a:gd name="T49" fmla="*/ 80 h 195"/>
                                <a:gd name="T50" fmla="*/ 165 w 205"/>
                                <a:gd name="T51" fmla="*/ 80 h 195"/>
                                <a:gd name="T52" fmla="*/ 160 w 205"/>
                                <a:gd name="T53" fmla="*/ 45 h 195"/>
                                <a:gd name="T54" fmla="*/ 145 w 205"/>
                                <a:gd name="T55" fmla="*/ 25 h 195"/>
                                <a:gd name="T56" fmla="*/ 145 w 205"/>
                                <a:gd name="T57" fmla="*/ 25 h 195"/>
                                <a:gd name="T58" fmla="*/ 140 w 205"/>
                                <a:gd name="T59" fmla="*/ 10 h 195"/>
                                <a:gd name="T60" fmla="*/ 130 w 205"/>
                                <a:gd name="T61" fmla="*/ 5 h 195"/>
                                <a:gd name="T62" fmla="*/ 115 w 205"/>
                                <a:gd name="T63" fmla="*/ 0 h 195"/>
                                <a:gd name="T64" fmla="*/ 100 w 205"/>
                                <a:gd name="T65" fmla="*/ 0 h 195"/>
                                <a:gd name="T66" fmla="*/ 100 w 205"/>
                                <a:gd name="T67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5" h="195">
                                  <a:moveTo>
                                    <a:pt x="10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3758"/>
                          <wps:cNvSpPr>
                            <a:spLocks/>
                          </wps:cNvSpPr>
                          <wps:spPr bwMode="auto">
                            <a:xfrm>
                              <a:off x="765" y="315"/>
                              <a:ext cx="505" cy="710"/>
                            </a:xfrm>
                            <a:custGeom>
                              <a:avLst/>
                              <a:gdLst>
                                <a:gd name="T0" fmla="*/ 190 w 505"/>
                                <a:gd name="T1" fmla="*/ 625 h 710"/>
                                <a:gd name="T2" fmla="*/ 125 w 505"/>
                                <a:gd name="T3" fmla="*/ 580 h 710"/>
                                <a:gd name="T4" fmla="*/ 70 w 505"/>
                                <a:gd name="T5" fmla="*/ 530 h 710"/>
                                <a:gd name="T6" fmla="*/ 35 w 505"/>
                                <a:gd name="T7" fmla="*/ 470 h 710"/>
                                <a:gd name="T8" fmla="*/ 15 w 505"/>
                                <a:gd name="T9" fmla="*/ 400 h 710"/>
                                <a:gd name="T10" fmla="*/ 10 w 505"/>
                                <a:gd name="T11" fmla="*/ 370 h 710"/>
                                <a:gd name="T12" fmla="*/ 10 w 505"/>
                                <a:gd name="T13" fmla="*/ 305 h 710"/>
                                <a:gd name="T14" fmla="*/ 25 w 505"/>
                                <a:gd name="T15" fmla="*/ 245 h 710"/>
                                <a:gd name="T16" fmla="*/ 50 w 505"/>
                                <a:gd name="T17" fmla="*/ 185 h 710"/>
                                <a:gd name="T18" fmla="*/ 70 w 505"/>
                                <a:gd name="T19" fmla="*/ 155 h 710"/>
                                <a:gd name="T20" fmla="*/ 110 w 505"/>
                                <a:gd name="T21" fmla="*/ 100 h 710"/>
                                <a:gd name="T22" fmla="*/ 160 w 505"/>
                                <a:gd name="T23" fmla="*/ 60 h 710"/>
                                <a:gd name="T24" fmla="*/ 215 w 505"/>
                                <a:gd name="T25" fmla="*/ 30 h 710"/>
                                <a:gd name="T26" fmla="*/ 280 w 505"/>
                                <a:gd name="T27" fmla="*/ 15 h 710"/>
                                <a:gd name="T28" fmla="*/ 335 w 505"/>
                                <a:gd name="T29" fmla="*/ 10 h 710"/>
                                <a:gd name="T30" fmla="*/ 445 w 505"/>
                                <a:gd name="T31" fmla="*/ 30 h 710"/>
                                <a:gd name="T32" fmla="*/ 505 w 505"/>
                                <a:gd name="T33" fmla="*/ 45 h 710"/>
                                <a:gd name="T34" fmla="*/ 450 w 505"/>
                                <a:gd name="T35" fmla="*/ 20 h 710"/>
                                <a:gd name="T36" fmla="*/ 335 w 505"/>
                                <a:gd name="T37" fmla="*/ 0 h 710"/>
                                <a:gd name="T38" fmla="*/ 275 w 505"/>
                                <a:gd name="T39" fmla="*/ 5 h 710"/>
                                <a:gd name="T40" fmla="*/ 210 w 505"/>
                                <a:gd name="T41" fmla="*/ 25 h 710"/>
                                <a:gd name="T42" fmla="*/ 155 w 505"/>
                                <a:gd name="T43" fmla="*/ 55 h 710"/>
                                <a:gd name="T44" fmla="*/ 105 w 505"/>
                                <a:gd name="T45" fmla="*/ 95 h 710"/>
                                <a:gd name="T46" fmla="*/ 60 w 505"/>
                                <a:gd name="T47" fmla="*/ 150 h 710"/>
                                <a:gd name="T48" fmla="*/ 45 w 505"/>
                                <a:gd name="T49" fmla="*/ 180 h 710"/>
                                <a:gd name="T50" fmla="*/ 15 w 505"/>
                                <a:gd name="T51" fmla="*/ 240 h 710"/>
                                <a:gd name="T52" fmla="*/ 5 w 505"/>
                                <a:gd name="T53" fmla="*/ 305 h 710"/>
                                <a:gd name="T54" fmla="*/ 0 w 505"/>
                                <a:gd name="T55" fmla="*/ 370 h 710"/>
                                <a:gd name="T56" fmla="*/ 5 w 505"/>
                                <a:gd name="T57" fmla="*/ 400 h 710"/>
                                <a:gd name="T58" fmla="*/ 30 w 505"/>
                                <a:gd name="T59" fmla="*/ 470 h 710"/>
                                <a:gd name="T60" fmla="*/ 65 w 505"/>
                                <a:gd name="T61" fmla="*/ 535 h 710"/>
                                <a:gd name="T62" fmla="*/ 120 w 505"/>
                                <a:gd name="T63" fmla="*/ 585 h 710"/>
                                <a:gd name="T64" fmla="*/ 185 w 505"/>
                                <a:gd name="T65" fmla="*/ 630 h 710"/>
                                <a:gd name="T66" fmla="*/ 250 w 505"/>
                                <a:gd name="T67" fmla="*/ 670 h 710"/>
                                <a:gd name="T68" fmla="*/ 305 w 505"/>
                                <a:gd name="T69" fmla="*/ 700 h 710"/>
                                <a:gd name="T70" fmla="*/ 250 w 505"/>
                                <a:gd name="T71" fmla="*/ 660 h 710"/>
                                <a:gd name="T72" fmla="*/ 190 w 505"/>
                                <a:gd name="T73" fmla="*/ 625 h 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05" h="710">
                                  <a:moveTo>
                                    <a:pt x="190" y="625"/>
                                  </a:moveTo>
                                  <a:lnTo>
                                    <a:pt x="190" y="625"/>
                                  </a:lnTo>
                                  <a:lnTo>
                                    <a:pt x="155" y="605"/>
                                  </a:lnTo>
                                  <a:lnTo>
                                    <a:pt x="125" y="580"/>
                                  </a:lnTo>
                                  <a:lnTo>
                                    <a:pt x="95" y="555"/>
                                  </a:lnTo>
                                  <a:lnTo>
                                    <a:pt x="70" y="530"/>
                                  </a:lnTo>
                                  <a:lnTo>
                                    <a:pt x="50" y="500"/>
                                  </a:lnTo>
                                  <a:lnTo>
                                    <a:pt x="35" y="470"/>
                                  </a:lnTo>
                                  <a:lnTo>
                                    <a:pt x="25" y="43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0" y="370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0" y="305"/>
                                  </a:lnTo>
                                  <a:lnTo>
                                    <a:pt x="15" y="27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35" y="215"/>
                                  </a:lnTo>
                                  <a:lnTo>
                                    <a:pt x="50" y="185"/>
                                  </a:lnTo>
                                  <a:lnTo>
                                    <a:pt x="70" y="155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135" y="80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215" y="30"/>
                                  </a:lnTo>
                                  <a:lnTo>
                                    <a:pt x="245" y="20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90" y="15"/>
                                  </a:lnTo>
                                  <a:lnTo>
                                    <a:pt x="445" y="30"/>
                                  </a:lnTo>
                                  <a:lnTo>
                                    <a:pt x="500" y="50"/>
                                  </a:lnTo>
                                  <a:lnTo>
                                    <a:pt x="505" y="45"/>
                                  </a:lnTo>
                                  <a:lnTo>
                                    <a:pt x="450" y="20"/>
                                  </a:lnTo>
                                  <a:lnTo>
                                    <a:pt x="390" y="5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45" y="15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55" y="55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5" y="400"/>
                                  </a:lnTo>
                                  <a:lnTo>
                                    <a:pt x="15" y="440"/>
                                  </a:lnTo>
                                  <a:lnTo>
                                    <a:pt x="30" y="470"/>
                                  </a:lnTo>
                                  <a:lnTo>
                                    <a:pt x="45" y="505"/>
                                  </a:lnTo>
                                  <a:lnTo>
                                    <a:pt x="65" y="535"/>
                                  </a:lnTo>
                                  <a:lnTo>
                                    <a:pt x="90" y="560"/>
                                  </a:lnTo>
                                  <a:lnTo>
                                    <a:pt x="120" y="585"/>
                                  </a:lnTo>
                                  <a:lnTo>
                                    <a:pt x="150" y="610"/>
                                  </a:lnTo>
                                  <a:lnTo>
                                    <a:pt x="185" y="630"/>
                                  </a:lnTo>
                                  <a:lnTo>
                                    <a:pt x="250" y="670"/>
                                  </a:lnTo>
                                  <a:lnTo>
                                    <a:pt x="305" y="710"/>
                                  </a:lnTo>
                                  <a:lnTo>
                                    <a:pt x="305" y="700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190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3759"/>
                          <wps:cNvSpPr>
                            <a:spLocks/>
                          </wps:cNvSpPr>
                          <wps:spPr bwMode="auto">
                            <a:xfrm>
                              <a:off x="540" y="1070"/>
                              <a:ext cx="820" cy="1590"/>
                            </a:xfrm>
                            <a:custGeom>
                              <a:avLst/>
                              <a:gdLst>
                                <a:gd name="T0" fmla="*/ 605 w 820"/>
                                <a:gd name="T1" fmla="*/ 10 h 1590"/>
                                <a:gd name="T2" fmla="*/ 655 w 820"/>
                                <a:gd name="T3" fmla="*/ 60 h 1590"/>
                                <a:gd name="T4" fmla="*/ 700 w 820"/>
                                <a:gd name="T5" fmla="*/ 110 h 1590"/>
                                <a:gd name="T6" fmla="*/ 780 w 820"/>
                                <a:gd name="T7" fmla="*/ 245 h 1590"/>
                                <a:gd name="T8" fmla="*/ 815 w 820"/>
                                <a:gd name="T9" fmla="*/ 390 h 1590"/>
                                <a:gd name="T10" fmla="*/ 815 w 820"/>
                                <a:gd name="T11" fmla="*/ 460 h 1590"/>
                                <a:gd name="T12" fmla="*/ 800 w 820"/>
                                <a:gd name="T13" fmla="*/ 530 h 1590"/>
                                <a:gd name="T14" fmla="*/ 745 w 820"/>
                                <a:gd name="T15" fmla="*/ 660 h 1590"/>
                                <a:gd name="T16" fmla="*/ 720 w 820"/>
                                <a:gd name="T17" fmla="*/ 690 h 1590"/>
                                <a:gd name="T18" fmla="*/ 635 w 820"/>
                                <a:gd name="T19" fmla="*/ 780 h 1590"/>
                                <a:gd name="T20" fmla="*/ 480 w 820"/>
                                <a:gd name="T21" fmla="*/ 880 h 1590"/>
                                <a:gd name="T22" fmla="*/ 385 w 820"/>
                                <a:gd name="T23" fmla="*/ 930 h 1590"/>
                                <a:gd name="T24" fmla="*/ 225 w 820"/>
                                <a:gd name="T25" fmla="*/ 1030 h 1590"/>
                                <a:gd name="T26" fmla="*/ 110 w 820"/>
                                <a:gd name="T27" fmla="*/ 1125 h 1590"/>
                                <a:gd name="T28" fmla="*/ 35 w 820"/>
                                <a:gd name="T29" fmla="*/ 1220 h 1590"/>
                                <a:gd name="T30" fmla="*/ 15 w 820"/>
                                <a:gd name="T31" fmla="*/ 1265 h 1590"/>
                                <a:gd name="T32" fmla="*/ 0 w 820"/>
                                <a:gd name="T33" fmla="*/ 1345 h 1590"/>
                                <a:gd name="T34" fmla="*/ 15 w 820"/>
                                <a:gd name="T35" fmla="*/ 1420 h 1590"/>
                                <a:gd name="T36" fmla="*/ 50 w 820"/>
                                <a:gd name="T37" fmla="*/ 1505 h 1590"/>
                                <a:gd name="T38" fmla="*/ 110 w 820"/>
                                <a:gd name="T39" fmla="*/ 1590 h 1590"/>
                                <a:gd name="T40" fmla="*/ 115 w 820"/>
                                <a:gd name="T41" fmla="*/ 1585 h 1590"/>
                                <a:gd name="T42" fmla="*/ 80 w 820"/>
                                <a:gd name="T43" fmla="*/ 1545 h 1590"/>
                                <a:gd name="T44" fmla="*/ 35 w 820"/>
                                <a:gd name="T45" fmla="*/ 1460 h 1590"/>
                                <a:gd name="T46" fmla="*/ 15 w 820"/>
                                <a:gd name="T47" fmla="*/ 1380 h 1590"/>
                                <a:gd name="T48" fmla="*/ 15 w 820"/>
                                <a:gd name="T49" fmla="*/ 1305 h 1590"/>
                                <a:gd name="T50" fmla="*/ 20 w 820"/>
                                <a:gd name="T51" fmla="*/ 1270 h 1590"/>
                                <a:gd name="T52" fmla="*/ 75 w 820"/>
                                <a:gd name="T53" fmla="*/ 1175 h 1590"/>
                                <a:gd name="T54" fmla="*/ 170 w 820"/>
                                <a:gd name="T55" fmla="*/ 1080 h 1590"/>
                                <a:gd name="T56" fmla="*/ 305 w 820"/>
                                <a:gd name="T57" fmla="*/ 985 h 1590"/>
                                <a:gd name="T58" fmla="*/ 480 w 820"/>
                                <a:gd name="T59" fmla="*/ 890 h 1590"/>
                                <a:gd name="T60" fmla="*/ 565 w 820"/>
                                <a:gd name="T61" fmla="*/ 840 h 1590"/>
                                <a:gd name="T62" fmla="*/ 670 w 820"/>
                                <a:gd name="T63" fmla="*/ 760 h 1590"/>
                                <a:gd name="T64" fmla="*/ 725 w 820"/>
                                <a:gd name="T65" fmla="*/ 695 h 1590"/>
                                <a:gd name="T66" fmla="*/ 750 w 820"/>
                                <a:gd name="T67" fmla="*/ 665 h 1590"/>
                                <a:gd name="T68" fmla="*/ 800 w 820"/>
                                <a:gd name="T69" fmla="*/ 565 h 1590"/>
                                <a:gd name="T70" fmla="*/ 815 w 820"/>
                                <a:gd name="T71" fmla="*/ 495 h 1590"/>
                                <a:gd name="T72" fmla="*/ 820 w 820"/>
                                <a:gd name="T73" fmla="*/ 385 h 1590"/>
                                <a:gd name="T74" fmla="*/ 810 w 820"/>
                                <a:gd name="T75" fmla="*/ 315 h 1590"/>
                                <a:gd name="T76" fmla="*/ 750 w 820"/>
                                <a:gd name="T77" fmla="*/ 175 h 1590"/>
                                <a:gd name="T78" fmla="*/ 705 w 820"/>
                                <a:gd name="T79" fmla="*/ 105 h 1590"/>
                                <a:gd name="T80" fmla="*/ 605 w 820"/>
                                <a:gd name="T81" fmla="*/ 0 h 1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20" h="1590">
                                  <a:moveTo>
                                    <a:pt x="605" y="0"/>
                                  </a:moveTo>
                                  <a:lnTo>
                                    <a:pt x="605" y="10"/>
                                  </a:lnTo>
                                  <a:lnTo>
                                    <a:pt x="655" y="60"/>
                                  </a:lnTo>
                                  <a:lnTo>
                                    <a:pt x="700" y="110"/>
                                  </a:lnTo>
                                  <a:lnTo>
                                    <a:pt x="745" y="180"/>
                                  </a:lnTo>
                                  <a:lnTo>
                                    <a:pt x="780" y="245"/>
                                  </a:lnTo>
                                  <a:lnTo>
                                    <a:pt x="800" y="315"/>
                                  </a:lnTo>
                                  <a:lnTo>
                                    <a:pt x="815" y="390"/>
                                  </a:lnTo>
                                  <a:lnTo>
                                    <a:pt x="815" y="460"/>
                                  </a:lnTo>
                                  <a:lnTo>
                                    <a:pt x="810" y="495"/>
                                  </a:lnTo>
                                  <a:lnTo>
                                    <a:pt x="800" y="530"/>
                                  </a:lnTo>
                                  <a:lnTo>
                                    <a:pt x="780" y="595"/>
                                  </a:lnTo>
                                  <a:lnTo>
                                    <a:pt x="745" y="660"/>
                                  </a:lnTo>
                                  <a:lnTo>
                                    <a:pt x="720" y="690"/>
                                  </a:lnTo>
                                  <a:lnTo>
                                    <a:pt x="695" y="725"/>
                                  </a:lnTo>
                                  <a:lnTo>
                                    <a:pt x="635" y="780"/>
                                  </a:lnTo>
                                  <a:lnTo>
                                    <a:pt x="560" y="835"/>
                                  </a:lnTo>
                                  <a:lnTo>
                                    <a:pt x="480" y="880"/>
                                  </a:lnTo>
                                  <a:lnTo>
                                    <a:pt x="385" y="930"/>
                                  </a:lnTo>
                                  <a:lnTo>
                                    <a:pt x="300" y="980"/>
                                  </a:lnTo>
                                  <a:lnTo>
                                    <a:pt x="225" y="1030"/>
                                  </a:lnTo>
                                  <a:lnTo>
                                    <a:pt x="160" y="1075"/>
                                  </a:lnTo>
                                  <a:lnTo>
                                    <a:pt x="110" y="1125"/>
                                  </a:lnTo>
                                  <a:lnTo>
                                    <a:pt x="70" y="1175"/>
                                  </a:lnTo>
                                  <a:lnTo>
                                    <a:pt x="35" y="1220"/>
                                  </a:lnTo>
                                  <a:lnTo>
                                    <a:pt x="15" y="1265"/>
                                  </a:lnTo>
                                  <a:lnTo>
                                    <a:pt x="5" y="1305"/>
                                  </a:lnTo>
                                  <a:lnTo>
                                    <a:pt x="0" y="1345"/>
                                  </a:lnTo>
                                  <a:lnTo>
                                    <a:pt x="5" y="1380"/>
                                  </a:lnTo>
                                  <a:lnTo>
                                    <a:pt x="15" y="1420"/>
                                  </a:lnTo>
                                  <a:lnTo>
                                    <a:pt x="30" y="1465"/>
                                  </a:lnTo>
                                  <a:lnTo>
                                    <a:pt x="50" y="1505"/>
                                  </a:lnTo>
                                  <a:lnTo>
                                    <a:pt x="75" y="1550"/>
                                  </a:lnTo>
                                  <a:lnTo>
                                    <a:pt x="110" y="1590"/>
                                  </a:lnTo>
                                  <a:lnTo>
                                    <a:pt x="110" y="1585"/>
                                  </a:lnTo>
                                  <a:lnTo>
                                    <a:pt x="115" y="1585"/>
                                  </a:lnTo>
                                  <a:lnTo>
                                    <a:pt x="80" y="1545"/>
                                  </a:lnTo>
                                  <a:lnTo>
                                    <a:pt x="55" y="1500"/>
                                  </a:lnTo>
                                  <a:lnTo>
                                    <a:pt x="35" y="1460"/>
                                  </a:lnTo>
                                  <a:lnTo>
                                    <a:pt x="20" y="1420"/>
                                  </a:lnTo>
                                  <a:lnTo>
                                    <a:pt x="15" y="1380"/>
                                  </a:lnTo>
                                  <a:lnTo>
                                    <a:pt x="10" y="1345"/>
                                  </a:lnTo>
                                  <a:lnTo>
                                    <a:pt x="15" y="1305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45" y="1225"/>
                                  </a:lnTo>
                                  <a:lnTo>
                                    <a:pt x="75" y="1175"/>
                                  </a:lnTo>
                                  <a:lnTo>
                                    <a:pt x="115" y="1130"/>
                                  </a:lnTo>
                                  <a:lnTo>
                                    <a:pt x="170" y="1080"/>
                                  </a:lnTo>
                                  <a:lnTo>
                                    <a:pt x="230" y="1035"/>
                                  </a:lnTo>
                                  <a:lnTo>
                                    <a:pt x="305" y="985"/>
                                  </a:lnTo>
                                  <a:lnTo>
                                    <a:pt x="390" y="935"/>
                                  </a:lnTo>
                                  <a:lnTo>
                                    <a:pt x="480" y="890"/>
                                  </a:lnTo>
                                  <a:lnTo>
                                    <a:pt x="565" y="840"/>
                                  </a:lnTo>
                                  <a:lnTo>
                                    <a:pt x="640" y="785"/>
                                  </a:lnTo>
                                  <a:lnTo>
                                    <a:pt x="670" y="760"/>
                                  </a:lnTo>
                                  <a:lnTo>
                                    <a:pt x="700" y="730"/>
                                  </a:lnTo>
                                  <a:lnTo>
                                    <a:pt x="725" y="695"/>
                                  </a:lnTo>
                                  <a:lnTo>
                                    <a:pt x="750" y="665"/>
                                  </a:lnTo>
                                  <a:lnTo>
                                    <a:pt x="785" y="600"/>
                                  </a:lnTo>
                                  <a:lnTo>
                                    <a:pt x="800" y="565"/>
                                  </a:lnTo>
                                  <a:lnTo>
                                    <a:pt x="810" y="530"/>
                                  </a:lnTo>
                                  <a:lnTo>
                                    <a:pt x="815" y="495"/>
                                  </a:lnTo>
                                  <a:lnTo>
                                    <a:pt x="820" y="460"/>
                                  </a:lnTo>
                                  <a:lnTo>
                                    <a:pt x="820" y="385"/>
                                  </a:lnTo>
                                  <a:lnTo>
                                    <a:pt x="810" y="315"/>
                                  </a:lnTo>
                                  <a:lnTo>
                                    <a:pt x="785" y="245"/>
                                  </a:lnTo>
                                  <a:lnTo>
                                    <a:pt x="750" y="175"/>
                                  </a:lnTo>
                                  <a:lnTo>
                                    <a:pt x="705" y="105"/>
                                  </a:lnTo>
                                  <a:lnTo>
                                    <a:pt x="655" y="50"/>
                                  </a:lnTo>
                                  <a:lnTo>
                                    <a:pt x="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3760"/>
                          <wps:cNvSpPr>
                            <a:spLocks/>
                          </wps:cNvSpPr>
                          <wps:spPr bwMode="auto">
                            <a:xfrm>
                              <a:off x="900" y="230"/>
                              <a:ext cx="45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20 h 45"/>
                                <a:gd name="T2" fmla="*/ 20 w 45"/>
                                <a:gd name="T3" fmla="*/ 45 h 45"/>
                                <a:gd name="T4" fmla="*/ 45 w 45"/>
                                <a:gd name="T5" fmla="*/ 35 h 45"/>
                                <a:gd name="T6" fmla="*/ 35 w 45"/>
                                <a:gd name="T7" fmla="*/ 0 h 45"/>
                                <a:gd name="T8" fmla="*/ 0 w 45"/>
                                <a:gd name="T9" fmla="*/ 20 h 45"/>
                                <a:gd name="T10" fmla="*/ 0 w 45"/>
                                <a:gd name="T11" fmla="*/ 2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0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3761"/>
                          <wps:cNvSpPr>
                            <a:spLocks/>
                          </wps:cNvSpPr>
                          <wps:spPr bwMode="auto">
                            <a:xfrm>
                              <a:off x="920" y="265"/>
                              <a:ext cx="45" cy="8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80 h 80"/>
                                <a:gd name="T2" fmla="*/ 25 w 45"/>
                                <a:gd name="T3" fmla="*/ 0 h 80"/>
                                <a:gd name="T4" fmla="*/ 0 w 45"/>
                                <a:gd name="T5" fmla="*/ 10 h 80"/>
                                <a:gd name="T6" fmla="*/ 45 w 45"/>
                                <a:gd name="T7" fmla="*/ 80 h 80"/>
                                <a:gd name="T8" fmla="*/ 45 w 45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45" y="8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3762"/>
                          <wps:cNvSpPr>
                            <a:spLocks/>
                          </wps:cNvSpPr>
                          <wps:spPr bwMode="auto">
                            <a:xfrm>
                              <a:off x="725" y="455"/>
                              <a:ext cx="75" cy="5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55 h 55"/>
                                <a:gd name="T2" fmla="*/ 15 w 75"/>
                                <a:gd name="T3" fmla="*/ 0 h 55"/>
                                <a:gd name="T4" fmla="*/ 0 w 75"/>
                                <a:gd name="T5" fmla="*/ 20 h 55"/>
                                <a:gd name="T6" fmla="*/ 75 w 75"/>
                                <a:gd name="T7" fmla="*/ 55 h 55"/>
                                <a:gd name="T8" fmla="*/ 75 w 75"/>
                                <a:gd name="T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55">
                                  <a:moveTo>
                                    <a:pt x="75" y="5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3763"/>
                          <wps:cNvSpPr>
                            <a:spLocks/>
                          </wps:cNvSpPr>
                          <wps:spPr bwMode="auto">
                            <a:xfrm>
                              <a:off x="695" y="430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5 h 45"/>
                                <a:gd name="T2" fmla="*/ 20 w 45"/>
                                <a:gd name="T3" fmla="*/ 0 h 45"/>
                                <a:gd name="T4" fmla="*/ 0 w 45"/>
                                <a:gd name="T5" fmla="*/ 35 h 45"/>
                                <a:gd name="T6" fmla="*/ 30 w 45"/>
                                <a:gd name="T7" fmla="*/ 45 h 45"/>
                                <a:gd name="T8" fmla="*/ 45 w 45"/>
                                <a:gd name="T9" fmla="*/ 25 h 45"/>
                                <a:gd name="T10" fmla="*/ 45 w 45"/>
                                <a:gd name="T11" fmla="*/ 2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25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3764"/>
                          <wps:cNvSpPr>
                            <a:spLocks/>
                          </wps:cNvSpPr>
                          <wps:spPr bwMode="auto">
                            <a:xfrm>
                              <a:off x="1160" y="205"/>
                              <a:ext cx="40" cy="40"/>
                            </a:xfrm>
                            <a:custGeom>
                              <a:avLst/>
                              <a:gdLst>
                                <a:gd name="T0" fmla="*/ 25 w 40"/>
                                <a:gd name="T1" fmla="*/ 40 h 40"/>
                                <a:gd name="T2" fmla="*/ 40 w 40"/>
                                <a:gd name="T3" fmla="*/ 10 h 40"/>
                                <a:gd name="T4" fmla="*/ 5 w 40"/>
                                <a:gd name="T5" fmla="*/ 0 h 40"/>
                                <a:gd name="T6" fmla="*/ 0 w 40"/>
                                <a:gd name="T7" fmla="*/ 35 h 40"/>
                                <a:gd name="T8" fmla="*/ 25 w 40"/>
                                <a:gd name="T9" fmla="*/ 40 h 40"/>
                                <a:gd name="T10" fmla="*/ 25 w 40"/>
                                <a:gd name="T11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25" y="4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3765"/>
                          <wps:cNvSpPr>
                            <a:spLocks/>
                          </wps:cNvSpPr>
                          <wps:spPr bwMode="auto">
                            <a:xfrm>
                              <a:off x="1160" y="240"/>
                              <a:ext cx="25" cy="8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80"/>
                                <a:gd name="T2" fmla="*/ 0 w 25"/>
                                <a:gd name="T3" fmla="*/ 80 h 80"/>
                                <a:gd name="T4" fmla="*/ 25 w 25"/>
                                <a:gd name="T5" fmla="*/ 5 h 80"/>
                                <a:gd name="T6" fmla="*/ 0 w 25"/>
                                <a:gd name="T7" fmla="*/ 0 h 80"/>
                                <a:gd name="T8" fmla="*/ 0 w 25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3766"/>
                          <wps:cNvSpPr>
                            <a:spLocks/>
                          </wps:cNvSpPr>
                          <wps:spPr bwMode="auto">
                            <a:xfrm>
                              <a:off x="1015" y="205"/>
                              <a:ext cx="40" cy="35"/>
                            </a:xfrm>
                            <a:custGeom>
                              <a:avLst/>
                              <a:gdLst>
                                <a:gd name="T0" fmla="*/ 10 w 40"/>
                                <a:gd name="T1" fmla="*/ 35 h 35"/>
                                <a:gd name="T2" fmla="*/ 35 w 40"/>
                                <a:gd name="T3" fmla="*/ 35 h 35"/>
                                <a:gd name="T4" fmla="*/ 40 w 40"/>
                                <a:gd name="T5" fmla="*/ 0 h 35"/>
                                <a:gd name="T6" fmla="*/ 0 w 40"/>
                                <a:gd name="T7" fmla="*/ 0 h 35"/>
                                <a:gd name="T8" fmla="*/ 10 w 40"/>
                                <a:gd name="T9" fmla="*/ 35 h 35"/>
                                <a:gd name="T10" fmla="*/ 10 w 40"/>
                                <a:gd name="T1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10" y="35"/>
                                  </a:moveTo>
                                  <a:lnTo>
                                    <a:pt x="3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767"/>
                          <wps:cNvSpPr>
                            <a:spLocks/>
                          </wps:cNvSpPr>
                          <wps:spPr bwMode="auto">
                            <a:xfrm>
                              <a:off x="1025" y="240"/>
                              <a:ext cx="25" cy="8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80"/>
                                <a:gd name="T2" fmla="*/ 0 w 25"/>
                                <a:gd name="T3" fmla="*/ 0 h 80"/>
                                <a:gd name="T4" fmla="*/ 20 w 25"/>
                                <a:gd name="T5" fmla="*/ 80 h 80"/>
                                <a:gd name="T6" fmla="*/ 25 w 25"/>
                                <a:gd name="T7" fmla="*/ 0 h 80"/>
                                <a:gd name="T8" fmla="*/ 25 w 25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80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3768"/>
                          <wps:cNvSpPr>
                            <a:spLocks/>
                          </wps:cNvSpPr>
                          <wps:spPr bwMode="auto">
                            <a:xfrm>
                              <a:off x="1300" y="1230"/>
                              <a:ext cx="80" cy="3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5 h 35"/>
                                <a:gd name="T2" fmla="*/ 70 w 80"/>
                                <a:gd name="T3" fmla="*/ 0 h 35"/>
                                <a:gd name="T4" fmla="*/ 0 w 80"/>
                                <a:gd name="T5" fmla="*/ 35 h 35"/>
                                <a:gd name="T6" fmla="*/ 80 w 80"/>
                                <a:gd name="T7" fmla="*/ 25 h 35"/>
                                <a:gd name="T8" fmla="*/ 80 w 80"/>
                                <a:gd name="T9" fmla="*/ 2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35">
                                  <a:moveTo>
                                    <a:pt x="80" y="25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769"/>
                          <wps:cNvSpPr>
                            <a:spLocks/>
                          </wps:cNvSpPr>
                          <wps:spPr bwMode="auto">
                            <a:xfrm>
                              <a:off x="1370" y="1215"/>
                              <a:ext cx="45" cy="4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5 h 40"/>
                                <a:gd name="T2" fmla="*/ 10 w 45"/>
                                <a:gd name="T3" fmla="*/ 40 h 40"/>
                                <a:gd name="T4" fmla="*/ 45 w 45"/>
                                <a:gd name="T5" fmla="*/ 35 h 40"/>
                                <a:gd name="T6" fmla="*/ 30 w 45"/>
                                <a:gd name="T7" fmla="*/ 0 h 40"/>
                                <a:gd name="T8" fmla="*/ 0 w 45"/>
                                <a:gd name="T9" fmla="*/ 15 h 40"/>
                                <a:gd name="T10" fmla="*/ 0 w 45"/>
                                <a:gd name="T11" fmla="*/ 1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0">
                                  <a:moveTo>
                                    <a:pt x="0" y="15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3770"/>
                          <wps:cNvSpPr>
                            <a:spLocks/>
                          </wps:cNvSpPr>
                          <wps:spPr bwMode="auto">
                            <a:xfrm>
                              <a:off x="1215" y="1075"/>
                              <a:ext cx="65" cy="7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70"/>
                                <a:gd name="T2" fmla="*/ 45 w 65"/>
                                <a:gd name="T3" fmla="*/ 0 h 70"/>
                                <a:gd name="T4" fmla="*/ 0 w 65"/>
                                <a:gd name="T5" fmla="*/ 70 h 70"/>
                                <a:gd name="T6" fmla="*/ 65 w 65"/>
                                <a:gd name="T7" fmla="*/ 20 h 70"/>
                                <a:gd name="T8" fmla="*/ 65 w 65"/>
                                <a:gd name="T9" fmla="*/ 2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70">
                                  <a:moveTo>
                                    <a:pt x="65" y="2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3771"/>
                          <wps:cNvSpPr>
                            <a:spLocks/>
                          </wps:cNvSpPr>
                          <wps:spPr bwMode="auto">
                            <a:xfrm>
                              <a:off x="1260" y="1050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25 h 45"/>
                                <a:gd name="T2" fmla="*/ 20 w 50"/>
                                <a:gd name="T3" fmla="*/ 45 h 45"/>
                                <a:gd name="T4" fmla="*/ 50 w 50"/>
                                <a:gd name="T5" fmla="*/ 20 h 45"/>
                                <a:gd name="T6" fmla="*/ 20 w 50"/>
                                <a:gd name="T7" fmla="*/ 0 h 45"/>
                                <a:gd name="T8" fmla="*/ 0 w 50"/>
                                <a:gd name="T9" fmla="*/ 25 h 45"/>
                                <a:gd name="T10" fmla="*/ 0 w 50"/>
                                <a:gd name="T11" fmla="*/ 2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25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3772"/>
                          <wps:cNvSpPr>
                            <a:spLocks/>
                          </wps:cNvSpPr>
                          <wps:spPr bwMode="auto">
                            <a:xfrm>
                              <a:off x="1425" y="1370"/>
                              <a:ext cx="40" cy="40"/>
                            </a:xfrm>
                            <a:custGeom>
                              <a:avLst/>
                              <a:gdLst>
                                <a:gd name="T0" fmla="*/ 35 w 40"/>
                                <a:gd name="T1" fmla="*/ 0 h 40"/>
                                <a:gd name="T2" fmla="*/ 0 w 40"/>
                                <a:gd name="T3" fmla="*/ 10 h 40"/>
                                <a:gd name="T4" fmla="*/ 5 w 40"/>
                                <a:gd name="T5" fmla="*/ 35 h 40"/>
                                <a:gd name="T6" fmla="*/ 40 w 40"/>
                                <a:gd name="T7" fmla="*/ 40 h 40"/>
                                <a:gd name="T8" fmla="*/ 35 w 40"/>
                                <a:gd name="T9" fmla="*/ 0 h 40"/>
                                <a:gd name="T10" fmla="*/ 35 w 40"/>
                                <a:gd name="T11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773"/>
                          <wps:cNvSpPr>
                            <a:spLocks/>
                          </wps:cNvSpPr>
                          <wps:spPr bwMode="auto">
                            <a:xfrm>
                              <a:off x="1345" y="1380"/>
                              <a:ext cx="85" cy="2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5 h 25"/>
                                <a:gd name="T2" fmla="*/ 85 w 85"/>
                                <a:gd name="T3" fmla="*/ 25 h 25"/>
                                <a:gd name="T4" fmla="*/ 80 w 85"/>
                                <a:gd name="T5" fmla="*/ 0 h 25"/>
                                <a:gd name="T6" fmla="*/ 0 w 85"/>
                                <a:gd name="T7" fmla="*/ 15 h 25"/>
                                <a:gd name="T8" fmla="*/ 0 w 85"/>
                                <a:gd name="T9" fmla="*/ 1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" h="25">
                                  <a:moveTo>
                                    <a:pt x="0" y="15"/>
                                  </a:moveTo>
                                  <a:lnTo>
                                    <a:pt x="85" y="2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3774"/>
                          <wps:cNvSpPr>
                            <a:spLocks/>
                          </wps:cNvSpPr>
                          <wps:spPr bwMode="auto">
                            <a:xfrm>
                              <a:off x="1430" y="1550"/>
                              <a:ext cx="40" cy="4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5 h 40"/>
                                <a:gd name="T2" fmla="*/ 30 w 40"/>
                                <a:gd name="T3" fmla="*/ 40 h 40"/>
                                <a:gd name="T4" fmla="*/ 40 w 40"/>
                                <a:gd name="T5" fmla="*/ 5 h 40"/>
                                <a:gd name="T6" fmla="*/ 10 w 40"/>
                                <a:gd name="T7" fmla="*/ 0 h 40"/>
                                <a:gd name="T8" fmla="*/ 0 w 40"/>
                                <a:gd name="T9" fmla="*/ 25 h 40"/>
                                <a:gd name="T10" fmla="*/ 0 w 40"/>
                                <a:gd name="T11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0" y="25"/>
                                  </a:moveTo>
                                  <a:lnTo>
                                    <a:pt x="30" y="4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775"/>
                          <wps:cNvSpPr>
                            <a:spLocks/>
                          </wps:cNvSpPr>
                          <wps:spPr bwMode="auto">
                            <a:xfrm>
                              <a:off x="1360" y="1535"/>
                              <a:ext cx="80" cy="40"/>
                            </a:xfrm>
                            <a:custGeom>
                              <a:avLst/>
                              <a:gdLst>
                                <a:gd name="T0" fmla="*/ 70 w 80"/>
                                <a:gd name="T1" fmla="*/ 40 h 40"/>
                                <a:gd name="T2" fmla="*/ 80 w 80"/>
                                <a:gd name="T3" fmla="*/ 15 h 40"/>
                                <a:gd name="T4" fmla="*/ 0 w 80"/>
                                <a:gd name="T5" fmla="*/ 0 h 40"/>
                                <a:gd name="T6" fmla="*/ 70 w 80"/>
                                <a:gd name="T7" fmla="*/ 40 h 40"/>
                                <a:gd name="T8" fmla="*/ 70 w 80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0" y="4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3776"/>
                          <wps:cNvSpPr>
                            <a:spLocks/>
                          </wps:cNvSpPr>
                          <wps:spPr bwMode="auto">
                            <a:xfrm>
                              <a:off x="1310" y="1700"/>
                              <a:ext cx="80" cy="40"/>
                            </a:xfrm>
                            <a:custGeom>
                              <a:avLst/>
                              <a:gdLst>
                                <a:gd name="T0" fmla="*/ 70 w 80"/>
                                <a:gd name="T1" fmla="*/ 40 h 40"/>
                                <a:gd name="T2" fmla="*/ 80 w 80"/>
                                <a:gd name="T3" fmla="*/ 15 h 40"/>
                                <a:gd name="T4" fmla="*/ 0 w 80"/>
                                <a:gd name="T5" fmla="*/ 0 h 40"/>
                                <a:gd name="T6" fmla="*/ 70 w 80"/>
                                <a:gd name="T7" fmla="*/ 40 h 40"/>
                                <a:gd name="T8" fmla="*/ 70 w 80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0" y="4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777"/>
                          <wps:cNvSpPr>
                            <a:spLocks/>
                          </wps:cNvSpPr>
                          <wps:spPr bwMode="auto">
                            <a:xfrm>
                              <a:off x="1380" y="1715"/>
                              <a:ext cx="45" cy="4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0 h 40"/>
                                <a:gd name="T2" fmla="*/ 0 w 45"/>
                                <a:gd name="T3" fmla="*/ 25 h 40"/>
                                <a:gd name="T4" fmla="*/ 35 w 45"/>
                                <a:gd name="T5" fmla="*/ 40 h 40"/>
                                <a:gd name="T6" fmla="*/ 45 w 45"/>
                                <a:gd name="T7" fmla="*/ 5 h 40"/>
                                <a:gd name="T8" fmla="*/ 10 w 45"/>
                                <a:gd name="T9" fmla="*/ 0 h 40"/>
                                <a:gd name="T10" fmla="*/ 10 w 45"/>
                                <a:gd name="T11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0">
                                  <a:moveTo>
                                    <a:pt x="10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3778"/>
                          <wps:cNvSpPr>
                            <a:spLocks/>
                          </wps:cNvSpPr>
                          <wps:spPr bwMode="auto">
                            <a:xfrm>
                              <a:off x="1220" y="1815"/>
                              <a:ext cx="45" cy="80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80 h 80"/>
                                <a:gd name="T2" fmla="*/ 45 w 45"/>
                                <a:gd name="T3" fmla="*/ 70 h 80"/>
                                <a:gd name="T4" fmla="*/ 0 w 45"/>
                                <a:gd name="T5" fmla="*/ 0 h 80"/>
                                <a:gd name="T6" fmla="*/ 25 w 45"/>
                                <a:gd name="T7" fmla="*/ 80 h 80"/>
                                <a:gd name="T8" fmla="*/ 25 w 45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25" y="80"/>
                                  </a:moveTo>
                                  <a:lnTo>
                                    <a:pt x="45" y="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3779"/>
                          <wps:cNvSpPr>
                            <a:spLocks/>
                          </wps:cNvSpPr>
                          <wps:spPr bwMode="auto">
                            <a:xfrm>
                              <a:off x="1245" y="1885"/>
                              <a:ext cx="40" cy="45"/>
                            </a:xfrm>
                            <a:custGeom>
                              <a:avLst/>
                              <a:gdLst>
                                <a:gd name="T0" fmla="*/ 20 w 40"/>
                                <a:gd name="T1" fmla="*/ 0 h 45"/>
                                <a:gd name="T2" fmla="*/ 0 w 40"/>
                                <a:gd name="T3" fmla="*/ 10 h 45"/>
                                <a:gd name="T4" fmla="*/ 10 w 40"/>
                                <a:gd name="T5" fmla="*/ 45 h 45"/>
                                <a:gd name="T6" fmla="*/ 40 w 40"/>
                                <a:gd name="T7" fmla="*/ 25 h 45"/>
                                <a:gd name="T8" fmla="*/ 20 w 40"/>
                                <a:gd name="T9" fmla="*/ 0 h 45"/>
                                <a:gd name="T10" fmla="*/ 20 w 40"/>
                                <a:gd name="T11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2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3780"/>
                          <wps:cNvSpPr>
                            <a:spLocks/>
                          </wps:cNvSpPr>
                          <wps:spPr bwMode="auto">
                            <a:xfrm>
                              <a:off x="855" y="925"/>
                              <a:ext cx="55" cy="7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60 h 70"/>
                                <a:gd name="T2" fmla="*/ 20 w 55"/>
                                <a:gd name="T3" fmla="*/ 70 h 70"/>
                                <a:gd name="T4" fmla="*/ 55 w 55"/>
                                <a:gd name="T5" fmla="*/ 0 h 70"/>
                                <a:gd name="T6" fmla="*/ 0 w 55"/>
                                <a:gd name="T7" fmla="*/ 60 h 70"/>
                                <a:gd name="T8" fmla="*/ 0 w 55"/>
                                <a:gd name="T9" fmla="*/ 6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70">
                                  <a:moveTo>
                                    <a:pt x="0" y="60"/>
                                  </a:moveTo>
                                  <a:lnTo>
                                    <a:pt x="20" y="7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3781"/>
                          <wps:cNvSpPr>
                            <a:spLocks/>
                          </wps:cNvSpPr>
                          <wps:spPr bwMode="auto">
                            <a:xfrm>
                              <a:off x="830" y="985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 h 45"/>
                                <a:gd name="T2" fmla="*/ 25 w 45"/>
                                <a:gd name="T3" fmla="*/ 0 h 45"/>
                                <a:gd name="T4" fmla="*/ 0 w 45"/>
                                <a:gd name="T5" fmla="*/ 25 h 45"/>
                                <a:gd name="T6" fmla="*/ 30 w 45"/>
                                <a:gd name="T7" fmla="*/ 45 h 45"/>
                                <a:gd name="T8" fmla="*/ 45 w 45"/>
                                <a:gd name="T9" fmla="*/ 10 h 45"/>
                                <a:gd name="T10" fmla="*/ 45 w 45"/>
                                <a:gd name="T11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3782"/>
                          <wps:cNvSpPr>
                            <a:spLocks/>
                          </wps:cNvSpPr>
                          <wps:spPr bwMode="auto">
                            <a:xfrm>
                              <a:off x="955" y="1045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0 h 45"/>
                                <a:gd name="T2" fmla="*/ 20 w 40"/>
                                <a:gd name="T3" fmla="*/ 0 h 45"/>
                                <a:gd name="T4" fmla="*/ 0 w 40"/>
                                <a:gd name="T5" fmla="*/ 35 h 45"/>
                                <a:gd name="T6" fmla="*/ 35 w 40"/>
                                <a:gd name="T7" fmla="*/ 45 h 45"/>
                                <a:gd name="T8" fmla="*/ 40 w 40"/>
                                <a:gd name="T9" fmla="*/ 10 h 45"/>
                                <a:gd name="T10" fmla="*/ 40 w 40"/>
                                <a:gd name="T11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40" y="1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3783"/>
                          <wps:cNvSpPr>
                            <a:spLocks/>
                          </wps:cNvSpPr>
                          <wps:spPr bwMode="auto">
                            <a:xfrm>
                              <a:off x="975" y="975"/>
                              <a:ext cx="35" cy="8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70 h 80"/>
                                <a:gd name="T2" fmla="*/ 20 w 35"/>
                                <a:gd name="T3" fmla="*/ 80 h 80"/>
                                <a:gd name="T4" fmla="*/ 35 w 35"/>
                                <a:gd name="T5" fmla="*/ 0 h 80"/>
                                <a:gd name="T6" fmla="*/ 0 w 35"/>
                                <a:gd name="T7" fmla="*/ 70 h 80"/>
                                <a:gd name="T8" fmla="*/ 0 w 35"/>
                                <a:gd name="T9" fmla="*/ 7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80">
                                  <a:moveTo>
                                    <a:pt x="0" y="70"/>
                                  </a:moveTo>
                                  <a:lnTo>
                                    <a:pt x="20" y="8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3784"/>
                          <wps:cNvSpPr>
                            <a:spLocks/>
                          </wps:cNvSpPr>
                          <wps:spPr bwMode="auto">
                            <a:xfrm>
                              <a:off x="755" y="1990"/>
                              <a:ext cx="55" cy="75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0 h 75"/>
                                <a:gd name="T2" fmla="*/ 0 w 55"/>
                                <a:gd name="T3" fmla="*/ 15 h 75"/>
                                <a:gd name="T4" fmla="*/ 55 w 55"/>
                                <a:gd name="T5" fmla="*/ 75 h 75"/>
                                <a:gd name="T6" fmla="*/ 20 w 55"/>
                                <a:gd name="T7" fmla="*/ 0 h 75"/>
                                <a:gd name="T8" fmla="*/ 20 w 55"/>
                                <a:gd name="T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75">
                                  <a:moveTo>
                                    <a:pt x="2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3785"/>
                          <wps:cNvSpPr>
                            <a:spLocks/>
                          </wps:cNvSpPr>
                          <wps:spPr bwMode="auto">
                            <a:xfrm>
                              <a:off x="730" y="1960"/>
                              <a:ext cx="45" cy="45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45 h 45"/>
                                <a:gd name="T2" fmla="*/ 45 w 45"/>
                                <a:gd name="T3" fmla="*/ 30 h 45"/>
                                <a:gd name="T4" fmla="*/ 30 w 45"/>
                                <a:gd name="T5" fmla="*/ 0 h 45"/>
                                <a:gd name="T6" fmla="*/ 0 w 45"/>
                                <a:gd name="T7" fmla="*/ 20 h 45"/>
                                <a:gd name="T8" fmla="*/ 25 w 45"/>
                                <a:gd name="T9" fmla="*/ 45 h 45"/>
                                <a:gd name="T10" fmla="*/ 25 w 45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25" y="45"/>
                                  </a:moveTo>
                                  <a:lnTo>
                                    <a:pt x="4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3786"/>
                          <wps:cNvSpPr>
                            <a:spLocks/>
                          </wps:cNvSpPr>
                          <wps:spPr bwMode="auto">
                            <a:xfrm>
                              <a:off x="565" y="2095"/>
                              <a:ext cx="45" cy="5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50"/>
                                <a:gd name="T2" fmla="*/ 20 w 45"/>
                                <a:gd name="T3" fmla="*/ 0 h 50"/>
                                <a:gd name="T4" fmla="*/ 0 w 45"/>
                                <a:gd name="T5" fmla="*/ 30 h 50"/>
                                <a:gd name="T6" fmla="*/ 25 w 45"/>
                                <a:gd name="T7" fmla="*/ 50 h 50"/>
                                <a:gd name="T8" fmla="*/ 45 w 45"/>
                                <a:gd name="T9" fmla="*/ 30 h 50"/>
                                <a:gd name="T10" fmla="*/ 45 w 45"/>
                                <a:gd name="T11" fmla="*/ 3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50">
                                  <a:moveTo>
                                    <a:pt x="45" y="3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3787"/>
                          <wps:cNvSpPr>
                            <a:spLocks/>
                          </wps:cNvSpPr>
                          <wps:spPr bwMode="auto">
                            <a:xfrm>
                              <a:off x="590" y="2125"/>
                              <a:ext cx="70" cy="65"/>
                            </a:xfrm>
                            <a:custGeom>
                              <a:avLst/>
                              <a:gdLst>
                                <a:gd name="T0" fmla="*/ 20 w 70"/>
                                <a:gd name="T1" fmla="*/ 0 h 65"/>
                                <a:gd name="T2" fmla="*/ 0 w 70"/>
                                <a:gd name="T3" fmla="*/ 20 h 65"/>
                                <a:gd name="T4" fmla="*/ 70 w 70"/>
                                <a:gd name="T5" fmla="*/ 65 h 65"/>
                                <a:gd name="T6" fmla="*/ 20 w 70"/>
                                <a:gd name="T7" fmla="*/ 0 h 65"/>
                                <a:gd name="T8" fmla="*/ 20 w 70"/>
                                <a:gd name="T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65">
                                  <a:moveTo>
                                    <a:pt x="2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788"/>
                          <wps:cNvSpPr>
                            <a:spLocks/>
                          </wps:cNvSpPr>
                          <wps:spPr bwMode="auto">
                            <a:xfrm>
                              <a:off x="450" y="2265"/>
                              <a:ext cx="40" cy="45"/>
                            </a:xfrm>
                            <a:custGeom>
                              <a:avLst/>
                              <a:gdLst>
                                <a:gd name="T0" fmla="*/ 35 w 40"/>
                                <a:gd name="T1" fmla="*/ 45 h 45"/>
                                <a:gd name="T2" fmla="*/ 40 w 40"/>
                                <a:gd name="T3" fmla="*/ 20 h 45"/>
                                <a:gd name="T4" fmla="*/ 10 w 40"/>
                                <a:gd name="T5" fmla="*/ 0 h 45"/>
                                <a:gd name="T6" fmla="*/ 0 w 40"/>
                                <a:gd name="T7" fmla="*/ 35 h 45"/>
                                <a:gd name="T8" fmla="*/ 35 w 40"/>
                                <a:gd name="T9" fmla="*/ 45 h 45"/>
                                <a:gd name="T10" fmla="*/ 35 w 40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35" y="45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789"/>
                          <wps:cNvSpPr>
                            <a:spLocks/>
                          </wps:cNvSpPr>
                          <wps:spPr bwMode="auto">
                            <a:xfrm>
                              <a:off x="485" y="2285"/>
                              <a:ext cx="75" cy="40"/>
                            </a:xfrm>
                            <a:custGeom>
                              <a:avLst/>
                              <a:gdLst>
                                <a:gd name="T0" fmla="*/ 5 w 75"/>
                                <a:gd name="T1" fmla="*/ 0 h 40"/>
                                <a:gd name="T2" fmla="*/ 0 w 75"/>
                                <a:gd name="T3" fmla="*/ 25 h 40"/>
                                <a:gd name="T4" fmla="*/ 75 w 75"/>
                                <a:gd name="T5" fmla="*/ 40 h 40"/>
                                <a:gd name="T6" fmla="*/ 5 w 75"/>
                                <a:gd name="T7" fmla="*/ 0 h 40"/>
                                <a:gd name="T8" fmla="*/ 5 w 7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0">
                                  <a:moveTo>
                                    <a:pt x="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3790"/>
                          <wps:cNvSpPr>
                            <a:spLocks/>
                          </wps:cNvSpPr>
                          <wps:spPr bwMode="auto">
                            <a:xfrm>
                              <a:off x="480" y="2485"/>
                              <a:ext cx="80" cy="4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40"/>
                                <a:gd name="T2" fmla="*/ 0 w 80"/>
                                <a:gd name="T3" fmla="*/ 15 h 40"/>
                                <a:gd name="T4" fmla="*/ 5 w 80"/>
                                <a:gd name="T5" fmla="*/ 40 h 40"/>
                                <a:gd name="T6" fmla="*/ 80 w 80"/>
                                <a:gd name="T7" fmla="*/ 0 h 40"/>
                                <a:gd name="T8" fmla="*/ 80 w 80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8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3791"/>
                          <wps:cNvSpPr>
                            <a:spLocks/>
                          </wps:cNvSpPr>
                          <wps:spPr bwMode="auto">
                            <a:xfrm>
                              <a:off x="445" y="2500"/>
                              <a:ext cx="40" cy="4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5 h 40"/>
                                <a:gd name="T2" fmla="*/ 35 w 40"/>
                                <a:gd name="T3" fmla="*/ 0 h 40"/>
                                <a:gd name="T4" fmla="*/ 0 w 40"/>
                                <a:gd name="T5" fmla="*/ 5 h 40"/>
                                <a:gd name="T6" fmla="*/ 10 w 40"/>
                                <a:gd name="T7" fmla="*/ 40 h 40"/>
                                <a:gd name="T8" fmla="*/ 40 w 40"/>
                                <a:gd name="T9" fmla="*/ 25 h 40"/>
                                <a:gd name="T10" fmla="*/ 40 w 40"/>
                                <a:gd name="T11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4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3792"/>
                          <wps:cNvSpPr>
                            <a:spLocks/>
                          </wps:cNvSpPr>
                          <wps:spPr bwMode="auto">
                            <a:xfrm>
                              <a:off x="840" y="2645"/>
                              <a:ext cx="515" cy="370"/>
                            </a:xfrm>
                            <a:custGeom>
                              <a:avLst/>
                              <a:gdLst>
                                <a:gd name="T0" fmla="*/ 0 w 515"/>
                                <a:gd name="T1" fmla="*/ 0 h 370"/>
                                <a:gd name="T2" fmla="*/ 45 w 515"/>
                                <a:gd name="T3" fmla="*/ 370 h 370"/>
                                <a:gd name="T4" fmla="*/ 515 w 515"/>
                                <a:gd name="T5" fmla="*/ 365 h 370"/>
                                <a:gd name="T6" fmla="*/ 515 w 515"/>
                                <a:gd name="T7" fmla="*/ 0 h 370"/>
                                <a:gd name="T8" fmla="*/ 0 w 515"/>
                                <a:gd name="T9" fmla="*/ 0 h 370"/>
                                <a:gd name="T10" fmla="*/ 0 w 515"/>
                                <a:gd name="T11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5" h="370">
                                  <a:moveTo>
                                    <a:pt x="0" y="0"/>
                                  </a:moveTo>
                                  <a:lnTo>
                                    <a:pt x="45" y="370"/>
                                  </a:lnTo>
                                  <a:lnTo>
                                    <a:pt x="515" y="365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3793"/>
                          <wps:cNvSpPr>
                            <a:spLocks/>
                          </wps:cNvSpPr>
                          <wps:spPr bwMode="auto">
                            <a:xfrm>
                              <a:off x="860" y="2760"/>
                              <a:ext cx="495" cy="110"/>
                            </a:xfrm>
                            <a:custGeom>
                              <a:avLst/>
                              <a:gdLst>
                                <a:gd name="T0" fmla="*/ 0 w 495"/>
                                <a:gd name="T1" fmla="*/ 35 h 110"/>
                                <a:gd name="T2" fmla="*/ 5 w 495"/>
                                <a:gd name="T3" fmla="*/ 110 h 110"/>
                                <a:gd name="T4" fmla="*/ 495 w 495"/>
                                <a:gd name="T5" fmla="*/ 95 h 110"/>
                                <a:gd name="T6" fmla="*/ 495 w 495"/>
                                <a:gd name="T7" fmla="*/ 0 h 110"/>
                                <a:gd name="T8" fmla="*/ 0 w 495"/>
                                <a:gd name="T9" fmla="*/ 35 h 110"/>
                                <a:gd name="T10" fmla="*/ 0 w 495"/>
                                <a:gd name="T11" fmla="*/ 35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5" h="110">
                                  <a:moveTo>
                                    <a:pt x="0" y="35"/>
                                  </a:moveTo>
                                  <a:lnTo>
                                    <a:pt x="5" y="110"/>
                                  </a:lnTo>
                                  <a:lnTo>
                                    <a:pt x="495" y="95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3794"/>
                          <wps:cNvSpPr>
                            <a:spLocks/>
                          </wps:cNvSpPr>
                          <wps:spPr bwMode="auto">
                            <a:xfrm>
                              <a:off x="1045" y="2645"/>
                              <a:ext cx="135" cy="370"/>
                            </a:xfrm>
                            <a:custGeom>
                              <a:avLst/>
                              <a:gdLst>
                                <a:gd name="T0" fmla="*/ 115 w 135"/>
                                <a:gd name="T1" fmla="*/ 0 h 370"/>
                                <a:gd name="T2" fmla="*/ 0 w 135"/>
                                <a:gd name="T3" fmla="*/ 0 h 370"/>
                                <a:gd name="T4" fmla="*/ 40 w 135"/>
                                <a:gd name="T5" fmla="*/ 370 h 370"/>
                                <a:gd name="T6" fmla="*/ 135 w 135"/>
                                <a:gd name="T7" fmla="*/ 370 h 370"/>
                                <a:gd name="T8" fmla="*/ 115 w 135"/>
                                <a:gd name="T9" fmla="*/ 0 h 370"/>
                                <a:gd name="T10" fmla="*/ 115 w 135"/>
                                <a:gd name="T11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370">
                                  <a:moveTo>
                                    <a:pt x="1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3795"/>
                          <wps:cNvSpPr>
                            <a:spLocks/>
                          </wps:cNvSpPr>
                          <wps:spPr bwMode="auto">
                            <a:xfrm>
                              <a:off x="785" y="2560"/>
                              <a:ext cx="315" cy="85"/>
                            </a:xfrm>
                            <a:custGeom>
                              <a:avLst/>
                              <a:gdLst>
                                <a:gd name="T0" fmla="*/ 30 w 315"/>
                                <a:gd name="T1" fmla="*/ 0 h 85"/>
                                <a:gd name="T2" fmla="*/ 0 w 315"/>
                                <a:gd name="T3" fmla="*/ 50 h 85"/>
                                <a:gd name="T4" fmla="*/ 315 w 315"/>
                                <a:gd name="T5" fmla="*/ 85 h 85"/>
                                <a:gd name="T6" fmla="*/ 30 w 315"/>
                                <a:gd name="T7" fmla="*/ 0 h 85"/>
                                <a:gd name="T8" fmla="*/ 30 w 315"/>
                                <a:gd name="T9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5" h="85">
                                  <a:moveTo>
                                    <a:pt x="30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3796"/>
                          <wps:cNvSpPr>
                            <a:spLocks/>
                          </wps:cNvSpPr>
                          <wps:spPr bwMode="auto">
                            <a:xfrm>
                              <a:off x="1100" y="2535"/>
                              <a:ext cx="285" cy="110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45 h 110"/>
                                <a:gd name="T2" fmla="*/ 275 w 285"/>
                                <a:gd name="T3" fmla="*/ 0 h 110"/>
                                <a:gd name="T4" fmla="*/ 0 w 285"/>
                                <a:gd name="T5" fmla="*/ 110 h 110"/>
                                <a:gd name="T6" fmla="*/ 285 w 285"/>
                                <a:gd name="T7" fmla="*/ 45 h 110"/>
                                <a:gd name="T8" fmla="*/ 285 w 285"/>
                                <a:gd name="T9" fmla="*/ 45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110">
                                  <a:moveTo>
                                    <a:pt x="285" y="45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8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3797"/>
                          <wps:cNvSpPr>
                            <a:spLocks/>
                          </wps:cNvSpPr>
                          <wps:spPr bwMode="auto">
                            <a:xfrm>
                              <a:off x="1100" y="2310"/>
                              <a:ext cx="280" cy="335"/>
                            </a:xfrm>
                            <a:custGeom>
                              <a:avLst/>
                              <a:gdLst>
                                <a:gd name="T0" fmla="*/ 0 w 280"/>
                                <a:gd name="T1" fmla="*/ 335 h 335"/>
                                <a:gd name="T2" fmla="*/ 0 w 280"/>
                                <a:gd name="T3" fmla="*/ 335 h 335"/>
                                <a:gd name="T4" fmla="*/ 0 w 280"/>
                                <a:gd name="T5" fmla="*/ 335 h 335"/>
                                <a:gd name="T6" fmla="*/ 0 w 280"/>
                                <a:gd name="T7" fmla="*/ 335 h 335"/>
                                <a:gd name="T8" fmla="*/ 55 w 280"/>
                                <a:gd name="T9" fmla="*/ 225 h 335"/>
                                <a:gd name="T10" fmla="*/ 75 w 280"/>
                                <a:gd name="T11" fmla="*/ 185 h 335"/>
                                <a:gd name="T12" fmla="*/ 100 w 280"/>
                                <a:gd name="T13" fmla="*/ 150 h 335"/>
                                <a:gd name="T14" fmla="*/ 120 w 280"/>
                                <a:gd name="T15" fmla="*/ 125 h 335"/>
                                <a:gd name="T16" fmla="*/ 140 w 280"/>
                                <a:gd name="T17" fmla="*/ 105 h 335"/>
                                <a:gd name="T18" fmla="*/ 160 w 280"/>
                                <a:gd name="T19" fmla="*/ 100 h 335"/>
                                <a:gd name="T20" fmla="*/ 175 w 280"/>
                                <a:gd name="T21" fmla="*/ 100 h 335"/>
                                <a:gd name="T22" fmla="*/ 175 w 280"/>
                                <a:gd name="T23" fmla="*/ 100 h 335"/>
                                <a:gd name="T24" fmla="*/ 185 w 280"/>
                                <a:gd name="T25" fmla="*/ 105 h 335"/>
                                <a:gd name="T26" fmla="*/ 185 w 280"/>
                                <a:gd name="T27" fmla="*/ 120 h 335"/>
                                <a:gd name="T28" fmla="*/ 180 w 280"/>
                                <a:gd name="T29" fmla="*/ 140 h 335"/>
                                <a:gd name="T30" fmla="*/ 160 w 280"/>
                                <a:gd name="T31" fmla="*/ 165 h 335"/>
                                <a:gd name="T32" fmla="*/ 100 w 280"/>
                                <a:gd name="T33" fmla="*/ 235 h 335"/>
                                <a:gd name="T34" fmla="*/ 0 w 280"/>
                                <a:gd name="T35" fmla="*/ 335 h 335"/>
                                <a:gd name="T36" fmla="*/ 0 w 280"/>
                                <a:gd name="T37" fmla="*/ 335 h 335"/>
                                <a:gd name="T38" fmla="*/ 85 w 280"/>
                                <a:gd name="T39" fmla="*/ 270 h 335"/>
                                <a:gd name="T40" fmla="*/ 155 w 280"/>
                                <a:gd name="T41" fmla="*/ 215 h 335"/>
                                <a:gd name="T42" fmla="*/ 210 w 280"/>
                                <a:gd name="T43" fmla="*/ 165 h 335"/>
                                <a:gd name="T44" fmla="*/ 245 w 280"/>
                                <a:gd name="T45" fmla="*/ 120 h 335"/>
                                <a:gd name="T46" fmla="*/ 270 w 280"/>
                                <a:gd name="T47" fmla="*/ 85 h 335"/>
                                <a:gd name="T48" fmla="*/ 275 w 280"/>
                                <a:gd name="T49" fmla="*/ 65 h 335"/>
                                <a:gd name="T50" fmla="*/ 280 w 280"/>
                                <a:gd name="T51" fmla="*/ 50 h 335"/>
                                <a:gd name="T52" fmla="*/ 275 w 280"/>
                                <a:gd name="T53" fmla="*/ 40 h 335"/>
                                <a:gd name="T54" fmla="*/ 270 w 280"/>
                                <a:gd name="T55" fmla="*/ 25 h 335"/>
                                <a:gd name="T56" fmla="*/ 260 w 280"/>
                                <a:gd name="T57" fmla="*/ 15 h 335"/>
                                <a:gd name="T58" fmla="*/ 250 w 280"/>
                                <a:gd name="T59" fmla="*/ 5 h 335"/>
                                <a:gd name="T60" fmla="*/ 250 w 280"/>
                                <a:gd name="T61" fmla="*/ 5 h 335"/>
                                <a:gd name="T62" fmla="*/ 230 w 280"/>
                                <a:gd name="T63" fmla="*/ 0 h 335"/>
                                <a:gd name="T64" fmla="*/ 210 w 280"/>
                                <a:gd name="T65" fmla="*/ 0 h 335"/>
                                <a:gd name="T66" fmla="*/ 190 w 280"/>
                                <a:gd name="T67" fmla="*/ 0 h 335"/>
                                <a:gd name="T68" fmla="*/ 170 w 280"/>
                                <a:gd name="T69" fmla="*/ 5 h 335"/>
                                <a:gd name="T70" fmla="*/ 150 w 280"/>
                                <a:gd name="T71" fmla="*/ 15 h 335"/>
                                <a:gd name="T72" fmla="*/ 135 w 280"/>
                                <a:gd name="T73" fmla="*/ 25 h 335"/>
                                <a:gd name="T74" fmla="*/ 100 w 280"/>
                                <a:gd name="T75" fmla="*/ 60 h 335"/>
                                <a:gd name="T76" fmla="*/ 75 w 280"/>
                                <a:gd name="T77" fmla="*/ 105 h 335"/>
                                <a:gd name="T78" fmla="*/ 45 w 280"/>
                                <a:gd name="T79" fmla="*/ 170 h 335"/>
                                <a:gd name="T80" fmla="*/ 20 w 280"/>
                                <a:gd name="T81" fmla="*/ 245 h 335"/>
                                <a:gd name="T82" fmla="*/ 0 w 280"/>
                                <a:gd name="T83" fmla="*/ 335 h 335"/>
                                <a:gd name="T84" fmla="*/ 0 w 280"/>
                                <a:gd name="T85" fmla="*/ 335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0" h="335">
                                  <a:moveTo>
                                    <a:pt x="0" y="335"/>
                                  </a:moveTo>
                                  <a:lnTo>
                                    <a:pt x="0" y="335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75" y="185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40" y="105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75" y="100"/>
                                  </a:lnTo>
                                  <a:lnTo>
                                    <a:pt x="185" y="105"/>
                                  </a:lnTo>
                                  <a:lnTo>
                                    <a:pt x="185" y="120"/>
                                  </a:lnTo>
                                  <a:lnTo>
                                    <a:pt x="180" y="140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00" y="23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85" y="270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210" y="165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270" y="85"/>
                                  </a:lnTo>
                                  <a:lnTo>
                                    <a:pt x="275" y="65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70" y="25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50" y="5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45" y="170"/>
                                  </a:lnTo>
                                  <a:lnTo>
                                    <a:pt x="20" y="245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3798"/>
                          <wps:cNvSpPr>
                            <a:spLocks/>
                          </wps:cNvSpPr>
                          <wps:spPr bwMode="auto">
                            <a:xfrm>
                              <a:off x="850" y="2355"/>
                              <a:ext cx="250" cy="290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90 h 290"/>
                                <a:gd name="T2" fmla="*/ 250 w 250"/>
                                <a:gd name="T3" fmla="*/ 290 h 290"/>
                                <a:gd name="T4" fmla="*/ 160 w 250"/>
                                <a:gd name="T5" fmla="*/ 205 h 290"/>
                                <a:gd name="T6" fmla="*/ 105 w 250"/>
                                <a:gd name="T7" fmla="*/ 145 h 290"/>
                                <a:gd name="T8" fmla="*/ 85 w 250"/>
                                <a:gd name="T9" fmla="*/ 120 h 290"/>
                                <a:gd name="T10" fmla="*/ 80 w 250"/>
                                <a:gd name="T11" fmla="*/ 105 h 290"/>
                                <a:gd name="T12" fmla="*/ 80 w 250"/>
                                <a:gd name="T13" fmla="*/ 95 h 290"/>
                                <a:gd name="T14" fmla="*/ 90 w 250"/>
                                <a:gd name="T15" fmla="*/ 90 h 290"/>
                                <a:gd name="T16" fmla="*/ 90 w 250"/>
                                <a:gd name="T17" fmla="*/ 90 h 290"/>
                                <a:gd name="T18" fmla="*/ 100 w 250"/>
                                <a:gd name="T19" fmla="*/ 90 h 290"/>
                                <a:gd name="T20" fmla="*/ 120 w 250"/>
                                <a:gd name="T21" fmla="*/ 95 h 290"/>
                                <a:gd name="T22" fmla="*/ 135 w 250"/>
                                <a:gd name="T23" fmla="*/ 110 h 290"/>
                                <a:gd name="T24" fmla="*/ 155 w 250"/>
                                <a:gd name="T25" fmla="*/ 130 h 290"/>
                                <a:gd name="T26" fmla="*/ 200 w 250"/>
                                <a:gd name="T27" fmla="*/ 195 h 290"/>
                                <a:gd name="T28" fmla="*/ 250 w 250"/>
                                <a:gd name="T29" fmla="*/ 290 h 290"/>
                                <a:gd name="T30" fmla="*/ 250 w 250"/>
                                <a:gd name="T31" fmla="*/ 290 h 290"/>
                                <a:gd name="T32" fmla="*/ 250 w 250"/>
                                <a:gd name="T33" fmla="*/ 290 h 290"/>
                                <a:gd name="T34" fmla="*/ 250 w 250"/>
                                <a:gd name="T35" fmla="*/ 290 h 290"/>
                                <a:gd name="T36" fmla="*/ 225 w 250"/>
                                <a:gd name="T37" fmla="*/ 210 h 290"/>
                                <a:gd name="T38" fmla="*/ 200 w 250"/>
                                <a:gd name="T39" fmla="*/ 145 h 290"/>
                                <a:gd name="T40" fmla="*/ 175 w 250"/>
                                <a:gd name="T41" fmla="*/ 95 h 290"/>
                                <a:gd name="T42" fmla="*/ 150 w 250"/>
                                <a:gd name="T43" fmla="*/ 55 h 290"/>
                                <a:gd name="T44" fmla="*/ 120 w 250"/>
                                <a:gd name="T45" fmla="*/ 25 h 290"/>
                                <a:gd name="T46" fmla="*/ 90 w 250"/>
                                <a:gd name="T47" fmla="*/ 5 h 290"/>
                                <a:gd name="T48" fmla="*/ 70 w 250"/>
                                <a:gd name="T49" fmla="*/ 5 h 290"/>
                                <a:gd name="T50" fmla="*/ 55 w 250"/>
                                <a:gd name="T51" fmla="*/ 0 h 290"/>
                                <a:gd name="T52" fmla="*/ 20 w 250"/>
                                <a:gd name="T53" fmla="*/ 10 h 290"/>
                                <a:gd name="T54" fmla="*/ 20 w 250"/>
                                <a:gd name="T55" fmla="*/ 10 h 290"/>
                                <a:gd name="T56" fmla="*/ 10 w 250"/>
                                <a:gd name="T57" fmla="*/ 15 h 290"/>
                                <a:gd name="T58" fmla="*/ 5 w 250"/>
                                <a:gd name="T59" fmla="*/ 25 h 290"/>
                                <a:gd name="T60" fmla="*/ 0 w 250"/>
                                <a:gd name="T61" fmla="*/ 35 h 290"/>
                                <a:gd name="T62" fmla="*/ 0 w 250"/>
                                <a:gd name="T63" fmla="*/ 45 h 290"/>
                                <a:gd name="T64" fmla="*/ 5 w 250"/>
                                <a:gd name="T65" fmla="*/ 75 h 290"/>
                                <a:gd name="T66" fmla="*/ 25 w 250"/>
                                <a:gd name="T67" fmla="*/ 105 h 290"/>
                                <a:gd name="T68" fmla="*/ 65 w 250"/>
                                <a:gd name="T69" fmla="*/ 145 h 290"/>
                                <a:gd name="T70" fmla="*/ 110 w 250"/>
                                <a:gd name="T71" fmla="*/ 185 h 290"/>
                                <a:gd name="T72" fmla="*/ 175 w 250"/>
                                <a:gd name="T73" fmla="*/ 235 h 290"/>
                                <a:gd name="T74" fmla="*/ 250 w 250"/>
                                <a:gd name="T75" fmla="*/ 290 h 290"/>
                                <a:gd name="T76" fmla="*/ 250 w 250"/>
                                <a:gd name="T77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50" h="290">
                                  <a:moveTo>
                                    <a:pt x="250" y="290"/>
                                  </a:moveTo>
                                  <a:lnTo>
                                    <a:pt x="250" y="290"/>
                                  </a:lnTo>
                                  <a:lnTo>
                                    <a:pt x="160" y="205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55" y="130"/>
                                  </a:lnTo>
                                  <a:lnTo>
                                    <a:pt x="200" y="195"/>
                                  </a:lnTo>
                                  <a:lnTo>
                                    <a:pt x="250" y="290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175" y="95"/>
                                  </a:lnTo>
                                  <a:lnTo>
                                    <a:pt x="150" y="55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110" y="185"/>
                                  </a:lnTo>
                                  <a:lnTo>
                                    <a:pt x="175" y="235"/>
                                  </a:lnTo>
                                  <a:lnTo>
                                    <a:pt x="25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3799"/>
                          <wps:cNvSpPr>
                            <a:spLocks/>
                          </wps:cNvSpPr>
                          <wps:spPr bwMode="auto">
                            <a:xfrm>
                              <a:off x="465" y="2755"/>
                              <a:ext cx="285" cy="165"/>
                            </a:xfrm>
                            <a:custGeom>
                              <a:avLst/>
                              <a:gdLst>
                                <a:gd name="T0" fmla="*/ 85 w 285"/>
                                <a:gd name="T1" fmla="*/ 80 h 165"/>
                                <a:gd name="T2" fmla="*/ 85 w 285"/>
                                <a:gd name="T3" fmla="*/ 80 h 165"/>
                                <a:gd name="T4" fmla="*/ 60 w 285"/>
                                <a:gd name="T5" fmla="*/ 65 h 165"/>
                                <a:gd name="T6" fmla="*/ 35 w 285"/>
                                <a:gd name="T7" fmla="*/ 60 h 165"/>
                                <a:gd name="T8" fmla="*/ 20 w 285"/>
                                <a:gd name="T9" fmla="*/ 60 h 165"/>
                                <a:gd name="T10" fmla="*/ 5 w 285"/>
                                <a:gd name="T11" fmla="*/ 75 h 165"/>
                                <a:gd name="T12" fmla="*/ 5 w 285"/>
                                <a:gd name="T13" fmla="*/ 75 h 165"/>
                                <a:gd name="T14" fmla="*/ 5 w 285"/>
                                <a:gd name="T15" fmla="*/ 80 h 165"/>
                                <a:gd name="T16" fmla="*/ 0 w 285"/>
                                <a:gd name="T17" fmla="*/ 90 h 165"/>
                                <a:gd name="T18" fmla="*/ 10 w 285"/>
                                <a:gd name="T19" fmla="*/ 105 h 165"/>
                                <a:gd name="T20" fmla="*/ 30 w 285"/>
                                <a:gd name="T21" fmla="*/ 120 h 165"/>
                                <a:gd name="T22" fmla="*/ 65 w 285"/>
                                <a:gd name="T23" fmla="*/ 135 h 165"/>
                                <a:gd name="T24" fmla="*/ 65 w 285"/>
                                <a:gd name="T25" fmla="*/ 135 h 165"/>
                                <a:gd name="T26" fmla="*/ 110 w 285"/>
                                <a:gd name="T27" fmla="*/ 150 h 165"/>
                                <a:gd name="T28" fmla="*/ 155 w 285"/>
                                <a:gd name="T29" fmla="*/ 165 h 165"/>
                                <a:gd name="T30" fmla="*/ 220 w 285"/>
                                <a:gd name="T31" fmla="*/ 145 h 165"/>
                                <a:gd name="T32" fmla="*/ 220 w 285"/>
                                <a:gd name="T33" fmla="*/ 145 h 165"/>
                                <a:gd name="T34" fmla="*/ 245 w 285"/>
                                <a:gd name="T35" fmla="*/ 135 h 165"/>
                                <a:gd name="T36" fmla="*/ 265 w 285"/>
                                <a:gd name="T37" fmla="*/ 120 h 165"/>
                                <a:gd name="T38" fmla="*/ 280 w 285"/>
                                <a:gd name="T39" fmla="*/ 110 h 165"/>
                                <a:gd name="T40" fmla="*/ 285 w 285"/>
                                <a:gd name="T41" fmla="*/ 100 h 165"/>
                                <a:gd name="T42" fmla="*/ 285 w 285"/>
                                <a:gd name="T43" fmla="*/ 100 h 165"/>
                                <a:gd name="T44" fmla="*/ 280 w 285"/>
                                <a:gd name="T45" fmla="*/ 90 h 165"/>
                                <a:gd name="T46" fmla="*/ 270 w 285"/>
                                <a:gd name="T47" fmla="*/ 85 h 165"/>
                                <a:gd name="T48" fmla="*/ 250 w 285"/>
                                <a:gd name="T49" fmla="*/ 90 h 165"/>
                                <a:gd name="T50" fmla="*/ 230 w 285"/>
                                <a:gd name="T51" fmla="*/ 100 h 165"/>
                                <a:gd name="T52" fmla="*/ 175 w 285"/>
                                <a:gd name="T53" fmla="*/ 125 h 165"/>
                                <a:gd name="T54" fmla="*/ 175 w 285"/>
                                <a:gd name="T55" fmla="*/ 125 h 165"/>
                                <a:gd name="T56" fmla="*/ 225 w 285"/>
                                <a:gd name="T57" fmla="*/ 80 h 165"/>
                                <a:gd name="T58" fmla="*/ 225 w 285"/>
                                <a:gd name="T59" fmla="*/ 80 h 165"/>
                                <a:gd name="T60" fmla="*/ 240 w 285"/>
                                <a:gd name="T61" fmla="*/ 55 h 165"/>
                                <a:gd name="T62" fmla="*/ 250 w 285"/>
                                <a:gd name="T63" fmla="*/ 35 h 165"/>
                                <a:gd name="T64" fmla="*/ 250 w 285"/>
                                <a:gd name="T65" fmla="*/ 20 h 165"/>
                                <a:gd name="T66" fmla="*/ 240 w 285"/>
                                <a:gd name="T67" fmla="*/ 10 h 165"/>
                                <a:gd name="T68" fmla="*/ 240 w 285"/>
                                <a:gd name="T69" fmla="*/ 10 h 165"/>
                                <a:gd name="T70" fmla="*/ 230 w 285"/>
                                <a:gd name="T71" fmla="*/ 5 h 165"/>
                                <a:gd name="T72" fmla="*/ 215 w 285"/>
                                <a:gd name="T73" fmla="*/ 15 h 165"/>
                                <a:gd name="T74" fmla="*/ 200 w 285"/>
                                <a:gd name="T75" fmla="*/ 30 h 165"/>
                                <a:gd name="T76" fmla="*/ 190 w 285"/>
                                <a:gd name="T77" fmla="*/ 55 h 165"/>
                                <a:gd name="T78" fmla="*/ 190 w 285"/>
                                <a:gd name="T79" fmla="*/ 55 h 165"/>
                                <a:gd name="T80" fmla="*/ 175 w 285"/>
                                <a:gd name="T81" fmla="*/ 85 h 165"/>
                                <a:gd name="T82" fmla="*/ 160 w 285"/>
                                <a:gd name="T83" fmla="*/ 125 h 165"/>
                                <a:gd name="T84" fmla="*/ 160 w 285"/>
                                <a:gd name="T85" fmla="*/ 125 h 165"/>
                                <a:gd name="T86" fmla="*/ 165 w 285"/>
                                <a:gd name="T87" fmla="*/ 85 h 165"/>
                                <a:gd name="T88" fmla="*/ 165 w 285"/>
                                <a:gd name="T89" fmla="*/ 55 h 165"/>
                                <a:gd name="T90" fmla="*/ 165 w 285"/>
                                <a:gd name="T91" fmla="*/ 55 h 165"/>
                                <a:gd name="T92" fmla="*/ 160 w 285"/>
                                <a:gd name="T93" fmla="*/ 25 h 165"/>
                                <a:gd name="T94" fmla="*/ 155 w 285"/>
                                <a:gd name="T95" fmla="*/ 10 h 165"/>
                                <a:gd name="T96" fmla="*/ 145 w 285"/>
                                <a:gd name="T97" fmla="*/ 0 h 165"/>
                                <a:gd name="T98" fmla="*/ 130 w 285"/>
                                <a:gd name="T99" fmla="*/ 0 h 165"/>
                                <a:gd name="T100" fmla="*/ 130 w 285"/>
                                <a:gd name="T101" fmla="*/ 0 h 165"/>
                                <a:gd name="T102" fmla="*/ 120 w 285"/>
                                <a:gd name="T103" fmla="*/ 5 h 165"/>
                                <a:gd name="T104" fmla="*/ 110 w 285"/>
                                <a:gd name="T105" fmla="*/ 15 h 165"/>
                                <a:gd name="T106" fmla="*/ 110 w 285"/>
                                <a:gd name="T107" fmla="*/ 35 h 165"/>
                                <a:gd name="T108" fmla="*/ 115 w 285"/>
                                <a:gd name="T109" fmla="*/ 65 h 165"/>
                                <a:gd name="T110" fmla="*/ 115 w 285"/>
                                <a:gd name="T111" fmla="*/ 65 h 165"/>
                                <a:gd name="T112" fmla="*/ 125 w 285"/>
                                <a:gd name="T113" fmla="*/ 95 h 165"/>
                                <a:gd name="T114" fmla="*/ 135 w 285"/>
                                <a:gd name="T115" fmla="*/ 125 h 165"/>
                                <a:gd name="T116" fmla="*/ 135 w 285"/>
                                <a:gd name="T117" fmla="*/ 125 h 165"/>
                                <a:gd name="T118" fmla="*/ 110 w 285"/>
                                <a:gd name="T119" fmla="*/ 100 h 165"/>
                                <a:gd name="T120" fmla="*/ 85 w 285"/>
                                <a:gd name="T121" fmla="*/ 80 h 165"/>
                                <a:gd name="T122" fmla="*/ 85 w 285"/>
                                <a:gd name="T123" fmla="*/ 8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85" h="165">
                                  <a:moveTo>
                                    <a:pt x="85" y="80"/>
                                  </a:moveTo>
                                  <a:lnTo>
                                    <a:pt x="85" y="80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55" y="165"/>
                                  </a:lnTo>
                                  <a:lnTo>
                                    <a:pt x="220" y="145"/>
                                  </a:lnTo>
                                  <a:lnTo>
                                    <a:pt x="245" y="135"/>
                                  </a:lnTo>
                                  <a:lnTo>
                                    <a:pt x="265" y="120"/>
                                  </a:lnTo>
                                  <a:lnTo>
                                    <a:pt x="280" y="110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80" y="90"/>
                                  </a:lnTo>
                                  <a:lnTo>
                                    <a:pt x="270" y="85"/>
                                  </a:lnTo>
                                  <a:lnTo>
                                    <a:pt x="250" y="90"/>
                                  </a:lnTo>
                                  <a:lnTo>
                                    <a:pt x="230" y="100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240" y="55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50" y="20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15" y="15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90" y="55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60" y="125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8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3800"/>
                          <wps:cNvSpPr>
                            <a:spLocks/>
                          </wps:cNvSpPr>
                          <wps:spPr bwMode="auto">
                            <a:xfrm>
                              <a:off x="310" y="2890"/>
                              <a:ext cx="625" cy="155"/>
                            </a:xfrm>
                            <a:custGeom>
                              <a:avLst/>
                              <a:gdLst>
                                <a:gd name="T0" fmla="*/ 625 w 625"/>
                                <a:gd name="T1" fmla="*/ 155 h 155"/>
                                <a:gd name="T2" fmla="*/ 625 w 625"/>
                                <a:gd name="T3" fmla="*/ 0 h 155"/>
                                <a:gd name="T4" fmla="*/ 0 w 625"/>
                                <a:gd name="T5" fmla="*/ 25 h 155"/>
                                <a:gd name="T6" fmla="*/ 20 w 625"/>
                                <a:gd name="T7" fmla="*/ 155 h 155"/>
                                <a:gd name="T8" fmla="*/ 625 w 625"/>
                                <a:gd name="T9" fmla="*/ 155 h 155"/>
                                <a:gd name="T10" fmla="*/ 625 w 625"/>
                                <a:gd name="T11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5" h="155">
                                  <a:moveTo>
                                    <a:pt x="625" y="155"/>
                                  </a:moveTo>
                                  <a:lnTo>
                                    <a:pt x="62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625" y="155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3801"/>
                          <wps:cNvSpPr>
                            <a:spLocks/>
                          </wps:cNvSpPr>
                          <wps:spPr bwMode="auto">
                            <a:xfrm>
                              <a:off x="575" y="2900"/>
                              <a:ext cx="100" cy="145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5 h 145"/>
                                <a:gd name="T2" fmla="*/ 10 w 100"/>
                                <a:gd name="T3" fmla="*/ 145 h 145"/>
                                <a:gd name="T4" fmla="*/ 100 w 100"/>
                                <a:gd name="T5" fmla="*/ 145 h 145"/>
                                <a:gd name="T6" fmla="*/ 100 w 100"/>
                                <a:gd name="T7" fmla="*/ 0 h 145"/>
                                <a:gd name="T8" fmla="*/ 0 w 100"/>
                                <a:gd name="T9" fmla="*/ 5 h 145"/>
                                <a:gd name="T10" fmla="*/ 0 w 100"/>
                                <a:gd name="T11" fmla="*/ 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0" h="145">
                                  <a:moveTo>
                                    <a:pt x="0" y="5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00" y="14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802"/>
                        <wpg:cNvGrpSpPr>
                          <a:grpSpLocks/>
                        </wpg:cNvGrpSpPr>
                        <wpg:grpSpPr bwMode="auto">
                          <a:xfrm>
                            <a:off x="9021" y="7921"/>
                            <a:ext cx="1387" cy="1767"/>
                            <a:chOff x="10" y="10"/>
                            <a:chExt cx="2506" cy="3196"/>
                          </a:xfrm>
                        </wpg:grpSpPr>
                        <wps:wsp>
                          <wps:cNvPr id="241" name="Rectangle 3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70"/>
                              <a:ext cx="2506" cy="2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3804"/>
                          <wps:cNvSpPr>
                            <a:spLocks/>
                          </wps:cNvSpPr>
                          <wps:spPr bwMode="auto">
                            <a:xfrm>
                              <a:off x="10" y="1956"/>
                              <a:ext cx="2506" cy="1250"/>
                            </a:xfrm>
                            <a:custGeom>
                              <a:avLst/>
                              <a:gdLst>
                                <a:gd name="T0" fmla="*/ 1341 w 2506"/>
                                <a:gd name="T1" fmla="*/ 235 h 1250"/>
                                <a:gd name="T2" fmla="*/ 1341 w 2506"/>
                                <a:gd name="T3" fmla="*/ 235 h 1250"/>
                                <a:gd name="T4" fmla="*/ 1256 w 2506"/>
                                <a:gd name="T5" fmla="*/ 225 h 1250"/>
                                <a:gd name="T6" fmla="*/ 1170 w 2506"/>
                                <a:gd name="T7" fmla="*/ 210 h 1250"/>
                                <a:gd name="T8" fmla="*/ 1005 w 2506"/>
                                <a:gd name="T9" fmla="*/ 175 h 1250"/>
                                <a:gd name="T10" fmla="*/ 845 w 2506"/>
                                <a:gd name="T11" fmla="*/ 135 h 1250"/>
                                <a:gd name="T12" fmla="*/ 680 w 2506"/>
                                <a:gd name="T13" fmla="*/ 85 h 1250"/>
                                <a:gd name="T14" fmla="*/ 680 w 2506"/>
                                <a:gd name="T15" fmla="*/ 85 h 1250"/>
                                <a:gd name="T16" fmla="*/ 600 w 2506"/>
                                <a:gd name="T17" fmla="*/ 60 h 1250"/>
                                <a:gd name="T18" fmla="*/ 515 w 2506"/>
                                <a:gd name="T19" fmla="*/ 40 h 1250"/>
                                <a:gd name="T20" fmla="*/ 430 w 2506"/>
                                <a:gd name="T21" fmla="*/ 20 h 1250"/>
                                <a:gd name="T22" fmla="*/ 340 w 2506"/>
                                <a:gd name="T23" fmla="*/ 5 h 1250"/>
                                <a:gd name="T24" fmla="*/ 255 w 2506"/>
                                <a:gd name="T25" fmla="*/ 0 h 1250"/>
                                <a:gd name="T26" fmla="*/ 165 w 2506"/>
                                <a:gd name="T27" fmla="*/ 0 h 1250"/>
                                <a:gd name="T28" fmla="*/ 80 w 2506"/>
                                <a:gd name="T29" fmla="*/ 15 h 1250"/>
                                <a:gd name="T30" fmla="*/ 40 w 2506"/>
                                <a:gd name="T31" fmla="*/ 25 h 1250"/>
                                <a:gd name="T32" fmla="*/ 0 w 2506"/>
                                <a:gd name="T33" fmla="*/ 40 h 1250"/>
                                <a:gd name="T34" fmla="*/ 0 w 2506"/>
                                <a:gd name="T35" fmla="*/ 1250 h 1250"/>
                                <a:gd name="T36" fmla="*/ 2506 w 2506"/>
                                <a:gd name="T37" fmla="*/ 1250 h 1250"/>
                                <a:gd name="T38" fmla="*/ 2506 w 2506"/>
                                <a:gd name="T39" fmla="*/ 175 h 1250"/>
                                <a:gd name="T40" fmla="*/ 2506 w 2506"/>
                                <a:gd name="T41" fmla="*/ 175 h 1250"/>
                                <a:gd name="T42" fmla="*/ 2491 w 2506"/>
                                <a:gd name="T43" fmla="*/ 170 h 1250"/>
                                <a:gd name="T44" fmla="*/ 2476 w 2506"/>
                                <a:gd name="T45" fmla="*/ 165 h 1250"/>
                                <a:gd name="T46" fmla="*/ 2441 w 2506"/>
                                <a:gd name="T47" fmla="*/ 145 h 1250"/>
                                <a:gd name="T48" fmla="*/ 2401 w 2506"/>
                                <a:gd name="T49" fmla="*/ 120 h 1250"/>
                                <a:gd name="T50" fmla="*/ 2356 w 2506"/>
                                <a:gd name="T51" fmla="*/ 95 h 1250"/>
                                <a:gd name="T52" fmla="*/ 2306 w 2506"/>
                                <a:gd name="T53" fmla="*/ 75 h 1250"/>
                                <a:gd name="T54" fmla="*/ 2276 w 2506"/>
                                <a:gd name="T55" fmla="*/ 65 h 1250"/>
                                <a:gd name="T56" fmla="*/ 2241 w 2506"/>
                                <a:gd name="T57" fmla="*/ 60 h 1250"/>
                                <a:gd name="T58" fmla="*/ 2206 w 2506"/>
                                <a:gd name="T59" fmla="*/ 55 h 1250"/>
                                <a:gd name="T60" fmla="*/ 2171 w 2506"/>
                                <a:gd name="T61" fmla="*/ 55 h 1250"/>
                                <a:gd name="T62" fmla="*/ 2131 w 2506"/>
                                <a:gd name="T63" fmla="*/ 60 h 1250"/>
                                <a:gd name="T64" fmla="*/ 2086 w 2506"/>
                                <a:gd name="T65" fmla="*/ 70 h 1250"/>
                                <a:gd name="T66" fmla="*/ 2086 w 2506"/>
                                <a:gd name="T67" fmla="*/ 70 h 1250"/>
                                <a:gd name="T68" fmla="*/ 1981 w 2506"/>
                                <a:gd name="T69" fmla="*/ 100 h 1250"/>
                                <a:gd name="T70" fmla="*/ 1886 w 2506"/>
                                <a:gd name="T71" fmla="*/ 135 h 1250"/>
                                <a:gd name="T72" fmla="*/ 1716 w 2506"/>
                                <a:gd name="T73" fmla="*/ 195 h 1250"/>
                                <a:gd name="T74" fmla="*/ 1631 w 2506"/>
                                <a:gd name="T75" fmla="*/ 220 h 1250"/>
                                <a:gd name="T76" fmla="*/ 1541 w 2506"/>
                                <a:gd name="T77" fmla="*/ 235 h 1250"/>
                                <a:gd name="T78" fmla="*/ 1496 w 2506"/>
                                <a:gd name="T79" fmla="*/ 240 h 1250"/>
                                <a:gd name="T80" fmla="*/ 1446 w 2506"/>
                                <a:gd name="T81" fmla="*/ 245 h 1250"/>
                                <a:gd name="T82" fmla="*/ 1396 w 2506"/>
                                <a:gd name="T83" fmla="*/ 240 h 1250"/>
                                <a:gd name="T84" fmla="*/ 1341 w 2506"/>
                                <a:gd name="T85" fmla="*/ 235 h 1250"/>
                                <a:gd name="T86" fmla="*/ 1341 w 2506"/>
                                <a:gd name="T87" fmla="*/ 235 h 1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506" h="1250">
                                  <a:moveTo>
                                    <a:pt x="1341" y="235"/>
                                  </a:moveTo>
                                  <a:lnTo>
                                    <a:pt x="1341" y="235"/>
                                  </a:lnTo>
                                  <a:lnTo>
                                    <a:pt x="1256" y="225"/>
                                  </a:lnTo>
                                  <a:lnTo>
                                    <a:pt x="1170" y="210"/>
                                  </a:lnTo>
                                  <a:lnTo>
                                    <a:pt x="1005" y="175"/>
                                  </a:lnTo>
                                  <a:lnTo>
                                    <a:pt x="845" y="135"/>
                                  </a:lnTo>
                                  <a:lnTo>
                                    <a:pt x="680" y="85"/>
                                  </a:lnTo>
                                  <a:lnTo>
                                    <a:pt x="600" y="60"/>
                                  </a:lnTo>
                                  <a:lnTo>
                                    <a:pt x="515" y="40"/>
                                  </a:lnTo>
                                  <a:lnTo>
                                    <a:pt x="430" y="20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2506" y="1250"/>
                                  </a:lnTo>
                                  <a:lnTo>
                                    <a:pt x="2506" y="175"/>
                                  </a:lnTo>
                                  <a:lnTo>
                                    <a:pt x="2491" y="170"/>
                                  </a:lnTo>
                                  <a:lnTo>
                                    <a:pt x="2476" y="165"/>
                                  </a:lnTo>
                                  <a:lnTo>
                                    <a:pt x="2441" y="145"/>
                                  </a:lnTo>
                                  <a:lnTo>
                                    <a:pt x="2401" y="120"/>
                                  </a:lnTo>
                                  <a:lnTo>
                                    <a:pt x="2356" y="95"/>
                                  </a:lnTo>
                                  <a:lnTo>
                                    <a:pt x="2306" y="75"/>
                                  </a:lnTo>
                                  <a:lnTo>
                                    <a:pt x="2276" y="65"/>
                                  </a:lnTo>
                                  <a:lnTo>
                                    <a:pt x="2241" y="60"/>
                                  </a:lnTo>
                                  <a:lnTo>
                                    <a:pt x="2206" y="55"/>
                                  </a:lnTo>
                                  <a:lnTo>
                                    <a:pt x="2171" y="55"/>
                                  </a:lnTo>
                                  <a:lnTo>
                                    <a:pt x="2131" y="60"/>
                                  </a:lnTo>
                                  <a:lnTo>
                                    <a:pt x="2086" y="70"/>
                                  </a:lnTo>
                                  <a:lnTo>
                                    <a:pt x="1981" y="100"/>
                                  </a:lnTo>
                                  <a:lnTo>
                                    <a:pt x="1886" y="135"/>
                                  </a:lnTo>
                                  <a:lnTo>
                                    <a:pt x="1716" y="195"/>
                                  </a:lnTo>
                                  <a:lnTo>
                                    <a:pt x="1631" y="220"/>
                                  </a:lnTo>
                                  <a:lnTo>
                                    <a:pt x="1541" y="235"/>
                                  </a:lnTo>
                                  <a:lnTo>
                                    <a:pt x="1496" y="240"/>
                                  </a:lnTo>
                                  <a:lnTo>
                                    <a:pt x="1446" y="245"/>
                                  </a:lnTo>
                                  <a:lnTo>
                                    <a:pt x="1396" y="240"/>
                                  </a:lnTo>
                                  <a:lnTo>
                                    <a:pt x="1341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805"/>
                          <wps:cNvSpPr>
                            <a:spLocks/>
                          </wps:cNvSpPr>
                          <wps:spPr bwMode="auto">
                            <a:xfrm>
                              <a:off x="145" y="2586"/>
                              <a:ext cx="2371" cy="620"/>
                            </a:xfrm>
                            <a:custGeom>
                              <a:avLst/>
                              <a:gdLst>
                                <a:gd name="T0" fmla="*/ 0 w 2371"/>
                                <a:gd name="T1" fmla="*/ 415 h 620"/>
                                <a:gd name="T2" fmla="*/ 0 w 2371"/>
                                <a:gd name="T3" fmla="*/ 415 h 620"/>
                                <a:gd name="T4" fmla="*/ 0 w 2371"/>
                                <a:gd name="T5" fmla="*/ 440 h 620"/>
                                <a:gd name="T6" fmla="*/ 10 w 2371"/>
                                <a:gd name="T7" fmla="*/ 470 h 620"/>
                                <a:gd name="T8" fmla="*/ 30 w 2371"/>
                                <a:gd name="T9" fmla="*/ 495 h 620"/>
                                <a:gd name="T10" fmla="*/ 50 w 2371"/>
                                <a:gd name="T11" fmla="*/ 520 h 620"/>
                                <a:gd name="T12" fmla="*/ 80 w 2371"/>
                                <a:gd name="T13" fmla="*/ 545 h 620"/>
                                <a:gd name="T14" fmla="*/ 115 w 2371"/>
                                <a:gd name="T15" fmla="*/ 570 h 620"/>
                                <a:gd name="T16" fmla="*/ 160 w 2371"/>
                                <a:gd name="T17" fmla="*/ 595 h 620"/>
                                <a:gd name="T18" fmla="*/ 205 w 2371"/>
                                <a:gd name="T19" fmla="*/ 620 h 620"/>
                                <a:gd name="T20" fmla="*/ 2371 w 2371"/>
                                <a:gd name="T21" fmla="*/ 620 h 620"/>
                                <a:gd name="T22" fmla="*/ 2371 w 2371"/>
                                <a:gd name="T23" fmla="*/ 55 h 620"/>
                                <a:gd name="T24" fmla="*/ 2371 w 2371"/>
                                <a:gd name="T25" fmla="*/ 55 h 620"/>
                                <a:gd name="T26" fmla="*/ 2191 w 2371"/>
                                <a:gd name="T27" fmla="*/ 30 h 620"/>
                                <a:gd name="T28" fmla="*/ 2001 w 2371"/>
                                <a:gd name="T29" fmla="*/ 15 h 620"/>
                                <a:gd name="T30" fmla="*/ 1801 w 2371"/>
                                <a:gd name="T31" fmla="*/ 5 h 620"/>
                                <a:gd name="T32" fmla="*/ 1596 w 2371"/>
                                <a:gd name="T33" fmla="*/ 0 h 620"/>
                                <a:gd name="T34" fmla="*/ 1596 w 2371"/>
                                <a:gd name="T35" fmla="*/ 0 h 620"/>
                                <a:gd name="T36" fmla="*/ 1431 w 2371"/>
                                <a:gd name="T37" fmla="*/ 5 h 620"/>
                                <a:gd name="T38" fmla="*/ 1276 w 2371"/>
                                <a:gd name="T39" fmla="*/ 10 h 620"/>
                                <a:gd name="T40" fmla="*/ 1121 w 2371"/>
                                <a:gd name="T41" fmla="*/ 20 h 620"/>
                                <a:gd name="T42" fmla="*/ 975 w 2371"/>
                                <a:gd name="T43" fmla="*/ 35 h 620"/>
                                <a:gd name="T44" fmla="*/ 835 w 2371"/>
                                <a:gd name="T45" fmla="*/ 50 h 620"/>
                                <a:gd name="T46" fmla="*/ 700 w 2371"/>
                                <a:gd name="T47" fmla="*/ 70 h 620"/>
                                <a:gd name="T48" fmla="*/ 580 w 2371"/>
                                <a:gd name="T49" fmla="*/ 95 h 620"/>
                                <a:gd name="T50" fmla="*/ 465 w 2371"/>
                                <a:gd name="T51" fmla="*/ 120 h 620"/>
                                <a:gd name="T52" fmla="*/ 365 w 2371"/>
                                <a:gd name="T53" fmla="*/ 150 h 620"/>
                                <a:gd name="T54" fmla="*/ 270 w 2371"/>
                                <a:gd name="T55" fmla="*/ 185 h 620"/>
                                <a:gd name="T56" fmla="*/ 190 w 2371"/>
                                <a:gd name="T57" fmla="*/ 220 h 620"/>
                                <a:gd name="T58" fmla="*/ 125 w 2371"/>
                                <a:gd name="T59" fmla="*/ 255 h 620"/>
                                <a:gd name="T60" fmla="*/ 70 w 2371"/>
                                <a:gd name="T61" fmla="*/ 290 h 620"/>
                                <a:gd name="T62" fmla="*/ 30 w 2371"/>
                                <a:gd name="T63" fmla="*/ 330 h 620"/>
                                <a:gd name="T64" fmla="*/ 15 w 2371"/>
                                <a:gd name="T65" fmla="*/ 350 h 620"/>
                                <a:gd name="T66" fmla="*/ 5 w 2371"/>
                                <a:gd name="T67" fmla="*/ 375 h 620"/>
                                <a:gd name="T68" fmla="*/ 0 w 2371"/>
                                <a:gd name="T69" fmla="*/ 395 h 620"/>
                                <a:gd name="T70" fmla="*/ 0 w 2371"/>
                                <a:gd name="T71" fmla="*/ 415 h 620"/>
                                <a:gd name="T72" fmla="*/ 0 w 2371"/>
                                <a:gd name="T73" fmla="*/ 415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371" h="620">
                                  <a:moveTo>
                                    <a:pt x="0" y="415"/>
                                  </a:moveTo>
                                  <a:lnTo>
                                    <a:pt x="0" y="415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10" y="470"/>
                                  </a:lnTo>
                                  <a:lnTo>
                                    <a:pt x="30" y="49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80" y="545"/>
                                  </a:lnTo>
                                  <a:lnTo>
                                    <a:pt x="115" y="570"/>
                                  </a:lnTo>
                                  <a:lnTo>
                                    <a:pt x="160" y="595"/>
                                  </a:lnTo>
                                  <a:lnTo>
                                    <a:pt x="205" y="620"/>
                                  </a:lnTo>
                                  <a:lnTo>
                                    <a:pt x="2371" y="620"/>
                                  </a:lnTo>
                                  <a:lnTo>
                                    <a:pt x="2371" y="55"/>
                                  </a:lnTo>
                                  <a:lnTo>
                                    <a:pt x="2191" y="30"/>
                                  </a:lnTo>
                                  <a:lnTo>
                                    <a:pt x="2001" y="15"/>
                                  </a:lnTo>
                                  <a:lnTo>
                                    <a:pt x="1801" y="5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1431" y="5"/>
                                  </a:lnTo>
                                  <a:lnTo>
                                    <a:pt x="1276" y="10"/>
                                  </a:lnTo>
                                  <a:lnTo>
                                    <a:pt x="1121" y="20"/>
                                  </a:lnTo>
                                  <a:lnTo>
                                    <a:pt x="975" y="35"/>
                                  </a:lnTo>
                                  <a:lnTo>
                                    <a:pt x="835" y="50"/>
                                  </a:lnTo>
                                  <a:lnTo>
                                    <a:pt x="700" y="70"/>
                                  </a:lnTo>
                                  <a:lnTo>
                                    <a:pt x="580" y="95"/>
                                  </a:lnTo>
                                  <a:lnTo>
                                    <a:pt x="465" y="120"/>
                                  </a:lnTo>
                                  <a:lnTo>
                                    <a:pt x="365" y="150"/>
                                  </a:lnTo>
                                  <a:lnTo>
                                    <a:pt x="270" y="185"/>
                                  </a:lnTo>
                                  <a:lnTo>
                                    <a:pt x="190" y="220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70" y="29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15" y="350"/>
                                  </a:lnTo>
                                  <a:lnTo>
                                    <a:pt x="5" y="37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6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6">
                                        <a:lumMod val="50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3806"/>
                          <wps:cNvSpPr>
                            <a:spLocks/>
                          </wps:cNvSpPr>
                          <wps:spPr bwMode="auto">
                            <a:xfrm>
                              <a:off x="1105" y="15"/>
                              <a:ext cx="926" cy="2681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0 h 2681"/>
                                <a:gd name="T2" fmla="*/ 0 w 926"/>
                                <a:gd name="T3" fmla="*/ 70 h 2681"/>
                                <a:gd name="T4" fmla="*/ 866 w 926"/>
                                <a:gd name="T5" fmla="*/ 2676 h 2681"/>
                                <a:gd name="T6" fmla="*/ 866 w 926"/>
                                <a:gd name="T7" fmla="*/ 2676 h 2681"/>
                                <a:gd name="T8" fmla="*/ 896 w 926"/>
                                <a:gd name="T9" fmla="*/ 2681 h 2681"/>
                                <a:gd name="T10" fmla="*/ 926 w 926"/>
                                <a:gd name="T11" fmla="*/ 2681 h 2681"/>
                                <a:gd name="T12" fmla="*/ 50 w 926"/>
                                <a:gd name="T13" fmla="*/ 50 h 2681"/>
                                <a:gd name="T14" fmla="*/ 0 w 926"/>
                                <a:gd name="T15" fmla="*/ 0 h 2681"/>
                                <a:gd name="T16" fmla="*/ 0 w 926"/>
                                <a:gd name="T17" fmla="*/ 0 h 26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26" h="2681">
                                  <a:moveTo>
                                    <a:pt x="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866" y="2676"/>
                                  </a:lnTo>
                                  <a:lnTo>
                                    <a:pt x="896" y="2681"/>
                                  </a:lnTo>
                                  <a:lnTo>
                                    <a:pt x="926" y="2681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807"/>
                          <wps:cNvSpPr>
                            <a:spLocks/>
                          </wps:cNvSpPr>
                          <wps:spPr bwMode="auto">
                            <a:xfrm>
                              <a:off x="725" y="2431"/>
                              <a:ext cx="941" cy="610"/>
                            </a:xfrm>
                            <a:custGeom>
                              <a:avLst/>
                              <a:gdLst>
                                <a:gd name="T0" fmla="*/ 561 w 941"/>
                                <a:gd name="T1" fmla="*/ 610 h 610"/>
                                <a:gd name="T2" fmla="*/ 661 w 941"/>
                                <a:gd name="T3" fmla="*/ 395 h 610"/>
                                <a:gd name="T4" fmla="*/ 941 w 941"/>
                                <a:gd name="T5" fmla="*/ 465 h 610"/>
                                <a:gd name="T6" fmla="*/ 821 w 941"/>
                                <a:gd name="T7" fmla="*/ 145 h 610"/>
                                <a:gd name="T8" fmla="*/ 305 w 941"/>
                                <a:gd name="T9" fmla="*/ 0 h 610"/>
                                <a:gd name="T10" fmla="*/ 0 w 941"/>
                                <a:gd name="T11" fmla="*/ 435 h 610"/>
                                <a:gd name="T12" fmla="*/ 561 w 941"/>
                                <a:gd name="T13" fmla="*/ 610 h 610"/>
                                <a:gd name="T14" fmla="*/ 561 w 941"/>
                                <a:gd name="T15" fmla="*/ 61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41" h="610">
                                  <a:moveTo>
                                    <a:pt x="561" y="610"/>
                                  </a:moveTo>
                                  <a:lnTo>
                                    <a:pt x="661" y="395"/>
                                  </a:lnTo>
                                  <a:lnTo>
                                    <a:pt x="941" y="465"/>
                                  </a:lnTo>
                                  <a:lnTo>
                                    <a:pt x="821" y="145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561" y="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3808"/>
                          <wps:cNvSpPr>
                            <a:spLocks/>
                          </wps:cNvSpPr>
                          <wps:spPr bwMode="auto">
                            <a:xfrm>
                              <a:off x="1286" y="2576"/>
                              <a:ext cx="450" cy="465"/>
                            </a:xfrm>
                            <a:custGeom>
                              <a:avLst/>
                              <a:gdLst>
                                <a:gd name="T0" fmla="*/ 260 w 450"/>
                                <a:gd name="T1" fmla="*/ 0 h 465"/>
                                <a:gd name="T2" fmla="*/ 160 w 450"/>
                                <a:gd name="T3" fmla="*/ 110 h 465"/>
                                <a:gd name="T4" fmla="*/ 0 w 450"/>
                                <a:gd name="T5" fmla="*/ 465 h 465"/>
                                <a:gd name="T6" fmla="*/ 75 w 450"/>
                                <a:gd name="T7" fmla="*/ 450 h 465"/>
                                <a:gd name="T8" fmla="*/ 240 w 450"/>
                                <a:gd name="T9" fmla="*/ 70 h 465"/>
                                <a:gd name="T10" fmla="*/ 380 w 450"/>
                                <a:gd name="T11" fmla="*/ 320 h 465"/>
                                <a:gd name="T12" fmla="*/ 450 w 450"/>
                                <a:gd name="T13" fmla="*/ 290 h 465"/>
                                <a:gd name="T14" fmla="*/ 260 w 450"/>
                                <a:gd name="T15" fmla="*/ 0 h 465"/>
                                <a:gd name="T16" fmla="*/ 260 w 450"/>
                                <a:gd name="T17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0" h="465">
                                  <a:moveTo>
                                    <a:pt x="260" y="0"/>
                                  </a:moveTo>
                                  <a:lnTo>
                                    <a:pt x="160" y="11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75" y="450"/>
                                  </a:lnTo>
                                  <a:lnTo>
                                    <a:pt x="240" y="70"/>
                                  </a:lnTo>
                                  <a:lnTo>
                                    <a:pt x="380" y="320"/>
                                  </a:lnTo>
                                  <a:lnTo>
                                    <a:pt x="450" y="290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3809"/>
                          <wps:cNvSpPr>
                            <a:spLocks/>
                          </wps:cNvSpPr>
                          <wps:spPr bwMode="auto">
                            <a:xfrm>
                              <a:off x="230" y="1505"/>
                              <a:ext cx="1861" cy="1371"/>
                            </a:xfrm>
                            <a:custGeom>
                              <a:avLst/>
                              <a:gdLst>
                                <a:gd name="T0" fmla="*/ 1116 w 1861"/>
                                <a:gd name="T1" fmla="*/ 0 h 1371"/>
                                <a:gd name="T2" fmla="*/ 1116 w 1861"/>
                                <a:gd name="T3" fmla="*/ 0 h 1371"/>
                                <a:gd name="T4" fmla="*/ 1086 w 1861"/>
                                <a:gd name="T5" fmla="*/ 95 h 1371"/>
                                <a:gd name="T6" fmla="*/ 1051 w 1861"/>
                                <a:gd name="T7" fmla="*/ 191 h 1371"/>
                                <a:gd name="T8" fmla="*/ 1010 w 1861"/>
                                <a:gd name="T9" fmla="*/ 281 h 1371"/>
                                <a:gd name="T10" fmla="*/ 965 w 1861"/>
                                <a:gd name="T11" fmla="*/ 366 h 1371"/>
                                <a:gd name="T12" fmla="*/ 915 w 1861"/>
                                <a:gd name="T13" fmla="*/ 446 h 1371"/>
                                <a:gd name="T14" fmla="*/ 855 w 1861"/>
                                <a:gd name="T15" fmla="*/ 526 h 1371"/>
                                <a:gd name="T16" fmla="*/ 795 w 1861"/>
                                <a:gd name="T17" fmla="*/ 606 h 1371"/>
                                <a:gd name="T18" fmla="*/ 730 w 1861"/>
                                <a:gd name="T19" fmla="*/ 676 h 1371"/>
                                <a:gd name="T20" fmla="*/ 655 w 1861"/>
                                <a:gd name="T21" fmla="*/ 746 h 1371"/>
                                <a:gd name="T22" fmla="*/ 575 w 1861"/>
                                <a:gd name="T23" fmla="*/ 811 h 1371"/>
                                <a:gd name="T24" fmla="*/ 495 w 1861"/>
                                <a:gd name="T25" fmla="*/ 876 h 1371"/>
                                <a:gd name="T26" fmla="*/ 405 w 1861"/>
                                <a:gd name="T27" fmla="*/ 936 h 1371"/>
                                <a:gd name="T28" fmla="*/ 310 w 1861"/>
                                <a:gd name="T29" fmla="*/ 991 h 1371"/>
                                <a:gd name="T30" fmla="*/ 215 w 1861"/>
                                <a:gd name="T31" fmla="*/ 1046 h 1371"/>
                                <a:gd name="T32" fmla="*/ 110 w 1861"/>
                                <a:gd name="T33" fmla="*/ 1096 h 1371"/>
                                <a:gd name="T34" fmla="*/ 0 w 1861"/>
                                <a:gd name="T35" fmla="*/ 1141 h 1371"/>
                                <a:gd name="T36" fmla="*/ 710 w 1861"/>
                                <a:gd name="T37" fmla="*/ 1371 h 1371"/>
                                <a:gd name="T38" fmla="*/ 710 w 1861"/>
                                <a:gd name="T39" fmla="*/ 1371 h 1371"/>
                                <a:gd name="T40" fmla="*/ 865 w 1861"/>
                                <a:gd name="T41" fmla="*/ 1326 h 1371"/>
                                <a:gd name="T42" fmla="*/ 1010 w 1861"/>
                                <a:gd name="T43" fmla="*/ 1276 h 1371"/>
                                <a:gd name="T44" fmla="*/ 1146 w 1861"/>
                                <a:gd name="T45" fmla="*/ 1216 h 1371"/>
                                <a:gd name="T46" fmla="*/ 1266 w 1861"/>
                                <a:gd name="T47" fmla="*/ 1156 h 1371"/>
                                <a:gd name="T48" fmla="*/ 1376 w 1861"/>
                                <a:gd name="T49" fmla="*/ 1091 h 1371"/>
                                <a:gd name="T50" fmla="*/ 1476 w 1861"/>
                                <a:gd name="T51" fmla="*/ 1021 h 1371"/>
                                <a:gd name="T52" fmla="*/ 1561 w 1861"/>
                                <a:gd name="T53" fmla="*/ 946 h 1371"/>
                                <a:gd name="T54" fmla="*/ 1636 w 1861"/>
                                <a:gd name="T55" fmla="*/ 866 h 1371"/>
                                <a:gd name="T56" fmla="*/ 1701 w 1861"/>
                                <a:gd name="T57" fmla="*/ 781 h 1371"/>
                                <a:gd name="T58" fmla="*/ 1731 w 1861"/>
                                <a:gd name="T59" fmla="*/ 741 h 1371"/>
                                <a:gd name="T60" fmla="*/ 1756 w 1861"/>
                                <a:gd name="T61" fmla="*/ 696 h 1371"/>
                                <a:gd name="T62" fmla="*/ 1781 w 1861"/>
                                <a:gd name="T63" fmla="*/ 646 h 1371"/>
                                <a:gd name="T64" fmla="*/ 1801 w 1861"/>
                                <a:gd name="T65" fmla="*/ 601 h 1371"/>
                                <a:gd name="T66" fmla="*/ 1816 w 1861"/>
                                <a:gd name="T67" fmla="*/ 551 h 1371"/>
                                <a:gd name="T68" fmla="*/ 1831 w 1861"/>
                                <a:gd name="T69" fmla="*/ 501 h 1371"/>
                                <a:gd name="T70" fmla="*/ 1851 w 1861"/>
                                <a:gd name="T71" fmla="*/ 396 h 1371"/>
                                <a:gd name="T72" fmla="*/ 1861 w 1861"/>
                                <a:gd name="T73" fmla="*/ 286 h 1371"/>
                                <a:gd name="T74" fmla="*/ 1856 w 1861"/>
                                <a:gd name="T75" fmla="*/ 176 h 1371"/>
                                <a:gd name="T76" fmla="*/ 1841 w 1861"/>
                                <a:gd name="T77" fmla="*/ 55 h 1371"/>
                                <a:gd name="T78" fmla="*/ 1116 w 1861"/>
                                <a:gd name="T79" fmla="*/ 0 h 1371"/>
                                <a:gd name="T80" fmla="*/ 1116 w 1861"/>
                                <a:gd name="T81" fmla="*/ 0 h 1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61" h="1371">
                                  <a:moveTo>
                                    <a:pt x="1116" y="0"/>
                                  </a:moveTo>
                                  <a:lnTo>
                                    <a:pt x="1116" y="0"/>
                                  </a:lnTo>
                                  <a:lnTo>
                                    <a:pt x="1086" y="95"/>
                                  </a:lnTo>
                                  <a:lnTo>
                                    <a:pt x="1051" y="191"/>
                                  </a:lnTo>
                                  <a:lnTo>
                                    <a:pt x="1010" y="281"/>
                                  </a:lnTo>
                                  <a:lnTo>
                                    <a:pt x="965" y="366"/>
                                  </a:lnTo>
                                  <a:lnTo>
                                    <a:pt x="915" y="446"/>
                                  </a:lnTo>
                                  <a:lnTo>
                                    <a:pt x="855" y="526"/>
                                  </a:lnTo>
                                  <a:lnTo>
                                    <a:pt x="795" y="606"/>
                                  </a:lnTo>
                                  <a:lnTo>
                                    <a:pt x="730" y="676"/>
                                  </a:lnTo>
                                  <a:lnTo>
                                    <a:pt x="655" y="746"/>
                                  </a:lnTo>
                                  <a:lnTo>
                                    <a:pt x="575" y="811"/>
                                  </a:lnTo>
                                  <a:lnTo>
                                    <a:pt x="495" y="876"/>
                                  </a:lnTo>
                                  <a:lnTo>
                                    <a:pt x="405" y="936"/>
                                  </a:lnTo>
                                  <a:lnTo>
                                    <a:pt x="310" y="991"/>
                                  </a:lnTo>
                                  <a:lnTo>
                                    <a:pt x="215" y="1046"/>
                                  </a:lnTo>
                                  <a:lnTo>
                                    <a:pt x="110" y="1096"/>
                                  </a:lnTo>
                                  <a:lnTo>
                                    <a:pt x="0" y="1141"/>
                                  </a:lnTo>
                                  <a:lnTo>
                                    <a:pt x="710" y="1371"/>
                                  </a:lnTo>
                                  <a:lnTo>
                                    <a:pt x="865" y="1326"/>
                                  </a:lnTo>
                                  <a:lnTo>
                                    <a:pt x="1010" y="1276"/>
                                  </a:lnTo>
                                  <a:lnTo>
                                    <a:pt x="1146" y="1216"/>
                                  </a:lnTo>
                                  <a:lnTo>
                                    <a:pt x="1266" y="1156"/>
                                  </a:lnTo>
                                  <a:lnTo>
                                    <a:pt x="1376" y="1091"/>
                                  </a:lnTo>
                                  <a:lnTo>
                                    <a:pt x="1476" y="1021"/>
                                  </a:lnTo>
                                  <a:lnTo>
                                    <a:pt x="1561" y="946"/>
                                  </a:lnTo>
                                  <a:lnTo>
                                    <a:pt x="1636" y="866"/>
                                  </a:lnTo>
                                  <a:lnTo>
                                    <a:pt x="1701" y="781"/>
                                  </a:lnTo>
                                  <a:lnTo>
                                    <a:pt x="1731" y="741"/>
                                  </a:lnTo>
                                  <a:lnTo>
                                    <a:pt x="1756" y="696"/>
                                  </a:lnTo>
                                  <a:lnTo>
                                    <a:pt x="1781" y="646"/>
                                  </a:lnTo>
                                  <a:lnTo>
                                    <a:pt x="1801" y="601"/>
                                  </a:lnTo>
                                  <a:lnTo>
                                    <a:pt x="1816" y="551"/>
                                  </a:lnTo>
                                  <a:lnTo>
                                    <a:pt x="1831" y="501"/>
                                  </a:lnTo>
                                  <a:lnTo>
                                    <a:pt x="1851" y="396"/>
                                  </a:lnTo>
                                  <a:lnTo>
                                    <a:pt x="1861" y="286"/>
                                  </a:lnTo>
                                  <a:lnTo>
                                    <a:pt x="1856" y="176"/>
                                  </a:lnTo>
                                  <a:lnTo>
                                    <a:pt x="1841" y="55"/>
                                  </a:lnTo>
                                  <a:lnTo>
                                    <a:pt x="1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3810"/>
                          <wps:cNvSpPr>
                            <a:spLocks/>
                          </wps:cNvSpPr>
                          <wps:spPr bwMode="auto">
                            <a:xfrm>
                              <a:off x="940" y="1560"/>
                              <a:ext cx="1151" cy="1316"/>
                            </a:xfrm>
                            <a:custGeom>
                              <a:avLst/>
                              <a:gdLst>
                                <a:gd name="T0" fmla="*/ 0 w 1151"/>
                                <a:gd name="T1" fmla="*/ 1316 h 1316"/>
                                <a:gd name="T2" fmla="*/ 0 w 1151"/>
                                <a:gd name="T3" fmla="*/ 1316 h 1316"/>
                                <a:gd name="T4" fmla="*/ 155 w 1151"/>
                                <a:gd name="T5" fmla="*/ 1271 h 1316"/>
                                <a:gd name="T6" fmla="*/ 300 w 1151"/>
                                <a:gd name="T7" fmla="*/ 1221 h 1316"/>
                                <a:gd name="T8" fmla="*/ 436 w 1151"/>
                                <a:gd name="T9" fmla="*/ 1161 h 1316"/>
                                <a:gd name="T10" fmla="*/ 556 w 1151"/>
                                <a:gd name="T11" fmla="*/ 1101 h 1316"/>
                                <a:gd name="T12" fmla="*/ 666 w 1151"/>
                                <a:gd name="T13" fmla="*/ 1036 h 1316"/>
                                <a:gd name="T14" fmla="*/ 766 w 1151"/>
                                <a:gd name="T15" fmla="*/ 966 h 1316"/>
                                <a:gd name="T16" fmla="*/ 851 w 1151"/>
                                <a:gd name="T17" fmla="*/ 891 h 1316"/>
                                <a:gd name="T18" fmla="*/ 926 w 1151"/>
                                <a:gd name="T19" fmla="*/ 811 h 1316"/>
                                <a:gd name="T20" fmla="*/ 991 w 1151"/>
                                <a:gd name="T21" fmla="*/ 726 h 1316"/>
                                <a:gd name="T22" fmla="*/ 1021 w 1151"/>
                                <a:gd name="T23" fmla="*/ 686 h 1316"/>
                                <a:gd name="T24" fmla="*/ 1046 w 1151"/>
                                <a:gd name="T25" fmla="*/ 641 h 1316"/>
                                <a:gd name="T26" fmla="*/ 1071 w 1151"/>
                                <a:gd name="T27" fmla="*/ 591 h 1316"/>
                                <a:gd name="T28" fmla="*/ 1091 w 1151"/>
                                <a:gd name="T29" fmla="*/ 546 h 1316"/>
                                <a:gd name="T30" fmla="*/ 1106 w 1151"/>
                                <a:gd name="T31" fmla="*/ 496 h 1316"/>
                                <a:gd name="T32" fmla="*/ 1121 w 1151"/>
                                <a:gd name="T33" fmla="*/ 446 h 1316"/>
                                <a:gd name="T34" fmla="*/ 1141 w 1151"/>
                                <a:gd name="T35" fmla="*/ 341 h 1316"/>
                                <a:gd name="T36" fmla="*/ 1151 w 1151"/>
                                <a:gd name="T37" fmla="*/ 231 h 1316"/>
                                <a:gd name="T38" fmla="*/ 1146 w 1151"/>
                                <a:gd name="T39" fmla="*/ 121 h 1316"/>
                                <a:gd name="T40" fmla="*/ 1131 w 1151"/>
                                <a:gd name="T41" fmla="*/ 0 h 1316"/>
                                <a:gd name="T42" fmla="*/ 1131 w 1151"/>
                                <a:gd name="T43" fmla="*/ 0 h 1316"/>
                                <a:gd name="T44" fmla="*/ 1116 w 1151"/>
                                <a:gd name="T45" fmla="*/ 116 h 1316"/>
                                <a:gd name="T46" fmla="*/ 1096 w 1151"/>
                                <a:gd name="T47" fmla="*/ 226 h 1316"/>
                                <a:gd name="T48" fmla="*/ 1066 w 1151"/>
                                <a:gd name="T49" fmla="*/ 331 h 1316"/>
                                <a:gd name="T50" fmla="*/ 1026 w 1151"/>
                                <a:gd name="T51" fmla="*/ 431 h 1316"/>
                                <a:gd name="T52" fmla="*/ 986 w 1151"/>
                                <a:gd name="T53" fmla="*/ 526 h 1316"/>
                                <a:gd name="T54" fmla="*/ 931 w 1151"/>
                                <a:gd name="T55" fmla="*/ 621 h 1316"/>
                                <a:gd name="T56" fmla="*/ 871 w 1151"/>
                                <a:gd name="T57" fmla="*/ 706 h 1316"/>
                                <a:gd name="T58" fmla="*/ 806 w 1151"/>
                                <a:gd name="T59" fmla="*/ 791 h 1316"/>
                                <a:gd name="T60" fmla="*/ 731 w 1151"/>
                                <a:gd name="T61" fmla="*/ 871 h 1316"/>
                                <a:gd name="T62" fmla="*/ 651 w 1151"/>
                                <a:gd name="T63" fmla="*/ 946 h 1316"/>
                                <a:gd name="T64" fmla="*/ 561 w 1151"/>
                                <a:gd name="T65" fmla="*/ 1021 h 1316"/>
                                <a:gd name="T66" fmla="*/ 461 w 1151"/>
                                <a:gd name="T67" fmla="*/ 1086 h 1316"/>
                                <a:gd name="T68" fmla="*/ 361 w 1151"/>
                                <a:gd name="T69" fmla="*/ 1151 h 1316"/>
                                <a:gd name="T70" fmla="*/ 245 w 1151"/>
                                <a:gd name="T71" fmla="*/ 1211 h 1316"/>
                                <a:gd name="T72" fmla="*/ 125 w 1151"/>
                                <a:gd name="T73" fmla="*/ 1266 h 1316"/>
                                <a:gd name="T74" fmla="*/ 0 w 1151"/>
                                <a:gd name="T75" fmla="*/ 1316 h 1316"/>
                                <a:gd name="T76" fmla="*/ 0 w 1151"/>
                                <a:gd name="T77" fmla="*/ 1316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1" h="1316">
                                  <a:moveTo>
                                    <a:pt x="0" y="1316"/>
                                  </a:moveTo>
                                  <a:lnTo>
                                    <a:pt x="0" y="1316"/>
                                  </a:lnTo>
                                  <a:lnTo>
                                    <a:pt x="155" y="1271"/>
                                  </a:lnTo>
                                  <a:lnTo>
                                    <a:pt x="300" y="1221"/>
                                  </a:lnTo>
                                  <a:lnTo>
                                    <a:pt x="436" y="1161"/>
                                  </a:lnTo>
                                  <a:lnTo>
                                    <a:pt x="556" y="1101"/>
                                  </a:lnTo>
                                  <a:lnTo>
                                    <a:pt x="666" y="1036"/>
                                  </a:lnTo>
                                  <a:lnTo>
                                    <a:pt x="766" y="966"/>
                                  </a:lnTo>
                                  <a:lnTo>
                                    <a:pt x="851" y="891"/>
                                  </a:lnTo>
                                  <a:lnTo>
                                    <a:pt x="926" y="811"/>
                                  </a:lnTo>
                                  <a:lnTo>
                                    <a:pt x="991" y="726"/>
                                  </a:lnTo>
                                  <a:lnTo>
                                    <a:pt x="1021" y="686"/>
                                  </a:lnTo>
                                  <a:lnTo>
                                    <a:pt x="1046" y="641"/>
                                  </a:lnTo>
                                  <a:lnTo>
                                    <a:pt x="1071" y="591"/>
                                  </a:lnTo>
                                  <a:lnTo>
                                    <a:pt x="1091" y="546"/>
                                  </a:lnTo>
                                  <a:lnTo>
                                    <a:pt x="1106" y="496"/>
                                  </a:lnTo>
                                  <a:lnTo>
                                    <a:pt x="1121" y="446"/>
                                  </a:lnTo>
                                  <a:lnTo>
                                    <a:pt x="1141" y="341"/>
                                  </a:lnTo>
                                  <a:lnTo>
                                    <a:pt x="1151" y="231"/>
                                  </a:lnTo>
                                  <a:lnTo>
                                    <a:pt x="1146" y="121"/>
                                  </a:lnTo>
                                  <a:lnTo>
                                    <a:pt x="1131" y="0"/>
                                  </a:lnTo>
                                  <a:lnTo>
                                    <a:pt x="1116" y="116"/>
                                  </a:lnTo>
                                  <a:lnTo>
                                    <a:pt x="1096" y="226"/>
                                  </a:lnTo>
                                  <a:lnTo>
                                    <a:pt x="1066" y="331"/>
                                  </a:lnTo>
                                  <a:lnTo>
                                    <a:pt x="1026" y="431"/>
                                  </a:lnTo>
                                  <a:lnTo>
                                    <a:pt x="986" y="526"/>
                                  </a:lnTo>
                                  <a:lnTo>
                                    <a:pt x="931" y="621"/>
                                  </a:lnTo>
                                  <a:lnTo>
                                    <a:pt x="871" y="706"/>
                                  </a:lnTo>
                                  <a:lnTo>
                                    <a:pt x="806" y="791"/>
                                  </a:lnTo>
                                  <a:lnTo>
                                    <a:pt x="731" y="871"/>
                                  </a:lnTo>
                                  <a:lnTo>
                                    <a:pt x="651" y="946"/>
                                  </a:lnTo>
                                  <a:lnTo>
                                    <a:pt x="561" y="1021"/>
                                  </a:lnTo>
                                  <a:lnTo>
                                    <a:pt x="461" y="1086"/>
                                  </a:lnTo>
                                  <a:lnTo>
                                    <a:pt x="361" y="1151"/>
                                  </a:lnTo>
                                  <a:lnTo>
                                    <a:pt x="245" y="1211"/>
                                  </a:lnTo>
                                  <a:lnTo>
                                    <a:pt x="125" y="1266"/>
                                  </a:lnTo>
                                  <a:lnTo>
                                    <a:pt x="0" y="1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3811"/>
                          <wps:cNvSpPr>
                            <a:spLocks/>
                          </wps:cNvSpPr>
                          <wps:spPr bwMode="auto">
                            <a:xfrm>
                              <a:off x="1195" y="1651"/>
                              <a:ext cx="846" cy="360"/>
                            </a:xfrm>
                            <a:custGeom>
                              <a:avLst/>
                              <a:gdLst>
                                <a:gd name="T0" fmla="*/ 101 w 846"/>
                                <a:gd name="T1" fmla="*/ 0 h 360"/>
                                <a:gd name="T2" fmla="*/ 101 w 846"/>
                                <a:gd name="T3" fmla="*/ 0 h 360"/>
                                <a:gd name="T4" fmla="*/ 55 w 846"/>
                                <a:gd name="T5" fmla="*/ 110 h 360"/>
                                <a:gd name="T6" fmla="*/ 0 w 846"/>
                                <a:gd name="T7" fmla="*/ 215 h 360"/>
                                <a:gd name="T8" fmla="*/ 766 w 846"/>
                                <a:gd name="T9" fmla="*/ 360 h 360"/>
                                <a:gd name="T10" fmla="*/ 766 w 846"/>
                                <a:gd name="T11" fmla="*/ 360 h 360"/>
                                <a:gd name="T12" fmla="*/ 791 w 846"/>
                                <a:gd name="T13" fmla="*/ 295 h 360"/>
                                <a:gd name="T14" fmla="*/ 811 w 846"/>
                                <a:gd name="T15" fmla="*/ 235 h 360"/>
                                <a:gd name="T16" fmla="*/ 831 w 846"/>
                                <a:gd name="T17" fmla="*/ 170 h 360"/>
                                <a:gd name="T18" fmla="*/ 846 w 846"/>
                                <a:gd name="T19" fmla="*/ 100 h 360"/>
                                <a:gd name="T20" fmla="*/ 846 w 846"/>
                                <a:gd name="T21" fmla="*/ 100 h 360"/>
                                <a:gd name="T22" fmla="*/ 101 w 846"/>
                                <a:gd name="T23" fmla="*/ 0 h 360"/>
                                <a:gd name="T24" fmla="*/ 101 w 846"/>
                                <a:gd name="T25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46" h="360">
                                  <a:moveTo>
                                    <a:pt x="101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766" y="360"/>
                                  </a:lnTo>
                                  <a:lnTo>
                                    <a:pt x="791" y="295"/>
                                  </a:lnTo>
                                  <a:lnTo>
                                    <a:pt x="811" y="235"/>
                                  </a:lnTo>
                                  <a:lnTo>
                                    <a:pt x="831" y="170"/>
                                  </a:lnTo>
                                  <a:lnTo>
                                    <a:pt x="846" y="10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3812"/>
                          <wps:cNvSpPr>
                            <a:spLocks/>
                          </wps:cNvSpPr>
                          <wps:spPr bwMode="auto">
                            <a:xfrm>
                              <a:off x="1961" y="1751"/>
                              <a:ext cx="130" cy="345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60 h 345"/>
                                <a:gd name="T2" fmla="*/ 0 w 130"/>
                                <a:gd name="T3" fmla="*/ 260 h 345"/>
                                <a:gd name="T4" fmla="*/ 70 w 130"/>
                                <a:gd name="T5" fmla="*/ 345 h 345"/>
                                <a:gd name="T6" fmla="*/ 70 w 130"/>
                                <a:gd name="T7" fmla="*/ 345 h 345"/>
                                <a:gd name="T8" fmla="*/ 95 w 130"/>
                                <a:gd name="T9" fmla="*/ 275 h 345"/>
                                <a:gd name="T10" fmla="*/ 110 w 130"/>
                                <a:gd name="T11" fmla="*/ 200 h 345"/>
                                <a:gd name="T12" fmla="*/ 120 w 130"/>
                                <a:gd name="T13" fmla="*/ 125 h 345"/>
                                <a:gd name="T14" fmla="*/ 130 w 130"/>
                                <a:gd name="T15" fmla="*/ 45 h 345"/>
                                <a:gd name="T16" fmla="*/ 80 w 130"/>
                                <a:gd name="T17" fmla="*/ 0 h 345"/>
                                <a:gd name="T18" fmla="*/ 80 w 130"/>
                                <a:gd name="T19" fmla="*/ 0 h 345"/>
                                <a:gd name="T20" fmla="*/ 65 w 130"/>
                                <a:gd name="T21" fmla="*/ 70 h 345"/>
                                <a:gd name="T22" fmla="*/ 45 w 130"/>
                                <a:gd name="T23" fmla="*/ 135 h 345"/>
                                <a:gd name="T24" fmla="*/ 25 w 130"/>
                                <a:gd name="T25" fmla="*/ 195 h 345"/>
                                <a:gd name="T26" fmla="*/ 0 w 130"/>
                                <a:gd name="T27" fmla="*/ 260 h 345"/>
                                <a:gd name="T28" fmla="*/ 0 w 130"/>
                                <a:gd name="T29" fmla="*/ 260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45">
                                  <a:moveTo>
                                    <a:pt x="0" y="2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70" y="345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10" y="20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3813"/>
                          <wps:cNvSpPr>
                            <a:spLocks/>
                          </wps:cNvSpPr>
                          <wps:spPr bwMode="auto">
                            <a:xfrm>
                              <a:off x="1646" y="2251"/>
                              <a:ext cx="245" cy="295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90 h 295"/>
                                <a:gd name="T2" fmla="*/ 175 w 245"/>
                                <a:gd name="T3" fmla="*/ 0 h 295"/>
                                <a:gd name="T4" fmla="*/ 175 w 245"/>
                                <a:gd name="T5" fmla="*/ 0 h 295"/>
                                <a:gd name="T6" fmla="*/ 135 w 245"/>
                                <a:gd name="T7" fmla="*/ 55 h 295"/>
                                <a:gd name="T8" fmla="*/ 95 w 245"/>
                                <a:gd name="T9" fmla="*/ 105 h 295"/>
                                <a:gd name="T10" fmla="*/ 50 w 245"/>
                                <a:gd name="T11" fmla="*/ 155 h 295"/>
                                <a:gd name="T12" fmla="*/ 0 w 245"/>
                                <a:gd name="T13" fmla="*/ 205 h 295"/>
                                <a:gd name="T14" fmla="*/ 30 w 245"/>
                                <a:gd name="T15" fmla="*/ 295 h 295"/>
                                <a:gd name="T16" fmla="*/ 30 w 245"/>
                                <a:gd name="T17" fmla="*/ 295 h 295"/>
                                <a:gd name="T18" fmla="*/ 95 w 245"/>
                                <a:gd name="T19" fmla="*/ 250 h 295"/>
                                <a:gd name="T20" fmla="*/ 150 w 245"/>
                                <a:gd name="T21" fmla="*/ 200 h 295"/>
                                <a:gd name="T22" fmla="*/ 200 w 245"/>
                                <a:gd name="T23" fmla="*/ 145 h 295"/>
                                <a:gd name="T24" fmla="*/ 245 w 245"/>
                                <a:gd name="T25" fmla="*/ 90 h 295"/>
                                <a:gd name="T26" fmla="*/ 245 w 245"/>
                                <a:gd name="T27" fmla="*/ 90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5" h="295">
                                  <a:moveTo>
                                    <a:pt x="245" y="9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0" y="295"/>
                                  </a:lnTo>
                                  <a:lnTo>
                                    <a:pt x="95" y="250"/>
                                  </a:lnTo>
                                  <a:lnTo>
                                    <a:pt x="150" y="200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2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3814"/>
                          <wps:cNvSpPr>
                            <a:spLocks/>
                          </wps:cNvSpPr>
                          <wps:spPr bwMode="auto">
                            <a:xfrm>
                              <a:off x="890" y="2066"/>
                              <a:ext cx="931" cy="390"/>
                            </a:xfrm>
                            <a:custGeom>
                              <a:avLst/>
                              <a:gdLst>
                                <a:gd name="T0" fmla="*/ 931 w 931"/>
                                <a:gd name="T1" fmla="*/ 185 h 390"/>
                                <a:gd name="T2" fmla="*/ 931 w 931"/>
                                <a:gd name="T3" fmla="*/ 185 h 390"/>
                                <a:gd name="T4" fmla="*/ 170 w 931"/>
                                <a:gd name="T5" fmla="*/ 0 h 390"/>
                                <a:gd name="T6" fmla="*/ 170 w 931"/>
                                <a:gd name="T7" fmla="*/ 0 h 390"/>
                                <a:gd name="T8" fmla="*/ 90 w 931"/>
                                <a:gd name="T9" fmla="*/ 90 h 390"/>
                                <a:gd name="T10" fmla="*/ 0 w 931"/>
                                <a:gd name="T11" fmla="*/ 180 h 390"/>
                                <a:gd name="T12" fmla="*/ 756 w 931"/>
                                <a:gd name="T13" fmla="*/ 390 h 390"/>
                                <a:gd name="T14" fmla="*/ 756 w 931"/>
                                <a:gd name="T15" fmla="*/ 390 h 390"/>
                                <a:gd name="T16" fmla="*/ 806 w 931"/>
                                <a:gd name="T17" fmla="*/ 340 h 390"/>
                                <a:gd name="T18" fmla="*/ 851 w 931"/>
                                <a:gd name="T19" fmla="*/ 290 h 390"/>
                                <a:gd name="T20" fmla="*/ 891 w 931"/>
                                <a:gd name="T21" fmla="*/ 240 h 390"/>
                                <a:gd name="T22" fmla="*/ 931 w 931"/>
                                <a:gd name="T23" fmla="*/ 185 h 390"/>
                                <a:gd name="T24" fmla="*/ 931 w 931"/>
                                <a:gd name="T25" fmla="*/ 185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31" h="390">
                                  <a:moveTo>
                                    <a:pt x="931" y="185"/>
                                  </a:moveTo>
                                  <a:lnTo>
                                    <a:pt x="931" y="18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56" y="390"/>
                                  </a:lnTo>
                                  <a:lnTo>
                                    <a:pt x="806" y="340"/>
                                  </a:lnTo>
                                  <a:lnTo>
                                    <a:pt x="851" y="290"/>
                                  </a:lnTo>
                                  <a:lnTo>
                                    <a:pt x="891" y="240"/>
                                  </a:lnTo>
                                  <a:lnTo>
                                    <a:pt x="931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3815"/>
                          <wps:cNvSpPr>
                            <a:spLocks/>
                          </wps:cNvSpPr>
                          <wps:spPr bwMode="auto">
                            <a:xfrm>
                              <a:off x="510" y="2391"/>
                              <a:ext cx="951" cy="365"/>
                            </a:xfrm>
                            <a:custGeom>
                              <a:avLst/>
                              <a:gdLst>
                                <a:gd name="T0" fmla="*/ 951 w 951"/>
                                <a:gd name="T1" fmla="*/ 220 h 365"/>
                                <a:gd name="T2" fmla="*/ 951 w 951"/>
                                <a:gd name="T3" fmla="*/ 215 h 365"/>
                                <a:gd name="T4" fmla="*/ 200 w 951"/>
                                <a:gd name="T5" fmla="*/ 0 h 365"/>
                                <a:gd name="T6" fmla="*/ 200 w 951"/>
                                <a:gd name="T7" fmla="*/ 0 h 365"/>
                                <a:gd name="T8" fmla="*/ 105 w 951"/>
                                <a:gd name="T9" fmla="*/ 65 h 365"/>
                                <a:gd name="T10" fmla="*/ 0 w 951"/>
                                <a:gd name="T11" fmla="*/ 125 h 365"/>
                                <a:gd name="T12" fmla="*/ 700 w 951"/>
                                <a:gd name="T13" fmla="*/ 365 h 365"/>
                                <a:gd name="T14" fmla="*/ 700 w 951"/>
                                <a:gd name="T15" fmla="*/ 365 h 365"/>
                                <a:gd name="T16" fmla="*/ 831 w 951"/>
                                <a:gd name="T17" fmla="*/ 295 h 365"/>
                                <a:gd name="T18" fmla="*/ 951 w 951"/>
                                <a:gd name="T19" fmla="*/ 220 h 365"/>
                                <a:gd name="T20" fmla="*/ 951 w 951"/>
                                <a:gd name="T21" fmla="*/ 2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51" h="365">
                                  <a:moveTo>
                                    <a:pt x="951" y="220"/>
                                  </a:moveTo>
                                  <a:lnTo>
                                    <a:pt x="951" y="21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700" y="365"/>
                                  </a:lnTo>
                                  <a:lnTo>
                                    <a:pt x="831" y="295"/>
                                  </a:lnTo>
                                  <a:lnTo>
                                    <a:pt x="951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816"/>
                          <wps:cNvSpPr>
                            <a:spLocks/>
                          </wps:cNvSpPr>
                          <wps:spPr bwMode="auto">
                            <a:xfrm>
                              <a:off x="1210" y="2611"/>
                              <a:ext cx="266" cy="175"/>
                            </a:xfrm>
                            <a:custGeom>
                              <a:avLst/>
                              <a:gdLst>
                                <a:gd name="T0" fmla="*/ 0 w 266"/>
                                <a:gd name="T1" fmla="*/ 145 h 175"/>
                                <a:gd name="T2" fmla="*/ 5 w 266"/>
                                <a:gd name="T3" fmla="*/ 175 h 175"/>
                                <a:gd name="T4" fmla="*/ 5 w 266"/>
                                <a:gd name="T5" fmla="*/ 175 h 175"/>
                                <a:gd name="T6" fmla="*/ 141 w 266"/>
                                <a:gd name="T7" fmla="*/ 120 h 175"/>
                                <a:gd name="T8" fmla="*/ 266 w 266"/>
                                <a:gd name="T9" fmla="*/ 60 h 175"/>
                                <a:gd name="T10" fmla="*/ 251 w 266"/>
                                <a:gd name="T11" fmla="*/ 0 h 175"/>
                                <a:gd name="T12" fmla="*/ 251 w 266"/>
                                <a:gd name="T13" fmla="*/ 0 h 175"/>
                                <a:gd name="T14" fmla="*/ 131 w 266"/>
                                <a:gd name="T15" fmla="*/ 75 h 175"/>
                                <a:gd name="T16" fmla="*/ 0 w 266"/>
                                <a:gd name="T17" fmla="*/ 145 h 175"/>
                                <a:gd name="T18" fmla="*/ 0 w 266"/>
                                <a:gd name="T19" fmla="*/ 14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6" h="175">
                                  <a:moveTo>
                                    <a:pt x="0" y="145"/>
                                  </a:moveTo>
                                  <a:lnTo>
                                    <a:pt x="5" y="175"/>
                                  </a:lnTo>
                                  <a:lnTo>
                                    <a:pt x="141" y="120"/>
                                  </a:lnTo>
                                  <a:lnTo>
                                    <a:pt x="266" y="6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3817"/>
                          <wps:cNvSpPr>
                            <a:spLocks/>
                          </wps:cNvSpPr>
                          <wps:spPr bwMode="auto">
                            <a:xfrm>
                              <a:off x="710" y="1205"/>
                              <a:ext cx="300" cy="541"/>
                            </a:xfrm>
                            <a:custGeom>
                              <a:avLst/>
                              <a:gdLst>
                                <a:gd name="T0" fmla="*/ 140 w 300"/>
                                <a:gd name="T1" fmla="*/ 90 h 541"/>
                                <a:gd name="T2" fmla="*/ 300 w 300"/>
                                <a:gd name="T3" fmla="*/ 35 h 541"/>
                                <a:gd name="T4" fmla="*/ 300 w 300"/>
                                <a:gd name="T5" fmla="*/ 35 h 541"/>
                                <a:gd name="T6" fmla="*/ 285 w 300"/>
                                <a:gd name="T7" fmla="*/ 15 h 541"/>
                                <a:gd name="T8" fmla="*/ 285 w 300"/>
                                <a:gd name="T9" fmla="*/ 5 h 541"/>
                                <a:gd name="T10" fmla="*/ 290 w 300"/>
                                <a:gd name="T11" fmla="*/ 0 h 541"/>
                                <a:gd name="T12" fmla="*/ 115 w 300"/>
                                <a:gd name="T13" fmla="*/ 75 h 541"/>
                                <a:gd name="T14" fmla="*/ 0 w 300"/>
                                <a:gd name="T15" fmla="*/ 531 h 541"/>
                                <a:gd name="T16" fmla="*/ 20 w 300"/>
                                <a:gd name="T17" fmla="*/ 541 h 541"/>
                                <a:gd name="T18" fmla="*/ 140 w 300"/>
                                <a:gd name="T19" fmla="*/ 90 h 541"/>
                                <a:gd name="T20" fmla="*/ 140 w 300"/>
                                <a:gd name="T21" fmla="*/ 90 h 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0" h="541">
                                  <a:moveTo>
                                    <a:pt x="140" y="90"/>
                                  </a:moveTo>
                                  <a:lnTo>
                                    <a:pt x="300" y="35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85" y="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20" y="541"/>
                                  </a:lnTo>
                                  <a:lnTo>
                                    <a:pt x="14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3818"/>
                          <wps:cNvSpPr>
                            <a:spLocks/>
                          </wps:cNvSpPr>
                          <wps:spPr bwMode="auto">
                            <a:xfrm>
                              <a:off x="525" y="1315"/>
                              <a:ext cx="195" cy="190"/>
                            </a:xfrm>
                            <a:custGeom>
                              <a:avLst/>
                              <a:gdLst>
                                <a:gd name="T0" fmla="*/ 5 w 195"/>
                                <a:gd name="T1" fmla="*/ 70 h 190"/>
                                <a:gd name="T2" fmla="*/ 5 w 195"/>
                                <a:gd name="T3" fmla="*/ 70 h 190"/>
                                <a:gd name="T4" fmla="*/ 0 w 195"/>
                                <a:gd name="T5" fmla="*/ 95 h 190"/>
                                <a:gd name="T6" fmla="*/ 0 w 195"/>
                                <a:gd name="T7" fmla="*/ 120 h 190"/>
                                <a:gd name="T8" fmla="*/ 0 w 195"/>
                                <a:gd name="T9" fmla="*/ 120 h 190"/>
                                <a:gd name="T10" fmla="*/ 15 w 195"/>
                                <a:gd name="T11" fmla="*/ 145 h 190"/>
                                <a:gd name="T12" fmla="*/ 30 w 195"/>
                                <a:gd name="T13" fmla="*/ 170 h 190"/>
                                <a:gd name="T14" fmla="*/ 30 w 195"/>
                                <a:gd name="T15" fmla="*/ 170 h 190"/>
                                <a:gd name="T16" fmla="*/ 55 w 195"/>
                                <a:gd name="T17" fmla="*/ 185 h 190"/>
                                <a:gd name="T18" fmla="*/ 90 w 195"/>
                                <a:gd name="T19" fmla="*/ 190 h 190"/>
                                <a:gd name="T20" fmla="*/ 90 w 195"/>
                                <a:gd name="T21" fmla="*/ 100 h 190"/>
                                <a:gd name="T22" fmla="*/ 105 w 195"/>
                                <a:gd name="T23" fmla="*/ 190 h 190"/>
                                <a:gd name="T24" fmla="*/ 105 w 195"/>
                                <a:gd name="T25" fmla="*/ 190 h 190"/>
                                <a:gd name="T26" fmla="*/ 135 w 195"/>
                                <a:gd name="T27" fmla="*/ 185 h 190"/>
                                <a:gd name="T28" fmla="*/ 160 w 195"/>
                                <a:gd name="T29" fmla="*/ 165 h 190"/>
                                <a:gd name="T30" fmla="*/ 160 w 195"/>
                                <a:gd name="T31" fmla="*/ 165 h 190"/>
                                <a:gd name="T32" fmla="*/ 170 w 195"/>
                                <a:gd name="T33" fmla="*/ 150 h 190"/>
                                <a:gd name="T34" fmla="*/ 180 w 195"/>
                                <a:gd name="T35" fmla="*/ 135 h 190"/>
                                <a:gd name="T36" fmla="*/ 190 w 195"/>
                                <a:gd name="T37" fmla="*/ 120 h 190"/>
                                <a:gd name="T38" fmla="*/ 195 w 195"/>
                                <a:gd name="T39" fmla="*/ 100 h 190"/>
                                <a:gd name="T40" fmla="*/ 195 w 195"/>
                                <a:gd name="T41" fmla="*/ 100 h 190"/>
                                <a:gd name="T42" fmla="*/ 190 w 195"/>
                                <a:gd name="T43" fmla="*/ 70 h 190"/>
                                <a:gd name="T44" fmla="*/ 180 w 195"/>
                                <a:gd name="T45" fmla="*/ 45 h 190"/>
                                <a:gd name="T46" fmla="*/ 180 w 195"/>
                                <a:gd name="T47" fmla="*/ 45 h 190"/>
                                <a:gd name="T48" fmla="*/ 165 w 195"/>
                                <a:gd name="T49" fmla="*/ 25 h 190"/>
                                <a:gd name="T50" fmla="*/ 140 w 195"/>
                                <a:gd name="T51" fmla="*/ 10 h 190"/>
                                <a:gd name="T52" fmla="*/ 140 w 195"/>
                                <a:gd name="T53" fmla="*/ 10 h 190"/>
                                <a:gd name="T54" fmla="*/ 115 w 195"/>
                                <a:gd name="T55" fmla="*/ 0 h 190"/>
                                <a:gd name="T56" fmla="*/ 90 w 195"/>
                                <a:gd name="T57" fmla="*/ 0 h 190"/>
                                <a:gd name="T58" fmla="*/ 90 w 195"/>
                                <a:gd name="T59" fmla="*/ 0 h 190"/>
                                <a:gd name="T60" fmla="*/ 60 w 195"/>
                                <a:gd name="T61" fmla="*/ 5 h 190"/>
                                <a:gd name="T62" fmla="*/ 35 w 195"/>
                                <a:gd name="T63" fmla="*/ 20 h 190"/>
                                <a:gd name="T64" fmla="*/ 35 w 195"/>
                                <a:gd name="T65" fmla="*/ 20 h 190"/>
                                <a:gd name="T66" fmla="*/ 15 w 195"/>
                                <a:gd name="T67" fmla="*/ 40 h 190"/>
                                <a:gd name="T68" fmla="*/ 5 w 195"/>
                                <a:gd name="T69" fmla="*/ 70 h 190"/>
                                <a:gd name="T70" fmla="*/ 5 w 195"/>
                                <a:gd name="T71" fmla="*/ 7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5" h="190">
                                  <a:moveTo>
                                    <a:pt x="5" y="7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35" y="185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180" y="135"/>
                                  </a:lnTo>
                                  <a:lnTo>
                                    <a:pt x="190" y="120"/>
                                  </a:lnTo>
                                  <a:lnTo>
                                    <a:pt x="195" y="100"/>
                                  </a:lnTo>
                                  <a:lnTo>
                                    <a:pt x="190" y="70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65" y="25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3819"/>
                          <wps:cNvSpPr>
                            <a:spLocks/>
                          </wps:cNvSpPr>
                          <wps:spPr bwMode="auto">
                            <a:xfrm>
                              <a:off x="615" y="1410"/>
                              <a:ext cx="245" cy="391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40 h 391"/>
                                <a:gd name="T2" fmla="*/ 245 w 245"/>
                                <a:gd name="T3" fmla="*/ 40 h 391"/>
                                <a:gd name="T4" fmla="*/ 185 w 245"/>
                                <a:gd name="T5" fmla="*/ 15 h 391"/>
                                <a:gd name="T6" fmla="*/ 120 w 245"/>
                                <a:gd name="T7" fmla="*/ 5 h 391"/>
                                <a:gd name="T8" fmla="*/ 60 w 245"/>
                                <a:gd name="T9" fmla="*/ 0 h 391"/>
                                <a:gd name="T10" fmla="*/ 0 w 245"/>
                                <a:gd name="T11" fmla="*/ 5 h 391"/>
                                <a:gd name="T12" fmla="*/ 0 w 245"/>
                                <a:gd name="T13" fmla="*/ 366 h 391"/>
                                <a:gd name="T14" fmla="*/ 140 w 245"/>
                                <a:gd name="T15" fmla="*/ 391 h 391"/>
                                <a:gd name="T16" fmla="*/ 245 w 245"/>
                                <a:gd name="T17" fmla="*/ 40 h 391"/>
                                <a:gd name="T18" fmla="*/ 245 w 245"/>
                                <a:gd name="T19" fmla="*/ 4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5" h="391">
                                  <a:moveTo>
                                    <a:pt x="245" y="40"/>
                                  </a:moveTo>
                                  <a:lnTo>
                                    <a:pt x="245" y="4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140" y="391"/>
                                  </a:lnTo>
                                  <a:lnTo>
                                    <a:pt x="2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3820"/>
                          <wps:cNvSpPr>
                            <a:spLocks/>
                          </wps:cNvSpPr>
                          <wps:spPr bwMode="auto">
                            <a:xfrm>
                              <a:off x="635" y="1540"/>
                              <a:ext cx="170" cy="231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231"/>
                                <a:gd name="T2" fmla="*/ 0 w 170"/>
                                <a:gd name="T3" fmla="*/ 0 h 231"/>
                                <a:gd name="T4" fmla="*/ 0 w 170"/>
                                <a:gd name="T5" fmla="*/ 216 h 231"/>
                                <a:gd name="T6" fmla="*/ 0 w 170"/>
                                <a:gd name="T7" fmla="*/ 216 h 231"/>
                                <a:gd name="T8" fmla="*/ 25 w 170"/>
                                <a:gd name="T9" fmla="*/ 211 h 231"/>
                                <a:gd name="T10" fmla="*/ 50 w 170"/>
                                <a:gd name="T11" fmla="*/ 211 h 231"/>
                                <a:gd name="T12" fmla="*/ 75 w 170"/>
                                <a:gd name="T13" fmla="*/ 221 h 231"/>
                                <a:gd name="T14" fmla="*/ 100 w 170"/>
                                <a:gd name="T15" fmla="*/ 231 h 231"/>
                                <a:gd name="T16" fmla="*/ 170 w 170"/>
                                <a:gd name="T17" fmla="*/ 0 h 231"/>
                                <a:gd name="T18" fmla="*/ 170 w 170"/>
                                <a:gd name="T19" fmla="*/ 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0" h="231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5" y="211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100" y="231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3821"/>
                          <wps:cNvSpPr>
                            <a:spLocks/>
                          </wps:cNvSpPr>
                          <wps:spPr bwMode="auto">
                            <a:xfrm>
                              <a:off x="375" y="2571"/>
                              <a:ext cx="445" cy="505"/>
                            </a:xfrm>
                            <a:custGeom>
                              <a:avLst/>
                              <a:gdLst>
                                <a:gd name="T0" fmla="*/ 25 w 445"/>
                                <a:gd name="T1" fmla="*/ 175 h 505"/>
                                <a:gd name="T2" fmla="*/ 25 w 445"/>
                                <a:gd name="T3" fmla="*/ 175 h 505"/>
                                <a:gd name="T4" fmla="*/ 25 w 445"/>
                                <a:gd name="T5" fmla="*/ 175 h 505"/>
                                <a:gd name="T6" fmla="*/ 15 w 445"/>
                                <a:gd name="T7" fmla="*/ 210 h 505"/>
                                <a:gd name="T8" fmla="*/ 5 w 445"/>
                                <a:gd name="T9" fmla="*/ 245 h 505"/>
                                <a:gd name="T10" fmla="*/ 0 w 445"/>
                                <a:gd name="T11" fmla="*/ 280 h 505"/>
                                <a:gd name="T12" fmla="*/ 5 w 445"/>
                                <a:gd name="T13" fmla="*/ 320 h 505"/>
                                <a:gd name="T14" fmla="*/ 10 w 445"/>
                                <a:gd name="T15" fmla="*/ 365 h 505"/>
                                <a:gd name="T16" fmla="*/ 15 w 445"/>
                                <a:gd name="T17" fmla="*/ 410 h 505"/>
                                <a:gd name="T18" fmla="*/ 30 w 445"/>
                                <a:gd name="T19" fmla="*/ 455 h 505"/>
                                <a:gd name="T20" fmla="*/ 50 w 445"/>
                                <a:gd name="T21" fmla="*/ 505 h 505"/>
                                <a:gd name="T22" fmla="*/ 50 w 445"/>
                                <a:gd name="T23" fmla="*/ 505 h 505"/>
                                <a:gd name="T24" fmla="*/ 55 w 445"/>
                                <a:gd name="T25" fmla="*/ 415 h 505"/>
                                <a:gd name="T26" fmla="*/ 65 w 445"/>
                                <a:gd name="T27" fmla="*/ 340 h 505"/>
                                <a:gd name="T28" fmla="*/ 80 w 445"/>
                                <a:gd name="T29" fmla="*/ 305 h 505"/>
                                <a:gd name="T30" fmla="*/ 90 w 445"/>
                                <a:gd name="T31" fmla="*/ 275 h 505"/>
                                <a:gd name="T32" fmla="*/ 105 w 445"/>
                                <a:gd name="T33" fmla="*/ 250 h 505"/>
                                <a:gd name="T34" fmla="*/ 125 w 445"/>
                                <a:gd name="T35" fmla="*/ 225 h 505"/>
                                <a:gd name="T36" fmla="*/ 125 w 445"/>
                                <a:gd name="T37" fmla="*/ 225 h 505"/>
                                <a:gd name="T38" fmla="*/ 165 w 445"/>
                                <a:gd name="T39" fmla="*/ 190 h 505"/>
                                <a:gd name="T40" fmla="*/ 165 w 445"/>
                                <a:gd name="T41" fmla="*/ 190 h 505"/>
                                <a:gd name="T42" fmla="*/ 190 w 445"/>
                                <a:gd name="T43" fmla="*/ 175 h 505"/>
                                <a:gd name="T44" fmla="*/ 215 w 445"/>
                                <a:gd name="T45" fmla="*/ 160 h 505"/>
                                <a:gd name="T46" fmla="*/ 250 w 445"/>
                                <a:gd name="T47" fmla="*/ 150 h 505"/>
                                <a:gd name="T48" fmla="*/ 285 w 445"/>
                                <a:gd name="T49" fmla="*/ 145 h 505"/>
                                <a:gd name="T50" fmla="*/ 320 w 445"/>
                                <a:gd name="T51" fmla="*/ 145 h 505"/>
                                <a:gd name="T52" fmla="*/ 360 w 445"/>
                                <a:gd name="T53" fmla="*/ 145 h 505"/>
                                <a:gd name="T54" fmla="*/ 400 w 445"/>
                                <a:gd name="T55" fmla="*/ 150 h 505"/>
                                <a:gd name="T56" fmla="*/ 445 w 445"/>
                                <a:gd name="T57" fmla="*/ 155 h 505"/>
                                <a:gd name="T58" fmla="*/ 290 w 445"/>
                                <a:gd name="T59" fmla="*/ 0 h 505"/>
                                <a:gd name="T60" fmla="*/ 290 w 445"/>
                                <a:gd name="T61" fmla="*/ 0 h 505"/>
                                <a:gd name="T62" fmla="*/ 220 w 445"/>
                                <a:gd name="T63" fmla="*/ 20 h 505"/>
                                <a:gd name="T64" fmla="*/ 160 w 445"/>
                                <a:gd name="T65" fmla="*/ 45 h 505"/>
                                <a:gd name="T66" fmla="*/ 110 w 445"/>
                                <a:gd name="T67" fmla="*/ 75 h 505"/>
                                <a:gd name="T68" fmla="*/ 70 w 445"/>
                                <a:gd name="T69" fmla="*/ 110 h 505"/>
                                <a:gd name="T70" fmla="*/ 70 w 445"/>
                                <a:gd name="T71" fmla="*/ 110 h 505"/>
                                <a:gd name="T72" fmla="*/ 45 w 445"/>
                                <a:gd name="T73" fmla="*/ 140 h 505"/>
                                <a:gd name="T74" fmla="*/ 25 w 445"/>
                                <a:gd name="T75" fmla="*/ 175 h 505"/>
                                <a:gd name="T76" fmla="*/ 25 w 445"/>
                                <a:gd name="T77" fmla="*/ 175 h 505"/>
                                <a:gd name="T78" fmla="*/ 25 w 445"/>
                                <a:gd name="T79" fmla="*/ 175 h 505"/>
                                <a:gd name="T80" fmla="*/ 25 w 445"/>
                                <a:gd name="T81" fmla="*/ 175 h 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45" h="505">
                                  <a:moveTo>
                                    <a:pt x="25" y="175"/>
                                  </a:moveTo>
                                  <a:lnTo>
                                    <a:pt x="25" y="175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" y="320"/>
                                  </a:lnTo>
                                  <a:lnTo>
                                    <a:pt x="10" y="365"/>
                                  </a:lnTo>
                                  <a:lnTo>
                                    <a:pt x="15" y="410"/>
                                  </a:lnTo>
                                  <a:lnTo>
                                    <a:pt x="30" y="455"/>
                                  </a:lnTo>
                                  <a:lnTo>
                                    <a:pt x="50" y="505"/>
                                  </a:lnTo>
                                  <a:lnTo>
                                    <a:pt x="55" y="415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90" y="275"/>
                                  </a:lnTo>
                                  <a:lnTo>
                                    <a:pt x="105" y="250"/>
                                  </a:lnTo>
                                  <a:lnTo>
                                    <a:pt x="125" y="225"/>
                                  </a:lnTo>
                                  <a:lnTo>
                                    <a:pt x="165" y="190"/>
                                  </a:lnTo>
                                  <a:lnTo>
                                    <a:pt x="190" y="175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85" y="145"/>
                                  </a:lnTo>
                                  <a:lnTo>
                                    <a:pt x="320" y="145"/>
                                  </a:lnTo>
                                  <a:lnTo>
                                    <a:pt x="360" y="145"/>
                                  </a:lnTo>
                                  <a:lnTo>
                                    <a:pt x="400" y="150"/>
                                  </a:lnTo>
                                  <a:lnTo>
                                    <a:pt x="445" y="15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20" y="20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2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3822"/>
                          <wps:cNvSpPr>
                            <a:spLocks/>
                          </wps:cNvSpPr>
                          <wps:spPr bwMode="auto">
                            <a:xfrm>
                              <a:off x="245" y="3046"/>
                              <a:ext cx="180" cy="100"/>
                            </a:xfrm>
                            <a:custGeom>
                              <a:avLst/>
                              <a:gdLst>
                                <a:gd name="T0" fmla="*/ 50 w 180"/>
                                <a:gd name="T1" fmla="*/ 20 h 100"/>
                                <a:gd name="T2" fmla="*/ 0 w 180"/>
                                <a:gd name="T3" fmla="*/ 0 h 100"/>
                                <a:gd name="T4" fmla="*/ 25 w 180"/>
                                <a:gd name="T5" fmla="*/ 40 h 100"/>
                                <a:gd name="T6" fmla="*/ 0 w 180"/>
                                <a:gd name="T7" fmla="*/ 55 h 100"/>
                                <a:gd name="T8" fmla="*/ 40 w 180"/>
                                <a:gd name="T9" fmla="*/ 60 h 100"/>
                                <a:gd name="T10" fmla="*/ 20 w 180"/>
                                <a:gd name="T11" fmla="*/ 100 h 100"/>
                                <a:gd name="T12" fmla="*/ 180 w 180"/>
                                <a:gd name="T13" fmla="*/ 30 h 100"/>
                                <a:gd name="T14" fmla="*/ 50 w 180"/>
                                <a:gd name="T15" fmla="*/ 20 h 100"/>
                                <a:gd name="T16" fmla="*/ 50 w 180"/>
                                <a:gd name="T17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0" h="100">
                                  <a:moveTo>
                                    <a:pt x="5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5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3823"/>
                          <wps:cNvSpPr>
                            <a:spLocks/>
                          </wps:cNvSpPr>
                          <wps:spPr bwMode="auto">
                            <a:xfrm>
                              <a:off x="270" y="2366"/>
                              <a:ext cx="405" cy="485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135 h 485"/>
                                <a:gd name="T2" fmla="*/ 230 w 405"/>
                                <a:gd name="T3" fmla="*/ 0 h 485"/>
                                <a:gd name="T4" fmla="*/ 230 w 405"/>
                                <a:gd name="T5" fmla="*/ 0 h 485"/>
                                <a:gd name="T6" fmla="*/ 170 w 405"/>
                                <a:gd name="T7" fmla="*/ 20 h 485"/>
                                <a:gd name="T8" fmla="*/ 115 w 405"/>
                                <a:gd name="T9" fmla="*/ 50 h 485"/>
                                <a:gd name="T10" fmla="*/ 75 w 405"/>
                                <a:gd name="T11" fmla="*/ 75 h 485"/>
                                <a:gd name="T12" fmla="*/ 40 w 405"/>
                                <a:gd name="T13" fmla="*/ 110 h 485"/>
                                <a:gd name="T14" fmla="*/ 40 w 405"/>
                                <a:gd name="T15" fmla="*/ 110 h 485"/>
                                <a:gd name="T16" fmla="*/ 15 w 405"/>
                                <a:gd name="T17" fmla="*/ 140 h 485"/>
                                <a:gd name="T18" fmla="*/ 5 w 405"/>
                                <a:gd name="T19" fmla="*/ 175 h 485"/>
                                <a:gd name="T20" fmla="*/ 0 w 405"/>
                                <a:gd name="T21" fmla="*/ 210 h 485"/>
                                <a:gd name="T22" fmla="*/ 10 w 405"/>
                                <a:gd name="T23" fmla="*/ 245 h 485"/>
                                <a:gd name="T24" fmla="*/ 10 w 405"/>
                                <a:gd name="T25" fmla="*/ 245 h 485"/>
                                <a:gd name="T26" fmla="*/ 25 w 405"/>
                                <a:gd name="T27" fmla="*/ 280 h 485"/>
                                <a:gd name="T28" fmla="*/ 50 w 405"/>
                                <a:gd name="T29" fmla="*/ 315 h 485"/>
                                <a:gd name="T30" fmla="*/ 85 w 405"/>
                                <a:gd name="T31" fmla="*/ 350 h 485"/>
                                <a:gd name="T32" fmla="*/ 130 w 405"/>
                                <a:gd name="T33" fmla="*/ 380 h 485"/>
                                <a:gd name="T34" fmla="*/ 130 w 405"/>
                                <a:gd name="T35" fmla="*/ 380 h 485"/>
                                <a:gd name="T36" fmla="*/ 130 w 405"/>
                                <a:gd name="T37" fmla="*/ 380 h 485"/>
                                <a:gd name="T38" fmla="*/ 130 w 405"/>
                                <a:gd name="T39" fmla="*/ 380 h 485"/>
                                <a:gd name="T40" fmla="*/ 180 w 405"/>
                                <a:gd name="T41" fmla="*/ 405 h 485"/>
                                <a:gd name="T42" fmla="*/ 230 w 405"/>
                                <a:gd name="T43" fmla="*/ 430 h 485"/>
                                <a:gd name="T44" fmla="*/ 230 w 405"/>
                                <a:gd name="T45" fmla="*/ 430 h 485"/>
                                <a:gd name="T46" fmla="*/ 315 w 405"/>
                                <a:gd name="T47" fmla="*/ 460 h 485"/>
                                <a:gd name="T48" fmla="*/ 405 w 405"/>
                                <a:gd name="T49" fmla="*/ 485 h 485"/>
                                <a:gd name="T50" fmla="*/ 405 w 405"/>
                                <a:gd name="T51" fmla="*/ 485 h 485"/>
                                <a:gd name="T52" fmla="*/ 330 w 405"/>
                                <a:gd name="T53" fmla="*/ 440 h 485"/>
                                <a:gd name="T54" fmla="*/ 270 w 405"/>
                                <a:gd name="T55" fmla="*/ 395 h 485"/>
                                <a:gd name="T56" fmla="*/ 270 w 405"/>
                                <a:gd name="T57" fmla="*/ 395 h 485"/>
                                <a:gd name="T58" fmla="*/ 215 w 405"/>
                                <a:gd name="T59" fmla="*/ 355 h 485"/>
                                <a:gd name="T60" fmla="*/ 175 w 405"/>
                                <a:gd name="T61" fmla="*/ 315 h 485"/>
                                <a:gd name="T62" fmla="*/ 175 w 405"/>
                                <a:gd name="T63" fmla="*/ 315 h 485"/>
                                <a:gd name="T64" fmla="*/ 145 w 405"/>
                                <a:gd name="T65" fmla="*/ 275 h 485"/>
                                <a:gd name="T66" fmla="*/ 130 w 405"/>
                                <a:gd name="T67" fmla="*/ 245 h 485"/>
                                <a:gd name="T68" fmla="*/ 125 w 405"/>
                                <a:gd name="T69" fmla="*/ 230 h 485"/>
                                <a:gd name="T70" fmla="*/ 125 w 405"/>
                                <a:gd name="T71" fmla="*/ 215 h 485"/>
                                <a:gd name="T72" fmla="*/ 130 w 405"/>
                                <a:gd name="T73" fmla="*/ 200 h 485"/>
                                <a:gd name="T74" fmla="*/ 140 w 405"/>
                                <a:gd name="T75" fmla="*/ 190 h 485"/>
                                <a:gd name="T76" fmla="*/ 155 w 405"/>
                                <a:gd name="T77" fmla="*/ 180 h 485"/>
                                <a:gd name="T78" fmla="*/ 170 w 405"/>
                                <a:gd name="T79" fmla="*/ 170 h 485"/>
                                <a:gd name="T80" fmla="*/ 215 w 405"/>
                                <a:gd name="T81" fmla="*/ 155 h 485"/>
                                <a:gd name="T82" fmla="*/ 270 w 405"/>
                                <a:gd name="T83" fmla="*/ 140 h 485"/>
                                <a:gd name="T84" fmla="*/ 345 w 405"/>
                                <a:gd name="T85" fmla="*/ 135 h 485"/>
                                <a:gd name="T86" fmla="*/ 345 w 405"/>
                                <a:gd name="T87" fmla="*/ 13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05" h="485">
                                  <a:moveTo>
                                    <a:pt x="345" y="135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0" y="245"/>
                                  </a:lnTo>
                                  <a:lnTo>
                                    <a:pt x="25" y="280"/>
                                  </a:lnTo>
                                  <a:lnTo>
                                    <a:pt x="50" y="315"/>
                                  </a:lnTo>
                                  <a:lnTo>
                                    <a:pt x="85" y="350"/>
                                  </a:lnTo>
                                  <a:lnTo>
                                    <a:pt x="130" y="38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30" y="430"/>
                                  </a:lnTo>
                                  <a:lnTo>
                                    <a:pt x="315" y="460"/>
                                  </a:lnTo>
                                  <a:lnTo>
                                    <a:pt x="405" y="485"/>
                                  </a:lnTo>
                                  <a:lnTo>
                                    <a:pt x="330" y="440"/>
                                  </a:lnTo>
                                  <a:lnTo>
                                    <a:pt x="270" y="395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175" y="315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25" y="230"/>
                                  </a:lnTo>
                                  <a:lnTo>
                                    <a:pt x="125" y="215"/>
                                  </a:lnTo>
                                  <a:lnTo>
                                    <a:pt x="130" y="200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70" y="140"/>
                                  </a:lnTo>
                                  <a:lnTo>
                                    <a:pt x="34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3824"/>
                          <wps:cNvSpPr>
                            <a:spLocks/>
                          </wps:cNvSpPr>
                          <wps:spPr bwMode="auto">
                            <a:xfrm>
                              <a:off x="520" y="2851"/>
                              <a:ext cx="155" cy="180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10 h 180"/>
                                <a:gd name="T2" fmla="*/ 40 w 155"/>
                                <a:gd name="T3" fmla="*/ 110 h 180"/>
                                <a:gd name="T4" fmla="*/ 40 w 155"/>
                                <a:gd name="T5" fmla="*/ 170 h 180"/>
                                <a:gd name="T6" fmla="*/ 85 w 155"/>
                                <a:gd name="T7" fmla="*/ 135 h 180"/>
                                <a:gd name="T8" fmla="*/ 85 w 155"/>
                                <a:gd name="T9" fmla="*/ 180 h 180"/>
                                <a:gd name="T10" fmla="*/ 155 w 155"/>
                                <a:gd name="T11" fmla="*/ 0 h 180"/>
                                <a:gd name="T12" fmla="*/ 0 w 155"/>
                                <a:gd name="T13" fmla="*/ 110 h 180"/>
                                <a:gd name="T14" fmla="*/ 0 w 155"/>
                                <a:gd name="T15" fmla="*/ 11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5" h="180">
                                  <a:moveTo>
                                    <a:pt x="0" y="110"/>
                                  </a:moveTo>
                                  <a:lnTo>
                                    <a:pt x="40" y="110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85" y="135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3825"/>
                          <wps:cNvSpPr>
                            <a:spLocks/>
                          </wps:cNvSpPr>
                          <wps:spPr bwMode="auto">
                            <a:xfrm>
                              <a:off x="545" y="1666"/>
                              <a:ext cx="575" cy="340"/>
                            </a:xfrm>
                            <a:custGeom>
                              <a:avLst/>
                              <a:gdLst>
                                <a:gd name="T0" fmla="*/ 575 w 575"/>
                                <a:gd name="T1" fmla="*/ 0 h 340"/>
                                <a:gd name="T2" fmla="*/ 575 w 575"/>
                                <a:gd name="T3" fmla="*/ 0 h 340"/>
                                <a:gd name="T4" fmla="*/ 535 w 575"/>
                                <a:gd name="T5" fmla="*/ 60 h 340"/>
                                <a:gd name="T6" fmla="*/ 490 w 575"/>
                                <a:gd name="T7" fmla="*/ 110 h 340"/>
                                <a:gd name="T8" fmla="*/ 445 w 575"/>
                                <a:gd name="T9" fmla="*/ 160 h 340"/>
                                <a:gd name="T10" fmla="*/ 395 w 575"/>
                                <a:gd name="T11" fmla="*/ 195 h 340"/>
                                <a:gd name="T12" fmla="*/ 395 w 575"/>
                                <a:gd name="T13" fmla="*/ 195 h 340"/>
                                <a:gd name="T14" fmla="*/ 350 w 575"/>
                                <a:gd name="T15" fmla="*/ 225 h 340"/>
                                <a:gd name="T16" fmla="*/ 300 w 575"/>
                                <a:gd name="T17" fmla="*/ 245 h 340"/>
                                <a:gd name="T18" fmla="*/ 255 w 575"/>
                                <a:gd name="T19" fmla="*/ 260 h 340"/>
                                <a:gd name="T20" fmla="*/ 210 w 575"/>
                                <a:gd name="T21" fmla="*/ 265 h 340"/>
                                <a:gd name="T22" fmla="*/ 210 w 575"/>
                                <a:gd name="T23" fmla="*/ 265 h 340"/>
                                <a:gd name="T24" fmla="*/ 170 w 575"/>
                                <a:gd name="T25" fmla="*/ 265 h 340"/>
                                <a:gd name="T26" fmla="*/ 130 w 575"/>
                                <a:gd name="T27" fmla="*/ 255 h 340"/>
                                <a:gd name="T28" fmla="*/ 100 w 575"/>
                                <a:gd name="T29" fmla="*/ 240 h 340"/>
                                <a:gd name="T30" fmla="*/ 70 w 575"/>
                                <a:gd name="T31" fmla="*/ 215 h 340"/>
                                <a:gd name="T32" fmla="*/ 70 w 575"/>
                                <a:gd name="T33" fmla="*/ 215 h 340"/>
                                <a:gd name="T34" fmla="*/ 45 w 575"/>
                                <a:gd name="T35" fmla="*/ 185 h 340"/>
                                <a:gd name="T36" fmla="*/ 30 w 575"/>
                                <a:gd name="T37" fmla="*/ 145 h 340"/>
                                <a:gd name="T38" fmla="*/ 20 w 575"/>
                                <a:gd name="T39" fmla="*/ 100 h 340"/>
                                <a:gd name="T40" fmla="*/ 20 w 575"/>
                                <a:gd name="T41" fmla="*/ 50 h 340"/>
                                <a:gd name="T42" fmla="*/ 20 w 575"/>
                                <a:gd name="T43" fmla="*/ 50 h 340"/>
                                <a:gd name="T44" fmla="*/ 5 w 575"/>
                                <a:gd name="T45" fmla="*/ 95 h 340"/>
                                <a:gd name="T46" fmla="*/ 0 w 575"/>
                                <a:gd name="T47" fmla="*/ 135 h 340"/>
                                <a:gd name="T48" fmla="*/ 5 w 575"/>
                                <a:gd name="T49" fmla="*/ 175 h 340"/>
                                <a:gd name="T50" fmla="*/ 20 w 575"/>
                                <a:gd name="T51" fmla="*/ 215 h 340"/>
                                <a:gd name="T52" fmla="*/ 20 w 575"/>
                                <a:gd name="T53" fmla="*/ 215 h 340"/>
                                <a:gd name="T54" fmla="*/ 40 w 575"/>
                                <a:gd name="T55" fmla="*/ 250 h 340"/>
                                <a:gd name="T56" fmla="*/ 65 w 575"/>
                                <a:gd name="T57" fmla="*/ 280 h 340"/>
                                <a:gd name="T58" fmla="*/ 100 w 575"/>
                                <a:gd name="T59" fmla="*/ 305 h 340"/>
                                <a:gd name="T60" fmla="*/ 135 w 575"/>
                                <a:gd name="T61" fmla="*/ 325 h 340"/>
                                <a:gd name="T62" fmla="*/ 135 w 575"/>
                                <a:gd name="T63" fmla="*/ 325 h 340"/>
                                <a:gd name="T64" fmla="*/ 180 w 575"/>
                                <a:gd name="T65" fmla="*/ 335 h 340"/>
                                <a:gd name="T66" fmla="*/ 230 w 575"/>
                                <a:gd name="T67" fmla="*/ 340 h 340"/>
                                <a:gd name="T68" fmla="*/ 275 w 575"/>
                                <a:gd name="T69" fmla="*/ 335 h 340"/>
                                <a:gd name="T70" fmla="*/ 325 w 575"/>
                                <a:gd name="T71" fmla="*/ 320 h 340"/>
                                <a:gd name="T72" fmla="*/ 325 w 575"/>
                                <a:gd name="T73" fmla="*/ 320 h 340"/>
                                <a:gd name="T74" fmla="*/ 380 w 575"/>
                                <a:gd name="T75" fmla="*/ 295 h 340"/>
                                <a:gd name="T76" fmla="*/ 435 w 575"/>
                                <a:gd name="T77" fmla="*/ 260 h 340"/>
                                <a:gd name="T78" fmla="*/ 485 w 575"/>
                                <a:gd name="T79" fmla="*/ 210 h 340"/>
                                <a:gd name="T80" fmla="*/ 535 w 575"/>
                                <a:gd name="T81" fmla="*/ 150 h 340"/>
                                <a:gd name="T82" fmla="*/ 575 w 575"/>
                                <a:gd name="T83" fmla="*/ 0 h 340"/>
                                <a:gd name="T84" fmla="*/ 575 w 575"/>
                                <a:gd name="T85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75" h="340">
                                  <a:moveTo>
                                    <a:pt x="575" y="0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35" y="60"/>
                                  </a:lnTo>
                                  <a:lnTo>
                                    <a:pt x="490" y="110"/>
                                  </a:lnTo>
                                  <a:lnTo>
                                    <a:pt x="445" y="160"/>
                                  </a:lnTo>
                                  <a:lnTo>
                                    <a:pt x="395" y="195"/>
                                  </a:lnTo>
                                  <a:lnTo>
                                    <a:pt x="350" y="225"/>
                                  </a:lnTo>
                                  <a:lnTo>
                                    <a:pt x="300" y="245"/>
                                  </a:lnTo>
                                  <a:lnTo>
                                    <a:pt x="255" y="260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100" y="240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5" y="280"/>
                                  </a:lnTo>
                                  <a:lnTo>
                                    <a:pt x="100" y="305"/>
                                  </a:lnTo>
                                  <a:lnTo>
                                    <a:pt x="135" y="325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230" y="340"/>
                                  </a:lnTo>
                                  <a:lnTo>
                                    <a:pt x="275" y="335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80" y="295"/>
                                  </a:lnTo>
                                  <a:lnTo>
                                    <a:pt x="435" y="260"/>
                                  </a:lnTo>
                                  <a:lnTo>
                                    <a:pt x="485" y="210"/>
                                  </a:lnTo>
                                  <a:lnTo>
                                    <a:pt x="535" y="150"/>
                                  </a:lnTo>
                                  <a:lnTo>
                                    <a:pt x="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3826"/>
                          <wps:cNvSpPr>
                            <a:spLocks/>
                          </wps:cNvSpPr>
                          <wps:spPr bwMode="auto">
                            <a:xfrm>
                              <a:off x="560" y="1590"/>
                              <a:ext cx="140" cy="126"/>
                            </a:xfrm>
                            <a:custGeom>
                              <a:avLst/>
                              <a:gdLst>
                                <a:gd name="T0" fmla="*/ 120 w 140"/>
                                <a:gd name="T1" fmla="*/ 116 h 126"/>
                                <a:gd name="T2" fmla="*/ 70 w 140"/>
                                <a:gd name="T3" fmla="*/ 91 h 126"/>
                                <a:gd name="T4" fmla="*/ 140 w 140"/>
                                <a:gd name="T5" fmla="*/ 61 h 126"/>
                                <a:gd name="T6" fmla="*/ 55 w 140"/>
                                <a:gd name="T7" fmla="*/ 51 h 126"/>
                                <a:gd name="T8" fmla="*/ 110 w 140"/>
                                <a:gd name="T9" fmla="*/ 0 h 126"/>
                                <a:gd name="T10" fmla="*/ 110 w 140"/>
                                <a:gd name="T11" fmla="*/ 0 h 126"/>
                                <a:gd name="T12" fmla="*/ 80 w 140"/>
                                <a:gd name="T13" fmla="*/ 5 h 126"/>
                                <a:gd name="T14" fmla="*/ 55 w 140"/>
                                <a:gd name="T15" fmla="*/ 15 h 126"/>
                                <a:gd name="T16" fmla="*/ 35 w 140"/>
                                <a:gd name="T17" fmla="*/ 26 h 126"/>
                                <a:gd name="T18" fmla="*/ 20 w 140"/>
                                <a:gd name="T19" fmla="*/ 41 h 126"/>
                                <a:gd name="T20" fmla="*/ 10 w 140"/>
                                <a:gd name="T21" fmla="*/ 61 h 126"/>
                                <a:gd name="T22" fmla="*/ 5 w 140"/>
                                <a:gd name="T23" fmla="*/ 81 h 126"/>
                                <a:gd name="T24" fmla="*/ 0 w 140"/>
                                <a:gd name="T25" fmla="*/ 101 h 126"/>
                                <a:gd name="T26" fmla="*/ 5 w 140"/>
                                <a:gd name="T27" fmla="*/ 126 h 126"/>
                                <a:gd name="T28" fmla="*/ 120 w 140"/>
                                <a:gd name="T29" fmla="*/ 116 h 126"/>
                                <a:gd name="T30" fmla="*/ 120 w 140"/>
                                <a:gd name="T31" fmla="*/ 11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0" h="126">
                                  <a:moveTo>
                                    <a:pt x="120" y="116"/>
                                  </a:moveTo>
                                  <a:lnTo>
                                    <a:pt x="70" y="91"/>
                                  </a:lnTo>
                                  <a:lnTo>
                                    <a:pt x="140" y="61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3827"/>
                          <wps:cNvSpPr>
                            <a:spLocks/>
                          </wps:cNvSpPr>
                          <wps:spPr bwMode="auto">
                            <a:xfrm>
                              <a:off x="470" y="1590"/>
                              <a:ext cx="1296" cy="1151"/>
                            </a:xfrm>
                            <a:custGeom>
                              <a:avLst/>
                              <a:gdLst>
                                <a:gd name="T0" fmla="*/ 595 w 1296"/>
                                <a:gd name="T1" fmla="*/ 121 h 1151"/>
                                <a:gd name="T2" fmla="*/ 535 w 1296"/>
                                <a:gd name="T3" fmla="*/ 231 h 1151"/>
                                <a:gd name="T4" fmla="*/ 460 w 1296"/>
                                <a:gd name="T5" fmla="*/ 321 h 1151"/>
                                <a:gd name="T6" fmla="*/ 430 w 1296"/>
                                <a:gd name="T7" fmla="*/ 346 h 1151"/>
                                <a:gd name="T8" fmla="*/ 305 w 1296"/>
                                <a:gd name="T9" fmla="*/ 426 h 1151"/>
                                <a:gd name="T10" fmla="*/ 210 w 1296"/>
                                <a:gd name="T11" fmla="*/ 481 h 1151"/>
                                <a:gd name="T12" fmla="*/ 155 w 1296"/>
                                <a:gd name="T13" fmla="*/ 511 h 1151"/>
                                <a:gd name="T14" fmla="*/ 80 w 1296"/>
                                <a:gd name="T15" fmla="*/ 576 h 1151"/>
                                <a:gd name="T16" fmla="*/ 25 w 1296"/>
                                <a:gd name="T17" fmla="*/ 651 h 1151"/>
                                <a:gd name="T18" fmla="*/ 15 w 1296"/>
                                <a:gd name="T19" fmla="*/ 676 h 1151"/>
                                <a:gd name="T20" fmla="*/ 0 w 1296"/>
                                <a:gd name="T21" fmla="*/ 721 h 1151"/>
                                <a:gd name="T22" fmla="*/ 5 w 1296"/>
                                <a:gd name="T23" fmla="*/ 801 h 1151"/>
                                <a:gd name="T24" fmla="*/ 20 w 1296"/>
                                <a:gd name="T25" fmla="*/ 856 h 1151"/>
                                <a:gd name="T26" fmla="*/ 80 w 1296"/>
                                <a:gd name="T27" fmla="*/ 966 h 1151"/>
                                <a:gd name="T28" fmla="*/ 180 w 1296"/>
                                <a:gd name="T29" fmla="*/ 1056 h 1151"/>
                                <a:gd name="T30" fmla="*/ 240 w 1296"/>
                                <a:gd name="T31" fmla="*/ 1096 h 1151"/>
                                <a:gd name="T32" fmla="*/ 385 w 1296"/>
                                <a:gd name="T33" fmla="*/ 1141 h 1151"/>
                                <a:gd name="T34" fmla="*/ 460 w 1296"/>
                                <a:gd name="T35" fmla="*/ 1151 h 1151"/>
                                <a:gd name="T36" fmla="*/ 550 w 1296"/>
                                <a:gd name="T37" fmla="*/ 1146 h 1151"/>
                                <a:gd name="T38" fmla="*/ 645 w 1296"/>
                                <a:gd name="T39" fmla="*/ 1126 h 1151"/>
                                <a:gd name="T40" fmla="*/ 740 w 1296"/>
                                <a:gd name="T41" fmla="*/ 1091 h 1151"/>
                                <a:gd name="T42" fmla="*/ 831 w 1296"/>
                                <a:gd name="T43" fmla="*/ 1041 h 1151"/>
                                <a:gd name="T44" fmla="*/ 911 w 1296"/>
                                <a:gd name="T45" fmla="*/ 981 h 1151"/>
                                <a:gd name="T46" fmla="*/ 1041 w 1296"/>
                                <a:gd name="T47" fmla="*/ 861 h 1151"/>
                                <a:gd name="T48" fmla="*/ 1146 w 1296"/>
                                <a:gd name="T49" fmla="*/ 741 h 1151"/>
                                <a:gd name="T50" fmla="*/ 1221 w 1296"/>
                                <a:gd name="T51" fmla="*/ 611 h 1151"/>
                                <a:gd name="T52" fmla="*/ 1251 w 1296"/>
                                <a:gd name="T53" fmla="*/ 546 h 1151"/>
                                <a:gd name="T54" fmla="*/ 1286 w 1296"/>
                                <a:gd name="T55" fmla="*/ 421 h 1151"/>
                                <a:gd name="T56" fmla="*/ 1296 w 1296"/>
                                <a:gd name="T57" fmla="*/ 286 h 1151"/>
                                <a:gd name="T58" fmla="*/ 1281 w 1296"/>
                                <a:gd name="T59" fmla="*/ 146 h 1151"/>
                                <a:gd name="T60" fmla="*/ 1241 w 1296"/>
                                <a:gd name="T61" fmla="*/ 0 h 1151"/>
                                <a:gd name="T62" fmla="*/ 595 w 1296"/>
                                <a:gd name="T63" fmla="*/ 121 h 1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6" h="1151">
                                  <a:moveTo>
                                    <a:pt x="595" y="121"/>
                                  </a:moveTo>
                                  <a:lnTo>
                                    <a:pt x="595" y="121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535" y="231"/>
                                  </a:lnTo>
                                  <a:lnTo>
                                    <a:pt x="500" y="281"/>
                                  </a:lnTo>
                                  <a:lnTo>
                                    <a:pt x="460" y="321"/>
                                  </a:lnTo>
                                  <a:lnTo>
                                    <a:pt x="430" y="346"/>
                                  </a:lnTo>
                                  <a:lnTo>
                                    <a:pt x="395" y="371"/>
                                  </a:lnTo>
                                  <a:lnTo>
                                    <a:pt x="305" y="426"/>
                                  </a:lnTo>
                                  <a:lnTo>
                                    <a:pt x="210" y="481"/>
                                  </a:lnTo>
                                  <a:lnTo>
                                    <a:pt x="155" y="511"/>
                                  </a:lnTo>
                                  <a:lnTo>
                                    <a:pt x="115" y="541"/>
                                  </a:lnTo>
                                  <a:lnTo>
                                    <a:pt x="80" y="576"/>
                                  </a:lnTo>
                                  <a:lnTo>
                                    <a:pt x="50" y="611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15" y="676"/>
                                  </a:lnTo>
                                  <a:lnTo>
                                    <a:pt x="5" y="696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746"/>
                                  </a:lnTo>
                                  <a:lnTo>
                                    <a:pt x="5" y="801"/>
                                  </a:lnTo>
                                  <a:lnTo>
                                    <a:pt x="20" y="856"/>
                                  </a:lnTo>
                                  <a:lnTo>
                                    <a:pt x="45" y="911"/>
                                  </a:lnTo>
                                  <a:lnTo>
                                    <a:pt x="80" y="966"/>
                                  </a:lnTo>
                                  <a:lnTo>
                                    <a:pt x="125" y="1011"/>
                                  </a:lnTo>
                                  <a:lnTo>
                                    <a:pt x="180" y="1056"/>
                                  </a:lnTo>
                                  <a:lnTo>
                                    <a:pt x="240" y="1096"/>
                                  </a:lnTo>
                                  <a:lnTo>
                                    <a:pt x="310" y="1126"/>
                                  </a:lnTo>
                                  <a:lnTo>
                                    <a:pt x="385" y="1141"/>
                                  </a:lnTo>
                                  <a:lnTo>
                                    <a:pt x="460" y="1151"/>
                                  </a:lnTo>
                                  <a:lnTo>
                                    <a:pt x="505" y="1151"/>
                                  </a:lnTo>
                                  <a:lnTo>
                                    <a:pt x="550" y="1146"/>
                                  </a:lnTo>
                                  <a:lnTo>
                                    <a:pt x="600" y="1136"/>
                                  </a:lnTo>
                                  <a:lnTo>
                                    <a:pt x="645" y="1126"/>
                                  </a:lnTo>
                                  <a:lnTo>
                                    <a:pt x="690" y="1111"/>
                                  </a:lnTo>
                                  <a:lnTo>
                                    <a:pt x="740" y="1091"/>
                                  </a:lnTo>
                                  <a:lnTo>
                                    <a:pt x="785" y="1066"/>
                                  </a:lnTo>
                                  <a:lnTo>
                                    <a:pt x="831" y="1041"/>
                                  </a:lnTo>
                                  <a:lnTo>
                                    <a:pt x="911" y="981"/>
                                  </a:lnTo>
                                  <a:lnTo>
                                    <a:pt x="976" y="921"/>
                                  </a:lnTo>
                                  <a:lnTo>
                                    <a:pt x="1041" y="861"/>
                                  </a:lnTo>
                                  <a:lnTo>
                                    <a:pt x="1096" y="801"/>
                                  </a:lnTo>
                                  <a:lnTo>
                                    <a:pt x="1146" y="741"/>
                                  </a:lnTo>
                                  <a:lnTo>
                                    <a:pt x="1186" y="676"/>
                                  </a:lnTo>
                                  <a:lnTo>
                                    <a:pt x="1221" y="611"/>
                                  </a:lnTo>
                                  <a:lnTo>
                                    <a:pt x="1251" y="546"/>
                                  </a:lnTo>
                                  <a:lnTo>
                                    <a:pt x="1271" y="486"/>
                                  </a:lnTo>
                                  <a:lnTo>
                                    <a:pt x="1286" y="421"/>
                                  </a:lnTo>
                                  <a:lnTo>
                                    <a:pt x="1291" y="356"/>
                                  </a:lnTo>
                                  <a:lnTo>
                                    <a:pt x="1296" y="286"/>
                                  </a:lnTo>
                                  <a:lnTo>
                                    <a:pt x="1291" y="216"/>
                                  </a:lnTo>
                                  <a:lnTo>
                                    <a:pt x="1281" y="146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59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3828"/>
                          <wps:cNvSpPr>
                            <a:spLocks/>
                          </wps:cNvSpPr>
                          <wps:spPr bwMode="auto">
                            <a:xfrm>
                              <a:off x="935" y="695"/>
                              <a:ext cx="1211" cy="1511"/>
                            </a:xfrm>
                            <a:custGeom>
                              <a:avLst/>
                              <a:gdLst>
                                <a:gd name="T0" fmla="*/ 556 w 1211"/>
                                <a:gd name="T1" fmla="*/ 25 h 1511"/>
                                <a:gd name="T2" fmla="*/ 481 w 1211"/>
                                <a:gd name="T3" fmla="*/ 60 h 1511"/>
                                <a:gd name="T4" fmla="*/ 411 w 1211"/>
                                <a:gd name="T5" fmla="*/ 100 h 1511"/>
                                <a:gd name="T6" fmla="*/ 351 w 1211"/>
                                <a:gd name="T7" fmla="*/ 155 h 1511"/>
                                <a:gd name="T8" fmla="*/ 305 w 1211"/>
                                <a:gd name="T9" fmla="*/ 220 h 1511"/>
                                <a:gd name="T10" fmla="*/ 280 w 1211"/>
                                <a:gd name="T11" fmla="*/ 260 h 1511"/>
                                <a:gd name="T12" fmla="*/ 250 w 1211"/>
                                <a:gd name="T13" fmla="*/ 345 h 1511"/>
                                <a:gd name="T14" fmla="*/ 230 w 1211"/>
                                <a:gd name="T15" fmla="*/ 440 h 1511"/>
                                <a:gd name="T16" fmla="*/ 230 w 1211"/>
                                <a:gd name="T17" fmla="*/ 545 h 1511"/>
                                <a:gd name="T18" fmla="*/ 235 w 1211"/>
                                <a:gd name="T19" fmla="*/ 600 h 1511"/>
                                <a:gd name="T20" fmla="*/ 230 w 1211"/>
                                <a:gd name="T21" fmla="*/ 680 h 1511"/>
                                <a:gd name="T22" fmla="*/ 185 w 1211"/>
                                <a:gd name="T23" fmla="*/ 770 h 1511"/>
                                <a:gd name="T24" fmla="*/ 130 w 1211"/>
                                <a:gd name="T25" fmla="*/ 855 h 1511"/>
                                <a:gd name="T26" fmla="*/ 65 w 1211"/>
                                <a:gd name="T27" fmla="*/ 936 h 1511"/>
                                <a:gd name="T28" fmla="*/ 40 w 1211"/>
                                <a:gd name="T29" fmla="*/ 981 h 1511"/>
                                <a:gd name="T30" fmla="*/ 5 w 1211"/>
                                <a:gd name="T31" fmla="*/ 1071 h 1511"/>
                                <a:gd name="T32" fmla="*/ 0 w 1211"/>
                                <a:gd name="T33" fmla="*/ 1111 h 1511"/>
                                <a:gd name="T34" fmla="*/ 5 w 1211"/>
                                <a:gd name="T35" fmla="*/ 1161 h 1511"/>
                                <a:gd name="T36" fmla="*/ 20 w 1211"/>
                                <a:gd name="T37" fmla="*/ 1216 h 1511"/>
                                <a:gd name="T38" fmla="*/ 95 w 1211"/>
                                <a:gd name="T39" fmla="*/ 1321 h 1511"/>
                                <a:gd name="T40" fmla="*/ 130 w 1211"/>
                                <a:gd name="T41" fmla="*/ 1361 h 1511"/>
                                <a:gd name="T42" fmla="*/ 150 w 1211"/>
                                <a:gd name="T43" fmla="*/ 1396 h 1511"/>
                                <a:gd name="T44" fmla="*/ 185 w 1211"/>
                                <a:gd name="T45" fmla="*/ 1511 h 1511"/>
                                <a:gd name="T46" fmla="*/ 200 w 1211"/>
                                <a:gd name="T47" fmla="*/ 1481 h 1511"/>
                                <a:gd name="T48" fmla="*/ 240 w 1211"/>
                                <a:gd name="T49" fmla="*/ 1436 h 1511"/>
                                <a:gd name="T50" fmla="*/ 260 w 1211"/>
                                <a:gd name="T51" fmla="*/ 1416 h 1511"/>
                                <a:gd name="T52" fmla="*/ 351 w 1211"/>
                                <a:gd name="T53" fmla="*/ 1381 h 1511"/>
                                <a:gd name="T54" fmla="*/ 451 w 1211"/>
                                <a:gd name="T55" fmla="*/ 1356 h 1511"/>
                                <a:gd name="T56" fmla="*/ 516 w 1211"/>
                                <a:gd name="T57" fmla="*/ 1336 h 1511"/>
                                <a:gd name="T58" fmla="*/ 571 w 1211"/>
                                <a:gd name="T59" fmla="*/ 1311 h 1511"/>
                                <a:gd name="T60" fmla="*/ 666 w 1211"/>
                                <a:gd name="T61" fmla="*/ 1251 h 1511"/>
                                <a:gd name="T62" fmla="*/ 741 w 1211"/>
                                <a:gd name="T63" fmla="*/ 1176 h 1511"/>
                                <a:gd name="T64" fmla="*/ 786 w 1211"/>
                                <a:gd name="T65" fmla="*/ 1096 h 1511"/>
                                <a:gd name="T66" fmla="*/ 811 w 1211"/>
                                <a:gd name="T67" fmla="*/ 1011 h 1511"/>
                                <a:gd name="T68" fmla="*/ 816 w 1211"/>
                                <a:gd name="T69" fmla="*/ 971 h 1511"/>
                                <a:gd name="T70" fmla="*/ 806 w 1211"/>
                                <a:gd name="T71" fmla="*/ 880 h 1511"/>
                                <a:gd name="T72" fmla="*/ 801 w 1211"/>
                                <a:gd name="T73" fmla="*/ 835 h 1511"/>
                                <a:gd name="T74" fmla="*/ 741 w 1211"/>
                                <a:gd name="T75" fmla="*/ 645 h 1511"/>
                                <a:gd name="T76" fmla="*/ 726 w 1211"/>
                                <a:gd name="T77" fmla="*/ 595 h 1511"/>
                                <a:gd name="T78" fmla="*/ 716 w 1211"/>
                                <a:gd name="T79" fmla="*/ 485 h 1511"/>
                                <a:gd name="T80" fmla="*/ 721 w 1211"/>
                                <a:gd name="T81" fmla="*/ 430 h 1511"/>
                                <a:gd name="T82" fmla="*/ 751 w 1211"/>
                                <a:gd name="T83" fmla="*/ 330 h 1511"/>
                                <a:gd name="T84" fmla="*/ 806 w 1211"/>
                                <a:gd name="T85" fmla="*/ 250 h 1511"/>
                                <a:gd name="T86" fmla="*/ 846 w 1211"/>
                                <a:gd name="T87" fmla="*/ 215 h 1511"/>
                                <a:gd name="T88" fmla="*/ 931 w 1211"/>
                                <a:gd name="T89" fmla="*/ 170 h 1511"/>
                                <a:gd name="T90" fmla="*/ 976 w 1211"/>
                                <a:gd name="T91" fmla="*/ 160 h 1511"/>
                                <a:gd name="T92" fmla="*/ 1091 w 1211"/>
                                <a:gd name="T93" fmla="*/ 170 h 1511"/>
                                <a:gd name="T94" fmla="*/ 1211 w 1211"/>
                                <a:gd name="T95" fmla="*/ 225 h 1511"/>
                                <a:gd name="T96" fmla="*/ 1176 w 1211"/>
                                <a:gd name="T97" fmla="*/ 190 h 1511"/>
                                <a:gd name="T98" fmla="*/ 1101 w 1211"/>
                                <a:gd name="T99" fmla="*/ 130 h 1511"/>
                                <a:gd name="T100" fmla="*/ 1021 w 1211"/>
                                <a:gd name="T101" fmla="*/ 80 h 1511"/>
                                <a:gd name="T102" fmla="*/ 936 w 1211"/>
                                <a:gd name="T103" fmla="*/ 40 h 1511"/>
                                <a:gd name="T104" fmla="*/ 891 w 1211"/>
                                <a:gd name="T105" fmla="*/ 25 h 1511"/>
                                <a:gd name="T106" fmla="*/ 806 w 1211"/>
                                <a:gd name="T107" fmla="*/ 5 h 1511"/>
                                <a:gd name="T108" fmla="*/ 721 w 1211"/>
                                <a:gd name="T109" fmla="*/ 0 h 1511"/>
                                <a:gd name="T110" fmla="*/ 636 w 1211"/>
                                <a:gd name="T111" fmla="*/ 5 h 1511"/>
                                <a:gd name="T112" fmla="*/ 556 w 1211"/>
                                <a:gd name="T113" fmla="*/ 25 h 1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11" h="1511">
                                  <a:moveTo>
                                    <a:pt x="556" y="25"/>
                                  </a:moveTo>
                                  <a:lnTo>
                                    <a:pt x="556" y="25"/>
                                  </a:lnTo>
                                  <a:lnTo>
                                    <a:pt x="516" y="40"/>
                                  </a:lnTo>
                                  <a:lnTo>
                                    <a:pt x="481" y="60"/>
                                  </a:lnTo>
                                  <a:lnTo>
                                    <a:pt x="441" y="80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381" y="125"/>
                                  </a:lnTo>
                                  <a:lnTo>
                                    <a:pt x="351" y="155"/>
                                  </a:lnTo>
                                  <a:lnTo>
                                    <a:pt x="325" y="185"/>
                                  </a:lnTo>
                                  <a:lnTo>
                                    <a:pt x="305" y="220"/>
                                  </a:lnTo>
                                  <a:lnTo>
                                    <a:pt x="280" y="260"/>
                                  </a:lnTo>
                                  <a:lnTo>
                                    <a:pt x="265" y="300"/>
                                  </a:lnTo>
                                  <a:lnTo>
                                    <a:pt x="250" y="345"/>
                                  </a:lnTo>
                                  <a:lnTo>
                                    <a:pt x="240" y="395"/>
                                  </a:lnTo>
                                  <a:lnTo>
                                    <a:pt x="230" y="440"/>
                                  </a:lnTo>
                                  <a:lnTo>
                                    <a:pt x="230" y="490"/>
                                  </a:lnTo>
                                  <a:lnTo>
                                    <a:pt x="230" y="545"/>
                                  </a:lnTo>
                                  <a:lnTo>
                                    <a:pt x="235" y="600"/>
                                  </a:lnTo>
                                  <a:lnTo>
                                    <a:pt x="235" y="640"/>
                                  </a:lnTo>
                                  <a:lnTo>
                                    <a:pt x="230" y="680"/>
                                  </a:lnTo>
                                  <a:lnTo>
                                    <a:pt x="210" y="725"/>
                                  </a:lnTo>
                                  <a:lnTo>
                                    <a:pt x="185" y="770"/>
                                  </a:lnTo>
                                  <a:lnTo>
                                    <a:pt x="130" y="855"/>
                                  </a:lnTo>
                                  <a:lnTo>
                                    <a:pt x="65" y="936"/>
                                  </a:lnTo>
                                  <a:lnTo>
                                    <a:pt x="40" y="981"/>
                                  </a:lnTo>
                                  <a:lnTo>
                                    <a:pt x="15" y="1026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0" y="1111"/>
                                  </a:lnTo>
                                  <a:lnTo>
                                    <a:pt x="0" y="1136"/>
                                  </a:lnTo>
                                  <a:lnTo>
                                    <a:pt x="5" y="1161"/>
                                  </a:lnTo>
                                  <a:lnTo>
                                    <a:pt x="10" y="1191"/>
                                  </a:lnTo>
                                  <a:lnTo>
                                    <a:pt x="20" y="1216"/>
                                  </a:lnTo>
                                  <a:lnTo>
                                    <a:pt x="50" y="1266"/>
                                  </a:lnTo>
                                  <a:lnTo>
                                    <a:pt x="95" y="1321"/>
                                  </a:lnTo>
                                  <a:lnTo>
                                    <a:pt x="130" y="1361"/>
                                  </a:lnTo>
                                  <a:lnTo>
                                    <a:pt x="150" y="1396"/>
                                  </a:lnTo>
                                  <a:lnTo>
                                    <a:pt x="170" y="1446"/>
                                  </a:lnTo>
                                  <a:lnTo>
                                    <a:pt x="185" y="1511"/>
                                  </a:lnTo>
                                  <a:lnTo>
                                    <a:pt x="200" y="1481"/>
                                  </a:lnTo>
                                  <a:lnTo>
                                    <a:pt x="220" y="1456"/>
                                  </a:lnTo>
                                  <a:lnTo>
                                    <a:pt x="240" y="1436"/>
                                  </a:lnTo>
                                  <a:lnTo>
                                    <a:pt x="260" y="1416"/>
                                  </a:lnTo>
                                  <a:lnTo>
                                    <a:pt x="300" y="1396"/>
                                  </a:lnTo>
                                  <a:lnTo>
                                    <a:pt x="351" y="1381"/>
                                  </a:lnTo>
                                  <a:lnTo>
                                    <a:pt x="451" y="1356"/>
                                  </a:lnTo>
                                  <a:lnTo>
                                    <a:pt x="516" y="1336"/>
                                  </a:lnTo>
                                  <a:lnTo>
                                    <a:pt x="571" y="1311"/>
                                  </a:lnTo>
                                  <a:lnTo>
                                    <a:pt x="621" y="1281"/>
                                  </a:lnTo>
                                  <a:lnTo>
                                    <a:pt x="666" y="1251"/>
                                  </a:lnTo>
                                  <a:lnTo>
                                    <a:pt x="706" y="1216"/>
                                  </a:lnTo>
                                  <a:lnTo>
                                    <a:pt x="741" y="1176"/>
                                  </a:lnTo>
                                  <a:lnTo>
                                    <a:pt x="766" y="1141"/>
                                  </a:lnTo>
                                  <a:lnTo>
                                    <a:pt x="786" y="1096"/>
                                  </a:lnTo>
                                  <a:lnTo>
                                    <a:pt x="801" y="1056"/>
                                  </a:lnTo>
                                  <a:lnTo>
                                    <a:pt x="811" y="1011"/>
                                  </a:lnTo>
                                  <a:lnTo>
                                    <a:pt x="816" y="971"/>
                                  </a:lnTo>
                                  <a:lnTo>
                                    <a:pt x="811" y="926"/>
                                  </a:lnTo>
                                  <a:lnTo>
                                    <a:pt x="806" y="880"/>
                                  </a:lnTo>
                                  <a:lnTo>
                                    <a:pt x="801" y="835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741" y="645"/>
                                  </a:lnTo>
                                  <a:lnTo>
                                    <a:pt x="726" y="595"/>
                                  </a:lnTo>
                                  <a:lnTo>
                                    <a:pt x="716" y="540"/>
                                  </a:lnTo>
                                  <a:lnTo>
                                    <a:pt x="716" y="485"/>
                                  </a:lnTo>
                                  <a:lnTo>
                                    <a:pt x="721" y="430"/>
                                  </a:lnTo>
                                  <a:lnTo>
                                    <a:pt x="736" y="380"/>
                                  </a:lnTo>
                                  <a:lnTo>
                                    <a:pt x="751" y="330"/>
                                  </a:lnTo>
                                  <a:lnTo>
                                    <a:pt x="776" y="290"/>
                                  </a:lnTo>
                                  <a:lnTo>
                                    <a:pt x="806" y="250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886" y="185"/>
                                  </a:lnTo>
                                  <a:lnTo>
                                    <a:pt x="931" y="170"/>
                                  </a:lnTo>
                                  <a:lnTo>
                                    <a:pt x="976" y="160"/>
                                  </a:lnTo>
                                  <a:lnTo>
                                    <a:pt x="1036" y="160"/>
                                  </a:lnTo>
                                  <a:lnTo>
                                    <a:pt x="1091" y="170"/>
                                  </a:lnTo>
                                  <a:lnTo>
                                    <a:pt x="1151" y="195"/>
                                  </a:lnTo>
                                  <a:lnTo>
                                    <a:pt x="1211" y="225"/>
                                  </a:lnTo>
                                  <a:lnTo>
                                    <a:pt x="1176" y="190"/>
                                  </a:lnTo>
                                  <a:lnTo>
                                    <a:pt x="1141" y="160"/>
                                  </a:lnTo>
                                  <a:lnTo>
                                    <a:pt x="1101" y="130"/>
                                  </a:lnTo>
                                  <a:lnTo>
                                    <a:pt x="1066" y="100"/>
                                  </a:lnTo>
                                  <a:lnTo>
                                    <a:pt x="1021" y="80"/>
                                  </a:lnTo>
                                  <a:lnTo>
                                    <a:pt x="981" y="60"/>
                                  </a:lnTo>
                                  <a:lnTo>
                                    <a:pt x="936" y="40"/>
                                  </a:lnTo>
                                  <a:lnTo>
                                    <a:pt x="891" y="25"/>
                                  </a:lnTo>
                                  <a:lnTo>
                                    <a:pt x="851" y="15"/>
                                  </a:lnTo>
                                  <a:lnTo>
                                    <a:pt x="806" y="5"/>
                                  </a:lnTo>
                                  <a:lnTo>
                                    <a:pt x="761" y="0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636" y="5"/>
                                  </a:lnTo>
                                  <a:lnTo>
                                    <a:pt x="596" y="15"/>
                                  </a:lnTo>
                                  <a:lnTo>
                                    <a:pt x="55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3829"/>
                          <wps:cNvSpPr>
                            <a:spLocks/>
                          </wps:cNvSpPr>
                          <wps:spPr bwMode="auto">
                            <a:xfrm>
                              <a:off x="1165" y="695"/>
                              <a:ext cx="981" cy="560"/>
                            </a:xfrm>
                            <a:custGeom>
                              <a:avLst/>
                              <a:gdLst>
                                <a:gd name="T0" fmla="*/ 326 w 981"/>
                                <a:gd name="T1" fmla="*/ 25 h 560"/>
                                <a:gd name="T2" fmla="*/ 326 w 981"/>
                                <a:gd name="T3" fmla="*/ 25 h 560"/>
                                <a:gd name="T4" fmla="*/ 286 w 981"/>
                                <a:gd name="T5" fmla="*/ 40 h 560"/>
                                <a:gd name="T6" fmla="*/ 251 w 981"/>
                                <a:gd name="T7" fmla="*/ 60 h 560"/>
                                <a:gd name="T8" fmla="*/ 211 w 981"/>
                                <a:gd name="T9" fmla="*/ 80 h 560"/>
                                <a:gd name="T10" fmla="*/ 181 w 981"/>
                                <a:gd name="T11" fmla="*/ 100 h 560"/>
                                <a:gd name="T12" fmla="*/ 151 w 981"/>
                                <a:gd name="T13" fmla="*/ 125 h 560"/>
                                <a:gd name="T14" fmla="*/ 121 w 981"/>
                                <a:gd name="T15" fmla="*/ 155 h 560"/>
                                <a:gd name="T16" fmla="*/ 95 w 981"/>
                                <a:gd name="T17" fmla="*/ 185 h 560"/>
                                <a:gd name="T18" fmla="*/ 75 w 981"/>
                                <a:gd name="T19" fmla="*/ 220 h 560"/>
                                <a:gd name="T20" fmla="*/ 75 w 981"/>
                                <a:gd name="T21" fmla="*/ 220 h 560"/>
                                <a:gd name="T22" fmla="*/ 40 w 981"/>
                                <a:gd name="T23" fmla="*/ 285 h 560"/>
                                <a:gd name="T24" fmla="*/ 15 w 981"/>
                                <a:gd name="T25" fmla="*/ 355 h 560"/>
                                <a:gd name="T26" fmla="*/ 5 w 981"/>
                                <a:gd name="T27" fmla="*/ 430 h 560"/>
                                <a:gd name="T28" fmla="*/ 0 w 981"/>
                                <a:gd name="T29" fmla="*/ 510 h 560"/>
                                <a:gd name="T30" fmla="*/ 0 w 981"/>
                                <a:gd name="T31" fmla="*/ 510 h 560"/>
                                <a:gd name="T32" fmla="*/ 60 w 981"/>
                                <a:gd name="T33" fmla="*/ 530 h 560"/>
                                <a:gd name="T34" fmla="*/ 116 w 981"/>
                                <a:gd name="T35" fmla="*/ 540 h 560"/>
                                <a:gd name="T36" fmla="*/ 176 w 981"/>
                                <a:gd name="T37" fmla="*/ 550 h 560"/>
                                <a:gd name="T38" fmla="*/ 236 w 981"/>
                                <a:gd name="T39" fmla="*/ 560 h 560"/>
                                <a:gd name="T40" fmla="*/ 301 w 981"/>
                                <a:gd name="T41" fmla="*/ 560 h 560"/>
                                <a:gd name="T42" fmla="*/ 361 w 981"/>
                                <a:gd name="T43" fmla="*/ 560 h 560"/>
                                <a:gd name="T44" fmla="*/ 421 w 981"/>
                                <a:gd name="T45" fmla="*/ 555 h 560"/>
                                <a:gd name="T46" fmla="*/ 486 w 981"/>
                                <a:gd name="T47" fmla="*/ 550 h 560"/>
                                <a:gd name="T48" fmla="*/ 486 w 981"/>
                                <a:gd name="T49" fmla="*/ 550 h 560"/>
                                <a:gd name="T50" fmla="*/ 486 w 981"/>
                                <a:gd name="T51" fmla="*/ 490 h 560"/>
                                <a:gd name="T52" fmla="*/ 491 w 981"/>
                                <a:gd name="T53" fmla="*/ 430 h 560"/>
                                <a:gd name="T54" fmla="*/ 491 w 981"/>
                                <a:gd name="T55" fmla="*/ 430 h 560"/>
                                <a:gd name="T56" fmla="*/ 506 w 981"/>
                                <a:gd name="T57" fmla="*/ 380 h 560"/>
                                <a:gd name="T58" fmla="*/ 521 w 981"/>
                                <a:gd name="T59" fmla="*/ 330 h 560"/>
                                <a:gd name="T60" fmla="*/ 546 w 981"/>
                                <a:gd name="T61" fmla="*/ 290 h 560"/>
                                <a:gd name="T62" fmla="*/ 576 w 981"/>
                                <a:gd name="T63" fmla="*/ 250 h 560"/>
                                <a:gd name="T64" fmla="*/ 576 w 981"/>
                                <a:gd name="T65" fmla="*/ 250 h 560"/>
                                <a:gd name="T66" fmla="*/ 616 w 981"/>
                                <a:gd name="T67" fmla="*/ 215 h 560"/>
                                <a:gd name="T68" fmla="*/ 656 w 981"/>
                                <a:gd name="T69" fmla="*/ 185 h 560"/>
                                <a:gd name="T70" fmla="*/ 701 w 981"/>
                                <a:gd name="T71" fmla="*/ 170 h 560"/>
                                <a:gd name="T72" fmla="*/ 746 w 981"/>
                                <a:gd name="T73" fmla="*/ 160 h 560"/>
                                <a:gd name="T74" fmla="*/ 746 w 981"/>
                                <a:gd name="T75" fmla="*/ 160 h 560"/>
                                <a:gd name="T76" fmla="*/ 806 w 981"/>
                                <a:gd name="T77" fmla="*/ 160 h 560"/>
                                <a:gd name="T78" fmla="*/ 861 w 981"/>
                                <a:gd name="T79" fmla="*/ 170 h 560"/>
                                <a:gd name="T80" fmla="*/ 921 w 981"/>
                                <a:gd name="T81" fmla="*/ 195 h 560"/>
                                <a:gd name="T82" fmla="*/ 981 w 981"/>
                                <a:gd name="T83" fmla="*/ 225 h 560"/>
                                <a:gd name="T84" fmla="*/ 981 w 981"/>
                                <a:gd name="T85" fmla="*/ 225 h 560"/>
                                <a:gd name="T86" fmla="*/ 946 w 981"/>
                                <a:gd name="T87" fmla="*/ 190 h 560"/>
                                <a:gd name="T88" fmla="*/ 911 w 981"/>
                                <a:gd name="T89" fmla="*/ 160 h 560"/>
                                <a:gd name="T90" fmla="*/ 871 w 981"/>
                                <a:gd name="T91" fmla="*/ 130 h 560"/>
                                <a:gd name="T92" fmla="*/ 836 w 981"/>
                                <a:gd name="T93" fmla="*/ 100 h 560"/>
                                <a:gd name="T94" fmla="*/ 791 w 981"/>
                                <a:gd name="T95" fmla="*/ 80 h 560"/>
                                <a:gd name="T96" fmla="*/ 751 w 981"/>
                                <a:gd name="T97" fmla="*/ 60 h 560"/>
                                <a:gd name="T98" fmla="*/ 706 w 981"/>
                                <a:gd name="T99" fmla="*/ 40 h 560"/>
                                <a:gd name="T100" fmla="*/ 661 w 981"/>
                                <a:gd name="T101" fmla="*/ 25 h 560"/>
                                <a:gd name="T102" fmla="*/ 661 w 981"/>
                                <a:gd name="T103" fmla="*/ 25 h 560"/>
                                <a:gd name="T104" fmla="*/ 621 w 981"/>
                                <a:gd name="T105" fmla="*/ 15 h 560"/>
                                <a:gd name="T106" fmla="*/ 576 w 981"/>
                                <a:gd name="T107" fmla="*/ 5 h 560"/>
                                <a:gd name="T108" fmla="*/ 531 w 981"/>
                                <a:gd name="T109" fmla="*/ 0 h 560"/>
                                <a:gd name="T110" fmla="*/ 491 w 981"/>
                                <a:gd name="T111" fmla="*/ 0 h 560"/>
                                <a:gd name="T112" fmla="*/ 451 w 981"/>
                                <a:gd name="T113" fmla="*/ 0 h 560"/>
                                <a:gd name="T114" fmla="*/ 406 w 981"/>
                                <a:gd name="T115" fmla="*/ 5 h 560"/>
                                <a:gd name="T116" fmla="*/ 366 w 981"/>
                                <a:gd name="T117" fmla="*/ 15 h 560"/>
                                <a:gd name="T118" fmla="*/ 326 w 981"/>
                                <a:gd name="T119" fmla="*/ 25 h 560"/>
                                <a:gd name="T120" fmla="*/ 326 w 981"/>
                                <a:gd name="T121" fmla="*/ 2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81" h="560">
                                  <a:moveTo>
                                    <a:pt x="326" y="25"/>
                                  </a:moveTo>
                                  <a:lnTo>
                                    <a:pt x="326" y="25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1" y="60"/>
                                  </a:lnTo>
                                  <a:lnTo>
                                    <a:pt x="211" y="80"/>
                                  </a:lnTo>
                                  <a:lnTo>
                                    <a:pt x="181" y="100"/>
                                  </a:lnTo>
                                  <a:lnTo>
                                    <a:pt x="151" y="125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15" y="355"/>
                                  </a:lnTo>
                                  <a:lnTo>
                                    <a:pt x="5" y="43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60" y="530"/>
                                  </a:lnTo>
                                  <a:lnTo>
                                    <a:pt x="116" y="540"/>
                                  </a:lnTo>
                                  <a:lnTo>
                                    <a:pt x="176" y="550"/>
                                  </a:lnTo>
                                  <a:lnTo>
                                    <a:pt x="236" y="560"/>
                                  </a:lnTo>
                                  <a:lnTo>
                                    <a:pt x="301" y="560"/>
                                  </a:lnTo>
                                  <a:lnTo>
                                    <a:pt x="361" y="560"/>
                                  </a:lnTo>
                                  <a:lnTo>
                                    <a:pt x="421" y="555"/>
                                  </a:lnTo>
                                  <a:lnTo>
                                    <a:pt x="486" y="550"/>
                                  </a:lnTo>
                                  <a:lnTo>
                                    <a:pt x="486" y="490"/>
                                  </a:lnTo>
                                  <a:lnTo>
                                    <a:pt x="491" y="430"/>
                                  </a:lnTo>
                                  <a:lnTo>
                                    <a:pt x="506" y="380"/>
                                  </a:lnTo>
                                  <a:lnTo>
                                    <a:pt x="521" y="330"/>
                                  </a:lnTo>
                                  <a:lnTo>
                                    <a:pt x="546" y="290"/>
                                  </a:lnTo>
                                  <a:lnTo>
                                    <a:pt x="576" y="250"/>
                                  </a:lnTo>
                                  <a:lnTo>
                                    <a:pt x="616" y="215"/>
                                  </a:lnTo>
                                  <a:lnTo>
                                    <a:pt x="656" y="185"/>
                                  </a:lnTo>
                                  <a:lnTo>
                                    <a:pt x="701" y="170"/>
                                  </a:lnTo>
                                  <a:lnTo>
                                    <a:pt x="746" y="160"/>
                                  </a:lnTo>
                                  <a:lnTo>
                                    <a:pt x="806" y="160"/>
                                  </a:lnTo>
                                  <a:lnTo>
                                    <a:pt x="861" y="170"/>
                                  </a:lnTo>
                                  <a:lnTo>
                                    <a:pt x="921" y="195"/>
                                  </a:lnTo>
                                  <a:lnTo>
                                    <a:pt x="981" y="225"/>
                                  </a:lnTo>
                                  <a:lnTo>
                                    <a:pt x="946" y="190"/>
                                  </a:lnTo>
                                  <a:lnTo>
                                    <a:pt x="911" y="160"/>
                                  </a:lnTo>
                                  <a:lnTo>
                                    <a:pt x="871" y="130"/>
                                  </a:lnTo>
                                  <a:lnTo>
                                    <a:pt x="836" y="100"/>
                                  </a:lnTo>
                                  <a:lnTo>
                                    <a:pt x="791" y="80"/>
                                  </a:lnTo>
                                  <a:lnTo>
                                    <a:pt x="751" y="60"/>
                                  </a:lnTo>
                                  <a:lnTo>
                                    <a:pt x="706" y="40"/>
                                  </a:lnTo>
                                  <a:lnTo>
                                    <a:pt x="661" y="25"/>
                                  </a:lnTo>
                                  <a:lnTo>
                                    <a:pt x="621" y="15"/>
                                  </a:lnTo>
                                  <a:lnTo>
                                    <a:pt x="576" y="5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491" y="0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406" y="5"/>
                                  </a:lnTo>
                                  <a:lnTo>
                                    <a:pt x="366" y="15"/>
                                  </a:lnTo>
                                  <a:lnTo>
                                    <a:pt x="32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3830"/>
                          <wps:cNvSpPr>
                            <a:spLocks/>
                          </wps:cNvSpPr>
                          <wps:spPr bwMode="auto">
                            <a:xfrm>
                              <a:off x="2101" y="885"/>
                              <a:ext cx="250" cy="250"/>
                            </a:xfrm>
                            <a:custGeom>
                              <a:avLst/>
                              <a:gdLst>
                                <a:gd name="T0" fmla="*/ 150 w 250"/>
                                <a:gd name="T1" fmla="*/ 0 h 250"/>
                                <a:gd name="T2" fmla="*/ 150 w 250"/>
                                <a:gd name="T3" fmla="*/ 0 h 250"/>
                                <a:gd name="T4" fmla="*/ 125 w 250"/>
                                <a:gd name="T5" fmla="*/ 0 h 250"/>
                                <a:gd name="T6" fmla="*/ 95 w 250"/>
                                <a:gd name="T7" fmla="*/ 5 h 250"/>
                                <a:gd name="T8" fmla="*/ 70 w 250"/>
                                <a:gd name="T9" fmla="*/ 15 h 250"/>
                                <a:gd name="T10" fmla="*/ 45 w 250"/>
                                <a:gd name="T11" fmla="*/ 35 h 250"/>
                                <a:gd name="T12" fmla="*/ 45 w 250"/>
                                <a:gd name="T13" fmla="*/ 35 h 250"/>
                                <a:gd name="T14" fmla="*/ 20 w 250"/>
                                <a:gd name="T15" fmla="*/ 65 h 250"/>
                                <a:gd name="T16" fmla="*/ 5 w 250"/>
                                <a:gd name="T17" fmla="*/ 90 h 250"/>
                                <a:gd name="T18" fmla="*/ 0 w 250"/>
                                <a:gd name="T19" fmla="*/ 120 h 250"/>
                                <a:gd name="T20" fmla="*/ 0 w 250"/>
                                <a:gd name="T21" fmla="*/ 150 h 250"/>
                                <a:gd name="T22" fmla="*/ 0 w 250"/>
                                <a:gd name="T23" fmla="*/ 150 h 250"/>
                                <a:gd name="T24" fmla="*/ 10 w 250"/>
                                <a:gd name="T25" fmla="*/ 175 h 250"/>
                                <a:gd name="T26" fmla="*/ 20 w 250"/>
                                <a:gd name="T27" fmla="*/ 200 h 250"/>
                                <a:gd name="T28" fmla="*/ 40 w 250"/>
                                <a:gd name="T29" fmla="*/ 220 h 250"/>
                                <a:gd name="T30" fmla="*/ 65 w 250"/>
                                <a:gd name="T31" fmla="*/ 235 h 250"/>
                                <a:gd name="T32" fmla="*/ 65 w 250"/>
                                <a:gd name="T33" fmla="*/ 235 h 250"/>
                                <a:gd name="T34" fmla="*/ 85 w 250"/>
                                <a:gd name="T35" fmla="*/ 240 h 250"/>
                                <a:gd name="T36" fmla="*/ 105 w 250"/>
                                <a:gd name="T37" fmla="*/ 245 h 250"/>
                                <a:gd name="T38" fmla="*/ 125 w 250"/>
                                <a:gd name="T39" fmla="*/ 250 h 250"/>
                                <a:gd name="T40" fmla="*/ 145 w 250"/>
                                <a:gd name="T41" fmla="*/ 245 h 250"/>
                                <a:gd name="T42" fmla="*/ 145 w 250"/>
                                <a:gd name="T43" fmla="*/ 245 h 250"/>
                                <a:gd name="T44" fmla="*/ 180 w 250"/>
                                <a:gd name="T45" fmla="*/ 235 h 250"/>
                                <a:gd name="T46" fmla="*/ 210 w 250"/>
                                <a:gd name="T47" fmla="*/ 215 h 250"/>
                                <a:gd name="T48" fmla="*/ 210 w 250"/>
                                <a:gd name="T49" fmla="*/ 215 h 250"/>
                                <a:gd name="T50" fmla="*/ 235 w 250"/>
                                <a:gd name="T51" fmla="*/ 185 h 250"/>
                                <a:gd name="T52" fmla="*/ 245 w 250"/>
                                <a:gd name="T53" fmla="*/ 150 h 250"/>
                                <a:gd name="T54" fmla="*/ 245 w 250"/>
                                <a:gd name="T55" fmla="*/ 150 h 250"/>
                                <a:gd name="T56" fmla="*/ 250 w 250"/>
                                <a:gd name="T57" fmla="*/ 130 h 250"/>
                                <a:gd name="T58" fmla="*/ 250 w 250"/>
                                <a:gd name="T59" fmla="*/ 110 h 250"/>
                                <a:gd name="T60" fmla="*/ 245 w 250"/>
                                <a:gd name="T61" fmla="*/ 90 h 250"/>
                                <a:gd name="T62" fmla="*/ 240 w 250"/>
                                <a:gd name="T63" fmla="*/ 70 h 250"/>
                                <a:gd name="T64" fmla="*/ 240 w 250"/>
                                <a:gd name="T65" fmla="*/ 70 h 250"/>
                                <a:gd name="T66" fmla="*/ 225 w 250"/>
                                <a:gd name="T67" fmla="*/ 45 h 250"/>
                                <a:gd name="T68" fmla="*/ 205 w 250"/>
                                <a:gd name="T69" fmla="*/ 25 h 250"/>
                                <a:gd name="T70" fmla="*/ 180 w 250"/>
                                <a:gd name="T71" fmla="*/ 10 h 250"/>
                                <a:gd name="T72" fmla="*/ 150 w 250"/>
                                <a:gd name="T73" fmla="*/ 0 h 250"/>
                                <a:gd name="T74" fmla="*/ 150 w 250"/>
                                <a:gd name="T75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150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20" y="200"/>
                                  </a:lnTo>
                                  <a:lnTo>
                                    <a:pt x="40" y="220"/>
                                  </a:lnTo>
                                  <a:lnTo>
                                    <a:pt x="65" y="235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05" y="245"/>
                                  </a:lnTo>
                                  <a:lnTo>
                                    <a:pt x="125" y="250"/>
                                  </a:lnTo>
                                  <a:lnTo>
                                    <a:pt x="145" y="245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210" y="215"/>
                                  </a:lnTo>
                                  <a:lnTo>
                                    <a:pt x="235" y="185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50" y="13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40" y="70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3831"/>
                          <wps:cNvSpPr>
                            <a:spLocks/>
                          </wps:cNvSpPr>
                          <wps:spPr bwMode="auto">
                            <a:xfrm>
                              <a:off x="1150" y="1265"/>
                              <a:ext cx="471" cy="411"/>
                            </a:xfrm>
                            <a:custGeom>
                              <a:avLst/>
                              <a:gdLst>
                                <a:gd name="T0" fmla="*/ 456 w 471"/>
                                <a:gd name="T1" fmla="*/ 30 h 411"/>
                                <a:gd name="T2" fmla="*/ 85 w 471"/>
                                <a:gd name="T3" fmla="*/ 0 h 411"/>
                                <a:gd name="T4" fmla="*/ 85 w 471"/>
                                <a:gd name="T5" fmla="*/ 0 h 411"/>
                                <a:gd name="T6" fmla="*/ 40 w 471"/>
                                <a:gd name="T7" fmla="*/ 100 h 411"/>
                                <a:gd name="T8" fmla="*/ 15 w 471"/>
                                <a:gd name="T9" fmla="*/ 190 h 411"/>
                                <a:gd name="T10" fmla="*/ 5 w 471"/>
                                <a:gd name="T11" fmla="*/ 225 h 411"/>
                                <a:gd name="T12" fmla="*/ 0 w 471"/>
                                <a:gd name="T13" fmla="*/ 260 h 411"/>
                                <a:gd name="T14" fmla="*/ 0 w 471"/>
                                <a:gd name="T15" fmla="*/ 290 h 411"/>
                                <a:gd name="T16" fmla="*/ 0 w 471"/>
                                <a:gd name="T17" fmla="*/ 320 h 411"/>
                                <a:gd name="T18" fmla="*/ 5 w 471"/>
                                <a:gd name="T19" fmla="*/ 346 h 411"/>
                                <a:gd name="T20" fmla="*/ 20 w 471"/>
                                <a:gd name="T21" fmla="*/ 366 h 411"/>
                                <a:gd name="T22" fmla="*/ 30 w 471"/>
                                <a:gd name="T23" fmla="*/ 381 h 411"/>
                                <a:gd name="T24" fmla="*/ 50 w 471"/>
                                <a:gd name="T25" fmla="*/ 396 h 411"/>
                                <a:gd name="T26" fmla="*/ 70 w 471"/>
                                <a:gd name="T27" fmla="*/ 406 h 411"/>
                                <a:gd name="T28" fmla="*/ 95 w 471"/>
                                <a:gd name="T29" fmla="*/ 411 h 411"/>
                                <a:gd name="T30" fmla="*/ 126 w 471"/>
                                <a:gd name="T31" fmla="*/ 411 h 411"/>
                                <a:gd name="T32" fmla="*/ 156 w 471"/>
                                <a:gd name="T33" fmla="*/ 411 h 411"/>
                                <a:gd name="T34" fmla="*/ 156 w 471"/>
                                <a:gd name="T35" fmla="*/ 411 h 411"/>
                                <a:gd name="T36" fmla="*/ 201 w 471"/>
                                <a:gd name="T37" fmla="*/ 406 h 411"/>
                                <a:gd name="T38" fmla="*/ 241 w 471"/>
                                <a:gd name="T39" fmla="*/ 401 h 411"/>
                                <a:gd name="T40" fmla="*/ 281 w 471"/>
                                <a:gd name="T41" fmla="*/ 391 h 411"/>
                                <a:gd name="T42" fmla="*/ 316 w 471"/>
                                <a:gd name="T43" fmla="*/ 381 h 411"/>
                                <a:gd name="T44" fmla="*/ 346 w 471"/>
                                <a:gd name="T45" fmla="*/ 366 h 411"/>
                                <a:gd name="T46" fmla="*/ 376 w 471"/>
                                <a:gd name="T47" fmla="*/ 351 h 411"/>
                                <a:gd name="T48" fmla="*/ 396 w 471"/>
                                <a:gd name="T49" fmla="*/ 330 h 411"/>
                                <a:gd name="T50" fmla="*/ 421 w 471"/>
                                <a:gd name="T51" fmla="*/ 305 h 411"/>
                                <a:gd name="T52" fmla="*/ 436 w 471"/>
                                <a:gd name="T53" fmla="*/ 280 h 411"/>
                                <a:gd name="T54" fmla="*/ 451 w 471"/>
                                <a:gd name="T55" fmla="*/ 255 h 411"/>
                                <a:gd name="T56" fmla="*/ 461 w 471"/>
                                <a:gd name="T57" fmla="*/ 225 h 411"/>
                                <a:gd name="T58" fmla="*/ 466 w 471"/>
                                <a:gd name="T59" fmla="*/ 190 h 411"/>
                                <a:gd name="T60" fmla="*/ 471 w 471"/>
                                <a:gd name="T61" fmla="*/ 155 h 411"/>
                                <a:gd name="T62" fmla="*/ 471 w 471"/>
                                <a:gd name="T63" fmla="*/ 115 h 411"/>
                                <a:gd name="T64" fmla="*/ 466 w 471"/>
                                <a:gd name="T65" fmla="*/ 75 h 411"/>
                                <a:gd name="T66" fmla="*/ 456 w 471"/>
                                <a:gd name="T67" fmla="*/ 30 h 411"/>
                                <a:gd name="T68" fmla="*/ 456 w 471"/>
                                <a:gd name="T69" fmla="*/ 30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71" h="411">
                                  <a:moveTo>
                                    <a:pt x="456" y="3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1"/>
                                  </a:lnTo>
                                  <a:lnTo>
                                    <a:pt x="50" y="396"/>
                                  </a:lnTo>
                                  <a:lnTo>
                                    <a:pt x="70" y="406"/>
                                  </a:lnTo>
                                  <a:lnTo>
                                    <a:pt x="95" y="411"/>
                                  </a:lnTo>
                                  <a:lnTo>
                                    <a:pt x="126" y="411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201" y="406"/>
                                  </a:lnTo>
                                  <a:lnTo>
                                    <a:pt x="241" y="401"/>
                                  </a:lnTo>
                                  <a:lnTo>
                                    <a:pt x="281" y="391"/>
                                  </a:lnTo>
                                  <a:lnTo>
                                    <a:pt x="316" y="381"/>
                                  </a:lnTo>
                                  <a:lnTo>
                                    <a:pt x="346" y="366"/>
                                  </a:lnTo>
                                  <a:lnTo>
                                    <a:pt x="376" y="351"/>
                                  </a:lnTo>
                                  <a:lnTo>
                                    <a:pt x="396" y="330"/>
                                  </a:lnTo>
                                  <a:lnTo>
                                    <a:pt x="421" y="305"/>
                                  </a:lnTo>
                                  <a:lnTo>
                                    <a:pt x="436" y="280"/>
                                  </a:lnTo>
                                  <a:lnTo>
                                    <a:pt x="451" y="255"/>
                                  </a:lnTo>
                                  <a:lnTo>
                                    <a:pt x="461" y="225"/>
                                  </a:lnTo>
                                  <a:lnTo>
                                    <a:pt x="466" y="190"/>
                                  </a:lnTo>
                                  <a:lnTo>
                                    <a:pt x="471" y="155"/>
                                  </a:lnTo>
                                  <a:lnTo>
                                    <a:pt x="471" y="115"/>
                                  </a:lnTo>
                                  <a:lnTo>
                                    <a:pt x="466" y="75"/>
                                  </a:lnTo>
                                  <a:lnTo>
                                    <a:pt x="45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3832"/>
                          <wps:cNvSpPr>
                            <a:spLocks/>
                          </wps:cNvSpPr>
                          <wps:spPr bwMode="auto">
                            <a:xfrm>
                              <a:off x="995" y="1595"/>
                              <a:ext cx="536" cy="416"/>
                            </a:xfrm>
                            <a:custGeom>
                              <a:avLst/>
                              <a:gdLst>
                                <a:gd name="T0" fmla="*/ 155 w 536"/>
                                <a:gd name="T1" fmla="*/ 16 h 416"/>
                                <a:gd name="T2" fmla="*/ 155 w 536"/>
                                <a:gd name="T3" fmla="*/ 16 h 416"/>
                                <a:gd name="T4" fmla="*/ 120 w 536"/>
                                <a:gd name="T5" fmla="*/ 26 h 416"/>
                                <a:gd name="T6" fmla="*/ 90 w 536"/>
                                <a:gd name="T7" fmla="*/ 46 h 416"/>
                                <a:gd name="T8" fmla="*/ 65 w 536"/>
                                <a:gd name="T9" fmla="*/ 71 h 416"/>
                                <a:gd name="T10" fmla="*/ 45 w 536"/>
                                <a:gd name="T11" fmla="*/ 96 h 416"/>
                                <a:gd name="T12" fmla="*/ 45 w 536"/>
                                <a:gd name="T13" fmla="*/ 96 h 416"/>
                                <a:gd name="T14" fmla="*/ 25 w 536"/>
                                <a:gd name="T15" fmla="*/ 126 h 416"/>
                                <a:gd name="T16" fmla="*/ 15 w 536"/>
                                <a:gd name="T17" fmla="*/ 161 h 416"/>
                                <a:gd name="T18" fmla="*/ 5 w 536"/>
                                <a:gd name="T19" fmla="*/ 196 h 416"/>
                                <a:gd name="T20" fmla="*/ 0 w 536"/>
                                <a:gd name="T21" fmla="*/ 236 h 416"/>
                                <a:gd name="T22" fmla="*/ 0 w 536"/>
                                <a:gd name="T23" fmla="*/ 236 h 416"/>
                                <a:gd name="T24" fmla="*/ 0 w 536"/>
                                <a:gd name="T25" fmla="*/ 281 h 416"/>
                                <a:gd name="T26" fmla="*/ 5 w 536"/>
                                <a:gd name="T27" fmla="*/ 326 h 416"/>
                                <a:gd name="T28" fmla="*/ 15 w 536"/>
                                <a:gd name="T29" fmla="*/ 371 h 416"/>
                                <a:gd name="T30" fmla="*/ 30 w 536"/>
                                <a:gd name="T31" fmla="*/ 416 h 416"/>
                                <a:gd name="T32" fmla="*/ 30 w 536"/>
                                <a:gd name="T33" fmla="*/ 416 h 416"/>
                                <a:gd name="T34" fmla="*/ 45 w 536"/>
                                <a:gd name="T35" fmla="*/ 391 h 416"/>
                                <a:gd name="T36" fmla="*/ 70 w 536"/>
                                <a:gd name="T37" fmla="*/ 366 h 416"/>
                                <a:gd name="T38" fmla="*/ 105 w 536"/>
                                <a:gd name="T39" fmla="*/ 336 h 416"/>
                                <a:gd name="T40" fmla="*/ 150 w 536"/>
                                <a:gd name="T41" fmla="*/ 306 h 416"/>
                                <a:gd name="T42" fmla="*/ 150 w 536"/>
                                <a:gd name="T43" fmla="*/ 306 h 416"/>
                                <a:gd name="T44" fmla="*/ 220 w 536"/>
                                <a:gd name="T45" fmla="*/ 251 h 416"/>
                                <a:gd name="T46" fmla="*/ 220 w 536"/>
                                <a:gd name="T47" fmla="*/ 251 h 416"/>
                                <a:gd name="T48" fmla="*/ 260 w 536"/>
                                <a:gd name="T49" fmla="*/ 221 h 416"/>
                                <a:gd name="T50" fmla="*/ 286 w 536"/>
                                <a:gd name="T51" fmla="*/ 191 h 416"/>
                                <a:gd name="T52" fmla="*/ 286 w 536"/>
                                <a:gd name="T53" fmla="*/ 191 h 416"/>
                                <a:gd name="T54" fmla="*/ 306 w 536"/>
                                <a:gd name="T55" fmla="*/ 226 h 416"/>
                                <a:gd name="T56" fmla="*/ 326 w 536"/>
                                <a:gd name="T57" fmla="*/ 261 h 416"/>
                                <a:gd name="T58" fmla="*/ 351 w 536"/>
                                <a:gd name="T59" fmla="*/ 291 h 416"/>
                                <a:gd name="T60" fmla="*/ 376 w 536"/>
                                <a:gd name="T61" fmla="*/ 321 h 416"/>
                                <a:gd name="T62" fmla="*/ 406 w 536"/>
                                <a:gd name="T63" fmla="*/ 346 h 416"/>
                                <a:gd name="T64" fmla="*/ 436 w 536"/>
                                <a:gd name="T65" fmla="*/ 371 h 416"/>
                                <a:gd name="T66" fmla="*/ 471 w 536"/>
                                <a:gd name="T67" fmla="*/ 396 h 416"/>
                                <a:gd name="T68" fmla="*/ 506 w 536"/>
                                <a:gd name="T69" fmla="*/ 416 h 416"/>
                                <a:gd name="T70" fmla="*/ 506 w 536"/>
                                <a:gd name="T71" fmla="*/ 416 h 416"/>
                                <a:gd name="T72" fmla="*/ 526 w 536"/>
                                <a:gd name="T73" fmla="*/ 331 h 416"/>
                                <a:gd name="T74" fmla="*/ 536 w 536"/>
                                <a:gd name="T75" fmla="*/ 256 h 416"/>
                                <a:gd name="T76" fmla="*/ 536 w 536"/>
                                <a:gd name="T77" fmla="*/ 221 h 416"/>
                                <a:gd name="T78" fmla="*/ 536 w 536"/>
                                <a:gd name="T79" fmla="*/ 191 h 416"/>
                                <a:gd name="T80" fmla="*/ 526 w 536"/>
                                <a:gd name="T81" fmla="*/ 161 h 416"/>
                                <a:gd name="T82" fmla="*/ 516 w 536"/>
                                <a:gd name="T83" fmla="*/ 136 h 416"/>
                                <a:gd name="T84" fmla="*/ 506 w 536"/>
                                <a:gd name="T85" fmla="*/ 111 h 416"/>
                                <a:gd name="T86" fmla="*/ 486 w 536"/>
                                <a:gd name="T87" fmla="*/ 86 h 416"/>
                                <a:gd name="T88" fmla="*/ 466 w 536"/>
                                <a:gd name="T89" fmla="*/ 71 h 416"/>
                                <a:gd name="T90" fmla="*/ 446 w 536"/>
                                <a:gd name="T91" fmla="*/ 51 h 416"/>
                                <a:gd name="T92" fmla="*/ 421 w 536"/>
                                <a:gd name="T93" fmla="*/ 36 h 416"/>
                                <a:gd name="T94" fmla="*/ 391 w 536"/>
                                <a:gd name="T95" fmla="*/ 26 h 416"/>
                                <a:gd name="T96" fmla="*/ 356 w 536"/>
                                <a:gd name="T97" fmla="*/ 16 h 416"/>
                                <a:gd name="T98" fmla="*/ 321 w 536"/>
                                <a:gd name="T99" fmla="*/ 5 h 416"/>
                                <a:gd name="T100" fmla="*/ 321 w 536"/>
                                <a:gd name="T101" fmla="*/ 5 h 416"/>
                                <a:gd name="T102" fmla="*/ 276 w 536"/>
                                <a:gd name="T103" fmla="*/ 0 h 416"/>
                                <a:gd name="T104" fmla="*/ 230 w 536"/>
                                <a:gd name="T105" fmla="*/ 0 h 416"/>
                                <a:gd name="T106" fmla="*/ 190 w 536"/>
                                <a:gd name="T107" fmla="*/ 5 h 416"/>
                                <a:gd name="T108" fmla="*/ 155 w 536"/>
                                <a:gd name="T109" fmla="*/ 16 h 416"/>
                                <a:gd name="T110" fmla="*/ 155 w 536"/>
                                <a:gd name="T111" fmla="*/ 16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36" h="416">
                                  <a:moveTo>
                                    <a:pt x="155" y="16"/>
                                  </a:moveTo>
                                  <a:lnTo>
                                    <a:pt x="155" y="16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5" y="71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5" y="326"/>
                                  </a:lnTo>
                                  <a:lnTo>
                                    <a:pt x="15" y="371"/>
                                  </a:lnTo>
                                  <a:lnTo>
                                    <a:pt x="30" y="416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70" y="366"/>
                                  </a:lnTo>
                                  <a:lnTo>
                                    <a:pt x="105" y="336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220" y="251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86" y="191"/>
                                  </a:lnTo>
                                  <a:lnTo>
                                    <a:pt x="306" y="226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51" y="291"/>
                                  </a:lnTo>
                                  <a:lnTo>
                                    <a:pt x="376" y="321"/>
                                  </a:lnTo>
                                  <a:lnTo>
                                    <a:pt x="406" y="346"/>
                                  </a:lnTo>
                                  <a:lnTo>
                                    <a:pt x="436" y="371"/>
                                  </a:lnTo>
                                  <a:lnTo>
                                    <a:pt x="471" y="396"/>
                                  </a:lnTo>
                                  <a:lnTo>
                                    <a:pt x="506" y="416"/>
                                  </a:lnTo>
                                  <a:lnTo>
                                    <a:pt x="526" y="331"/>
                                  </a:lnTo>
                                  <a:lnTo>
                                    <a:pt x="536" y="256"/>
                                  </a:lnTo>
                                  <a:lnTo>
                                    <a:pt x="536" y="221"/>
                                  </a:lnTo>
                                  <a:lnTo>
                                    <a:pt x="536" y="191"/>
                                  </a:lnTo>
                                  <a:lnTo>
                                    <a:pt x="526" y="161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506" y="111"/>
                                  </a:lnTo>
                                  <a:lnTo>
                                    <a:pt x="486" y="86"/>
                                  </a:lnTo>
                                  <a:lnTo>
                                    <a:pt x="466" y="71"/>
                                  </a:lnTo>
                                  <a:lnTo>
                                    <a:pt x="446" y="51"/>
                                  </a:lnTo>
                                  <a:lnTo>
                                    <a:pt x="421" y="36"/>
                                  </a:lnTo>
                                  <a:lnTo>
                                    <a:pt x="391" y="26"/>
                                  </a:lnTo>
                                  <a:lnTo>
                                    <a:pt x="356" y="16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90" y="5"/>
                                  </a:lnTo>
                                  <a:lnTo>
                                    <a:pt x="15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3833"/>
                          <wps:cNvSpPr>
                            <a:spLocks/>
                          </wps:cNvSpPr>
                          <wps:spPr bwMode="auto">
                            <a:xfrm>
                              <a:off x="1170" y="1315"/>
                              <a:ext cx="276" cy="471"/>
                            </a:xfrm>
                            <a:custGeom>
                              <a:avLst/>
                              <a:gdLst>
                                <a:gd name="T0" fmla="*/ 90 w 276"/>
                                <a:gd name="T1" fmla="*/ 471 h 471"/>
                                <a:gd name="T2" fmla="*/ 90 w 276"/>
                                <a:gd name="T3" fmla="*/ 471 h 471"/>
                                <a:gd name="T4" fmla="*/ 121 w 276"/>
                                <a:gd name="T5" fmla="*/ 471 h 471"/>
                                <a:gd name="T6" fmla="*/ 151 w 276"/>
                                <a:gd name="T7" fmla="*/ 466 h 471"/>
                                <a:gd name="T8" fmla="*/ 181 w 276"/>
                                <a:gd name="T9" fmla="*/ 456 h 471"/>
                                <a:gd name="T10" fmla="*/ 206 w 276"/>
                                <a:gd name="T11" fmla="*/ 436 h 471"/>
                                <a:gd name="T12" fmla="*/ 206 w 276"/>
                                <a:gd name="T13" fmla="*/ 436 h 471"/>
                                <a:gd name="T14" fmla="*/ 226 w 276"/>
                                <a:gd name="T15" fmla="*/ 416 h 471"/>
                                <a:gd name="T16" fmla="*/ 246 w 276"/>
                                <a:gd name="T17" fmla="*/ 391 h 471"/>
                                <a:gd name="T18" fmla="*/ 256 w 276"/>
                                <a:gd name="T19" fmla="*/ 361 h 471"/>
                                <a:gd name="T20" fmla="*/ 266 w 276"/>
                                <a:gd name="T21" fmla="*/ 326 h 471"/>
                                <a:gd name="T22" fmla="*/ 266 w 276"/>
                                <a:gd name="T23" fmla="*/ 326 h 471"/>
                                <a:gd name="T24" fmla="*/ 276 w 276"/>
                                <a:gd name="T25" fmla="*/ 290 h 471"/>
                                <a:gd name="T26" fmla="*/ 276 w 276"/>
                                <a:gd name="T27" fmla="*/ 250 h 471"/>
                                <a:gd name="T28" fmla="*/ 276 w 276"/>
                                <a:gd name="T29" fmla="*/ 210 h 471"/>
                                <a:gd name="T30" fmla="*/ 271 w 276"/>
                                <a:gd name="T31" fmla="*/ 170 h 471"/>
                                <a:gd name="T32" fmla="*/ 271 w 276"/>
                                <a:gd name="T33" fmla="*/ 170 h 471"/>
                                <a:gd name="T34" fmla="*/ 261 w 276"/>
                                <a:gd name="T35" fmla="*/ 125 h 471"/>
                                <a:gd name="T36" fmla="*/ 246 w 276"/>
                                <a:gd name="T37" fmla="*/ 85 h 471"/>
                                <a:gd name="T38" fmla="*/ 226 w 276"/>
                                <a:gd name="T39" fmla="*/ 40 h 471"/>
                                <a:gd name="T40" fmla="*/ 201 w 276"/>
                                <a:gd name="T41" fmla="*/ 0 h 471"/>
                                <a:gd name="T42" fmla="*/ 201 w 276"/>
                                <a:gd name="T43" fmla="*/ 0 h 471"/>
                                <a:gd name="T44" fmla="*/ 131 w 276"/>
                                <a:gd name="T45" fmla="*/ 85 h 471"/>
                                <a:gd name="T46" fmla="*/ 75 w 276"/>
                                <a:gd name="T47" fmla="*/ 170 h 471"/>
                                <a:gd name="T48" fmla="*/ 35 w 276"/>
                                <a:gd name="T49" fmla="*/ 245 h 471"/>
                                <a:gd name="T50" fmla="*/ 20 w 276"/>
                                <a:gd name="T51" fmla="*/ 280 h 471"/>
                                <a:gd name="T52" fmla="*/ 10 w 276"/>
                                <a:gd name="T53" fmla="*/ 316 h 471"/>
                                <a:gd name="T54" fmla="*/ 10 w 276"/>
                                <a:gd name="T55" fmla="*/ 316 h 471"/>
                                <a:gd name="T56" fmla="*/ 5 w 276"/>
                                <a:gd name="T57" fmla="*/ 346 h 471"/>
                                <a:gd name="T58" fmla="*/ 0 w 276"/>
                                <a:gd name="T59" fmla="*/ 376 h 471"/>
                                <a:gd name="T60" fmla="*/ 5 w 276"/>
                                <a:gd name="T61" fmla="*/ 401 h 471"/>
                                <a:gd name="T62" fmla="*/ 15 w 276"/>
                                <a:gd name="T63" fmla="*/ 421 h 471"/>
                                <a:gd name="T64" fmla="*/ 15 w 276"/>
                                <a:gd name="T65" fmla="*/ 421 h 471"/>
                                <a:gd name="T66" fmla="*/ 25 w 276"/>
                                <a:gd name="T67" fmla="*/ 441 h 471"/>
                                <a:gd name="T68" fmla="*/ 40 w 276"/>
                                <a:gd name="T69" fmla="*/ 451 h 471"/>
                                <a:gd name="T70" fmla="*/ 60 w 276"/>
                                <a:gd name="T71" fmla="*/ 461 h 471"/>
                                <a:gd name="T72" fmla="*/ 90 w 276"/>
                                <a:gd name="T73" fmla="*/ 471 h 471"/>
                                <a:gd name="T74" fmla="*/ 90 w 276"/>
                                <a:gd name="T75" fmla="*/ 471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6" h="471">
                                  <a:moveTo>
                                    <a:pt x="90" y="471"/>
                                  </a:moveTo>
                                  <a:lnTo>
                                    <a:pt x="90" y="471"/>
                                  </a:lnTo>
                                  <a:lnTo>
                                    <a:pt x="121" y="471"/>
                                  </a:lnTo>
                                  <a:lnTo>
                                    <a:pt x="151" y="466"/>
                                  </a:lnTo>
                                  <a:lnTo>
                                    <a:pt x="181" y="456"/>
                                  </a:lnTo>
                                  <a:lnTo>
                                    <a:pt x="206" y="436"/>
                                  </a:lnTo>
                                  <a:lnTo>
                                    <a:pt x="226" y="416"/>
                                  </a:lnTo>
                                  <a:lnTo>
                                    <a:pt x="246" y="391"/>
                                  </a:lnTo>
                                  <a:lnTo>
                                    <a:pt x="256" y="361"/>
                                  </a:lnTo>
                                  <a:lnTo>
                                    <a:pt x="266" y="326"/>
                                  </a:lnTo>
                                  <a:lnTo>
                                    <a:pt x="276" y="290"/>
                                  </a:lnTo>
                                  <a:lnTo>
                                    <a:pt x="276" y="250"/>
                                  </a:lnTo>
                                  <a:lnTo>
                                    <a:pt x="276" y="210"/>
                                  </a:lnTo>
                                  <a:lnTo>
                                    <a:pt x="271" y="170"/>
                                  </a:lnTo>
                                  <a:lnTo>
                                    <a:pt x="261" y="125"/>
                                  </a:lnTo>
                                  <a:lnTo>
                                    <a:pt x="246" y="85"/>
                                  </a:lnTo>
                                  <a:lnTo>
                                    <a:pt x="226" y="4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10" y="316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5" y="401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25" y="441"/>
                                  </a:lnTo>
                                  <a:lnTo>
                                    <a:pt x="40" y="451"/>
                                  </a:lnTo>
                                  <a:lnTo>
                                    <a:pt x="60" y="461"/>
                                  </a:lnTo>
                                  <a:lnTo>
                                    <a:pt x="9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3834"/>
                          <wps:cNvSpPr>
                            <a:spLocks/>
                          </wps:cNvSpPr>
                          <wps:spPr bwMode="auto">
                            <a:xfrm>
                              <a:off x="1165" y="1205"/>
                              <a:ext cx="511" cy="135"/>
                            </a:xfrm>
                            <a:custGeom>
                              <a:avLst/>
                              <a:gdLst>
                                <a:gd name="T0" fmla="*/ 5 w 511"/>
                                <a:gd name="T1" fmla="*/ 90 h 135"/>
                                <a:gd name="T2" fmla="*/ 5 w 511"/>
                                <a:gd name="T3" fmla="*/ 90 h 135"/>
                                <a:gd name="T4" fmla="*/ 5 w 511"/>
                                <a:gd name="T5" fmla="*/ 95 h 135"/>
                                <a:gd name="T6" fmla="*/ 511 w 511"/>
                                <a:gd name="T7" fmla="*/ 135 h 135"/>
                                <a:gd name="T8" fmla="*/ 511 w 511"/>
                                <a:gd name="T9" fmla="*/ 135 h 135"/>
                                <a:gd name="T10" fmla="*/ 511 w 511"/>
                                <a:gd name="T11" fmla="*/ 135 h 135"/>
                                <a:gd name="T12" fmla="*/ 496 w 511"/>
                                <a:gd name="T13" fmla="*/ 85 h 135"/>
                                <a:gd name="T14" fmla="*/ 486 w 511"/>
                                <a:gd name="T15" fmla="*/ 40 h 135"/>
                                <a:gd name="T16" fmla="*/ 486 w 511"/>
                                <a:gd name="T17" fmla="*/ 40 h 135"/>
                                <a:gd name="T18" fmla="*/ 0 w 511"/>
                                <a:gd name="T19" fmla="*/ 0 h 135"/>
                                <a:gd name="T20" fmla="*/ 0 w 511"/>
                                <a:gd name="T21" fmla="*/ 0 h 135"/>
                                <a:gd name="T22" fmla="*/ 5 w 511"/>
                                <a:gd name="T23" fmla="*/ 90 h 135"/>
                                <a:gd name="T24" fmla="*/ 5 w 511"/>
                                <a:gd name="T25" fmla="*/ 9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1" h="135">
                                  <a:moveTo>
                                    <a:pt x="5" y="90"/>
                                  </a:moveTo>
                                  <a:lnTo>
                                    <a:pt x="5" y="9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511" y="135"/>
                                  </a:lnTo>
                                  <a:lnTo>
                                    <a:pt x="496" y="85"/>
                                  </a:lnTo>
                                  <a:lnTo>
                                    <a:pt x="486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3835"/>
                          <wps:cNvSpPr>
                            <a:spLocks/>
                          </wps:cNvSpPr>
                          <wps:spPr bwMode="auto">
                            <a:xfrm>
                              <a:off x="1240" y="1305"/>
                              <a:ext cx="51" cy="45"/>
                            </a:xfrm>
                            <a:custGeom>
                              <a:avLst/>
                              <a:gdLst>
                                <a:gd name="T0" fmla="*/ 31 w 51"/>
                                <a:gd name="T1" fmla="*/ 45 h 45"/>
                                <a:gd name="T2" fmla="*/ 31 w 51"/>
                                <a:gd name="T3" fmla="*/ 45 h 45"/>
                                <a:gd name="T4" fmla="*/ 41 w 51"/>
                                <a:gd name="T5" fmla="*/ 40 h 45"/>
                                <a:gd name="T6" fmla="*/ 46 w 51"/>
                                <a:gd name="T7" fmla="*/ 35 h 45"/>
                                <a:gd name="T8" fmla="*/ 51 w 51"/>
                                <a:gd name="T9" fmla="*/ 20 h 45"/>
                                <a:gd name="T10" fmla="*/ 51 w 51"/>
                                <a:gd name="T11" fmla="*/ 5 h 45"/>
                                <a:gd name="T12" fmla="*/ 0 w 51"/>
                                <a:gd name="T13" fmla="*/ 0 h 45"/>
                                <a:gd name="T14" fmla="*/ 0 w 51"/>
                                <a:gd name="T15" fmla="*/ 0 h 45"/>
                                <a:gd name="T16" fmla="*/ 0 w 51"/>
                                <a:gd name="T17" fmla="*/ 20 h 45"/>
                                <a:gd name="T18" fmla="*/ 10 w 51"/>
                                <a:gd name="T19" fmla="*/ 35 h 45"/>
                                <a:gd name="T20" fmla="*/ 20 w 51"/>
                                <a:gd name="T21" fmla="*/ 40 h 45"/>
                                <a:gd name="T22" fmla="*/ 31 w 51"/>
                                <a:gd name="T23" fmla="*/ 45 h 45"/>
                                <a:gd name="T24" fmla="*/ 31 w 51"/>
                                <a:gd name="T25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5">
                                  <a:moveTo>
                                    <a:pt x="31" y="45"/>
                                  </a:moveTo>
                                  <a:lnTo>
                                    <a:pt x="31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3836"/>
                          <wps:cNvSpPr>
                            <a:spLocks/>
                          </wps:cNvSpPr>
                          <wps:spPr bwMode="auto">
                            <a:xfrm>
                              <a:off x="1496" y="1325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45"/>
                                <a:gd name="T2" fmla="*/ 0 w 50"/>
                                <a:gd name="T3" fmla="*/ 0 h 45"/>
                                <a:gd name="T4" fmla="*/ 5 w 50"/>
                                <a:gd name="T5" fmla="*/ 20 h 45"/>
                                <a:gd name="T6" fmla="*/ 10 w 50"/>
                                <a:gd name="T7" fmla="*/ 35 h 45"/>
                                <a:gd name="T8" fmla="*/ 20 w 50"/>
                                <a:gd name="T9" fmla="*/ 45 h 45"/>
                                <a:gd name="T10" fmla="*/ 30 w 50"/>
                                <a:gd name="T11" fmla="*/ 45 h 45"/>
                                <a:gd name="T12" fmla="*/ 30 w 50"/>
                                <a:gd name="T13" fmla="*/ 45 h 45"/>
                                <a:gd name="T14" fmla="*/ 40 w 50"/>
                                <a:gd name="T15" fmla="*/ 40 h 45"/>
                                <a:gd name="T16" fmla="*/ 45 w 50"/>
                                <a:gd name="T17" fmla="*/ 35 h 45"/>
                                <a:gd name="T18" fmla="*/ 50 w 50"/>
                                <a:gd name="T19" fmla="*/ 20 h 45"/>
                                <a:gd name="T20" fmla="*/ 45 w 50"/>
                                <a:gd name="T21" fmla="*/ 5 h 45"/>
                                <a:gd name="T22" fmla="*/ 0 w 50"/>
                                <a:gd name="T23" fmla="*/ 0 h 45"/>
                                <a:gd name="T24" fmla="*/ 0 w 50"/>
                                <a:gd name="T25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3837"/>
                          <wps:cNvSpPr>
                            <a:spLocks/>
                          </wps:cNvSpPr>
                          <wps:spPr bwMode="auto">
                            <a:xfrm>
                              <a:off x="470" y="2241"/>
                              <a:ext cx="831" cy="500"/>
                            </a:xfrm>
                            <a:custGeom>
                              <a:avLst/>
                              <a:gdLst>
                                <a:gd name="T0" fmla="*/ 25 w 831"/>
                                <a:gd name="T1" fmla="*/ 0 h 500"/>
                                <a:gd name="T2" fmla="*/ 25 w 831"/>
                                <a:gd name="T3" fmla="*/ 0 h 500"/>
                                <a:gd name="T4" fmla="*/ 15 w 831"/>
                                <a:gd name="T5" fmla="*/ 25 h 500"/>
                                <a:gd name="T6" fmla="*/ 5 w 831"/>
                                <a:gd name="T7" fmla="*/ 45 h 500"/>
                                <a:gd name="T8" fmla="*/ 0 w 831"/>
                                <a:gd name="T9" fmla="*/ 70 h 500"/>
                                <a:gd name="T10" fmla="*/ 0 w 831"/>
                                <a:gd name="T11" fmla="*/ 95 h 500"/>
                                <a:gd name="T12" fmla="*/ 5 w 831"/>
                                <a:gd name="T13" fmla="*/ 150 h 500"/>
                                <a:gd name="T14" fmla="*/ 20 w 831"/>
                                <a:gd name="T15" fmla="*/ 205 h 500"/>
                                <a:gd name="T16" fmla="*/ 20 w 831"/>
                                <a:gd name="T17" fmla="*/ 205 h 500"/>
                                <a:gd name="T18" fmla="*/ 45 w 831"/>
                                <a:gd name="T19" fmla="*/ 260 h 500"/>
                                <a:gd name="T20" fmla="*/ 80 w 831"/>
                                <a:gd name="T21" fmla="*/ 315 h 500"/>
                                <a:gd name="T22" fmla="*/ 125 w 831"/>
                                <a:gd name="T23" fmla="*/ 360 h 500"/>
                                <a:gd name="T24" fmla="*/ 180 w 831"/>
                                <a:gd name="T25" fmla="*/ 405 h 500"/>
                                <a:gd name="T26" fmla="*/ 180 w 831"/>
                                <a:gd name="T27" fmla="*/ 405 h 500"/>
                                <a:gd name="T28" fmla="*/ 240 w 831"/>
                                <a:gd name="T29" fmla="*/ 445 h 500"/>
                                <a:gd name="T30" fmla="*/ 310 w 831"/>
                                <a:gd name="T31" fmla="*/ 475 h 500"/>
                                <a:gd name="T32" fmla="*/ 385 w 831"/>
                                <a:gd name="T33" fmla="*/ 490 h 500"/>
                                <a:gd name="T34" fmla="*/ 460 w 831"/>
                                <a:gd name="T35" fmla="*/ 500 h 500"/>
                                <a:gd name="T36" fmla="*/ 460 w 831"/>
                                <a:gd name="T37" fmla="*/ 500 h 500"/>
                                <a:gd name="T38" fmla="*/ 505 w 831"/>
                                <a:gd name="T39" fmla="*/ 500 h 500"/>
                                <a:gd name="T40" fmla="*/ 550 w 831"/>
                                <a:gd name="T41" fmla="*/ 495 h 500"/>
                                <a:gd name="T42" fmla="*/ 600 w 831"/>
                                <a:gd name="T43" fmla="*/ 485 h 500"/>
                                <a:gd name="T44" fmla="*/ 645 w 831"/>
                                <a:gd name="T45" fmla="*/ 475 h 500"/>
                                <a:gd name="T46" fmla="*/ 690 w 831"/>
                                <a:gd name="T47" fmla="*/ 460 h 500"/>
                                <a:gd name="T48" fmla="*/ 740 w 831"/>
                                <a:gd name="T49" fmla="*/ 440 h 500"/>
                                <a:gd name="T50" fmla="*/ 785 w 831"/>
                                <a:gd name="T51" fmla="*/ 415 h 500"/>
                                <a:gd name="T52" fmla="*/ 831 w 831"/>
                                <a:gd name="T53" fmla="*/ 390 h 500"/>
                                <a:gd name="T54" fmla="*/ 831 w 831"/>
                                <a:gd name="T55" fmla="*/ 390 h 500"/>
                                <a:gd name="T56" fmla="*/ 740 w 831"/>
                                <a:gd name="T57" fmla="*/ 315 h 500"/>
                                <a:gd name="T58" fmla="*/ 640 w 831"/>
                                <a:gd name="T59" fmla="*/ 245 h 500"/>
                                <a:gd name="T60" fmla="*/ 545 w 831"/>
                                <a:gd name="T61" fmla="*/ 185 h 500"/>
                                <a:gd name="T62" fmla="*/ 445 w 831"/>
                                <a:gd name="T63" fmla="*/ 135 h 500"/>
                                <a:gd name="T64" fmla="*/ 345 w 831"/>
                                <a:gd name="T65" fmla="*/ 90 h 500"/>
                                <a:gd name="T66" fmla="*/ 240 w 831"/>
                                <a:gd name="T67" fmla="*/ 50 h 500"/>
                                <a:gd name="T68" fmla="*/ 135 w 831"/>
                                <a:gd name="T69" fmla="*/ 25 h 500"/>
                                <a:gd name="T70" fmla="*/ 25 w 831"/>
                                <a:gd name="T71" fmla="*/ 0 h 500"/>
                                <a:gd name="T72" fmla="*/ 25 w 831"/>
                                <a:gd name="T73" fmla="*/ 0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31" h="50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45" y="260"/>
                                  </a:lnTo>
                                  <a:lnTo>
                                    <a:pt x="80" y="315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40" y="445"/>
                                  </a:lnTo>
                                  <a:lnTo>
                                    <a:pt x="310" y="475"/>
                                  </a:lnTo>
                                  <a:lnTo>
                                    <a:pt x="385" y="490"/>
                                  </a:lnTo>
                                  <a:lnTo>
                                    <a:pt x="460" y="500"/>
                                  </a:lnTo>
                                  <a:lnTo>
                                    <a:pt x="505" y="500"/>
                                  </a:lnTo>
                                  <a:lnTo>
                                    <a:pt x="550" y="495"/>
                                  </a:lnTo>
                                  <a:lnTo>
                                    <a:pt x="600" y="485"/>
                                  </a:lnTo>
                                  <a:lnTo>
                                    <a:pt x="645" y="475"/>
                                  </a:lnTo>
                                  <a:lnTo>
                                    <a:pt x="690" y="460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85" y="415"/>
                                  </a:lnTo>
                                  <a:lnTo>
                                    <a:pt x="831" y="390"/>
                                  </a:lnTo>
                                  <a:lnTo>
                                    <a:pt x="740" y="315"/>
                                  </a:lnTo>
                                  <a:lnTo>
                                    <a:pt x="640" y="245"/>
                                  </a:lnTo>
                                  <a:lnTo>
                                    <a:pt x="545" y="185"/>
                                  </a:lnTo>
                                  <a:lnTo>
                                    <a:pt x="445" y="135"/>
                                  </a:lnTo>
                                  <a:lnTo>
                                    <a:pt x="345" y="90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838"/>
                          <wps:cNvSpPr>
                            <a:spLocks/>
                          </wps:cNvSpPr>
                          <wps:spPr bwMode="auto">
                            <a:xfrm>
                              <a:off x="1491" y="2191"/>
                              <a:ext cx="145" cy="120"/>
                            </a:xfrm>
                            <a:custGeom>
                              <a:avLst/>
                              <a:gdLst>
                                <a:gd name="T0" fmla="*/ 90 w 145"/>
                                <a:gd name="T1" fmla="*/ 30 h 120"/>
                                <a:gd name="T2" fmla="*/ 0 w 145"/>
                                <a:gd name="T3" fmla="*/ 40 h 120"/>
                                <a:gd name="T4" fmla="*/ 60 w 145"/>
                                <a:gd name="T5" fmla="*/ 55 h 120"/>
                                <a:gd name="T6" fmla="*/ 10 w 145"/>
                                <a:gd name="T7" fmla="*/ 85 h 120"/>
                                <a:gd name="T8" fmla="*/ 75 w 145"/>
                                <a:gd name="T9" fmla="*/ 80 h 120"/>
                                <a:gd name="T10" fmla="*/ 40 w 145"/>
                                <a:gd name="T11" fmla="*/ 120 h 120"/>
                                <a:gd name="T12" fmla="*/ 40 w 145"/>
                                <a:gd name="T13" fmla="*/ 120 h 120"/>
                                <a:gd name="T14" fmla="*/ 75 w 145"/>
                                <a:gd name="T15" fmla="*/ 100 h 120"/>
                                <a:gd name="T16" fmla="*/ 105 w 145"/>
                                <a:gd name="T17" fmla="*/ 80 h 120"/>
                                <a:gd name="T18" fmla="*/ 130 w 145"/>
                                <a:gd name="T19" fmla="*/ 55 h 120"/>
                                <a:gd name="T20" fmla="*/ 145 w 145"/>
                                <a:gd name="T21" fmla="*/ 30 h 120"/>
                                <a:gd name="T22" fmla="*/ 145 w 145"/>
                                <a:gd name="T23" fmla="*/ 30 h 120"/>
                                <a:gd name="T24" fmla="*/ 125 w 145"/>
                                <a:gd name="T25" fmla="*/ 20 h 120"/>
                                <a:gd name="T26" fmla="*/ 105 w 145"/>
                                <a:gd name="T27" fmla="*/ 10 h 120"/>
                                <a:gd name="T28" fmla="*/ 75 w 145"/>
                                <a:gd name="T29" fmla="*/ 5 h 120"/>
                                <a:gd name="T30" fmla="*/ 45 w 145"/>
                                <a:gd name="T31" fmla="*/ 0 h 120"/>
                                <a:gd name="T32" fmla="*/ 90 w 145"/>
                                <a:gd name="T33" fmla="*/ 30 h 120"/>
                                <a:gd name="T34" fmla="*/ 90 w 145"/>
                                <a:gd name="T35" fmla="*/ 3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5" h="120">
                                  <a:moveTo>
                                    <a:pt x="90" y="3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839"/>
                          <wps:cNvSpPr>
                            <a:spLocks/>
                          </wps:cNvSpPr>
                          <wps:spPr bwMode="auto">
                            <a:xfrm>
                              <a:off x="1636" y="1756"/>
                              <a:ext cx="355" cy="465"/>
                            </a:xfrm>
                            <a:custGeom>
                              <a:avLst/>
                              <a:gdLst>
                                <a:gd name="T0" fmla="*/ 115 w 355"/>
                                <a:gd name="T1" fmla="*/ 0 h 465"/>
                                <a:gd name="T2" fmla="*/ 115 w 355"/>
                                <a:gd name="T3" fmla="*/ 0 h 465"/>
                                <a:gd name="T4" fmla="*/ 100 w 355"/>
                                <a:gd name="T5" fmla="*/ 45 h 465"/>
                                <a:gd name="T6" fmla="*/ 95 w 355"/>
                                <a:gd name="T7" fmla="*/ 80 h 465"/>
                                <a:gd name="T8" fmla="*/ 95 w 355"/>
                                <a:gd name="T9" fmla="*/ 80 h 465"/>
                                <a:gd name="T10" fmla="*/ 100 w 355"/>
                                <a:gd name="T11" fmla="*/ 100 h 465"/>
                                <a:gd name="T12" fmla="*/ 105 w 355"/>
                                <a:gd name="T13" fmla="*/ 110 h 465"/>
                                <a:gd name="T14" fmla="*/ 115 w 355"/>
                                <a:gd name="T15" fmla="*/ 120 h 465"/>
                                <a:gd name="T16" fmla="*/ 130 w 355"/>
                                <a:gd name="T17" fmla="*/ 125 h 465"/>
                                <a:gd name="T18" fmla="*/ 130 w 355"/>
                                <a:gd name="T19" fmla="*/ 125 h 465"/>
                                <a:gd name="T20" fmla="*/ 155 w 355"/>
                                <a:gd name="T21" fmla="*/ 140 h 465"/>
                                <a:gd name="T22" fmla="*/ 180 w 355"/>
                                <a:gd name="T23" fmla="*/ 155 h 465"/>
                                <a:gd name="T24" fmla="*/ 200 w 355"/>
                                <a:gd name="T25" fmla="*/ 175 h 465"/>
                                <a:gd name="T26" fmla="*/ 215 w 355"/>
                                <a:gd name="T27" fmla="*/ 195 h 465"/>
                                <a:gd name="T28" fmla="*/ 215 w 355"/>
                                <a:gd name="T29" fmla="*/ 195 h 465"/>
                                <a:gd name="T30" fmla="*/ 220 w 355"/>
                                <a:gd name="T31" fmla="*/ 215 h 465"/>
                                <a:gd name="T32" fmla="*/ 225 w 355"/>
                                <a:gd name="T33" fmla="*/ 240 h 465"/>
                                <a:gd name="T34" fmla="*/ 225 w 355"/>
                                <a:gd name="T35" fmla="*/ 260 h 465"/>
                                <a:gd name="T36" fmla="*/ 220 w 355"/>
                                <a:gd name="T37" fmla="*/ 285 h 465"/>
                                <a:gd name="T38" fmla="*/ 220 w 355"/>
                                <a:gd name="T39" fmla="*/ 285 h 465"/>
                                <a:gd name="T40" fmla="*/ 210 w 355"/>
                                <a:gd name="T41" fmla="*/ 315 h 465"/>
                                <a:gd name="T42" fmla="*/ 195 w 355"/>
                                <a:gd name="T43" fmla="*/ 340 h 465"/>
                                <a:gd name="T44" fmla="*/ 175 w 355"/>
                                <a:gd name="T45" fmla="*/ 365 h 465"/>
                                <a:gd name="T46" fmla="*/ 150 w 355"/>
                                <a:gd name="T47" fmla="*/ 385 h 465"/>
                                <a:gd name="T48" fmla="*/ 150 w 355"/>
                                <a:gd name="T49" fmla="*/ 385 h 465"/>
                                <a:gd name="T50" fmla="*/ 115 w 355"/>
                                <a:gd name="T51" fmla="*/ 410 h 465"/>
                                <a:gd name="T52" fmla="*/ 80 w 355"/>
                                <a:gd name="T53" fmla="*/ 430 h 465"/>
                                <a:gd name="T54" fmla="*/ 40 w 355"/>
                                <a:gd name="T55" fmla="*/ 450 h 465"/>
                                <a:gd name="T56" fmla="*/ 0 w 355"/>
                                <a:gd name="T57" fmla="*/ 465 h 465"/>
                                <a:gd name="T58" fmla="*/ 0 w 355"/>
                                <a:gd name="T59" fmla="*/ 465 h 465"/>
                                <a:gd name="T60" fmla="*/ 75 w 355"/>
                                <a:gd name="T61" fmla="*/ 455 h 465"/>
                                <a:gd name="T62" fmla="*/ 145 w 355"/>
                                <a:gd name="T63" fmla="*/ 435 h 465"/>
                                <a:gd name="T64" fmla="*/ 205 w 355"/>
                                <a:gd name="T65" fmla="*/ 410 h 465"/>
                                <a:gd name="T66" fmla="*/ 255 w 355"/>
                                <a:gd name="T67" fmla="*/ 375 h 465"/>
                                <a:gd name="T68" fmla="*/ 255 w 355"/>
                                <a:gd name="T69" fmla="*/ 375 h 465"/>
                                <a:gd name="T70" fmla="*/ 295 w 355"/>
                                <a:gd name="T71" fmla="*/ 345 h 465"/>
                                <a:gd name="T72" fmla="*/ 325 w 355"/>
                                <a:gd name="T73" fmla="*/ 310 h 465"/>
                                <a:gd name="T74" fmla="*/ 345 w 355"/>
                                <a:gd name="T75" fmla="*/ 270 h 465"/>
                                <a:gd name="T76" fmla="*/ 355 w 355"/>
                                <a:gd name="T77" fmla="*/ 230 h 465"/>
                                <a:gd name="T78" fmla="*/ 355 w 355"/>
                                <a:gd name="T79" fmla="*/ 230 h 465"/>
                                <a:gd name="T80" fmla="*/ 355 w 355"/>
                                <a:gd name="T81" fmla="*/ 190 h 465"/>
                                <a:gd name="T82" fmla="*/ 350 w 355"/>
                                <a:gd name="T83" fmla="*/ 155 h 465"/>
                                <a:gd name="T84" fmla="*/ 330 w 355"/>
                                <a:gd name="T85" fmla="*/ 120 h 465"/>
                                <a:gd name="T86" fmla="*/ 305 w 355"/>
                                <a:gd name="T87" fmla="*/ 85 h 465"/>
                                <a:gd name="T88" fmla="*/ 305 w 355"/>
                                <a:gd name="T89" fmla="*/ 85 h 465"/>
                                <a:gd name="T90" fmla="*/ 270 w 355"/>
                                <a:gd name="T91" fmla="*/ 55 h 465"/>
                                <a:gd name="T92" fmla="*/ 225 w 355"/>
                                <a:gd name="T93" fmla="*/ 30 h 465"/>
                                <a:gd name="T94" fmla="*/ 175 w 355"/>
                                <a:gd name="T95" fmla="*/ 10 h 465"/>
                                <a:gd name="T96" fmla="*/ 115 w 355"/>
                                <a:gd name="T97" fmla="*/ 0 h 465"/>
                                <a:gd name="T98" fmla="*/ 115 w 355"/>
                                <a:gd name="T99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5" h="465">
                                  <a:moveTo>
                                    <a:pt x="11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55" y="140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15" y="195"/>
                                  </a:lnTo>
                                  <a:lnTo>
                                    <a:pt x="220" y="215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225" y="260"/>
                                  </a:lnTo>
                                  <a:lnTo>
                                    <a:pt x="220" y="285"/>
                                  </a:lnTo>
                                  <a:lnTo>
                                    <a:pt x="210" y="315"/>
                                  </a:lnTo>
                                  <a:lnTo>
                                    <a:pt x="195" y="340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50" y="385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80" y="430"/>
                                  </a:lnTo>
                                  <a:lnTo>
                                    <a:pt x="40" y="45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75" y="455"/>
                                  </a:lnTo>
                                  <a:lnTo>
                                    <a:pt x="145" y="435"/>
                                  </a:lnTo>
                                  <a:lnTo>
                                    <a:pt x="205" y="410"/>
                                  </a:lnTo>
                                  <a:lnTo>
                                    <a:pt x="255" y="375"/>
                                  </a:lnTo>
                                  <a:lnTo>
                                    <a:pt x="295" y="345"/>
                                  </a:lnTo>
                                  <a:lnTo>
                                    <a:pt x="325" y="310"/>
                                  </a:lnTo>
                                  <a:lnTo>
                                    <a:pt x="345" y="27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355" y="190"/>
                                  </a:lnTo>
                                  <a:lnTo>
                                    <a:pt x="350" y="155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05" y="85"/>
                                  </a:lnTo>
                                  <a:lnTo>
                                    <a:pt x="270" y="5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75" y="1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840"/>
                          <wps:cNvSpPr>
                            <a:spLocks/>
                          </wps:cNvSpPr>
                          <wps:spPr bwMode="auto">
                            <a:xfrm>
                              <a:off x="825" y="2266"/>
                              <a:ext cx="40" cy="3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0"/>
                                <a:gd name="T2" fmla="*/ 0 w 40"/>
                                <a:gd name="T3" fmla="*/ 30 h 30"/>
                                <a:gd name="T4" fmla="*/ 40 w 40"/>
                                <a:gd name="T5" fmla="*/ 15 h 30"/>
                                <a:gd name="T6" fmla="*/ 0 w 40"/>
                                <a:gd name="T7" fmla="*/ 0 h 30"/>
                                <a:gd name="T8" fmla="*/ 0 w 40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3841"/>
                          <wps:cNvSpPr>
                            <a:spLocks/>
                          </wps:cNvSpPr>
                          <wps:spPr bwMode="auto">
                            <a:xfrm>
                              <a:off x="935" y="2021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40 h 40"/>
                                <a:gd name="T4" fmla="*/ 25 w 25"/>
                                <a:gd name="T5" fmla="*/ 25 h 40"/>
                                <a:gd name="T6" fmla="*/ 0 w 25"/>
                                <a:gd name="T7" fmla="*/ 0 h 40"/>
                                <a:gd name="T8" fmla="*/ 0 w 2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3842"/>
                          <wps:cNvSpPr>
                            <a:spLocks/>
                          </wps:cNvSpPr>
                          <wps:spPr bwMode="auto">
                            <a:xfrm>
                              <a:off x="1361" y="2146"/>
                              <a:ext cx="40" cy="3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0 h 35"/>
                                <a:gd name="T2" fmla="*/ 25 w 40"/>
                                <a:gd name="T3" fmla="*/ 35 h 35"/>
                                <a:gd name="T4" fmla="*/ 40 w 40"/>
                                <a:gd name="T5" fmla="*/ 0 h 35"/>
                                <a:gd name="T6" fmla="*/ 0 w 40"/>
                                <a:gd name="T7" fmla="*/ 10 h 35"/>
                                <a:gd name="T8" fmla="*/ 0 w 40"/>
                                <a:gd name="T9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10"/>
                                  </a:moveTo>
                                  <a:lnTo>
                                    <a:pt x="2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3843"/>
                          <wps:cNvSpPr>
                            <a:spLocks/>
                          </wps:cNvSpPr>
                          <wps:spPr bwMode="auto">
                            <a:xfrm>
                              <a:off x="615" y="1410"/>
                              <a:ext cx="105" cy="9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5 h 95"/>
                                <a:gd name="T2" fmla="*/ 105 w 105"/>
                                <a:gd name="T3" fmla="*/ 0 h 95"/>
                                <a:gd name="T4" fmla="*/ 105 w 105"/>
                                <a:gd name="T5" fmla="*/ 0 h 95"/>
                                <a:gd name="T6" fmla="*/ 50 w 105"/>
                                <a:gd name="T7" fmla="*/ 0 h 95"/>
                                <a:gd name="T8" fmla="*/ 0 w 105"/>
                                <a:gd name="T9" fmla="*/ 5 h 95"/>
                                <a:gd name="T10" fmla="*/ 15 w 105"/>
                                <a:gd name="T11" fmla="*/ 95 h 95"/>
                                <a:gd name="T12" fmla="*/ 15 w 105"/>
                                <a:gd name="T13" fmla="*/ 95 h 95"/>
                                <a:gd name="T14" fmla="*/ 45 w 105"/>
                                <a:gd name="T15" fmla="*/ 90 h 95"/>
                                <a:gd name="T16" fmla="*/ 70 w 105"/>
                                <a:gd name="T17" fmla="*/ 70 h 95"/>
                                <a:gd name="T18" fmla="*/ 70 w 105"/>
                                <a:gd name="T19" fmla="*/ 70 h 95"/>
                                <a:gd name="T20" fmla="*/ 80 w 105"/>
                                <a:gd name="T21" fmla="*/ 55 h 95"/>
                                <a:gd name="T22" fmla="*/ 90 w 105"/>
                                <a:gd name="T23" fmla="*/ 40 h 95"/>
                                <a:gd name="T24" fmla="*/ 100 w 105"/>
                                <a:gd name="T25" fmla="*/ 25 h 95"/>
                                <a:gd name="T26" fmla="*/ 105 w 105"/>
                                <a:gd name="T27" fmla="*/ 5 h 95"/>
                                <a:gd name="T28" fmla="*/ 105 w 105"/>
                                <a:gd name="T29" fmla="*/ 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95">
                                  <a:moveTo>
                                    <a:pt x="105" y="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3844"/>
                          <wps:cNvSpPr>
                            <a:spLocks/>
                          </wps:cNvSpPr>
                          <wps:spPr bwMode="auto">
                            <a:xfrm>
                              <a:off x="760" y="1425"/>
                              <a:ext cx="55" cy="11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5 h 115"/>
                                <a:gd name="T2" fmla="*/ 55 w 55"/>
                                <a:gd name="T3" fmla="*/ 5 h 115"/>
                                <a:gd name="T4" fmla="*/ 30 w 55"/>
                                <a:gd name="T5" fmla="*/ 0 h 115"/>
                                <a:gd name="T6" fmla="*/ 0 w 55"/>
                                <a:gd name="T7" fmla="*/ 115 h 115"/>
                                <a:gd name="T8" fmla="*/ 25 w 55"/>
                                <a:gd name="T9" fmla="*/ 115 h 115"/>
                                <a:gd name="T10" fmla="*/ 55 w 55"/>
                                <a:gd name="T11" fmla="*/ 5 h 115"/>
                                <a:gd name="T12" fmla="*/ 55 w 55"/>
                                <a:gd name="T13" fmla="*/ 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115">
                                  <a:moveTo>
                                    <a:pt x="55" y="5"/>
                                  </a:moveTo>
                                  <a:lnTo>
                                    <a:pt x="5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5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845"/>
                          <wps:cNvSpPr>
                            <a:spLocks/>
                          </wps:cNvSpPr>
                          <wps:spPr bwMode="auto">
                            <a:xfrm>
                              <a:off x="710" y="1540"/>
                              <a:ext cx="75" cy="206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0 h 206"/>
                                <a:gd name="T2" fmla="*/ 0 w 75"/>
                                <a:gd name="T3" fmla="*/ 196 h 206"/>
                                <a:gd name="T4" fmla="*/ 20 w 75"/>
                                <a:gd name="T5" fmla="*/ 206 h 206"/>
                                <a:gd name="T6" fmla="*/ 75 w 75"/>
                                <a:gd name="T7" fmla="*/ 0 h 206"/>
                                <a:gd name="T8" fmla="*/ 50 w 75"/>
                                <a:gd name="T9" fmla="*/ 0 h 206"/>
                                <a:gd name="T10" fmla="*/ 50 w 75"/>
                                <a:gd name="T11" fmla="*/ 0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" h="206">
                                  <a:moveTo>
                                    <a:pt x="50" y="0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20" y="206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3846"/>
                          <wps:cNvSpPr>
                            <a:spLocks/>
                          </wps:cNvSpPr>
                          <wps:spPr bwMode="auto">
                            <a:xfrm>
                              <a:off x="275" y="10"/>
                              <a:ext cx="2161" cy="920"/>
                            </a:xfrm>
                            <a:custGeom>
                              <a:avLst/>
                              <a:gdLst>
                                <a:gd name="T0" fmla="*/ 0 w 2161"/>
                                <a:gd name="T1" fmla="*/ 920 h 920"/>
                                <a:gd name="T2" fmla="*/ 155 w 2161"/>
                                <a:gd name="T3" fmla="*/ 830 h 920"/>
                                <a:gd name="T4" fmla="*/ 300 w 2161"/>
                                <a:gd name="T5" fmla="*/ 780 h 920"/>
                                <a:gd name="T6" fmla="*/ 440 w 2161"/>
                                <a:gd name="T7" fmla="*/ 770 h 920"/>
                                <a:gd name="T8" fmla="*/ 575 w 2161"/>
                                <a:gd name="T9" fmla="*/ 800 h 920"/>
                                <a:gd name="T10" fmla="*/ 610 w 2161"/>
                                <a:gd name="T11" fmla="*/ 745 h 920"/>
                                <a:gd name="T12" fmla="*/ 695 w 2161"/>
                                <a:gd name="T13" fmla="*/ 645 h 920"/>
                                <a:gd name="T14" fmla="*/ 790 w 2161"/>
                                <a:gd name="T15" fmla="*/ 570 h 920"/>
                                <a:gd name="T16" fmla="*/ 890 w 2161"/>
                                <a:gd name="T17" fmla="*/ 510 h 920"/>
                                <a:gd name="T18" fmla="*/ 1001 w 2161"/>
                                <a:gd name="T19" fmla="*/ 470 h 920"/>
                                <a:gd name="T20" fmla="*/ 1121 w 2161"/>
                                <a:gd name="T21" fmla="*/ 450 h 920"/>
                                <a:gd name="T22" fmla="*/ 1251 w 2161"/>
                                <a:gd name="T23" fmla="*/ 450 h 920"/>
                                <a:gd name="T24" fmla="*/ 1391 w 2161"/>
                                <a:gd name="T25" fmla="*/ 470 h 920"/>
                                <a:gd name="T26" fmla="*/ 1461 w 2161"/>
                                <a:gd name="T27" fmla="*/ 490 h 920"/>
                                <a:gd name="T28" fmla="*/ 1501 w 2161"/>
                                <a:gd name="T29" fmla="*/ 430 h 920"/>
                                <a:gd name="T30" fmla="*/ 1556 w 2161"/>
                                <a:gd name="T31" fmla="*/ 375 h 920"/>
                                <a:gd name="T32" fmla="*/ 1626 w 2161"/>
                                <a:gd name="T33" fmla="*/ 330 h 920"/>
                                <a:gd name="T34" fmla="*/ 1801 w 2161"/>
                                <a:gd name="T35" fmla="*/ 250 h 920"/>
                                <a:gd name="T36" fmla="*/ 2026 w 2161"/>
                                <a:gd name="T37" fmla="*/ 200 h 920"/>
                                <a:gd name="T38" fmla="*/ 2161 w 2161"/>
                                <a:gd name="T39" fmla="*/ 185 h 920"/>
                                <a:gd name="T40" fmla="*/ 1886 w 2161"/>
                                <a:gd name="T41" fmla="*/ 90 h 920"/>
                                <a:gd name="T42" fmla="*/ 1716 w 2161"/>
                                <a:gd name="T43" fmla="*/ 45 h 920"/>
                                <a:gd name="T44" fmla="*/ 1546 w 2161"/>
                                <a:gd name="T45" fmla="*/ 15 h 920"/>
                                <a:gd name="T46" fmla="*/ 1386 w 2161"/>
                                <a:gd name="T47" fmla="*/ 0 h 920"/>
                                <a:gd name="T48" fmla="*/ 1236 w 2161"/>
                                <a:gd name="T49" fmla="*/ 0 h 920"/>
                                <a:gd name="T50" fmla="*/ 1086 w 2161"/>
                                <a:gd name="T51" fmla="*/ 15 h 920"/>
                                <a:gd name="T52" fmla="*/ 945 w 2161"/>
                                <a:gd name="T53" fmla="*/ 50 h 920"/>
                                <a:gd name="T54" fmla="*/ 810 w 2161"/>
                                <a:gd name="T55" fmla="*/ 95 h 920"/>
                                <a:gd name="T56" fmla="*/ 680 w 2161"/>
                                <a:gd name="T57" fmla="*/ 155 h 920"/>
                                <a:gd name="T58" fmla="*/ 560 w 2161"/>
                                <a:gd name="T59" fmla="*/ 230 h 920"/>
                                <a:gd name="T60" fmla="*/ 445 w 2161"/>
                                <a:gd name="T61" fmla="*/ 320 h 920"/>
                                <a:gd name="T62" fmla="*/ 335 w 2161"/>
                                <a:gd name="T63" fmla="*/ 430 h 920"/>
                                <a:gd name="T64" fmla="*/ 230 w 2161"/>
                                <a:gd name="T65" fmla="*/ 550 h 920"/>
                                <a:gd name="T66" fmla="*/ 135 w 2161"/>
                                <a:gd name="T67" fmla="*/ 685 h 920"/>
                                <a:gd name="T68" fmla="*/ 45 w 2161"/>
                                <a:gd name="T69" fmla="*/ 835 h 920"/>
                                <a:gd name="T70" fmla="*/ 0 w 2161"/>
                                <a:gd name="T71" fmla="*/ 920 h 9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61" h="920">
                                  <a:moveTo>
                                    <a:pt x="0" y="920"/>
                                  </a:moveTo>
                                  <a:lnTo>
                                    <a:pt x="0" y="920"/>
                                  </a:lnTo>
                                  <a:lnTo>
                                    <a:pt x="80" y="870"/>
                                  </a:lnTo>
                                  <a:lnTo>
                                    <a:pt x="155" y="830"/>
                                  </a:lnTo>
                                  <a:lnTo>
                                    <a:pt x="230" y="800"/>
                                  </a:lnTo>
                                  <a:lnTo>
                                    <a:pt x="300" y="780"/>
                                  </a:lnTo>
                                  <a:lnTo>
                                    <a:pt x="375" y="770"/>
                                  </a:lnTo>
                                  <a:lnTo>
                                    <a:pt x="440" y="77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75" y="800"/>
                                  </a:lnTo>
                                  <a:lnTo>
                                    <a:pt x="610" y="745"/>
                                  </a:lnTo>
                                  <a:lnTo>
                                    <a:pt x="655" y="695"/>
                                  </a:lnTo>
                                  <a:lnTo>
                                    <a:pt x="695" y="645"/>
                                  </a:lnTo>
                                  <a:lnTo>
                                    <a:pt x="740" y="605"/>
                                  </a:lnTo>
                                  <a:lnTo>
                                    <a:pt x="790" y="570"/>
                                  </a:lnTo>
                                  <a:lnTo>
                                    <a:pt x="840" y="535"/>
                                  </a:lnTo>
                                  <a:lnTo>
                                    <a:pt x="890" y="510"/>
                                  </a:lnTo>
                                  <a:lnTo>
                                    <a:pt x="945" y="490"/>
                                  </a:lnTo>
                                  <a:lnTo>
                                    <a:pt x="1001" y="470"/>
                                  </a:lnTo>
                                  <a:lnTo>
                                    <a:pt x="1061" y="460"/>
                                  </a:lnTo>
                                  <a:lnTo>
                                    <a:pt x="1121" y="450"/>
                                  </a:lnTo>
                                  <a:lnTo>
                                    <a:pt x="1186" y="450"/>
                                  </a:lnTo>
                                  <a:lnTo>
                                    <a:pt x="1251" y="450"/>
                                  </a:lnTo>
                                  <a:lnTo>
                                    <a:pt x="1321" y="460"/>
                                  </a:lnTo>
                                  <a:lnTo>
                                    <a:pt x="1391" y="470"/>
                                  </a:lnTo>
                                  <a:lnTo>
                                    <a:pt x="1461" y="490"/>
                                  </a:lnTo>
                                  <a:lnTo>
                                    <a:pt x="1481" y="460"/>
                                  </a:lnTo>
                                  <a:lnTo>
                                    <a:pt x="1501" y="430"/>
                                  </a:lnTo>
                                  <a:lnTo>
                                    <a:pt x="1526" y="400"/>
                                  </a:lnTo>
                                  <a:lnTo>
                                    <a:pt x="1556" y="375"/>
                                  </a:lnTo>
                                  <a:lnTo>
                                    <a:pt x="1591" y="350"/>
                                  </a:lnTo>
                                  <a:lnTo>
                                    <a:pt x="1626" y="330"/>
                                  </a:lnTo>
                                  <a:lnTo>
                                    <a:pt x="1706" y="285"/>
                                  </a:lnTo>
                                  <a:lnTo>
                                    <a:pt x="1801" y="250"/>
                                  </a:lnTo>
                                  <a:lnTo>
                                    <a:pt x="1906" y="225"/>
                                  </a:lnTo>
                                  <a:lnTo>
                                    <a:pt x="2026" y="200"/>
                                  </a:lnTo>
                                  <a:lnTo>
                                    <a:pt x="2161" y="185"/>
                                  </a:lnTo>
                                  <a:lnTo>
                                    <a:pt x="1976" y="115"/>
                                  </a:lnTo>
                                  <a:lnTo>
                                    <a:pt x="1886" y="90"/>
                                  </a:lnTo>
                                  <a:lnTo>
                                    <a:pt x="1801" y="65"/>
                                  </a:lnTo>
                                  <a:lnTo>
                                    <a:pt x="1716" y="45"/>
                                  </a:lnTo>
                                  <a:lnTo>
                                    <a:pt x="1631" y="25"/>
                                  </a:lnTo>
                                  <a:lnTo>
                                    <a:pt x="1546" y="15"/>
                                  </a:lnTo>
                                  <a:lnTo>
                                    <a:pt x="1466" y="5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1311" y="0"/>
                                  </a:lnTo>
                                  <a:lnTo>
                                    <a:pt x="1236" y="0"/>
                                  </a:lnTo>
                                  <a:lnTo>
                                    <a:pt x="1161" y="5"/>
                                  </a:lnTo>
                                  <a:lnTo>
                                    <a:pt x="1086" y="15"/>
                                  </a:lnTo>
                                  <a:lnTo>
                                    <a:pt x="1016" y="30"/>
                                  </a:lnTo>
                                  <a:lnTo>
                                    <a:pt x="945" y="50"/>
                                  </a:lnTo>
                                  <a:lnTo>
                                    <a:pt x="875" y="70"/>
                                  </a:lnTo>
                                  <a:lnTo>
                                    <a:pt x="810" y="95"/>
                                  </a:lnTo>
                                  <a:lnTo>
                                    <a:pt x="745" y="125"/>
                                  </a:lnTo>
                                  <a:lnTo>
                                    <a:pt x="680" y="155"/>
                                  </a:lnTo>
                                  <a:lnTo>
                                    <a:pt x="620" y="190"/>
                                  </a:lnTo>
                                  <a:lnTo>
                                    <a:pt x="560" y="230"/>
                                  </a:lnTo>
                                  <a:lnTo>
                                    <a:pt x="500" y="275"/>
                                  </a:lnTo>
                                  <a:lnTo>
                                    <a:pt x="445" y="320"/>
                                  </a:lnTo>
                                  <a:lnTo>
                                    <a:pt x="385" y="375"/>
                                  </a:lnTo>
                                  <a:lnTo>
                                    <a:pt x="335" y="430"/>
                                  </a:lnTo>
                                  <a:lnTo>
                                    <a:pt x="280" y="485"/>
                                  </a:lnTo>
                                  <a:lnTo>
                                    <a:pt x="230" y="550"/>
                                  </a:lnTo>
                                  <a:lnTo>
                                    <a:pt x="180" y="615"/>
                                  </a:lnTo>
                                  <a:lnTo>
                                    <a:pt x="135" y="685"/>
                                  </a:lnTo>
                                  <a:lnTo>
                                    <a:pt x="85" y="760"/>
                                  </a:lnTo>
                                  <a:lnTo>
                                    <a:pt x="45" y="835"/>
                                  </a:lnTo>
                                  <a:lnTo>
                                    <a:pt x="0" y="92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847"/>
                        <wpg:cNvGrpSpPr>
                          <a:grpSpLocks/>
                        </wpg:cNvGrpSpPr>
                        <wpg:grpSpPr bwMode="auto">
                          <a:xfrm>
                            <a:off x="3056" y="8895"/>
                            <a:ext cx="551" cy="451"/>
                            <a:chOff x="10" y="10"/>
                            <a:chExt cx="3114" cy="2557"/>
                          </a:xfrm>
                        </wpg:grpSpPr>
                        <wps:wsp>
                          <wps:cNvPr id="286" name="Freeform 3848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40" cy="926"/>
                            </a:xfrm>
                            <a:custGeom>
                              <a:avLst/>
                              <a:gdLst>
                                <a:gd name="T0" fmla="*/ 30 w 1040"/>
                                <a:gd name="T1" fmla="*/ 385 h 926"/>
                                <a:gd name="T2" fmla="*/ 0 w 1040"/>
                                <a:gd name="T3" fmla="*/ 500 h 926"/>
                                <a:gd name="T4" fmla="*/ 0 w 1040"/>
                                <a:gd name="T5" fmla="*/ 575 h 926"/>
                                <a:gd name="T6" fmla="*/ 10 w 1040"/>
                                <a:gd name="T7" fmla="*/ 651 h 926"/>
                                <a:gd name="T8" fmla="*/ 20 w 1040"/>
                                <a:gd name="T9" fmla="*/ 686 h 926"/>
                                <a:gd name="T10" fmla="*/ 45 w 1040"/>
                                <a:gd name="T11" fmla="*/ 751 h 926"/>
                                <a:gd name="T12" fmla="*/ 85 w 1040"/>
                                <a:gd name="T13" fmla="*/ 806 h 926"/>
                                <a:gd name="T14" fmla="*/ 135 w 1040"/>
                                <a:gd name="T15" fmla="*/ 846 h 926"/>
                                <a:gd name="T16" fmla="*/ 195 w 1040"/>
                                <a:gd name="T17" fmla="*/ 876 h 926"/>
                                <a:gd name="T18" fmla="*/ 300 w 1040"/>
                                <a:gd name="T19" fmla="*/ 906 h 926"/>
                                <a:gd name="T20" fmla="*/ 500 w 1040"/>
                                <a:gd name="T21" fmla="*/ 926 h 926"/>
                                <a:gd name="T22" fmla="*/ 600 w 1040"/>
                                <a:gd name="T23" fmla="*/ 916 h 926"/>
                                <a:gd name="T24" fmla="*/ 770 w 1040"/>
                                <a:gd name="T25" fmla="*/ 871 h 926"/>
                                <a:gd name="T26" fmla="*/ 845 w 1040"/>
                                <a:gd name="T27" fmla="*/ 831 h 926"/>
                                <a:gd name="T28" fmla="*/ 910 w 1040"/>
                                <a:gd name="T29" fmla="*/ 786 h 926"/>
                                <a:gd name="T30" fmla="*/ 940 w 1040"/>
                                <a:gd name="T31" fmla="*/ 756 h 926"/>
                                <a:gd name="T32" fmla="*/ 985 w 1040"/>
                                <a:gd name="T33" fmla="*/ 696 h 926"/>
                                <a:gd name="T34" fmla="*/ 1020 w 1040"/>
                                <a:gd name="T35" fmla="*/ 636 h 926"/>
                                <a:gd name="T36" fmla="*/ 1035 w 1040"/>
                                <a:gd name="T37" fmla="*/ 565 h 926"/>
                                <a:gd name="T38" fmla="*/ 1040 w 1040"/>
                                <a:gd name="T39" fmla="*/ 525 h 926"/>
                                <a:gd name="T40" fmla="*/ 1035 w 1040"/>
                                <a:gd name="T41" fmla="*/ 445 h 926"/>
                                <a:gd name="T42" fmla="*/ 1010 w 1040"/>
                                <a:gd name="T43" fmla="*/ 360 h 926"/>
                                <a:gd name="T44" fmla="*/ 970 w 1040"/>
                                <a:gd name="T45" fmla="*/ 270 h 926"/>
                                <a:gd name="T46" fmla="*/ 910 w 1040"/>
                                <a:gd name="T47" fmla="*/ 185 h 926"/>
                                <a:gd name="T48" fmla="*/ 645 w 1040"/>
                                <a:gd name="T49" fmla="*/ 5 h 926"/>
                                <a:gd name="T50" fmla="*/ 585 w 1040"/>
                                <a:gd name="T51" fmla="*/ 0 h 926"/>
                                <a:gd name="T52" fmla="*/ 475 w 1040"/>
                                <a:gd name="T53" fmla="*/ 10 h 926"/>
                                <a:gd name="T54" fmla="*/ 370 w 1040"/>
                                <a:gd name="T55" fmla="*/ 40 h 926"/>
                                <a:gd name="T56" fmla="*/ 275 w 1040"/>
                                <a:gd name="T57" fmla="*/ 80 h 926"/>
                                <a:gd name="T58" fmla="*/ 235 w 1040"/>
                                <a:gd name="T59" fmla="*/ 110 h 926"/>
                                <a:gd name="T60" fmla="*/ 165 w 1040"/>
                                <a:gd name="T61" fmla="*/ 165 h 926"/>
                                <a:gd name="T62" fmla="*/ 110 w 1040"/>
                                <a:gd name="T63" fmla="*/ 230 h 926"/>
                                <a:gd name="T64" fmla="*/ 65 w 1040"/>
                                <a:gd name="T65" fmla="*/ 300 h 926"/>
                                <a:gd name="T66" fmla="*/ 30 w 1040"/>
                                <a:gd name="T67" fmla="*/ 385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40" h="926">
                                  <a:moveTo>
                                    <a:pt x="30" y="385"/>
                                  </a:moveTo>
                                  <a:lnTo>
                                    <a:pt x="30" y="385"/>
                                  </a:lnTo>
                                  <a:lnTo>
                                    <a:pt x="5" y="46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5" y="610"/>
                                  </a:lnTo>
                                  <a:lnTo>
                                    <a:pt x="10" y="651"/>
                                  </a:lnTo>
                                  <a:lnTo>
                                    <a:pt x="20" y="686"/>
                                  </a:lnTo>
                                  <a:lnTo>
                                    <a:pt x="30" y="721"/>
                                  </a:lnTo>
                                  <a:lnTo>
                                    <a:pt x="45" y="751"/>
                                  </a:lnTo>
                                  <a:lnTo>
                                    <a:pt x="65" y="781"/>
                                  </a:lnTo>
                                  <a:lnTo>
                                    <a:pt x="85" y="806"/>
                                  </a:lnTo>
                                  <a:lnTo>
                                    <a:pt x="110" y="831"/>
                                  </a:lnTo>
                                  <a:lnTo>
                                    <a:pt x="135" y="846"/>
                                  </a:lnTo>
                                  <a:lnTo>
                                    <a:pt x="165" y="866"/>
                                  </a:lnTo>
                                  <a:lnTo>
                                    <a:pt x="195" y="876"/>
                                  </a:lnTo>
                                  <a:lnTo>
                                    <a:pt x="300" y="906"/>
                                  </a:lnTo>
                                  <a:lnTo>
                                    <a:pt x="400" y="921"/>
                                  </a:lnTo>
                                  <a:lnTo>
                                    <a:pt x="500" y="926"/>
                                  </a:lnTo>
                                  <a:lnTo>
                                    <a:pt x="600" y="916"/>
                                  </a:lnTo>
                                  <a:lnTo>
                                    <a:pt x="690" y="896"/>
                                  </a:lnTo>
                                  <a:lnTo>
                                    <a:pt x="770" y="871"/>
                                  </a:lnTo>
                                  <a:lnTo>
                                    <a:pt x="810" y="851"/>
                                  </a:lnTo>
                                  <a:lnTo>
                                    <a:pt x="845" y="831"/>
                                  </a:lnTo>
                                  <a:lnTo>
                                    <a:pt x="880" y="811"/>
                                  </a:lnTo>
                                  <a:lnTo>
                                    <a:pt x="910" y="786"/>
                                  </a:lnTo>
                                  <a:lnTo>
                                    <a:pt x="940" y="756"/>
                                  </a:lnTo>
                                  <a:lnTo>
                                    <a:pt x="965" y="726"/>
                                  </a:lnTo>
                                  <a:lnTo>
                                    <a:pt x="985" y="696"/>
                                  </a:lnTo>
                                  <a:lnTo>
                                    <a:pt x="1005" y="666"/>
                                  </a:lnTo>
                                  <a:lnTo>
                                    <a:pt x="1020" y="636"/>
                                  </a:lnTo>
                                  <a:lnTo>
                                    <a:pt x="1030" y="600"/>
                                  </a:lnTo>
                                  <a:lnTo>
                                    <a:pt x="1035" y="565"/>
                                  </a:lnTo>
                                  <a:lnTo>
                                    <a:pt x="1040" y="525"/>
                                  </a:lnTo>
                                  <a:lnTo>
                                    <a:pt x="1040" y="485"/>
                                  </a:lnTo>
                                  <a:lnTo>
                                    <a:pt x="1035" y="445"/>
                                  </a:lnTo>
                                  <a:lnTo>
                                    <a:pt x="1025" y="400"/>
                                  </a:lnTo>
                                  <a:lnTo>
                                    <a:pt x="1010" y="360"/>
                                  </a:lnTo>
                                  <a:lnTo>
                                    <a:pt x="995" y="315"/>
                                  </a:lnTo>
                                  <a:lnTo>
                                    <a:pt x="970" y="27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10" y="185"/>
                                  </a:lnTo>
                                  <a:lnTo>
                                    <a:pt x="330" y="736"/>
                                  </a:lnTo>
                                  <a:lnTo>
                                    <a:pt x="645" y="5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25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420" y="25"/>
                                  </a:lnTo>
                                  <a:lnTo>
                                    <a:pt x="370" y="40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35" y="110"/>
                                  </a:lnTo>
                                  <a:lnTo>
                                    <a:pt x="200" y="13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10" y="230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65" y="300"/>
                                  </a:lnTo>
                                  <a:lnTo>
                                    <a:pt x="45" y="340"/>
                                  </a:lnTo>
                                  <a:lnTo>
                                    <a:pt x="3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3849"/>
                          <wps:cNvSpPr>
                            <a:spLocks/>
                          </wps:cNvSpPr>
                          <wps:spPr bwMode="auto">
                            <a:xfrm>
                              <a:off x="1979" y="1846"/>
                              <a:ext cx="920" cy="721"/>
                            </a:xfrm>
                            <a:custGeom>
                              <a:avLst/>
                              <a:gdLst>
                                <a:gd name="T0" fmla="*/ 870 w 920"/>
                                <a:gd name="T1" fmla="*/ 146 h 721"/>
                                <a:gd name="T2" fmla="*/ 870 w 920"/>
                                <a:gd name="T3" fmla="*/ 146 h 721"/>
                                <a:gd name="T4" fmla="*/ 795 w 920"/>
                                <a:gd name="T5" fmla="*/ 96 h 721"/>
                                <a:gd name="T6" fmla="*/ 720 w 920"/>
                                <a:gd name="T7" fmla="*/ 55 h 721"/>
                                <a:gd name="T8" fmla="*/ 635 w 920"/>
                                <a:gd name="T9" fmla="*/ 25 h 721"/>
                                <a:gd name="T10" fmla="*/ 545 w 920"/>
                                <a:gd name="T11" fmla="*/ 10 h 721"/>
                                <a:gd name="T12" fmla="*/ 545 w 920"/>
                                <a:gd name="T13" fmla="*/ 10 h 721"/>
                                <a:gd name="T14" fmla="*/ 465 w 920"/>
                                <a:gd name="T15" fmla="*/ 0 h 721"/>
                                <a:gd name="T16" fmla="*/ 385 w 920"/>
                                <a:gd name="T17" fmla="*/ 0 h 721"/>
                                <a:gd name="T18" fmla="*/ 305 w 920"/>
                                <a:gd name="T19" fmla="*/ 10 h 721"/>
                                <a:gd name="T20" fmla="*/ 235 w 920"/>
                                <a:gd name="T21" fmla="*/ 30 h 721"/>
                                <a:gd name="T22" fmla="*/ 235 w 920"/>
                                <a:gd name="T23" fmla="*/ 30 h 721"/>
                                <a:gd name="T24" fmla="*/ 165 w 920"/>
                                <a:gd name="T25" fmla="*/ 55 h 721"/>
                                <a:gd name="T26" fmla="*/ 110 w 920"/>
                                <a:gd name="T27" fmla="*/ 91 h 721"/>
                                <a:gd name="T28" fmla="*/ 85 w 920"/>
                                <a:gd name="T29" fmla="*/ 106 h 721"/>
                                <a:gd name="T30" fmla="*/ 60 w 920"/>
                                <a:gd name="T31" fmla="*/ 126 h 721"/>
                                <a:gd name="T32" fmla="*/ 45 w 920"/>
                                <a:gd name="T33" fmla="*/ 151 h 721"/>
                                <a:gd name="T34" fmla="*/ 30 w 920"/>
                                <a:gd name="T35" fmla="*/ 171 h 721"/>
                                <a:gd name="T36" fmla="*/ 30 w 920"/>
                                <a:gd name="T37" fmla="*/ 171 h 721"/>
                                <a:gd name="T38" fmla="*/ 15 w 920"/>
                                <a:gd name="T39" fmla="*/ 201 h 721"/>
                                <a:gd name="T40" fmla="*/ 5 w 920"/>
                                <a:gd name="T41" fmla="*/ 226 h 721"/>
                                <a:gd name="T42" fmla="*/ 0 w 920"/>
                                <a:gd name="T43" fmla="*/ 256 h 721"/>
                                <a:gd name="T44" fmla="*/ 0 w 920"/>
                                <a:gd name="T45" fmla="*/ 286 h 721"/>
                                <a:gd name="T46" fmla="*/ 0 w 920"/>
                                <a:gd name="T47" fmla="*/ 311 h 721"/>
                                <a:gd name="T48" fmla="*/ 10 w 920"/>
                                <a:gd name="T49" fmla="*/ 341 h 721"/>
                                <a:gd name="T50" fmla="*/ 20 w 920"/>
                                <a:gd name="T51" fmla="*/ 376 h 721"/>
                                <a:gd name="T52" fmla="*/ 35 w 920"/>
                                <a:gd name="T53" fmla="*/ 406 h 721"/>
                                <a:gd name="T54" fmla="*/ 675 w 920"/>
                                <a:gd name="T55" fmla="*/ 221 h 721"/>
                                <a:gd name="T56" fmla="*/ 190 w 920"/>
                                <a:gd name="T57" fmla="*/ 651 h 721"/>
                                <a:gd name="T58" fmla="*/ 190 w 920"/>
                                <a:gd name="T59" fmla="*/ 651 h 721"/>
                                <a:gd name="T60" fmla="*/ 275 w 920"/>
                                <a:gd name="T61" fmla="*/ 686 h 721"/>
                                <a:gd name="T62" fmla="*/ 355 w 920"/>
                                <a:gd name="T63" fmla="*/ 706 h 721"/>
                                <a:gd name="T64" fmla="*/ 440 w 920"/>
                                <a:gd name="T65" fmla="*/ 721 h 721"/>
                                <a:gd name="T66" fmla="*/ 520 w 920"/>
                                <a:gd name="T67" fmla="*/ 721 h 721"/>
                                <a:gd name="T68" fmla="*/ 520 w 920"/>
                                <a:gd name="T69" fmla="*/ 721 h 721"/>
                                <a:gd name="T70" fmla="*/ 595 w 920"/>
                                <a:gd name="T71" fmla="*/ 711 h 721"/>
                                <a:gd name="T72" fmla="*/ 660 w 920"/>
                                <a:gd name="T73" fmla="*/ 691 h 721"/>
                                <a:gd name="T74" fmla="*/ 725 w 920"/>
                                <a:gd name="T75" fmla="*/ 666 h 721"/>
                                <a:gd name="T76" fmla="*/ 780 w 920"/>
                                <a:gd name="T77" fmla="*/ 631 h 721"/>
                                <a:gd name="T78" fmla="*/ 780 w 920"/>
                                <a:gd name="T79" fmla="*/ 631 h 721"/>
                                <a:gd name="T80" fmla="*/ 830 w 920"/>
                                <a:gd name="T81" fmla="*/ 586 h 721"/>
                                <a:gd name="T82" fmla="*/ 865 w 920"/>
                                <a:gd name="T83" fmla="*/ 536 h 721"/>
                                <a:gd name="T84" fmla="*/ 895 w 920"/>
                                <a:gd name="T85" fmla="*/ 486 h 721"/>
                                <a:gd name="T86" fmla="*/ 915 w 920"/>
                                <a:gd name="T87" fmla="*/ 426 h 721"/>
                                <a:gd name="T88" fmla="*/ 915 w 920"/>
                                <a:gd name="T89" fmla="*/ 426 h 721"/>
                                <a:gd name="T90" fmla="*/ 920 w 920"/>
                                <a:gd name="T91" fmla="*/ 391 h 721"/>
                                <a:gd name="T92" fmla="*/ 920 w 920"/>
                                <a:gd name="T93" fmla="*/ 356 h 721"/>
                                <a:gd name="T94" fmla="*/ 920 w 920"/>
                                <a:gd name="T95" fmla="*/ 321 h 721"/>
                                <a:gd name="T96" fmla="*/ 915 w 920"/>
                                <a:gd name="T97" fmla="*/ 286 h 721"/>
                                <a:gd name="T98" fmla="*/ 900 w 920"/>
                                <a:gd name="T99" fmla="*/ 216 h 721"/>
                                <a:gd name="T100" fmla="*/ 870 w 920"/>
                                <a:gd name="T101" fmla="*/ 146 h 721"/>
                                <a:gd name="T102" fmla="*/ 870 w 920"/>
                                <a:gd name="T103" fmla="*/ 146 h 7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920" h="721">
                                  <a:moveTo>
                                    <a:pt x="870" y="146"/>
                                  </a:moveTo>
                                  <a:lnTo>
                                    <a:pt x="870" y="146"/>
                                  </a:lnTo>
                                  <a:lnTo>
                                    <a:pt x="795" y="96"/>
                                  </a:lnTo>
                                  <a:lnTo>
                                    <a:pt x="720" y="55"/>
                                  </a:lnTo>
                                  <a:lnTo>
                                    <a:pt x="635" y="25"/>
                                  </a:lnTo>
                                  <a:lnTo>
                                    <a:pt x="545" y="1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05" y="10"/>
                                  </a:lnTo>
                                  <a:lnTo>
                                    <a:pt x="235" y="30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5" y="22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10" y="341"/>
                                  </a:lnTo>
                                  <a:lnTo>
                                    <a:pt x="20" y="376"/>
                                  </a:lnTo>
                                  <a:lnTo>
                                    <a:pt x="35" y="406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190" y="651"/>
                                  </a:lnTo>
                                  <a:lnTo>
                                    <a:pt x="275" y="686"/>
                                  </a:lnTo>
                                  <a:lnTo>
                                    <a:pt x="355" y="706"/>
                                  </a:lnTo>
                                  <a:lnTo>
                                    <a:pt x="440" y="721"/>
                                  </a:lnTo>
                                  <a:lnTo>
                                    <a:pt x="520" y="721"/>
                                  </a:lnTo>
                                  <a:lnTo>
                                    <a:pt x="595" y="711"/>
                                  </a:lnTo>
                                  <a:lnTo>
                                    <a:pt x="660" y="691"/>
                                  </a:lnTo>
                                  <a:lnTo>
                                    <a:pt x="725" y="666"/>
                                  </a:lnTo>
                                  <a:lnTo>
                                    <a:pt x="780" y="631"/>
                                  </a:lnTo>
                                  <a:lnTo>
                                    <a:pt x="830" y="586"/>
                                  </a:lnTo>
                                  <a:lnTo>
                                    <a:pt x="865" y="536"/>
                                  </a:lnTo>
                                  <a:lnTo>
                                    <a:pt x="895" y="486"/>
                                  </a:lnTo>
                                  <a:lnTo>
                                    <a:pt x="915" y="426"/>
                                  </a:lnTo>
                                  <a:lnTo>
                                    <a:pt x="920" y="391"/>
                                  </a:lnTo>
                                  <a:lnTo>
                                    <a:pt x="920" y="356"/>
                                  </a:lnTo>
                                  <a:lnTo>
                                    <a:pt x="920" y="321"/>
                                  </a:lnTo>
                                  <a:lnTo>
                                    <a:pt x="915" y="286"/>
                                  </a:lnTo>
                                  <a:lnTo>
                                    <a:pt x="900" y="216"/>
                                  </a:lnTo>
                                  <a:lnTo>
                                    <a:pt x="87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3850"/>
                          <wps:cNvSpPr>
                            <a:spLocks/>
                          </wps:cNvSpPr>
                          <wps:spPr bwMode="auto">
                            <a:xfrm>
                              <a:off x="10" y="866"/>
                              <a:ext cx="410" cy="575"/>
                            </a:xfrm>
                            <a:custGeom>
                              <a:avLst/>
                              <a:gdLst>
                                <a:gd name="T0" fmla="*/ 10 w 410"/>
                                <a:gd name="T1" fmla="*/ 405 h 575"/>
                                <a:gd name="T2" fmla="*/ 10 w 410"/>
                                <a:gd name="T3" fmla="*/ 405 h 575"/>
                                <a:gd name="T4" fmla="*/ 30 w 410"/>
                                <a:gd name="T5" fmla="*/ 455 h 575"/>
                                <a:gd name="T6" fmla="*/ 60 w 410"/>
                                <a:gd name="T7" fmla="*/ 495 h 575"/>
                                <a:gd name="T8" fmla="*/ 95 w 410"/>
                                <a:gd name="T9" fmla="*/ 525 h 575"/>
                                <a:gd name="T10" fmla="*/ 140 w 410"/>
                                <a:gd name="T11" fmla="*/ 550 h 575"/>
                                <a:gd name="T12" fmla="*/ 140 w 410"/>
                                <a:gd name="T13" fmla="*/ 550 h 575"/>
                                <a:gd name="T14" fmla="*/ 170 w 410"/>
                                <a:gd name="T15" fmla="*/ 560 h 575"/>
                                <a:gd name="T16" fmla="*/ 200 w 410"/>
                                <a:gd name="T17" fmla="*/ 570 h 575"/>
                                <a:gd name="T18" fmla="*/ 230 w 410"/>
                                <a:gd name="T19" fmla="*/ 575 h 575"/>
                                <a:gd name="T20" fmla="*/ 265 w 410"/>
                                <a:gd name="T21" fmla="*/ 575 h 575"/>
                                <a:gd name="T22" fmla="*/ 335 w 410"/>
                                <a:gd name="T23" fmla="*/ 570 h 575"/>
                                <a:gd name="T24" fmla="*/ 410 w 410"/>
                                <a:gd name="T25" fmla="*/ 555 h 575"/>
                                <a:gd name="T26" fmla="*/ 410 w 410"/>
                                <a:gd name="T27" fmla="*/ 555 h 575"/>
                                <a:gd name="T28" fmla="*/ 360 w 410"/>
                                <a:gd name="T29" fmla="*/ 535 h 575"/>
                                <a:gd name="T30" fmla="*/ 315 w 410"/>
                                <a:gd name="T31" fmla="*/ 515 h 575"/>
                                <a:gd name="T32" fmla="*/ 270 w 410"/>
                                <a:gd name="T33" fmla="*/ 490 h 575"/>
                                <a:gd name="T34" fmla="*/ 235 w 410"/>
                                <a:gd name="T35" fmla="*/ 465 h 575"/>
                                <a:gd name="T36" fmla="*/ 205 w 410"/>
                                <a:gd name="T37" fmla="*/ 440 h 575"/>
                                <a:gd name="T38" fmla="*/ 180 w 410"/>
                                <a:gd name="T39" fmla="*/ 410 h 575"/>
                                <a:gd name="T40" fmla="*/ 160 w 410"/>
                                <a:gd name="T41" fmla="*/ 380 h 575"/>
                                <a:gd name="T42" fmla="*/ 145 w 410"/>
                                <a:gd name="T43" fmla="*/ 345 h 575"/>
                                <a:gd name="T44" fmla="*/ 135 w 410"/>
                                <a:gd name="T45" fmla="*/ 310 h 575"/>
                                <a:gd name="T46" fmla="*/ 130 w 410"/>
                                <a:gd name="T47" fmla="*/ 270 h 575"/>
                                <a:gd name="T48" fmla="*/ 130 w 410"/>
                                <a:gd name="T49" fmla="*/ 230 h 575"/>
                                <a:gd name="T50" fmla="*/ 135 w 410"/>
                                <a:gd name="T51" fmla="*/ 190 h 575"/>
                                <a:gd name="T52" fmla="*/ 145 w 410"/>
                                <a:gd name="T53" fmla="*/ 145 h 575"/>
                                <a:gd name="T54" fmla="*/ 165 w 410"/>
                                <a:gd name="T55" fmla="*/ 100 h 575"/>
                                <a:gd name="T56" fmla="*/ 185 w 410"/>
                                <a:gd name="T57" fmla="*/ 50 h 575"/>
                                <a:gd name="T58" fmla="*/ 210 w 410"/>
                                <a:gd name="T59" fmla="*/ 0 h 575"/>
                                <a:gd name="T60" fmla="*/ 210 w 410"/>
                                <a:gd name="T61" fmla="*/ 0 h 575"/>
                                <a:gd name="T62" fmla="*/ 150 w 410"/>
                                <a:gd name="T63" fmla="*/ 45 h 575"/>
                                <a:gd name="T64" fmla="*/ 100 w 410"/>
                                <a:gd name="T65" fmla="*/ 90 h 575"/>
                                <a:gd name="T66" fmla="*/ 60 w 410"/>
                                <a:gd name="T67" fmla="*/ 140 h 575"/>
                                <a:gd name="T68" fmla="*/ 30 w 410"/>
                                <a:gd name="T69" fmla="*/ 200 h 575"/>
                                <a:gd name="T70" fmla="*/ 30 w 410"/>
                                <a:gd name="T71" fmla="*/ 200 h 575"/>
                                <a:gd name="T72" fmla="*/ 10 w 410"/>
                                <a:gd name="T73" fmla="*/ 250 h 575"/>
                                <a:gd name="T74" fmla="*/ 0 w 410"/>
                                <a:gd name="T75" fmla="*/ 305 h 575"/>
                                <a:gd name="T76" fmla="*/ 0 w 410"/>
                                <a:gd name="T77" fmla="*/ 355 h 575"/>
                                <a:gd name="T78" fmla="*/ 10 w 410"/>
                                <a:gd name="T79" fmla="*/ 405 h 575"/>
                                <a:gd name="T80" fmla="*/ 10 w 410"/>
                                <a:gd name="T81" fmla="*/ 405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10" h="575">
                                  <a:moveTo>
                                    <a:pt x="10" y="405"/>
                                  </a:moveTo>
                                  <a:lnTo>
                                    <a:pt x="10" y="405"/>
                                  </a:lnTo>
                                  <a:lnTo>
                                    <a:pt x="30" y="455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95" y="525"/>
                                  </a:lnTo>
                                  <a:lnTo>
                                    <a:pt x="140" y="550"/>
                                  </a:lnTo>
                                  <a:lnTo>
                                    <a:pt x="170" y="560"/>
                                  </a:lnTo>
                                  <a:lnTo>
                                    <a:pt x="200" y="570"/>
                                  </a:lnTo>
                                  <a:lnTo>
                                    <a:pt x="230" y="575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335" y="570"/>
                                  </a:lnTo>
                                  <a:lnTo>
                                    <a:pt x="410" y="555"/>
                                  </a:lnTo>
                                  <a:lnTo>
                                    <a:pt x="360" y="535"/>
                                  </a:lnTo>
                                  <a:lnTo>
                                    <a:pt x="315" y="515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235" y="465"/>
                                  </a:lnTo>
                                  <a:lnTo>
                                    <a:pt x="205" y="440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60" y="380"/>
                                  </a:lnTo>
                                  <a:lnTo>
                                    <a:pt x="145" y="345"/>
                                  </a:lnTo>
                                  <a:lnTo>
                                    <a:pt x="135" y="310"/>
                                  </a:lnTo>
                                  <a:lnTo>
                                    <a:pt x="130" y="270"/>
                                  </a:lnTo>
                                  <a:lnTo>
                                    <a:pt x="130" y="230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65" y="10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3851"/>
                          <wps:cNvSpPr>
                            <a:spLocks/>
                          </wps:cNvSpPr>
                          <wps:spPr bwMode="auto">
                            <a:xfrm>
                              <a:off x="2794" y="1421"/>
                              <a:ext cx="285" cy="571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0 h 571"/>
                                <a:gd name="T2" fmla="*/ 0 w 285"/>
                                <a:gd name="T3" fmla="*/ 0 h 571"/>
                                <a:gd name="T4" fmla="*/ 60 w 285"/>
                                <a:gd name="T5" fmla="*/ 75 h 571"/>
                                <a:gd name="T6" fmla="*/ 85 w 285"/>
                                <a:gd name="T7" fmla="*/ 115 h 571"/>
                                <a:gd name="T8" fmla="*/ 110 w 285"/>
                                <a:gd name="T9" fmla="*/ 150 h 571"/>
                                <a:gd name="T10" fmla="*/ 125 w 285"/>
                                <a:gd name="T11" fmla="*/ 185 h 571"/>
                                <a:gd name="T12" fmla="*/ 140 w 285"/>
                                <a:gd name="T13" fmla="*/ 225 h 571"/>
                                <a:gd name="T14" fmla="*/ 150 w 285"/>
                                <a:gd name="T15" fmla="*/ 260 h 571"/>
                                <a:gd name="T16" fmla="*/ 155 w 285"/>
                                <a:gd name="T17" fmla="*/ 295 h 571"/>
                                <a:gd name="T18" fmla="*/ 155 w 285"/>
                                <a:gd name="T19" fmla="*/ 330 h 571"/>
                                <a:gd name="T20" fmla="*/ 155 w 285"/>
                                <a:gd name="T21" fmla="*/ 365 h 571"/>
                                <a:gd name="T22" fmla="*/ 145 w 285"/>
                                <a:gd name="T23" fmla="*/ 400 h 571"/>
                                <a:gd name="T24" fmla="*/ 135 w 285"/>
                                <a:gd name="T25" fmla="*/ 435 h 571"/>
                                <a:gd name="T26" fmla="*/ 120 w 285"/>
                                <a:gd name="T27" fmla="*/ 470 h 571"/>
                                <a:gd name="T28" fmla="*/ 105 w 285"/>
                                <a:gd name="T29" fmla="*/ 505 h 571"/>
                                <a:gd name="T30" fmla="*/ 80 w 285"/>
                                <a:gd name="T31" fmla="*/ 536 h 571"/>
                                <a:gd name="T32" fmla="*/ 55 w 285"/>
                                <a:gd name="T33" fmla="*/ 571 h 571"/>
                                <a:gd name="T34" fmla="*/ 55 w 285"/>
                                <a:gd name="T35" fmla="*/ 571 h 571"/>
                                <a:gd name="T36" fmla="*/ 110 w 285"/>
                                <a:gd name="T37" fmla="*/ 546 h 571"/>
                                <a:gd name="T38" fmla="*/ 160 w 285"/>
                                <a:gd name="T39" fmla="*/ 521 h 571"/>
                                <a:gd name="T40" fmla="*/ 200 w 285"/>
                                <a:gd name="T41" fmla="*/ 495 h 571"/>
                                <a:gd name="T42" fmla="*/ 235 w 285"/>
                                <a:gd name="T43" fmla="*/ 465 h 571"/>
                                <a:gd name="T44" fmla="*/ 260 w 285"/>
                                <a:gd name="T45" fmla="*/ 435 h 571"/>
                                <a:gd name="T46" fmla="*/ 275 w 285"/>
                                <a:gd name="T47" fmla="*/ 400 h 571"/>
                                <a:gd name="T48" fmla="*/ 285 w 285"/>
                                <a:gd name="T49" fmla="*/ 370 h 571"/>
                                <a:gd name="T50" fmla="*/ 285 w 285"/>
                                <a:gd name="T51" fmla="*/ 335 h 571"/>
                                <a:gd name="T52" fmla="*/ 280 w 285"/>
                                <a:gd name="T53" fmla="*/ 295 h 571"/>
                                <a:gd name="T54" fmla="*/ 260 w 285"/>
                                <a:gd name="T55" fmla="*/ 260 h 571"/>
                                <a:gd name="T56" fmla="*/ 240 w 285"/>
                                <a:gd name="T57" fmla="*/ 220 h 571"/>
                                <a:gd name="T58" fmla="*/ 205 w 285"/>
                                <a:gd name="T59" fmla="*/ 180 h 571"/>
                                <a:gd name="T60" fmla="*/ 165 w 285"/>
                                <a:gd name="T61" fmla="*/ 135 h 571"/>
                                <a:gd name="T62" fmla="*/ 120 w 285"/>
                                <a:gd name="T63" fmla="*/ 90 h 571"/>
                                <a:gd name="T64" fmla="*/ 65 w 285"/>
                                <a:gd name="T65" fmla="*/ 45 h 571"/>
                                <a:gd name="T66" fmla="*/ 0 w 285"/>
                                <a:gd name="T67" fmla="*/ 0 h 571"/>
                                <a:gd name="T68" fmla="*/ 0 w 285"/>
                                <a:gd name="T69" fmla="*/ 0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5" h="5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85" y="11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40" y="225"/>
                                  </a:lnTo>
                                  <a:lnTo>
                                    <a:pt x="150" y="260"/>
                                  </a:lnTo>
                                  <a:lnTo>
                                    <a:pt x="155" y="295"/>
                                  </a:lnTo>
                                  <a:lnTo>
                                    <a:pt x="155" y="330"/>
                                  </a:lnTo>
                                  <a:lnTo>
                                    <a:pt x="155" y="365"/>
                                  </a:lnTo>
                                  <a:lnTo>
                                    <a:pt x="145" y="400"/>
                                  </a:lnTo>
                                  <a:lnTo>
                                    <a:pt x="135" y="435"/>
                                  </a:lnTo>
                                  <a:lnTo>
                                    <a:pt x="120" y="470"/>
                                  </a:lnTo>
                                  <a:lnTo>
                                    <a:pt x="105" y="505"/>
                                  </a:lnTo>
                                  <a:lnTo>
                                    <a:pt x="80" y="536"/>
                                  </a:lnTo>
                                  <a:lnTo>
                                    <a:pt x="55" y="571"/>
                                  </a:lnTo>
                                  <a:lnTo>
                                    <a:pt x="110" y="546"/>
                                  </a:lnTo>
                                  <a:lnTo>
                                    <a:pt x="160" y="521"/>
                                  </a:lnTo>
                                  <a:lnTo>
                                    <a:pt x="200" y="495"/>
                                  </a:lnTo>
                                  <a:lnTo>
                                    <a:pt x="235" y="465"/>
                                  </a:lnTo>
                                  <a:lnTo>
                                    <a:pt x="260" y="435"/>
                                  </a:lnTo>
                                  <a:lnTo>
                                    <a:pt x="275" y="400"/>
                                  </a:lnTo>
                                  <a:lnTo>
                                    <a:pt x="285" y="370"/>
                                  </a:lnTo>
                                  <a:lnTo>
                                    <a:pt x="285" y="335"/>
                                  </a:lnTo>
                                  <a:lnTo>
                                    <a:pt x="280" y="295"/>
                                  </a:lnTo>
                                  <a:lnTo>
                                    <a:pt x="260" y="260"/>
                                  </a:lnTo>
                                  <a:lnTo>
                                    <a:pt x="240" y="220"/>
                                  </a:lnTo>
                                  <a:lnTo>
                                    <a:pt x="205" y="18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3852"/>
                          <wps:cNvSpPr>
                            <a:spLocks/>
                          </wps:cNvSpPr>
                          <wps:spPr bwMode="auto">
                            <a:xfrm>
                              <a:off x="420" y="856"/>
                              <a:ext cx="2374" cy="945"/>
                            </a:xfrm>
                            <a:custGeom>
                              <a:avLst/>
                              <a:gdLst>
                                <a:gd name="T0" fmla="*/ 1789 w 2374"/>
                                <a:gd name="T1" fmla="*/ 860 h 945"/>
                                <a:gd name="T2" fmla="*/ 1954 w 2374"/>
                                <a:gd name="T3" fmla="*/ 805 h 945"/>
                                <a:gd name="T4" fmla="*/ 2109 w 2374"/>
                                <a:gd name="T5" fmla="*/ 735 h 945"/>
                                <a:gd name="T6" fmla="*/ 2249 w 2374"/>
                                <a:gd name="T7" fmla="*/ 655 h 945"/>
                                <a:gd name="T8" fmla="*/ 2374 w 2374"/>
                                <a:gd name="T9" fmla="*/ 565 h 945"/>
                                <a:gd name="T10" fmla="*/ 2324 w 2374"/>
                                <a:gd name="T11" fmla="*/ 500 h 945"/>
                                <a:gd name="T12" fmla="*/ 2224 w 2374"/>
                                <a:gd name="T13" fmla="*/ 380 h 945"/>
                                <a:gd name="T14" fmla="*/ 2109 w 2374"/>
                                <a:gd name="T15" fmla="*/ 275 h 945"/>
                                <a:gd name="T16" fmla="*/ 1979 w 2374"/>
                                <a:gd name="T17" fmla="*/ 190 h 945"/>
                                <a:gd name="T18" fmla="*/ 1914 w 2374"/>
                                <a:gd name="T19" fmla="*/ 150 h 945"/>
                                <a:gd name="T20" fmla="*/ 1774 w 2374"/>
                                <a:gd name="T21" fmla="*/ 85 h 945"/>
                                <a:gd name="T22" fmla="*/ 1629 w 2374"/>
                                <a:gd name="T23" fmla="*/ 40 h 945"/>
                                <a:gd name="T24" fmla="*/ 1474 w 2374"/>
                                <a:gd name="T25" fmla="*/ 10 h 945"/>
                                <a:gd name="T26" fmla="*/ 1314 w 2374"/>
                                <a:gd name="T27" fmla="*/ 0 h 945"/>
                                <a:gd name="T28" fmla="*/ 1234 w 2374"/>
                                <a:gd name="T29" fmla="*/ 0 h 945"/>
                                <a:gd name="T30" fmla="*/ 1070 w 2374"/>
                                <a:gd name="T31" fmla="*/ 15 h 945"/>
                                <a:gd name="T32" fmla="*/ 905 w 2374"/>
                                <a:gd name="T33" fmla="*/ 50 h 945"/>
                                <a:gd name="T34" fmla="*/ 735 w 2374"/>
                                <a:gd name="T35" fmla="*/ 100 h 945"/>
                                <a:gd name="T36" fmla="*/ 655 w 2374"/>
                                <a:gd name="T37" fmla="*/ 135 h 945"/>
                                <a:gd name="T38" fmla="*/ 485 w 2374"/>
                                <a:gd name="T39" fmla="*/ 215 h 945"/>
                                <a:gd name="T40" fmla="*/ 315 w 2374"/>
                                <a:gd name="T41" fmla="*/ 315 h 945"/>
                                <a:gd name="T42" fmla="*/ 155 w 2374"/>
                                <a:gd name="T43" fmla="*/ 430 h 945"/>
                                <a:gd name="T44" fmla="*/ 0 w 2374"/>
                                <a:gd name="T45" fmla="*/ 565 h 945"/>
                                <a:gd name="T46" fmla="*/ 40 w 2374"/>
                                <a:gd name="T47" fmla="*/ 605 h 945"/>
                                <a:gd name="T48" fmla="*/ 135 w 2374"/>
                                <a:gd name="T49" fmla="*/ 685 h 945"/>
                                <a:gd name="T50" fmla="*/ 250 w 2374"/>
                                <a:gd name="T51" fmla="*/ 755 h 945"/>
                                <a:gd name="T52" fmla="*/ 380 w 2374"/>
                                <a:gd name="T53" fmla="*/ 815 h 945"/>
                                <a:gd name="T54" fmla="*/ 455 w 2374"/>
                                <a:gd name="T55" fmla="*/ 840 h 945"/>
                                <a:gd name="T56" fmla="*/ 605 w 2374"/>
                                <a:gd name="T57" fmla="*/ 885 h 945"/>
                                <a:gd name="T58" fmla="*/ 760 w 2374"/>
                                <a:gd name="T59" fmla="*/ 915 h 945"/>
                                <a:gd name="T60" fmla="*/ 930 w 2374"/>
                                <a:gd name="T61" fmla="*/ 935 h 945"/>
                                <a:gd name="T62" fmla="*/ 1100 w 2374"/>
                                <a:gd name="T63" fmla="*/ 945 h 945"/>
                                <a:gd name="T64" fmla="*/ 1279 w 2374"/>
                                <a:gd name="T65" fmla="*/ 945 h 945"/>
                                <a:gd name="T66" fmla="*/ 1454 w 2374"/>
                                <a:gd name="T67" fmla="*/ 930 h 945"/>
                                <a:gd name="T68" fmla="*/ 1624 w 2374"/>
                                <a:gd name="T69" fmla="*/ 900 h 945"/>
                                <a:gd name="T70" fmla="*/ 1789 w 2374"/>
                                <a:gd name="T71" fmla="*/ 860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374" h="945">
                                  <a:moveTo>
                                    <a:pt x="1789" y="860"/>
                                  </a:moveTo>
                                  <a:lnTo>
                                    <a:pt x="1789" y="860"/>
                                  </a:lnTo>
                                  <a:lnTo>
                                    <a:pt x="1874" y="835"/>
                                  </a:lnTo>
                                  <a:lnTo>
                                    <a:pt x="1954" y="805"/>
                                  </a:lnTo>
                                  <a:lnTo>
                                    <a:pt x="2034" y="770"/>
                                  </a:lnTo>
                                  <a:lnTo>
                                    <a:pt x="2109" y="735"/>
                                  </a:lnTo>
                                  <a:lnTo>
                                    <a:pt x="2179" y="695"/>
                                  </a:lnTo>
                                  <a:lnTo>
                                    <a:pt x="2249" y="655"/>
                                  </a:lnTo>
                                  <a:lnTo>
                                    <a:pt x="2314" y="610"/>
                                  </a:lnTo>
                                  <a:lnTo>
                                    <a:pt x="2374" y="565"/>
                                  </a:lnTo>
                                  <a:lnTo>
                                    <a:pt x="2324" y="500"/>
                                  </a:lnTo>
                                  <a:lnTo>
                                    <a:pt x="2274" y="435"/>
                                  </a:lnTo>
                                  <a:lnTo>
                                    <a:pt x="2224" y="380"/>
                                  </a:lnTo>
                                  <a:lnTo>
                                    <a:pt x="2169" y="325"/>
                                  </a:lnTo>
                                  <a:lnTo>
                                    <a:pt x="2109" y="275"/>
                                  </a:lnTo>
                                  <a:lnTo>
                                    <a:pt x="2044" y="230"/>
                                  </a:lnTo>
                                  <a:lnTo>
                                    <a:pt x="1979" y="190"/>
                                  </a:lnTo>
                                  <a:lnTo>
                                    <a:pt x="1914" y="150"/>
                                  </a:lnTo>
                                  <a:lnTo>
                                    <a:pt x="1844" y="115"/>
                                  </a:lnTo>
                                  <a:lnTo>
                                    <a:pt x="1774" y="85"/>
                                  </a:lnTo>
                                  <a:lnTo>
                                    <a:pt x="1699" y="60"/>
                                  </a:lnTo>
                                  <a:lnTo>
                                    <a:pt x="1629" y="40"/>
                                  </a:lnTo>
                                  <a:lnTo>
                                    <a:pt x="1554" y="25"/>
                                  </a:lnTo>
                                  <a:lnTo>
                                    <a:pt x="1474" y="10"/>
                                  </a:lnTo>
                                  <a:lnTo>
                                    <a:pt x="1394" y="5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149" y="10"/>
                                  </a:lnTo>
                                  <a:lnTo>
                                    <a:pt x="1070" y="15"/>
                                  </a:lnTo>
                                  <a:lnTo>
                                    <a:pt x="985" y="30"/>
                                  </a:lnTo>
                                  <a:lnTo>
                                    <a:pt x="905" y="50"/>
                                  </a:lnTo>
                                  <a:lnTo>
                                    <a:pt x="820" y="75"/>
                                  </a:lnTo>
                                  <a:lnTo>
                                    <a:pt x="735" y="100"/>
                                  </a:lnTo>
                                  <a:lnTo>
                                    <a:pt x="655" y="135"/>
                                  </a:lnTo>
                                  <a:lnTo>
                                    <a:pt x="570" y="175"/>
                                  </a:lnTo>
                                  <a:lnTo>
                                    <a:pt x="485" y="215"/>
                                  </a:lnTo>
                                  <a:lnTo>
                                    <a:pt x="400" y="265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235" y="370"/>
                                  </a:lnTo>
                                  <a:lnTo>
                                    <a:pt x="155" y="430"/>
                                  </a:lnTo>
                                  <a:lnTo>
                                    <a:pt x="80" y="495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85" y="645"/>
                                  </a:lnTo>
                                  <a:lnTo>
                                    <a:pt x="135" y="685"/>
                                  </a:lnTo>
                                  <a:lnTo>
                                    <a:pt x="190" y="720"/>
                                  </a:lnTo>
                                  <a:lnTo>
                                    <a:pt x="250" y="755"/>
                                  </a:lnTo>
                                  <a:lnTo>
                                    <a:pt x="315" y="785"/>
                                  </a:lnTo>
                                  <a:lnTo>
                                    <a:pt x="380" y="815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530" y="865"/>
                                  </a:lnTo>
                                  <a:lnTo>
                                    <a:pt x="605" y="885"/>
                                  </a:lnTo>
                                  <a:lnTo>
                                    <a:pt x="685" y="900"/>
                                  </a:lnTo>
                                  <a:lnTo>
                                    <a:pt x="760" y="915"/>
                                  </a:lnTo>
                                  <a:lnTo>
                                    <a:pt x="845" y="930"/>
                                  </a:lnTo>
                                  <a:lnTo>
                                    <a:pt x="930" y="935"/>
                                  </a:lnTo>
                                  <a:lnTo>
                                    <a:pt x="1100" y="945"/>
                                  </a:lnTo>
                                  <a:lnTo>
                                    <a:pt x="1189" y="945"/>
                                  </a:lnTo>
                                  <a:lnTo>
                                    <a:pt x="1279" y="945"/>
                                  </a:lnTo>
                                  <a:lnTo>
                                    <a:pt x="1369" y="935"/>
                                  </a:lnTo>
                                  <a:lnTo>
                                    <a:pt x="1454" y="930"/>
                                  </a:lnTo>
                                  <a:lnTo>
                                    <a:pt x="1539" y="915"/>
                                  </a:lnTo>
                                  <a:lnTo>
                                    <a:pt x="1624" y="900"/>
                                  </a:lnTo>
                                  <a:lnTo>
                                    <a:pt x="1704" y="880"/>
                                  </a:lnTo>
                                  <a:lnTo>
                                    <a:pt x="1789" y="86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3853"/>
                          <wps:cNvSpPr>
                            <a:spLocks/>
                          </wps:cNvSpPr>
                          <wps:spPr bwMode="auto">
                            <a:xfrm>
                              <a:off x="250" y="991"/>
                              <a:ext cx="405" cy="270"/>
                            </a:xfrm>
                            <a:custGeom>
                              <a:avLst/>
                              <a:gdLst>
                                <a:gd name="T0" fmla="*/ 355 w 405"/>
                                <a:gd name="T1" fmla="*/ 55 h 270"/>
                                <a:gd name="T2" fmla="*/ 355 w 405"/>
                                <a:gd name="T3" fmla="*/ 55 h 270"/>
                                <a:gd name="T4" fmla="*/ 330 w 405"/>
                                <a:gd name="T5" fmla="*/ 30 h 270"/>
                                <a:gd name="T6" fmla="*/ 300 w 405"/>
                                <a:gd name="T7" fmla="*/ 10 h 270"/>
                                <a:gd name="T8" fmla="*/ 270 w 405"/>
                                <a:gd name="T9" fmla="*/ 0 h 270"/>
                                <a:gd name="T10" fmla="*/ 240 w 405"/>
                                <a:gd name="T11" fmla="*/ 0 h 270"/>
                                <a:gd name="T12" fmla="*/ 240 w 405"/>
                                <a:gd name="T13" fmla="*/ 0 h 270"/>
                                <a:gd name="T14" fmla="*/ 205 w 405"/>
                                <a:gd name="T15" fmla="*/ 5 h 270"/>
                                <a:gd name="T16" fmla="*/ 170 w 405"/>
                                <a:gd name="T17" fmla="*/ 15 h 270"/>
                                <a:gd name="T18" fmla="*/ 135 w 405"/>
                                <a:gd name="T19" fmla="*/ 40 h 270"/>
                                <a:gd name="T20" fmla="*/ 105 w 405"/>
                                <a:gd name="T21" fmla="*/ 65 h 270"/>
                                <a:gd name="T22" fmla="*/ 105 w 405"/>
                                <a:gd name="T23" fmla="*/ 65 h 270"/>
                                <a:gd name="T24" fmla="*/ 70 w 405"/>
                                <a:gd name="T25" fmla="*/ 105 h 270"/>
                                <a:gd name="T26" fmla="*/ 45 w 405"/>
                                <a:gd name="T27" fmla="*/ 155 h 270"/>
                                <a:gd name="T28" fmla="*/ 20 w 405"/>
                                <a:gd name="T29" fmla="*/ 205 h 270"/>
                                <a:gd name="T30" fmla="*/ 0 w 405"/>
                                <a:gd name="T31" fmla="*/ 270 h 270"/>
                                <a:gd name="T32" fmla="*/ 0 w 405"/>
                                <a:gd name="T33" fmla="*/ 270 h 270"/>
                                <a:gd name="T34" fmla="*/ 55 w 405"/>
                                <a:gd name="T35" fmla="*/ 190 h 270"/>
                                <a:gd name="T36" fmla="*/ 80 w 405"/>
                                <a:gd name="T37" fmla="*/ 160 h 270"/>
                                <a:gd name="T38" fmla="*/ 110 w 405"/>
                                <a:gd name="T39" fmla="*/ 135 h 270"/>
                                <a:gd name="T40" fmla="*/ 135 w 405"/>
                                <a:gd name="T41" fmla="*/ 115 h 270"/>
                                <a:gd name="T42" fmla="*/ 160 w 405"/>
                                <a:gd name="T43" fmla="*/ 100 h 270"/>
                                <a:gd name="T44" fmla="*/ 190 w 405"/>
                                <a:gd name="T45" fmla="*/ 90 h 270"/>
                                <a:gd name="T46" fmla="*/ 215 w 405"/>
                                <a:gd name="T47" fmla="*/ 85 h 270"/>
                                <a:gd name="T48" fmla="*/ 240 w 405"/>
                                <a:gd name="T49" fmla="*/ 85 h 270"/>
                                <a:gd name="T50" fmla="*/ 265 w 405"/>
                                <a:gd name="T51" fmla="*/ 90 h 270"/>
                                <a:gd name="T52" fmla="*/ 285 w 405"/>
                                <a:gd name="T53" fmla="*/ 100 h 270"/>
                                <a:gd name="T54" fmla="*/ 310 w 405"/>
                                <a:gd name="T55" fmla="*/ 120 h 270"/>
                                <a:gd name="T56" fmla="*/ 335 w 405"/>
                                <a:gd name="T57" fmla="*/ 140 h 270"/>
                                <a:gd name="T58" fmla="*/ 360 w 405"/>
                                <a:gd name="T59" fmla="*/ 165 h 270"/>
                                <a:gd name="T60" fmla="*/ 380 w 405"/>
                                <a:gd name="T61" fmla="*/ 200 h 270"/>
                                <a:gd name="T62" fmla="*/ 405 w 405"/>
                                <a:gd name="T63" fmla="*/ 235 h 270"/>
                                <a:gd name="T64" fmla="*/ 405 w 405"/>
                                <a:gd name="T65" fmla="*/ 235 h 270"/>
                                <a:gd name="T66" fmla="*/ 400 w 405"/>
                                <a:gd name="T67" fmla="*/ 180 h 270"/>
                                <a:gd name="T68" fmla="*/ 390 w 405"/>
                                <a:gd name="T69" fmla="*/ 135 h 270"/>
                                <a:gd name="T70" fmla="*/ 375 w 405"/>
                                <a:gd name="T71" fmla="*/ 95 h 270"/>
                                <a:gd name="T72" fmla="*/ 355 w 405"/>
                                <a:gd name="T73" fmla="*/ 55 h 270"/>
                                <a:gd name="T74" fmla="*/ 355 w 405"/>
                                <a:gd name="T75" fmla="*/ 55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05" h="270">
                                  <a:moveTo>
                                    <a:pt x="355" y="55"/>
                                  </a:moveTo>
                                  <a:lnTo>
                                    <a:pt x="355" y="55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00" y="1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90" y="90"/>
                                  </a:lnTo>
                                  <a:lnTo>
                                    <a:pt x="215" y="85"/>
                                  </a:lnTo>
                                  <a:lnTo>
                                    <a:pt x="240" y="85"/>
                                  </a:lnTo>
                                  <a:lnTo>
                                    <a:pt x="265" y="90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310" y="120"/>
                                  </a:lnTo>
                                  <a:lnTo>
                                    <a:pt x="335" y="140"/>
                                  </a:lnTo>
                                  <a:lnTo>
                                    <a:pt x="360" y="165"/>
                                  </a:lnTo>
                                  <a:lnTo>
                                    <a:pt x="380" y="200"/>
                                  </a:lnTo>
                                  <a:lnTo>
                                    <a:pt x="405" y="235"/>
                                  </a:lnTo>
                                  <a:lnTo>
                                    <a:pt x="400" y="180"/>
                                  </a:lnTo>
                                  <a:lnTo>
                                    <a:pt x="390" y="135"/>
                                  </a:lnTo>
                                  <a:lnTo>
                                    <a:pt x="375" y="95"/>
                                  </a:lnTo>
                                  <a:lnTo>
                                    <a:pt x="35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3854"/>
                          <wps:cNvSpPr>
                            <a:spLocks/>
                          </wps:cNvSpPr>
                          <wps:spPr bwMode="auto">
                            <a:xfrm>
                              <a:off x="175" y="1496"/>
                              <a:ext cx="385" cy="410"/>
                            </a:xfrm>
                            <a:custGeom>
                              <a:avLst/>
                              <a:gdLst>
                                <a:gd name="T0" fmla="*/ 45 w 385"/>
                                <a:gd name="T1" fmla="*/ 410 h 410"/>
                                <a:gd name="T2" fmla="*/ 45 w 385"/>
                                <a:gd name="T3" fmla="*/ 410 h 410"/>
                                <a:gd name="T4" fmla="*/ 40 w 385"/>
                                <a:gd name="T5" fmla="*/ 360 h 410"/>
                                <a:gd name="T6" fmla="*/ 40 w 385"/>
                                <a:gd name="T7" fmla="*/ 315 h 410"/>
                                <a:gd name="T8" fmla="*/ 40 w 385"/>
                                <a:gd name="T9" fmla="*/ 275 h 410"/>
                                <a:gd name="T10" fmla="*/ 50 w 385"/>
                                <a:gd name="T11" fmla="*/ 240 h 410"/>
                                <a:gd name="T12" fmla="*/ 60 w 385"/>
                                <a:gd name="T13" fmla="*/ 205 h 410"/>
                                <a:gd name="T14" fmla="*/ 70 w 385"/>
                                <a:gd name="T15" fmla="*/ 175 h 410"/>
                                <a:gd name="T16" fmla="*/ 90 w 385"/>
                                <a:gd name="T17" fmla="*/ 145 h 410"/>
                                <a:gd name="T18" fmla="*/ 110 w 385"/>
                                <a:gd name="T19" fmla="*/ 120 h 410"/>
                                <a:gd name="T20" fmla="*/ 130 w 385"/>
                                <a:gd name="T21" fmla="*/ 100 h 410"/>
                                <a:gd name="T22" fmla="*/ 155 w 385"/>
                                <a:gd name="T23" fmla="*/ 85 h 410"/>
                                <a:gd name="T24" fmla="*/ 185 w 385"/>
                                <a:gd name="T25" fmla="*/ 70 h 410"/>
                                <a:gd name="T26" fmla="*/ 220 w 385"/>
                                <a:gd name="T27" fmla="*/ 60 h 410"/>
                                <a:gd name="T28" fmla="*/ 255 w 385"/>
                                <a:gd name="T29" fmla="*/ 50 h 410"/>
                                <a:gd name="T30" fmla="*/ 295 w 385"/>
                                <a:gd name="T31" fmla="*/ 45 h 410"/>
                                <a:gd name="T32" fmla="*/ 335 w 385"/>
                                <a:gd name="T33" fmla="*/ 45 h 410"/>
                                <a:gd name="T34" fmla="*/ 385 w 385"/>
                                <a:gd name="T35" fmla="*/ 45 h 410"/>
                                <a:gd name="T36" fmla="*/ 385 w 385"/>
                                <a:gd name="T37" fmla="*/ 45 h 410"/>
                                <a:gd name="T38" fmla="*/ 320 w 385"/>
                                <a:gd name="T39" fmla="*/ 25 h 410"/>
                                <a:gd name="T40" fmla="*/ 265 w 385"/>
                                <a:gd name="T41" fmla="*/ 15 h 410"/>
                                <a:gd name="T42" fmla="*/ 215 w 385"/>
                                <a:gd name="T43" fmla="*/ 5 h 410"/>
                                <a:gd name="T44" fmla="*/ 170 w 385"/>
                                <a:gd name="T45" fmla="*/ 0 h 410"/>
                                <a:gd name="T46" fmla="*/ 130 w 385"/>
                                <a:gd name="T47" fmla="*/ 5 h 410"/>
                                <a:gd name="T48" fmla="*/ 95 w 385"/>
                                <a:gd name="T49" fmla="*/ 15 h 410"/>
                                <a:gd name="T50" fmla="*/ 65 w 385"/>
                                <a:gd name="T51" fmla="*/ 25 h 410"/>
                                <a:gd name="T52" fmla="*/ 40 w 385"/>
                                <a:gd name="T53" fmla="*/ 45 h 410"/>
                                <a:gd name="T54" fmla="*/ 20 w 385"/>
                                <a:gd name="T55" fmla="*/ 75 h 410"/>
                                <a:gd name="T56" fmla="*/ 10 w 385"/>
                                <a:gd name="T57" fmla="*/ 105 h 410"/>
                                <a:gd name="T58" fmla="*/ 0 w 385"/>
                                <a:gd name="T59" fmla="*/ 140 h 410"/>
                                <a:gd name="T60" fmla="*/ 0 w 385"/>
                                <a:gd name="T61" fmla="*/ 185 h 410"/>
                                <a:gd name="T62" fmla="*/ 0 w 385"/>
                                <a:gd name="T63" fmla="*/ 230 h 410"/>
                                <a:gd name="T64" fmla="*/ 10 w 385"/>
                                <a:gd name="T65" fmla="*/ 285 h 410"/>
                                <a:gd name="T66" fmla="*/ 25 w 385"/>
                                <a:gd name="T67" fmla="*/ 345 h 410"/>
                                <a:gd name="T68" fmla="*/ 45 w 385"/>
                                <a:gd name="T69" fmla="*/ 410 h 410"/>
                                <a:gd name="T70" fmla="*/ 45 w 385"/>
                                <a:gd name="T71" fmla="*/ 410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5" h="410">
                                  <a:moveTo>
                                    <a:pt x="45" y="410"/>
                                  </a:moveTo>
                                  <a:lnTo>
                                    <a:pt x="45" y="410"/>
                                  </a:lnTo>
                                  <a:lnTo>
                                    <a:pt x="40" y="360"/>
                                  </a:lnTo>
                                  <a:lnTo>
                                    <a:pt x="40" y="315"/>
                                  </a:lnTo>
                                  <a:lnTo>
                                    <a:pt x="40" y="275"/>
                                  </a:lnTo>
                                  <a:lnTo>
                                    <a:pt x="50" y="240"/>
                                  </a:lnTo>
                                  <a:lnTo>
                                    <a:pt x="60" y="205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30" y="100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85" y="70"/>
                                  </a:lnTo>
                                  <a:lnTo>
                                    <a:pt x="220" y="60"/>
                                  </a:lnTo>
                                  <a:lnTo>
                                    <a:pt x="255" y="5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85" y="45"/>
                                  </a:lnTo>
                                  <a:lnTo>
                                    <a:pt x="320" y="25"/>
                                  </a:lnTo>
                                  <a:lnTo>
                                    <a:pt x="265" y="15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345"/>
                                  </a:lnTo>
                                  <a:lnTo>
                                    <a:pt x="45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3855"/>
                          <wps:cNvSpPr>
                            <a:spLocks/>
                          </wps:cNvSpPr>
                          <wps:spPr bwMode="auto">
                            <a:xfrm>
                              <a:off x="475" y="1641"/>
                              <a:ext cx="255" cy="336"/>
                            </a:xfrm>
                            <a:custGeom>
                              <a:avLst/>
                              <a:gdLst>
                                <a:gd name="T0" fmla="*/ 255 w 255"/>
                                <a:gd name="T1" fmla="*/ 0 h 336"/>
                                <a:gd name="T2" fmla="*/ 255 w 255"/>
                                <a:gd name="T3" fmla="*/ 0 h 336"/>
                                <a:gd name="T4" fmla="*/ 175 w 255"/>
                                <a:gd name="T5" fmla="*/ 0 h 336"/>
                                <a:gd name="T6" fmla="*/ 140 w 255"/>
                                <a:gd name="T7" fmla="*/ 5 h 336"/>
                                <a:gd name="T8" fmla="*/ 110 w 255"/>
                                <a:gd name="T9" fmla="*/ 10 h 336"/>
                                <a:gd name="T10" fmla="*/ 80 w 255"/>
                                <a:gd name="T11" fmla="*/ 20 h 336"/>
                                <a:gd name="T12" fmla="*/ 55 w 255"/>
                                <a:gd name="T13" fmla="*/ 35 h 336"/>
                                <a:gd name="T14" fmla="*/ 40 w 255"/>
                                <a:gd name="T15" fmla="*/ 50 h 336"/>
                                <a:gd name="T16" fmla="*/ 25 w 255"/>
                                <a:gd name="T17" fmla="*/ 70 h 336"/>
                                <a:gd name="T18" fmla="*/ 10 w 255"/>
                                <a:gd name="T19" fmla="*/ 95 h 336"/>
                                <a:gd name="T20" fmla="*/ 5 w 255"/>
                                <a:gd name="T21" fmla="*/ 120 h 336"/>
                                <a:gd name="T22" fmla="*/ 0 w 255"/>
                                <a:gd name="T23" fmla="*/ 145 h 336"/>
                                <a:gd name="T24" fmla="*/ 5 w 255"/>
                                <a:gd name="T25" fmla="*/ 180 h 336"/>
                                <a:gd name="T26" fmla="*/ 10 w 255"/>
                                <a:gd name="T27" fmla="*/ 215 h 336"/>
                                <a:gd name="T28" fmla="*/ 20 w 255"/>
                                <a:gd name="T29" fmla="*/ 250 h 336"/>
                                <a:gd name="T30" fmla="*/ 50 w 255"/>
                                <a:gd name="T31" fmla="*/ 336 h 336"/>
                                <a:gd name="T32" fmla="*/ 50 w 255"/>
                                <a:gd name="T33" fmla="*/ 336 h 336"/>
                                <a:gd name="T34" fmla="*/ 45 w 255"/>
                                <a:gd name="T35" fmla="*/ 275 h 336"/>
                                <a:gd name="T36" fmla="*/ 50 w 255"/>
                                <a:gd name="T37" fmla="*/ 220 h 336"/>
                                <a:gd name="T38" fmla="*/ 65 w 255"/>
                                <a:gd name="T39" fmla="*/ 170 h 336"/>
                                <a:gd name="T40" fmla="*/ 85 w 255"/>
                                <a:gd name="T41" fmla="*/ 125 h 336"/>
                                <a:gd name="T42" fmla="*/ 115 w 255"/>
                                <a:gd name="T43" fmla="*/ 85 h 336"/>
                                <a:gd name="T44" fmla="*/ 155 w 255"/>
                                <a:gd name="T45" fmla="*/ 50 h 336"/>
                                <a:gd name="T46" fmla="*/ 200 w 255"/>
                                <a:gd name="T47" fmla="*/ 25 h 336"/>
                                <a:gd name="T48" fmla="*/ 255 w 255"/>
                                <a:gd name="T49" fmla="*/ 0 h 336"/>
                                <a:gd name="T50" fmla="*/ 255 w 255"/>
                                <a:gd name="T51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5" h="336">
                                  <a:moveTo>
                                    <a:pt x="255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20" y="250"/>
                                  </a:lnTo>
                                  <a:lnTo>
                                    <a:pt x="50" y="336"/>
                                  </a:lnTo>
                                  <a:lnTo>
                                    <a:pt x="45" y="275"/>
                                  </a:lnTo>
                                  <a:lnTo>
                                    <a:pt x="50" y="220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856"/>
                          <wps:cNvSpPr>
                            <a:spLocks/>
                          </wps:cNvSpPr>
                          <wps:spPr bwMode="auto">
                            <a:xfrm>
                              <a:off x="2459" y="786"/>
                              <a:ext cx="285" cy="305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20 h 305"/>
                                <a:gd name="T2" fmla="*/ 285 w 285"/>
                                <a:gd name="T3" fmla="*/ 20 h 305"/>
                                <a:gd name="T4" fmla="*/ 205 w 285"/>
                                <a:gd name="T5" fmla="*/ 5 h 305"/>
                                <a:gd name="T6" fmla="*/ 170 w 285"/>
                                <a:gd name="T7" fmla="*/ 0 h 305"/>
                                <a:gd name="T8" fmla="*/ 135 w 285"/>
                                <a:gd name="T9" fmla="*/ 5 h 305"/>
                                <a:gd name="T10" fmla="*/ 105 w 285"/>
                                <a:gd name="T11" fmla="*/ 10 h 305"/>
                                <a:gd name="T12" fmla="*/ 80 w 285"/>
                                <a:gd name="T13" fmla="*/ 15 h 305"/>
                                <a:gd name="T14" fmla="*/ 60 w 285"/>
                                <a:gd name="T15" fmla="*/ 30 h 305"/>
                                <a:gd name="T16" fmla="*/ 40 w 285"/>
                                <a:gd name="T17" fmla="*/ 45 h 305"/>
                                <a:gd name="T18" fmla="*/ 25 w 285"/>
                                <a:gd name="T19" fmla="*/ 65 h 305"/>
                                <a:gd name="T20" fmla="*/ 15 w 285"/>
                                <a:gd name="T21" fmla="*/ 90 h 305"/>
                                <a:gd name="T22" fmla="*/ 5 w 285"/>
                                <a:gd name="T23" fmla="*/ 115 h 305"/>
                                <a:gd name="T24" fmla="*/ 0 w 285"/>
                                <a:gd name="T25" fmla="*/ 145 h 305"/>
                                <a:gd name="T26" fmla="*/ 0 w 285"/>
                                <a:gd name="T27" fmla="*/ 180 h 305"/>
                                <a:gd name="T28" fmla="*/ 5 w 285"/>
                                <a:gd name="T29" fmla="*/ 220 h 305"/>
                                <a:gd name="T30" fmla="*/ 15 w 285"/>
                                <a:gd name="T31" fmla="*/ 305 h 305"/>
                                <a:gd name="T32" fmla="*/ 15 w 285"/>
                                <a:gd name="T33" fmla="*/ 305 h 305"/>
                                <a:gd name="T34" fmla="*/ 25 w 285"/>
                                <a:gd name="T35" fmla="*/ 245 h 305"/>
                                <a:gd name="T36" fmla="*/ 40 w 285"/>
                                <a:gd name="T37" fmla="*/ 195 h 305"/>
                                <a:gd name="T38" fmla="*/ 65 w 285"/>
                                <a:gd name="T39" fmla="*/ 150 h 305"/>
                                <a:gd name="T40" fmla="*/ 95 w 285"/>
                                <a:gd name="T41" fmla="*/ 110 h 305"/>
                                <a:gd name="T42" fmla="*/ 130 w 285"/>
                                <a:gd name="T43" fmla="*/ 80 h 305"/>
                                <a:gd name="T44" fmla="*/ 175 w 285"/>
                                <a:gd name="T45" fmla="*/ 50 h 305"/>
                                <a:gd name="T46" fmla="*/ 225 w 285"/>
                                <a:gd name="T47" fmla="*/ 35 h 305"/>
                                <a:gd name="T48" fmla="*/ 285 w 285"/>
                                <a:gd name="T49" fmla="*/ 20 h 305"/>
                                <a:gd name="T50" fmla="*/ 285 w 285"/>
                                <a:gd name="T51" fmla="*/ 20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5" h="305">
                                  <a:moveTo>
                                    <a:pt x="285" y="20"/>
                                  </a:moveTo>
                                  <a:lnTo>
                                    <a:pt x="285" y="20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225" y="35"/>
                                  </a:lnTo>
                                  <a:lnTo>
                                    <a:pt x="28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857"/>
                          <wps:cNvSpPr>
                            <a:spLocks/>
                          </wps:cNvSpPr>
                          <wps:spPr bwMode="auto">
                            <a:xfrm>
                              <a:off x="2714" y="1166"/>
                              <a:ext cx="410" cy="300"/>
                            </a:xfrm>
                            <a:custGeom>
                              <a:avLst/>
                              <a:gdLst>
                                <a:gd name="T0" fmla="*/ 180 w 410"/>
                                <a:gd name="T1" fmla="*/ 15 h 300"/>
                                <a:gd name="T2" fmla="*/ 180 w 410"/>
                                <a:gd name="T3" fmla="*/ 15 h 300"/>
                                <a:gd name="T4" fmla="*/ 135 w 410"/>
                                <a:gd name="T5" fmla="*/ 35 h 300"/>
                                <a:gd name="T6" fmla="*/ 90 w 410"/>
                                <a:gd name="T7" fmla="*/ 65 h 300"/>
                                <a:gd name="T8" fmla="*/ 45 w 410"/>
                                <a:gd name="T9" fmla="*/ 105 h 300"/>
                                <a:gd name="T10" fmla="*/ 0 w 410"/>
                                <a:gd name="T11" fmla="*/ 150 h 300"/>
                                <a:gd name="T12" fmla="*/ 0 w 410"/>
                                <a:gd name="T13" fmla="*/ 150 h 300"/>
                                <a:gd name="T14" fmla="*/ 0 w 410"/>
                                <a:gd name="T15" fmla="*/ 150 h 300"/>
                                <a:gd name="T16" fmla="*/ 0 w 410"/>
                                <a:gd name="T17" fmla="*/ 150 h 300"/>
                                <a:gd name="T18" fmla="*/ 85 w 410"/>
                                <a:gd name="T19" fmla="*/ 105 h 300"/>
                                <a:gd name="T20" fmla="*/ 120 w 410"/>
                                <a:gd name="T21" fmla="*/ 90 h 300"/>
                                <a:gd name="T22" fmla="*/ 155 w 410"/>
                                <a:gd name="T23" fmla="*/ 80 h 300"/>
                                <a:gd name="T24" fmla="*/ 190 w 410"/>
                                <a:gd name="T25" fmla="*/ 70 h 300"/>
                                <a:gd name="T26" fmla="*/ 220 w 410"/>
                                <a:gd name="T27" fmla="*/ 70 h 300"/>
                                <a:gd name="T28" fmla="*/ 245 w 410"/>
                                <a:gd name="T29" fmla="*/ 75 h 300"/>
                                <a:gd name="T30" fmla="*/ 270 w 410"/>
                                <a:gd name="T31" fmla="*/ 80 h 300"/>
                                <a:gd name="T32" fmla="*/ 295 w 410"/>
                                <a:gd name="T33" fmla="*/ 90 h 300"/>
                                <a:gd name="T34" fmla="*/ 315 w 410"/>
                                <a:gd name="T35" fmla="*/ 105 h 300"/>
                                <a:gd name="T36" fmla="*/ 330 w 410"/>
                                <a:gd name="T37" fmla="*/ 130 h 300"/>
                                <a:gd name="T38" fmla="*/ 345 w 410"/>
                                <a:gd name="T39" fmla="*/ 155 h 300"/>
                                <a:gd name="T40" fmla="*/ 355 w 410"/>
                                <a:gd name="T41" fmla="*/ 185 h 300"/>
                                <a:gd name="T42" fmla="*/ 365 w 410"/>
                                <a:gd name="T43" fmla="*/ 215 h 300"/>
                                <a:gd name="T44" fmla="*/ 370 w 410"/>
                                <a:gd name="T45" fmla="*/ 255 h 300"/>
                                <a:gd name="T46" fmla="*/ 375 w 410"/>
                                <a:gd name="T47" fmla="*/ 300 h 300"/>
                                <a:gd name="T48" fmla="*/ 375 w 410"/>
                                <a:gd name="T49" fmla="*/ 300 h 300"/>
                                <a:gd name="T50" fmla="*/ 395 w 410"/>
                                <a:gd name="T51" fmla="*/ 250 h 300"/>
                                <a:gd name="T52" fmla="*/ 410 w 410"/>
                                <a:gd name="T53" fmla="*/ 200 h 300"/>
                                <a:gd name="T54" fmla="*/ 410 w 410"/>
                                <a:gd name="T55" fmla="*/ 155 h 300"/>
                                <a:gd name="T56" fmla="*/ 410 w 410"/>
                                <a:gd name="T57" fmla="*/ 115 h 300"/>
                                <a:gd name="T58" fmla="*/ 410 w 410"/>
                                <a:gd name="T59" fmla="*/ 115 h 300"/>
                                <a:gd name="T60" fmla="*/ 395 w 410"/>
                                <a:gd name="T61" fmla="*/ 80 h 300"/>
                                <a:gd name="T62" fmla="*/ 380 w 410"/>
                                <a:gd name="T63" fmla="*/ 55 h 300"/>
                                <a:gd name="T64" fmla="*/ 360 w 410"/>
                                <a:gd name="T65" fmla="*/ 30 h 300"/>
                                <a:gd name="T66" fmla="*/ 330 w 410"/>
                                <a:gd name="T67" fmla="*/ 10 h 300"/>
                                <a:gd name="T68" fmla="*/ 330 w 410"/>
                                <a:gd name="T69" fmla="*/ 10 h 300"/>
                                <a:gd name="T70" fmla="*/ 295 w 410"/>
                                <a:gd name="T71" fmla="*/ 0 h 300"/>
                                <a:gd name="T72" fmla="*/ 260 w 410"/>
                                <a:gd name="T73" fmla="*/ 0 h 300"/>
                                <a:gd name="T74" fmla="*/ 220 w 410"/>
                                <a:gd name="T75" fmla="*/ 5 h 300"/>
                                <a:gd name="T76" fmla="*/ 180 w 410"/>
                                <a:gd name="T77" fmla="*/ 15 h 300"/>
                                <a:gd name="T78" fmla="*/ 180 w 410"/>
                                <a:gd name="T79" fmla="*/ 1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10" h="300">
                                  <a:moveTo>
                                    <a:pt x="180" y="15"/>
                                  </a:moveTo>
                                  <a:lnTo>
                                    <a:pt x="180" y="15"/>
                                  </a:lnTo>
                                  <a:lnTo>
                                    <a:pt x="135" y="3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55" y="80"/>
                                  </a:lnTo>
                                  <a:lnTo>
                                    <a:pt x="190" y="70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245" y="75"/>
                                  </a:lnTo>
                                  <a:lnTo>
                                    <a:pt x="270" y="80"/>
                                  </a:lnTo>
                                  <a:lnTo>
                                    <a:pt x="295" y="90"/>
                                  </a:lnTo>
                                  <a:lnTo>
                                    <a:pt x="315" y="105"/>
                                  </a:lnTo>
                                  <a:lnTo>
                                    <a:pt x="330" y="130"/>
                                  </a:lnTo>
                                  <a:lnTo>
                                    <a:pt x="345" y="155"/>
                                  </a:lnTo>
                                  <a:lnTo>
                                    <a:pt x="355" y="185"/>
                                  </a:lnTo>
                                  <a:lnTo>
                                    <a:pt x="365" y="215"/>
                                  </a:lnTo>
                                  <a:lnTo>
                                    <a:pt x="370" y="255"/>
                                  </a:lnTo>
                                  <a:lnTo>
                                    <a:pt x="375" y="300"/>
                                  </a:lnTo>
                                  <a:lnTo>
                                    <a:pt x="395" y="250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10" y="115"/>
                                  </a:lnTo>
                                  <a:lnTo>
                                    <a:pt x="395" y="80"/>
                                  </a:lnTo>
                                  <a:lnTo>
                                    <a:pt x="380" y="55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1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3858"/>
                          <wps:cNvSpPr>
                            <a:spLocks/>
                          </wps:cNvSpPr>
                          <wps:spPr bwMode="auto">
                            <a:xfrm>
                              <a:off x="2629" y="896"/>
                              <a:ext cx="475" cy="320"/>
                            </a:xfrm>
                            <a:custGeom>
                              <a:avLst/>
                              <a:gdLst>
                                <a:gd name="T0" fmla="*/ 475 w 475"/>
                                <a:gd name="T1" fmla="*/ 175 h 320"/>
                                <a:gd name="T2" fmla="*/ 475 w 475"/>
                                <a:gd name="T3" fmla="*/ 175 h 320"/>
                                <a:gd name="T4" fmla="*/ 430 w 475"/>
                                <a:gd name="T5" fmla="*/ 130 h 320"/>
                                <a:gd name="T6" fmla="*/ 390 w 475"/>
                                <a:gd name="T7" fmla="*/ 90 h 320"/>
                                <a:gd name="T8" fmla="*/ 350 w 475"/>
                                <a:gd name="T9" fmla="*/ 55 h 320"/>
                                <a:gd name="T10" fmla="*/ 310 w 475"/>
                                <a:gd name="T11" fmla="*/ 30 h 320"/>
                                <a:gd name="T12" fmla="*/ 275 w 475"/>
                                <a:gd name="T13" fmla="*/ 15 h 320"/>
                                <a:gd name="T14" fmla="*/ 240 w 475"/>
                                <a:gd name="T15" fmla="*/ 5 h 320"/>
                                <a:gd name="T16" fmla="*/ 205 w 475"/>
                                <a:gd name="T17" fmla="*/ 0 h 320"/>
                                <a:gd name="T18" fmla="*/ 175 w 475"/>
                                <a:gd name="T19" fmla="*/ 5 h 320"/>
                                <a:gd name="T20" fmla="*/ 150 w 475"/>
                                <a:gd name="T21" fmla="*/ 20 h 320"/>
                                <a:gd name="T22" fmla="*/ 120 w 475"/>
                                <a:gd name="T23" fmla="*/ 40 h 320"/>
                                <a:gd name="T24" fmla="*/ 95 w 475"/>
                                <a:gd name="T25" fmla="*/ 70 h 320"/>
                                <a:gd name="T26" fmla="*/ 70 w 475"/>
                                <a:gd name="T27" fmla="*/ 105 h 320"/>
                                <a:gd name="T28" fmla="*/ 50 w 475"/>
                                <a:gd name="T29" fmla="*/ 145 h 320"/>
                                <a:gd name="T30" fmla="*/ 30 w 475"/>
                                <a:gd name="T31" fmla="*/ 200 h 320"/>
                                <a:gd name="T32" fmla="*/ 15 w 475"/>
                                <a:gd name="T33" fmla="*/ 255 h 320"/>
                                <a:gd name="T34" fmla="*/ 0 w 475"/>
                                <a:gd name="T35" fmla="*/ 320 h 320"/>
                                <a:gd name="T36" fmla="*/ 0 w 475"/>
                                <a:gd name="T37" fmla="*/ 320 h 320"/>
                                <a:gd name="T38" fmla="*/ 20 w 475"/>
                                <a:gd name="T39" fmla="*/ 280 h 320"/>
                                <a:gd name="T40" fmla="*/ 40 w 475"/>
                                <a:gd name="T41" fmla="*/ 240 h 320"/>
                                <a:gd name="T42" fmla="*/ 65 w 475"/>
                                <a:gd name="T43" fmla="*/ 205 h 320"/>
                                <a:gd name="T44" fmla="*/ 90 w 475"/>
                                <a:gd name="T45" fmla="*/ 175 h 320"/>
                                <a:gd name="T46" fmla="*/ 115 w 475"/>
                                <a:gd name="T47" fmla="*/ 155 h 320"/>
                                <a:gd name="T48" fmla="*/ 140 w 475"/>
                                <a:gd name="T49" fmla="*/ 130 h 320"/>
                                <a:gd name="T50" fmla="*/ 170 w 475"/>
                                <a:gd name="T51" fmla="*/ 115 h 320"/>
                                <a:gd name="T52" fmla="*/ 200 w 475"/>
                                <a:gd name="T53" fmla="*/ 105 h 320"/>
                                <a:gd name="T54" fmla="*/ 230 w 475"/>
                                <a:gd name="T55" fmla="*/ 100 h 320"/>
                                <a:gd name="T56" fmla="*/ 260 w 475"/>
                                <a:gd name="T57" fmla="*/ 95 h 320"/>
                                <a:gd name="T58" fmla="*/ 290 w 475"/>
                                <a:gd name="T59" fmla="*/ 100 h 320"/>
                                <a:gd name="T60" fmla="*/ 325 w 475"/>
                                <a:gd name="T61" fmla="*/ 105 h 320"/>
                                <a:gd name="T62" fmla="*/ 360 w 475"/>
                                <a:gd name="T63" fmla="*/ 115 h 320"/>
                                <a:gd name="T64" fmla="*/ 400 w 475"/>
                                <a:gd name="T65" fmla="*/ 130 h 320"/>
                                <a:gd name="T66" fmla="*/ 435 w 475"/>
                                <a:gd name="T67" fmla="*/ 150 h 320"/>
                                <a:gd name="T68" fmla="*/ 475 w 475"/>
                                <a:gd name="T69" fmla="*/ 175 h 320"/>
                                <a:gd name="T70" fmla="*/ 475 w 475"/>
                                <a:gd name="T71" fmla="*/ 17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75" h="320">
                                  <a:moveTo>
                                    <a:pt x="475" y="175"/>
                                  </a:moveTo>
                                  <a:lnTo>
                                    <a:pt x="475" y="175"/>
                                  </a:lnTo>
                                  <a:lnTo>
                                    <a:pt x="430" y="130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350" y="55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75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40" y="24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90" y="175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40" y="130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200" y="105"/>
                                  </a:lnTo>
                                  <a:lnTo>
                                    <a:pt x="230" y="100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325" y="105"/>
                                  </a:lnTo>
                                  <a:lnTo>
                                    <a:pt x="360" y="115"/>
                                  </a:lnTo>
                                  <a:lnTo>
                                    <a:pt x="400" y="130"/>
                                  </a:lnTo>
                                  <a:lnTo>
                                    <a:pt x="435" y="150"/>
                                  </a:lnTo>
                                  <a:lnTo>
                                    <a:pt x="47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859"/>
                          <wps:cNvSpPr>
                            <a:spLocks/>
                          </wps:cNvSpPr>
                          <wps:spPr bwMode="auto">
                            <a:xfrm>
                              <a:off x="1739" y="1376"/>
                              <a:ext cx="890" cy="235"/>
                            </a:xfrm>
                            <a:custGeom>
                              <a:avLst/>
                              <a:gdLst>
                                <a:gd name="T0" fmla="*/ 540 w 890"/>
                                <a:gd name="T1" fmla="*/ 40 h 235"/>
                                <a:gd name="T2" fmla="*/ 540 w 890"/>
                                <a:gd name="T3" fmla="*/ 40 h 235"/>
                                <a:gd name="T4" fmla="*/ 515 w 890"/>
                                <a:gd name="T5" fmla="*/ 25 h 235"/>
                                <a:gd name="T6" fmla="*/ 485 w 890"/>
                                <a:gd name="T7" fmla="*/ 10 h 235"/>
                                <a:gd name="T8" fmla="*/ 460 w 890"/>
                                <a:gd name="T9" fmla="*/ 5 h 235"/>
                                <a:gd name="T10" fmla="*/ 435 w 890"/>
                                <a:gd name="T11" fmla="*/ 0 h 235"/>
                                <a:gd name="T12" fmla="*/ 435 w 890"/>
                                <a:gd name="T13" fmla="*/ 0 h 235"/>
                                <a:gd name="T14" fmla="*/ 410 w 890"/>
                                <a:gd name="T15" fmla="*/ 5 h 235"/>
                                <a:gd name="T16" fmla="*/ 385 w 890"/>
                                <a:gd name="T17" fmla="*/ 10 h 235"/>
                                <a:gd name="T18" fmla="*/ 360 w 890"/>
                                <a:gd name="T19" fmla="*/ 20 h 235"/>
                                <a:gd name="T20" fmla="*/ 335 w 890"/>
                                <a:gd name="T21" fmla="*/ 30 h 235"/>
                                <a:gd name="T22" fmla="*/ 275 w 890"/>
                                <a:gd name="T23" fmla="*/ 70 h 235"/>
                                <a:gd name="T24" fmla="*/ 220 w 890"/>
                                <a:gd name="T25" fmla="*/ 120 h 235"/>
                                <a:gd name="T26" fmla="*/ 220 w 890"/>
                                <a:gd name="T27" fmla="*/ 120 h 235"/>
                                <a:gd name="T28" fmla="*/ 160 w 890"/>
                                <a:gd name="T29" fmla="*/ 170 h 235"/>
                                <a:gd name="T30" fmla="*/ 100 w 890"/>
                                <a:gd name="T31" fmla="*/ 205 h 235"/>
                                <a:gd name="T32" fmla="*/ 75 w 890"/>
                                <a:gd name="T33" fmla="*/ 220 h 235"/>
                                <a:gd name="T34" fmla="*/ 50 w 890"/>
                                <a:gd name="T35" fmla="*/ 230 h 235"/>
                                <a:gd name="T36" fmla="*/ 25 w 890"/>
                                <a:gd name="T37" fmla="*/ 235 h 235"/>
                                <a:gd name="T38" fmla="*/ 0 w 890"/>
                                <a:gd name="T39" fmla="*/ 235 h 235"/>
                                <a:gd name="T40" fmla="*/ 0 w 890"/>
                                <a:gd name="T41" fmla="*/ 235 h 235"/>
                                <a:gd name="T42" fmla="*/ 50 w 890"/>
                                <a:gd name="T43" fmla="*/ 235 h 235"/>
                                <a:gd name="T44" fmla="*/ 50 w 890"/>
                                <a:gd name="T45" fmla="*/ 235 h 235"/>
                                <a:gd name="T46" fmla="*/ 150 w 890"/>
                                <a:gd name="T47" fmla="*/ 235 h 235"/>
                                <a:gd name="T48" fmla="*/ 245 w 890"/>
                                <a:gd name="T49" fmla="*/ 230 h 235"/>
                                <a:gd name="T50" fmla="*/ 245 w 890"/>
                                <a:gd name="T51" fmla="*/ 230 h 235"/>
                                <a:gd name="T52" fmla="*/ 420 w 890"/>
                                <a:gd name="T53" fmla="*/ 215 h 235"/>
                                <a:gd name="T54" fmla="*/ 590 w 890"/>
                                <a:gd name="T55" fmla="*/ 190 h 235"/>
                                <a:gd name="T56" fmla="*/ 670 w 890"/>
                                <a:gd name="T57" fmla="*/ 175 h 235"/>
                                <a:gd name="T58" fmla="*/ 745 w 890"/>
                                <a:gd name="T59" fmla="*/ 155 h 235"/>
                                <a:gd name="T60" fmla="*/ 820 w 890"/>
                                <a:gd name="T61" fmla="*/ 135 h 235"/>
                                <a:gd name="T62" fmla="*/ 890 w 890"/>
                                <a:gd name="T63" fmla="*/ 110 h 235"/>
                                <a:gd name="T64" fmla="*/ 890 w 890"/>
                                <a:gd name="T65" fmla="*/ 110 h 235"/>
                                <a:gd name="T66" fmla="*/ 815 w 890"/>
                                <a:gd name="T67" fmla="*/ 130 h 235"/>
                                <a:gd name="T68" fmla="*/ 750 w 890"/>
                                <a:gd name="T69" fmla="*/ 135 h 235"/>
                                <a:gd name="T70" fmla="*/ 720 w 890"/>
                                <a:gd name="T71" fmla="*/ 135 h 235"/>
                                <a:gd name="T72" fmla="*/ 690 w 890"/>
                                <a:gd name="T73" fmla="*/ 130 h 235"/>
                                <a:gd name="T74" fmla="*/ 660 w 890"/>
                                <a:gd name="T75" fmla="*/ 120 h 235"/>
                                <a:gd name="T76" fmla="*/ 635 w 890"/>
                                <a:gd name="T77" fmla="*/ 110 h 235"/>
                                <a:gd name="T78" fmla="*/ 635 w 890"/>
                                <a:gd name="T79" fmla="*/ 110 h 235"/>
                                <a:gd name="T80" fmla="*/ 540 w 890"/>
                                <a:gd name="T81" fmla="*/ 40 h 235"/>
                                <a:gd name="T82" fmla="*/ 540 w 890"/>
                                <a:gd name="T83" fmla="*/ 4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90" h="235">
                                  <a:moveTo>
                                    <a:pt x="540" y="40"/>
                                  </a:moveTo>
                                  <a:lnTo>
                                    <a:pt x="540" y="40"/>
                                  </a:lnTo>
                                  <a:lnTo>
                                    <a:pt x="515" y="25"/>
                                  </a:lnTo>
                                  <a:lnTo>
                                    <a:pt x="485" y="10"/>
                                  </a:lnTo>
                                  <a:lnTo>
                                    <a:pt x="460" y="5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10" y="5"/>
                                  </a:lnTo>
                                  <a:lnTo>
                                    <a:pt x="385" y="10"/>
                                  </a:lnTo>
                                  <a:lnTo>
                                    <a:pt x="360" y="20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275" y="70"/>
                                  </a:lnTo>
                                  <a:lnTo>
                                    <a:pt x="220" y="120"/>
                                  </a:lnTo>
                                  <a:lnTo>
                                    <a:pt x="160" y="170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50" y="230"/>
                                  </a:lnTo>
                                  <a:lnTo>
                                    <a:pt x="25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50" y="235"/>
                                  </a:lnTo>
                                  <a:lnTo>
                                    <a:pt x="150" y="235"/>
                                  </a:lnTo>
                                  <a:lnTo>
                                    <a:pt x="245" y="230"/>
                                  </a:lnTo>
                                  <a:lnTo>
                                    <a:pt x="420" y="215"/>
                                  </a:lnTo>
                                  <a:lnTo>
                                    <a:pt x="590" y="190"/>
                                  </a:lnTo>
                                  <a:lnTo>
                                    <a:pt x="670" y="175"/>
                                  </a:lnTo>
                                  <a:lnTo>
                                    <a:pt x="745" y="155"/>
                                  </a:lnTo>
                                  <a:lnTo>
                                    <a:pt x="820" y="135"/>
                                  </a:lnTo>
                                  <a:lnTo>
                                    <a:pt x="890" y="110"/>
                                  </a:lnTo>
                                  <a:lnTo>
                                    <a:pt x="815" y="130"/>
                                  </a:lnTo>
                                  <a:lnTo>
                                    <a:pt x="750" y="135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90" y="130"/>
                                  </a:lnTo>
                                  <a:lnTo>
                                    <a:pt x="660" y="120"/>
                                  </a:lnTo>
                                  <a:lnTo>
                                    <a:pt x="635" y="110"/>
                                  </a:lnTo>
                                  <a:lnTo>
                                    <a:pt x="5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860"/>
                          <wps:cNvSpPr>
                            <a:spLocks/>
                          </wps:cNvSpPr>
                          <wps:spPr bwMode="auto">
                            <a:xfrm>
                              <a:off x="605" y="1346"/>
                              <a:ext cx="1109" cy="265"/>
                            </a:xfrm>
                            <a:custGeom>
                              <a:avLst/>
                              <a:gdLst>
                                <a:gd name="T0" fmla="*/ 490 w 1109"/>
                                <a:gd name="T1" fmla="*/ 25 h 265"/>
                                <a:gd name="T2" fmla="*/ 490 w 1109"/>
                                <a:gd name="T3" fmla="*/ 25 h 265"/>
                                <a:gd name="T4" fmla="*/ 370 w 1109"/>
                                <a:gd name="T5" fmla="*/ 95 h 265"/>
                                <a:gd name="T6" fmla="*/ 370 w 1109"/>
                                <a:gd name="T7" fmla="*/ 95 h 265"/>
                                <a:gd name="T8" fmla="*/ 330 w 1109"/>
                                <a:gd name="T9" fmla="*/ 110 h 265"/>
                                <a:gd name="T10" fmla="*/ 295 w 1109"/>
                                <a:gd name="T11" fmla="*/ 120 h 265"/>
                                <a:gd name="T12" fmla="*/ 250 w 1109"/>
                                <a:gd name="T13" fmla="*/ 125 h 265"/>
                                <a:gd name="T14" fmla="*/ 205 w 1109"/>
                                <a:gd name="T15" fmla="*/ 130 h 265"/>
                                <a:gd name="T16" fmla="*/ 160 w 1109"/>
                                <a:gd name="T17" fmla="*/ 130 h 265"/>
                                <a:gd name="T18" fmla="*/ 110 w 1109"/>
                                <a:gd name="T19" fmla="*/ 130 h 265"/>
                                <a:gd name="T20" fmla="*/ 0 w 1109"/>
                                <a:gd name="T21" fmla="*/ 115 h 265"/>
                                <a:gd name="T22" fmla="*/ 0 w 1109"/>
                                <a:gd name="T23" fmla="*/ 115 h 265"/>
                                <a:gd name="T24" fmla="*/ 215 w 1109"/>
                                <a:gd name="T25" fmla="*/ 160 h 265"/>
                                <a:gd name="T26" fmla="*/ 425 w 1109"/>
                                <a:gd name="T27" fmla="*/ 200 h 265"/>
                                <a:gd name="T28" fmla="*/ 620 w 1109"/>
                                <a:gd name="T29" fmla="*/ 225 h 265"/>
                                <a:gd name="T30" fmla="*/ 815 w 1109"/>
                                <a:gd name="T31" fmla="*/ 245 h 265"/>
                                <a:gd name="T32" fmla="*/ 815 w 1109"/>
                                <a:gd name="T33" fmla="*/ 245 h 265"/>
                                <a:gd name="T34" fmla="*/ 940 w 1109"/>
                                <a:gd name="T35" fmla="*/ 255 h 265"/>
                                <a:gd name="T36" fmla="*/ 1064 w 1109"/>
                                <a:gd name="T37" fmla="*/ 265 h 265"/>
                                <a:gd name="T38" fmla="*/ 1064 w 1109"/>
                                <a:gd name="T39" fmla="*/ 265 h 265"/>
                                <a:gd name="T40" fmla="*/ 1109 w 1109"/>
                                <a:gd name="T41" fmla="*/ 265 h 265"/>
                                <a:gd name="T42" fmla="*/ 1109 w 1109"/>
                                <a:gd name="T43" fmla="*/ 265 h 265"/>
                                <a:gd name="T44" fmla="*/ 1079 w 1109"/>
                                <a:gd name="T45" fmla="*/ 260 h 265"/>
                                <a:gd name="T46" fmla="*/ 1044 w 1109"/>
                                <a:gd name="T47" fmla="*/ 255 h 265"/>
                                <a:gd name="T48" fmla="*/ 1009 w 1109"/>
                                <a:gd name="T49" fmla="*/ 245 h 265"/>
                                <a:gd name="T50" fmla="*/ 979 w 1109"/>
                                <a:gd name="T51" fmla="*/ 230 h 265"/>
                                <a:gd name="T52" fmla="*/ 945 w 1109"/>
                                <a:gd name="T53" fmla="*/ 215 h 265"/>
                                <a:gd name="T54" fmla="*/ 910 w 1109"/>
                                <a:gd name="T55" fmla="*/ 195 h 265"/>
                                <a:gd name="T56" fmla="*/ 845 w 1109"/>
                                <a:gd name="T57" fmla="*/ 145 h 265"/>
                                <a:gd name="T58" fmla="*/ 845 w 1109"/>
                                <a:gd name="T59" fmla="*/ 145 h 265"/>
                                <a:gd name="T60" fmla="*/ 780 w 1109"/>
                                <a:gd name="T61" fmla="*/ 85 h 265"/>
                                <a:gd name="T62" fmla="*/ 740 w 1109"/>
                                <a:gd name="T63" fmla="*/ 50 h 265"/>
                                <a:gd name="T64" fmla="*/ 740 w 1109"/>
                                <a:gd name="T65" fmla="*/ 50 h 265"/>
                                <a:gd name="T66" fmla="*/ 705 w 1109"/>
                                <a:gd name="T67" fmla="*/ 30 h 265"/>
                                <a:gd name="T68" fmla="*/ 670 w 1109"/>
                                <a:gd name="T69" fmla="*/ 15 h 265"/>
                                <a:gd name="T70" fmla="*/ 635 w 1109"/>
                                <a:gd name="T71" fmla="*/ 5 h 265"/>
                                <a:gd name="T72" fmla="*/ 595 w 1109"/>
                                <a:gd name="T73" fmla="*/ 0 h 265"/>
                                <a:gd name="T74" fmla="*/ 595 w 1109"/>
                                <a:gd name="T75" fmla="*/ 0 h 265"/>
                                <a:gd name="T76" fmla="*/ 570 w 1109"/>
                                <a:gd name="T77" fmla="*/ 0 h 265"/>
                                <a:gd name="T78" fmla="*/ 545 w 1109"/>
                                <a:gd name="T79" fmla="*/ 5 h 265"/>
                                <a:gd name="T80" fmla="*/ 515 w 1109"/>
                                <a:gd name="T81" fmla="*/ 10 h 265"/>
                                <a:gd name="T82" fmla="*/ 490 w 1109"/>
                                <a:gd name="T83" fmla="*/ 25 h 265"/>
                                <a:gd name="T84" fmla="*/ 490 w 1109"/>
                                <a:gd name="T85" fmla="*/ 2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09" h="265">
                                  <a:moveTo>
                                    <a:pt x="490" y="25"/>
                                  </a:moveTo>
                                  <a:lnTo>
                                    <a:pt x="490" y="25"/>
                                  </a:lnTo>
                                  <a:lnTo>
                                    <a:pt x="370" y="95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295" y="120"/>
                                  </a:lnTo>
                                  <a:lnTo>
                                    <a:pt x="250" y="125"/>
                                  </a:lnTo>
                                  <a:lnTo>
                                    <a:pt x="205" y="130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425" y="200"/>
                                  </a:lnTo>
                                  <a:lnTo>
                                    <a:pt x="620" y="225"/>
                                  </a:lnTo>
                                  <a:lnTo>
                                    <a:pt x="815" y="245"/>
                                  </a:lnTo>
                                  <a:lnTo>
                                    <a:pt x="940" y="255"/>
                                  </a:lnTo>
                                  <a:lnTo>
                                    <a:pt x="1064" y="265"/>
                                  </a:lnTo>
                                  <a:lnTo>
                                    <a:pt x="1109" y="265"/>
                                  </a:lnTo>
                                  <a:lnTo>
                                    <a:pt x="1079" y="260"/>
                                  </a:lnTo>
                                  <a:lnTo>
                                    <a:pt x="1044" y="255"/>
                                  </a:lnTo>
                                  <a:lnTo>
                                    <a:pt x="1009" y="245"/>
                                  </a:lnTo>
                                  <a:lnTo>
                                    <a:pt x="979" y="230"/>
                                  </a:lnTo>
                                  <a:lnTo>
                                    <a:pt x="945" y="215"/>
                                  </a:lnTo>
                                  <a:lnTo>
                                    <a:pt x="910" y="195"/>
                                  </a:lnTo>
                                  <a:lnTo>
                                    <a:pt x="845" y="145"/>
                                  </a:lnTo>
                                  <a:lnTo>
                                    <a:pt x="780" y="85"/>
                                  </a:lnTo>
                                  <a:lnTo>
                                    <a:pt x="740" y="50"/>
                                  </a:lnTo>
                                  <a:lnTo>
                                    <a:pt x="705" y="30"/>
                                  </a:lnTo>
                                  <a:lnTo>
                                    <a:pt x="670" y="15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70" y="0"/>
                                  </a:lnTo>
                                  <a:lnTo>
                                    <a:pt x="545" y="5"/>
                                  </a:lnTo>
                                  <a:lnTo>
                                    <a:pt x="515" y="10"/>
                                  </a:lnTo>
                                  <a:lnTo>
                                    <a:pt x="4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861"/>
                          <wps:cNvSpPr>
                            <a:spLocks/>
                          </wps:cNvSpPr>
                          <wps:spPr bwMode="auto">
                            <a:xfrm>
                              <a:off x="420" y="1421"/>
                              <a:ext cx="2374" cy="380"/>
                            </a:xfrm>
                            <a:custGeom>
                              <a:avLst/>
                              <a:gdLst>
                                <a:gd name="T0" fmla="*/ 2374 w 2374"/>
                                <a:gd name="T1" fmla="*/ 0 h 380"/>
                                <a:gd name="T2" fmla="*/ 2214 w 2374"/>
                                <a:gd name="T3" fmla="*/ 65 h 380"/>
                                <a:gd name="T4" fmla="*/ 2139 w 2374"/>
                                <a:gd name="T5" fmla="*/ 90 h 380"/>
                                <a:gd name="T6" fmla="*/ 1989 w 2374"/>
                                <a:gd name="T7" fmla="*/ 130 h 380"/>
                                <a:gd name="T8" fmla="*/ 1739 w 2374"/>
                                <a:gd name="T9" fmla="*/ 170 h 380"/>
                                <a:gd name="T10" fmla="*/ 1564 w 2374"/>
                                <a:gd name="T11" fmla="*/ 185 h 380"/>
                                <a:gd name="T12" fmla="*/ 1369 w 2374"/>
                                <a:gd name="T13" fmla="*/ 190 h 380"/>
                                <a:gd name="T14" fmla="*/ 1319 w 2374"/>
                                <a:gd name="T15" fmla="*/ 190 h 380"/>
                                <a:gd name="T16" fmla="*/ 1294 w 2374"/>
                                <a:gd name="T17" fmla="*/ 190 h 380"/>
                                <a:gd name="T18" fmla="*/ 1249 w 2374"/>
                                <a:gd name="T19" fmla="*/ 190 h 380"/>
                                <a:gd name="T20" fmla="*/ 1125 w 2374"/>
                                <a:gd name="T21" fmla="*/ 180 h 380"/>
                                <a:gd name="T22" fmla="*/ 1000 w 2374"/>
                                <a:gd name="T23" fmla="*/ 170 h 380"/>
                                <a:gd name="T24" fmla="*/ 610 w 2374"/>
                                <a:gd name="T25" fmla="*/ 125 h 380"/>
                                <a:gd name="T26" fmla="*/ 185 w 2374"/>
                                <a:gd name="T27" fmla="*/ 40 h 380"/>
                                <a:gd name="T28" fmla="*/ 0 w 2374"/>
                                <a:gd name="T29" fmla="*/ 0 h 380"/>
                                <a:gd name="T30" fmla="*/ 40 w 2374"/>
                                <a:gd name="T31" fmla="*/ 40 h 380"/>
                                <a:gd name="T32" fmla="*/ 135 w 2374"/>
                                <a:gd name="T33" fmla="*/ 120 h 380"/>
                                <a:gd name="T34" fmla="*/ 250 w 2374"/>
                                <a:gd name="T35" fmla="*/ 190 h 380"/>
                                <a:gd name="T36" fmla="*/ 380 w 2374"/>
                                <a:gd name="T37" fmla="*/ 250 h 380"/>
                                <a:gd name="T38" fmla="*/ 455 w 2374"/>
                                <a:gd name="T39" fmla="*/ 275 h 380"/>
                                <a:gd name="T40" fmla="*/ 475 w 2374"/>
                                <a:gd name="T41" fmla="*/ 280 h 380"/>
                                <a:gd name="T42" fmla="*/ 620 w 2374"/>
                                <a:gd name="T43" fmla="*/ 320 h 380"/>
                                <a:gd name="T44" fmla="*/ 935 w 2374"/>
                                <a:gd name="T45" fmla="*/ 370 h 380"/>
                                <a:gd name="T46" fmla="*/ 1100 w 2374"/>
                                <a:gd name="T47" fmla="*/ 380 h 380"/>
                                <a:gd name="T48" fmla="*/ 1100 w 2374"/>
                                <a:gd name="T49" fmla="*/ 380 h 380"/>
                                <a:gd name="T50" fmla="*/ 1354 w 2374"/>
                                <a:gd name="T51" fmla="*/ 375 h 380"/>
                                <a:gd name="T52" fmla="*/ 1434 w 2374"/>
                                <a:gd name="T53" fmla="*/ 365 h 380"/>
                                <a:gd name="T54" fmla="*/ 1614 w 2374"/>
                                <a:gd name="T55" fmla="*/ 335 h 380"/>
                                <a:gd name="T56" fmla="*/ 1789 w 2374"/>
                                <a:gd name="T57" fmla="*/ 295 h 380"/>
                                <a:gd name="T58" fmla="*/ 1804 w 2374"/>
                                <a:gd name="T59" fmla="*/ 290 h 380"/>
                                <a:gd name="T60" fmla="*/ 1884 w 2374"/>
                                <a:gd name="T61" fmla="*/ 265 h 380"/>
                                <a:gd name="T62" fmla="*/ 2044 w 2374"/>
                                <a:gd name="T63" fmla="*/ 205 h 380"/>
                                <a:gd name="T64" fmla="*/ 2184 w 2374"/>
                                <a:gd name="T65" fmla="*/ 130 h 380"/>
                                <a:gd name="T66" fmla="*/ 2314 w 2374"/>
                                <a:gd name="T67" fmla="*/ 45 h 380"/>
                                <a:gd name="T68" fmla="*/ 2374 w 2374"/>
                                <a:gd name="T69" fmla="*/ 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374" h="380">
                                  <a:moveTo>
                                    <a:pt x="2374" y="0"/>
                                  </a:moveTo>
                                  <a:lnTo>
                                    <a:pt x="2374" y="0"/>
                                  </a:lnTo>
                                  <a:lnTo>
                                    <a:pt x="2294" y="35"/>
                                  </a:lnTo>
                                  <a:lnTo>
                                    <a:pt x="2214" y="65"/>
                                  </a:lnTo>
                                  <a:lnTo>
                                    <a:pt x="2139" y="90"/>
                                  </a:lnTo>
                                  <a:lnTo>
                                    <a:pt x="2064" y="110"/>
                                  </a:lnTo>
                                  <a:lnTo>
                                    <a:pt x="1989" y="130"/>
                                  </a:lnTo>
                                  <a:lnTo>
                                    <a:pt x="1909" y="145"/>
                                  </a:lnTo>
                                  <a:lnTo>
                                    <a:pt x="1739" y="170"/>
                                  </a:lnTo>
                                  <a:lnTo>
                                    <a:pt x="1564" y="185"/>
                                  </a:lnTo>
                                  <a:lnTo>
                                    <a:pt x="1469" y="190"/>
                                  </a:lnTo>
                                  <a:lnTo>
                                    <a:pt x="1369" y="190"/>
                                  </a:lnTo>
                                  <a:lnTo>
                                    <a:pt x="1319" y="190"/>
                                  </a:lnTo>
                                  <a:lnTo>
                                    <a:pt x="1294" y="190"/>
                                  </a:lnTo>
                                  <a:lnTo>
                                    <a:pt x="1249" y="190"/>
                                  </a:lnTo>
                                  <a:lnTo>
                                    <a:pt x="1125" y="180"/>
                                  </a:lnTo>
                                  <a:lnTo>
                                    <a:pt x="1000" y="170"/>
                                  </a:lnTo>
                                  <a:lnTo>
                                    <a:pt x="805" y="150"/>
                                  </a:lnTo>
                                  <a:lnTo>
                                    <a:pt x="610" y="125"/>
                                  </a:lnTo>
                                  <a:lnTo>
                                    <a:pt x="400" y="85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250" y="190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455" y="275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550" y="305"/>
                                  </a:lnTo>
                                  <a:lnTo>
                                    <a:pt x="620" y="320"/>
                                  </a:lnTo>
                                  <a:lnTo>
                                    <a:pt x="775" y="355"/>
                                  </a:lnTo>
                                  <a:lnTo>
                                    <a:pt x="935" y="370"/>
                                  </a:lnTo>
                                  <a:lnTo>
                                    <a:pt x="1100" y="380"/>
                                  </a:lnTo>
                                  <a:lnTo>
                                    <a:pt x="1269" y="380"/>
                                  </a:lnTo>
                                  <a:lnTo>
                                    <a:pt x="1354" y="375"/>
                                  </a:lnTo>
                                  <a:lnTo>
                                    <a:pt x="1434" y="365"/>
                                  </a:lnTo>
                                  <a:lnTo>
                                    <a:pt x="1524" y="355"/>
                                  </a:lnTo>
                                  <a:lnTo>
                                    <a:pt x="1614" y="335"/>
                                  </a:lnTo>
                                  <a:lnTo>
                                    <a:pt x="1699" y="320"/>
                                  </a:lnTo>
                                  <a:lnTo>
                                    <a:pt x="1789" y="295"/>
                                  </a:lnTo>
                                  <a:lnTo>
                                    <a:pt x="1804" y="290"/>
                                  </a:lnTo>
                                  <a:lnTo>
                                    <a:pt x="1884" y="265"/>
                                  </a:lnTo>
                                  <a:lnTo>
                                    <a:pt x="1964" y="235"/>
                                  </a:lnTo>
                                  <a:lnTo>
                                    <a:pt x="2044" y="205"/>
                                  </a:lnTo>
                                  <a:lnTo>
                                    <a:pt x="2114" y="170"/>
                                  </a:lnTo>
                                  <a:lnTo>
                                    <a:pt x="2184" y="130"/>
                                  </a:lnTo>
                                  <a:lnTo>
                                    <a:pt x="2249" y="90"/>
                                  </a:lnTo>
                                  <a:lnTo>
                                    <a:pt x="2314" y="45"/>
                                  </a:lnTo>
                                  <a:lnTo>
                                    <a:pt x="2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862"/>
                          <wps:cNvSpPr>
                            <a:spLocks/>
                          </wps:cNvSpPr>
                          <wps:spPr bwMode="auto">
                            <a:xfrm>
                              <a:off x="1984" y="1421"/>
                              <a:ext cx="810" cy="290"/>
                            </a:xfrm>
                            <a:custGeom>
                              <a:avLst/>
                              <a:gdLst>
                                <a:gd name="T0" fmla="*/ 810 w 810"/>
                                <a:gd name="T1" fmla="*/ 0 h 290"/>
                                <a:gd name="T2" fmla="*/ 810 w 810"/>
                                <a:gd name="T3" fmla="*/ 0 h 290"/>
                                <a:gd name="T4" fmla="*/ 730 w 810"/>
                                <a:gd name="T5" fmla="*/ 35 h 290"/>
                                <a:gd name="T6" fmla="*/ 650 w 810"/>
                                <a:gd name="T7" fmla="*/ 65 h 290"/>
                                <a:gd name="T8" fmla="*/ 650 w 810"/>
                                <a:gd name="T9" fmla="*/ 65 h 290"/>
                                <a:gd name="T10" fmla="*/ 575 w 810"/>
                                <a:gd name="T11" fmla="*/ 90 h 290"/>
                                <a:gd name="T12" fmla="*/ 500 w 810"/>
                                <a:gd name="T13" fmla="*/ 110 h 290"/>
                                <a:gd name="T14" fmla="*/ 425 w 810"/>
                                <a:gd name="T15" fmla="*/ 130 h 290"/>
                                <a:gd name="T16" fmla="*/ 345 w 810"/>
                                <a:gd name="T17" fmla="*/ 145 h 290"/>
                                <a:gd name="T18" fmla="*/ 175 w 810"/>
                                <a:gd name="T19" fmla="*/ 170 h 290"/>
                                <a:gd name="T20" fmla="*/ 0 w 810"/>
                                <a:gd name="T21" fmla="*/ 185 h 290"/>
                                <a:gd name="T22" fmla="*/ 240 w 810"/>
                                <a:gd name="T23" fmla="*/ 290 h 290"/>
                                <a:gd name="T24" fmla="*/ 240 w 810"/>
                                <a:gd name="T25" fmla="*/ 290 h 290"/>
                                <a:gd name="T26" fmla="*/ 320 w 810"/>
                                <a:gd name="T27" fmla="*/ 265 h 290"/>
                                <a:gd name="T28" fmla="*/ 400 w 810"/>
                                <a:gd name="T29" fmla="*/ 235 h 290"/>
                                <a:gd name="T30" fmla="*/ 480 w 810"/>
                                <a:gd name="T31" fmla="*/ 205 h 290"/>
                                <a:gd name="T32" fmla="*/ 550 w 810"/>
                                <a:gd name="T33" fmla="*/ 170 h 290"/>
                                <a:gd name="T34" fmla="*/ 620 w 810"/>
                                <a:gd name="T35" fmla="*/ 130 h 290"/>
                                <a:gd name="T36" fmla="*/ 685 w 810"/>
                                <a:gd name="T37" fmla="*/ 90 h 290"/>
                                <a:gd name="T38" fmla="*/ 750 w 810"/>
                                <a:gd name="T39" fmla="*/ 45 h 290"/>
                                <a:gd name="T40" fmla="*/ 810 w 810"/>
                                <a:gd name="T41" fmla="*/ 0 h 290"/>
                                <a:gd name="T42" fmla="*/ 810 w 810"/>
                                <a:gd name="T43" fmla="*/ 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10" h="290">
                                  <a:moveTo>
                                    <a:pt x="810" y="0"/>
                                  </a:moveTo>
                                  <a:lnTo>
                                    <a:pt x="810" y="0"/>
                                  </a:lnTo>
                                  <a:lnTo>
                                    <a:pt x="730" y="35"/>
                                  </a:lnTo>
                                  <a:lnTo>
                                    <a:pt x="650" y="65"/>
                                  </a:lnTo>
                                  <a:lnTo>
                                    <a:pt x="575" y="90"/>
                                  </a:lnTo>
                                  <a:lnTo>
                                    <a:pt x="500" y="110"/>
                                  </a:lnTo>
                                  <a:lnTo>
                                    <a:pt x="425" y="130"/>
                                  </a:lnTo>
                                  <a:lnTo>
                                    <a:pt x="345" y="145"/>
                                  </a:lnTo>
                                  <a:lnTo>
                                    <a:pt x="175" y="17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40" y="290"/>
                                  </a:lnTo>
                                  <a:lnTo>
                                    <a:pt x="320" y="265"/>
                                  </a:lnTo>
                                  <a:lnTo>
                                    <a:pt x="400" y="235"/>
                                  </a:lnTo>
                                  <a:lnTo>
                                    <a:pt x="480" y="205"/>
                                  </a:lnTo>
                                  <a:lnTo>
                                    <a:pt x="550" y="170"/>
                                  </a:lnTo>
                                  <a:lnTo>
                                    <a:pt x="620" y="130"/>
                                  </a:lnTo>
                                  <a:lnTo>
                                    <a:pt x="685" y="90"/>
                                  </a:lnTo>
                                  <a:lnTo>
                                    <a:pt x="750" y="45"/>
                                  </a:lnTo>
                                  <a:lnTo>
                                    <a:pt x="8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863"/>
                          <wps:cNvSpPr>
                            <a:spLocks/>
                          </wps:cNvSpPr>
                          <wps:spPr bwMode="auto">
                            <a:xfrm>
                              <a:off x="420" y="1421"/>
                              <a:ext cx="1000" cy="280"/>
                            </a:xfrm>
                            <a:custGeom>
                              <a:avLst/>
                              <a:gdLst>
                                <a:gd name="T0" fmla="*/ 455 w 1000"/>
                                <a:gd name="T1" fmla="*/ 275 h 280"/>
                                <a:gd name="T2" fmla="*/ 455 w 1000"/>
                                <a:gd name="T3" fmla="*/ 275 h 280"/>
                                <a:gd name="T4" fmla="*/ 475 w 1000"/>
                                <a:gd name="T5" fmla="*/ 280 h 280"/>
                                <a:gd name="T6" fmla="*/ 475 w 1000"/>
                                <a:gd name="T7" fmla="*/ 280 h 280"/>
                                <a:gd name="T8" fmla="*/ 620 w 1000"/>
                                <a:gd name="T9" fmla="*/ 270 h 280"/>
                                <a:gd name="T10" fmla="*/ 690 w 1000"/>
                                <a:gd name="T11" fmla="*/ 260 h 280"/>
                                <a:gd name="T12" fmla="*/ 760 w 1000"/>
                                <a:gd name="T13" fmla="*/ 250 h 280"/>
                                <a:gd name="T14" fmla="*/ 820 w 1000"/>
                                <a:gd name="T15" fmla="*/ 235 h 280"/>
                                <a:gd name="T16" fmla="*/ 885 w 1000"/>
                                <a:gd name="T17" fmla="*/ 215 h 280"/>
                                <a:gd name="T18" fmla="*/ 940 w 1000"/>
                                <a:gd name="T19" fmla="*/ 195 h 280"/>
                                <a:gd name="T20" fmla="*/ 1000 w 1000"/>
                                <a:gd name="T21" fmla="*/ 170 h 280"/>
                                <a:gd name="T22" fmla="*/ 1000 w 1000"/>
                                <a:gd name="T23" fmla="*/ 170 h 280"/>
                                <a:gd name="T24" fmla="*/ 805 w 1000"/>
                                <a:gd name="T25" fmla="*/ 150 h 280"/>
                                <a:gd name="T26" fmla="*/ 610 w 1000"/>
                                <a:gd name="T27" fmla="*/ 125 h 280"/>
                                <a:gd name="T28" fmla="*/ 400 w 1000"/>
                                <a:gd name="T29" fmla="*/ 85 h 280"/>
                                <a:gd name="T30" fmla="*/ 185 w 1000"/>
                                <a:gd name="T31" fmla="*/ 40 h 280"/>
                                <a:gd name="T32" fmla="*/ 185 w 1000"/>
                                <a:gd name="T33" fmla="*/ 40 h 280"/>
                                <a:gd name="T34" fmla="*/ 0 w 1000"/>
                                <a:gd name="T35" fmla="*/ 0 h 280"/>
                                <a:gd name="T36" fmla="*/ 0 w 1000"/>
                                <a:gd name="T37" fmla="*/ 0 h 280"/>
                                <a:gd name="T38" fmla="*/ 40 w 1000"/>
                                <a:gd name="T39" fmla="*/ 40 h 280"/>
                                <a:gd name="T40" fmla="*/ 85 w 1000"/>
                                <a:gd name="T41" fmla="*/ 80 h 280"/>
                                <a:gd name="T42" fmla="*/ 135 w 1000"/>
                                <a:gd name="T43" fmla="*/ 120 h 280"/>
                                <a:gd name="T44" fmla="*/ 190 w 1000"/>
                                <a:gd name="T45" fmla="*/ 155 h 280"/>
                                <a:gd name="T46" fmla="*/ 250 w 1000"/>
                                <a:gd name="T47" fmla="*/ 190 h 280"/>
                                <a:gd name="T48" fmla="*/ 315 w 1000"/>
                                <a:gd name="T49" fmla="*/ 220 h 280"/>
                                <a:gd name="T50" fmla="*/ 380 w 1000"/>
                                <a:gd name="T51" fmla="*/ 250 h 280"/>
                                <a:gd name="T52" fmla="*/ 455 w 1000"/>
                                <a:gd name="T53" fmla="*/ 275 h 280"/>
                                <a:gd name="T54" fmla="*/ 455 w 1000"/>
                                <a:gd name="T55" fmla="*/ 275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00" h="280">
                                  <a:moveTo>
                                    <a:pt x="455" y="275"/>
                                  </a:moveTo>
                                  <a:lnTo>
                                    <a:pt x="455" y="275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620" y="270"/>
                                  </a:lnTo>
                                  <a:lnTo>
                                    <a:pt x="690" y="260"/>
                                  </a:lnTo>
                                  <a:lnTo>
                                    <a:pt x="760" y="250"/>
                                  </a:lnTo>
                                  <a:lnTo>
                                    <a:pt x="820" y="235"/>
                                  </a:lnTo>
                                  <a:lnTo>
                                    <a:pt x="885" y="215"/>
                                  </a:lnTo>
                                  <a:lnTo>
                                    <a:pt x="940" y="195"/>
                                  </a:lnTo>
                                  <a:lnTo>
                                    <a:pt x="1000" y="170"/>
                                  </a:lnTo>
                                  <a:lnTo>
                                    <a:pt x="805" y="150"/>
                                  </a:lnTo>
                                  <a:lnTo>
                                    <a:pt x="610" y="125"/>
                                  </a:lnTo>
                                  <a:lnTo>
                                    <a:pt x="400" y="85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250" y="190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455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864"/>
                          <wps:cNvSpPr>
                            <a:spLocks/>
                          </wps:cNvSpPr>
                          <wps:spPr bwMode="auto">
                            <a:xfrm>
                              <a:off x="1520" y="1611"/>
                              <a:ext cx="334" cy="190"/>
                            </a:xfrm>
                            <a:custGeom>
                              <a:avLst/>
                              <a:gdLst>
                                <a:gd name="T0" fmla="*/ 219 w 334"/>
                                <a:gd name="T1" fmla="*/ 0 h 190"/>
                                <a:gd name="T2" fmla="*/ 219 w 334"/>
                                <a:gd name="T3" fmla="*/ 0 h 190"/>
                                <a:gd name="T4" fmla="*/ 194 w 334"/>
                                <a:gd name="T5" fmla="*/ 0 h 190"/>
                                <a:gd name="T6" fmla="*/ 194 w 334"/>
                                <a:gd name="T7" fmla="*/ 0 h 190"/>
                                <a:gd name="T8" fmla="*/ 149 w 334"/>
                                <a:gd name="T9" fmla="*/ 0 h 190"/>
                                <a:gd name="T10" fmla="*/ 149 w 334"/>
                                <a:gd name="T11" fmla="*/ 0 h 190"/>
                                <a:gd name="T12" fmla="*/ 129 w 334"/>
                                <a:gd name="T13" fmla="*/ 40 h 190"/>
                                <a:gd name="T14" fmla="*/ 94 w 334"/>
                                <a:gd name="T15" fmla="*/ 85 h 190"/>
                                <a:gd name="T16" fmla="*/ 54 w 334"/>
                                <a:gd name="T17" fmla="*/ 135 h 190"/>
                                <a:gd name="T18" fmla="*/ 0 w 334"/>
                                <a:gd name="T19" fmla="*/ 190 h 190"/>
                                <a:gd name="T20" fmla="*/ 0 w 334"/>
                                <a:gd name="T21" fmla="*/ 190 h 190"/>
                                <a:gd name="T22" fmla="*/ 0 w 334"/>
                                <a:gd name="T23" fmla="*/ 190 h 190"/>
                                <a:gd name="T24" fmla="*/ 0 w 334"/>
                                <a:gd name="T25" fmla="*/ 190 h 190"/>
                                <a:gd name="T26" fmla="*/ 169 w 334"/>
                                <a:gd name="T27" fmla="*/ 190 h 190"/>
                                <a:gd name="T28" fmla="*/ 254 w 334"/>
                                <a:gd name="T29" fmla="*/ 185 h 190"/>
                                <a:gd name="T30" fmla="*/ 334 w 334"/>
                                <a:gd name="T31" fmla="*/ 175 h 190"/>
                                <a:gd name="T32" fmla="*/ 269 w 334"/>
                                <a:gd name="T33" fmla="*/ 0 h 190"/>
                                <a:gd name="T34" fmla="*/ 269 w 334"/>
                                <a:gd name="T35" fmla="*/ 0 h 190"/>
                                <a:gd name="T36" fmla="*/ 219 w 334"/>
                                <a:gd name="T37" fmla="*/ 0 h 190"/>
                                <a:gd name="T38" fmla="*/ 219 w 334"/>
                                <a:gd name="T39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34" h="190">
                                  <a:moveTo>
                                    <a:pt x="219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54" y="135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69" y="190"/>
                                  </a:lnTo>
                                  <a:lnTo>
                                    <a:pt x="254" y="185"/>
                                  </a:lnTo>
                                  <a:lnTo>
                                    <a:pt x="334" y="175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865"/>
                          <wps:cNvSpPr>
                            <a:spLocks/>
                          </wps:cNvSpPr>
                          <wps:spPr bwMode="auto">
                            <a:xfrm>
                              <a:off x="2029" y="1431"/>
                              <a:ext cx="210" cy="125"/>
                            </a:xfrm>
                            <a:custGeom>
                              <a:avLst/>
                              <a:gdLst>
                                <a:gd name="T0" fmla="*/ 210 w 210"/>
                                <a:gd name="T1" fmla="*/ 40 h 125"/>
                                <a:gd name="T2" fmla="*/ 210 w 210"/>
                                <a:gd name="T3" fmla="*/ 40 h 125"/>
                                <a:gd name="T4" fmla="*/ 200 w 210"/>
                                <a:gd name="T5" fmla="*/ 25 h 125"/>
                                <a:gd name="T6" fmla="*/ 195 w 210"/>
                                <a:gd name="T7" fmla="*/ 15 h 125"/>
                                <a:gd name="T8" fmla="*/ 185 w 210"/>
                                <a:gd name="T9" fmla="*/ 5 h 125"/>
                                <a:gd name="T10" fmla="*/ 175 w 210"/>
                                <a:gd name="T11" fmla="*/ 0 h 125"/>
                                <a:gd name="T12" fmla="*/ 175 w 210"/>
                                <a:gd name="T13" fmla="*/ 0 h 125"/>
                                <a:gd name="T14" fmla="*/ 160 w 210"/>
                                <a:gd name="T15" fmla="*/ 0 h 125"/>
                                <a:gd name="T16" fmla="*/ 140 w 210"/>
                                <a:gd name="T17" fmla="*/ 5 h 125"/>
                                <a:gd name="T18" fmla="*/ 120 w 210"/>
                                <a:gd name="T19" fmla="*/ 15 h 125"/>
                                <a:gd name="T20" fmla="*/ 95 w 210"/>
                                <a:gd name="T21" fmla="*/ 25 h 125"/>
                                <a:gd name="T22" fmla="*/ 95 w 210"/>
                                <a:gd name="T23" fmla="*/ 25 h 125"/>
                                <a:gd name="T24" fmla="*/ 70 w 210"/>
                                <a:gd name="T25" fmla="*/ 45 h 125"/>
                                <a:gd name="T26" fmla="*/ 45 w 210"/>
                                <a:gd name="T27" fmla="*/ 65 h 125"/>
                                <a:gd name="T28" fmla="*/ 20 w 210"/>
                                <a:gd name="T29" fmla="*/ 90 h 125"/>
                                <a:gd name="T30" fmla="*/ 0 w 210"/>
                                <a:gd name="T31" fmla="*/ 115 h 125"/>
                                <a:gd name="T32" fmla="*/ 0 w 210"/>
                                <a:gd name="T33" fmla="*/ 115 h 125"/>
                                <a:gd name="T34" fmla="*/ 65 w 210"/>
                                <a:gd name="T35" fmla="*/ 120 h 125"/>
                                <a:gd name="T36" fmla="*/ 120 w 210"/>
                                <a:gd name="T37" fmla="*/ 125 h 125"/>
                                <a:gd name="T38" fmla="*/ 160 w 210"/>
                                <a:gd name="T39" fmla="*/ 115 h 125"/>
                                <a:gd name="T40" fmla="*/ 180 w 210"/>
                                <a:gd name="T41" fmla="*/ 105 h 125"/>
                                <a:gd name="T42" fmla="*/ 190 w 210"/>
                                <a:gd name="T43" fmla="*/ 95 h 125"/>
                                <a:gd name="T44" fmla="*/ 190 w 210"/>
                                <a:gd name="T45" fmla="*/ 95 h 125"/>
                                <a:gd name="T46" fmla="*/ 205 w 210"/>
                                <a:gd name="T47" fmla="*/ 85 h 125"/>
                                <a:gd name="T48" fmla="*/ 210 w 210"/>
                                <a:gd name="T49" fmla="*/ 70 h 125"/>
                                <a:gd name="T50" fmla="*/ 210 w 210"/>
                                <a:gd name="T51" fmla="*/ 55 h 125"/>
                                <a:gd name="T52" fmla="*/ 210 w 210"/>
                                <a:gd name="T53" fmla="*/ 40 h 125"/>
                                <a:gd name="T54" fmla="*/ 210 w 210"/>
                                <a:gd name="T55" fmla="*/ 4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125">
                                  <a:moveTo>
                                    <a:pt x="210" y="40"/>
                                  </a:moveTo>
                                  <a:lnTo>
                                    <a:pt x="210" y="4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60" y="115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205" y="85"/>
                                  </a:lnTo>
                                  <a:lnTo>
                                    <a:pt x="210" y="70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866"/>
                          <wps:cNvSpPr>
                            <a:spLocks/>
                          </wps:cNvSpPr>
                          <wps:spPr bwMode="auto">
                            <a:xfrm>
                              <a:off x="1135" y="1396"/>
                              <a:ext cx="200" cy="130"/>
                            </a:xfrm>
                            <a:custGeom>
                              <a:avLst/>
                              <a:gdLst>
                                <a:gd name="T0" fmla="*/ 5 w 200"/>
                                <a:gd name="T1" fmla="*/ 35 h 130"/>
                                <a:gd name="T2" fmla="*/ 5 w 200"/>
                                <a:gd name="T3" fmla="*/ 35 h 130"/>
                                <a:gd name="T4" fmla="*/ 0 w 200"/>
                                <a:gd name="T5" fmla="*/ 50 h 130"/>
                                <a:gd name="T6" fmla="*/ 0 w 200"/>
                                <a:gd name="T7" fmla="*/ 65 h 130"/>
                                <a:gd name="T8" fmla="*/ 5 w 200"/>
                                <a:gd name="T9" fmla="*/ 80 h 130"/>
                                <a:gd name="T10" fmla="*/ 15 w 200"/>
                                <a:gd name="T11" fmla="*/ 95 h 130"/>
                                <a:gd name="T12" fmla="*/ 15 w 200"/>
                                <a:gd name="T13" fmla="*/ 95 h 130"/>
                                <a:gd name="T14" fmla="*/ 25 w 200"/>
                                <a:gd name="T15" fmla="*/ 105 h 130"/>
                                <a:gd name="T16" fmla="*/ 40 w 200"/>
                                <a:gd name="T17" fmla="*/ 115 h 130"/>
                                <a:gd name="T18" fmla="*/ 85 w 200"/>
                                <a:gd name="T19" fmla="*/ 125 h 130"/>
                                <a:gd name="T20" fmla="*/ 135 w 200"/>
                                <a:gd name="T21" fmla="*/ 130 h 130"/>
                                <a:gd name="T22" fmla="*/ 200 w 200"/>
                                <a:gd name="T23" fmla="*/ 125 h 130"/>
                                <a:gd name="T24" fmla="*/ 200 w 200"/>
                                <a:gd name="T25" fmla="*/ 125 h 130"/>
                                <a:gd name="T26" fmla="*/ 185 w 200"/>
                                <a:gd name="T27" fmla="*/ 100 h 130"/>
                                <a:gd name="T28" fmla="*/ 165 w 200"/>
                                <a:gd name="T29" fmla="*/ 75 h 130"/>
                                <a:gd name="T30" fmla="*/ 140 w 200"/>
                                <a:gd name="T31" fmla="*/ 55 h 130"/>
                                <a:gd name="T32" fmla="*/ 120 w 200"/>
                                <a:gd name="T33" fmla="*/ 35 h 130"/>
                                <a:gd name="T34" fmla="*/ 120 w 200"/>
                                <a:gd name="T35" fmla="*/ 35 h 130"/>
                                <a:gd name="T36" fmla="*/ 95 w 200"/>
                                <a:gd name="T37" fmla="*/ 15 h 130"/>
                                <a:gd name="T38" fmla="*/ 70 w 200"/>
                                <a:gd name="T39" fmla="*/ 5 h 130"/>
                                <a:gd name="T40" fmla="*/ 55 w 200"/>
                                <a:gd name="T41" fmla="*/ 0 h 130"/>
                                <a:gd name="T42" fmla="*/ 40 w 200"/>
                                <a:gd name="T43" fmla="*/ 0 h 130"/>
                                <a:gd name="T44" fmla="*/ 40 w 200"/>
                                <a:gd name="T45" fmla="*/ 0 h 130"/>
                                <a:gd name="T46" fmla="*/ 30 w 200"/>
                                <a:gd name="T47" fmla="*/ 5 h 130"/>
                                <a:gd name="T48" fmla="*/ 20 w 200"/>
                                <a:gd name="T49" fmla="*/ 10 h 130"/>
                                <a:gd name="T50" fmla="*/ 5 w 200"/>
                                <a:gd name="T51" fmla="*/ 35 h 130"/>
                                <a:gd name="T52" fmla="*/ 5 w 200"/>
                                <a:gd name="T53" fmla="*/ 3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00" h="130">
                                  <a:moveTo>
                                    <a:pt x="5" y="35"/>
                                  </a:moveTo>
                                  <a:lnTo>
                                    <a:pt x="5" y="3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200" y="125"/>
                                  </a:lnTo>
                                  <a:lnTo>
                                    <a:pt x="185" y="100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5" name="AutoShape 3867"/>
                        <wps:cNvSpPr>
                          <a:spLocks noChangeArrowheads="1"/>
                        </wps:cNvSpPr>
                        <wps:spPr bwMode="auto">
                          <a:xfrm rot="2136140">
                            <a:off x="8685" y="6237"/>
                            <a:ext cx="671" cy="672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60001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7123E" id="Group 4027" o:spid="_x0000_s1026" style="position:absolute;margin-left:47.6pt;margin-top:264.9pt;width:446.35pt;height:192.75pt;z-index:251955193" coordorigin="1672,6018" coordsize="8927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">
                <v:rect id="Rectangle 3735" o:spid="_x0000_s1027" style="position:absolute;left:1672;top:6018;width:8927;height:3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jGsQA&#10;AADcAAAADwAAAGRycy9kb3ducmV2LnhtbERPS2sCMRC+F/wPYQQvUrNaWnU1SukD9FTd2kNvw2bc&#10;LG4mS5Lq9t8bodDbfHzPWa4724gz+VA7VjAeZSCIS6drrhQcPt/vZyBCRNbYOCYFvxRgverdLTHX&#10;7sJ7OhexEimEQ44KTIxtLmUoDVkMI9cSJ+7ovMWYoK+k9nhJ4baRkyx7khZrTg0GW3oxVJ6KH6ug&#10;mG2n3Svv5sPtx/Dt4L/M4/fcKDXod88LEJG6+C/+c290mj99gNsz6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YxrEAAAA3AAAAA8AAAAAAAAAAAAAAAAAmAIAAGRycy9k&#10;b3ducmV2LnhtbFBLBQYAAAAABAAEAPUAAACJAwAAAAA=&#10;" fillcolor="#c3e0f2 [662]" stroked="f" strokecolor="#4da4d8 [1942]" strokeweight="1pt">
                  <v:fill opacity="39321f"/>
                  <v:shadow color="#0d2b3d [1606]" opacity=".5" offset="1pt"/>
                </v:rect>
                <v:shape id="Freeform 3736" o:spid="_x0000_s1028" style="position:absolute;left:1672;top:7742;width:8911;height:2131;visibility:visible;mso-wrap-style:square;v-text-anchor:top" coordsize="11748,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XIMMA&#10;AADcAAAADwAAAGRycy9kb3ducmV2LnhtbERPTWsCMRC9C/6HMAUvUrOKrbI1iiiKCB60gtdhM91d&#10;upnETVy3/fVGKPQ2j/c5s0VrKtFQ7UvLCoaDBARxZnXJuYLz5+Z1CsIHZI2VZVLwQx4W825nhqm2&#10;dz5Scwq5iCHsU1RQhOBSKX1WkEE/sI44cl+2NhgirHOpa7zHcFPJUZK8S4Mlx4YCHa0Kyr5PN6Og&#10;f32bTi7HtXHcNr/Wba+rQ7VXqvfSLj9ABGrDv/jPvdNx/mQMz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XIMMAAADcAAAADwAAAAAAAAAAAAAAAACYAgAAZHJzL2Rv&#10;d25yZXYueG1sUEsFBgAAAAAEAAQA9QAAAIgDAAAAAA==&#10;" path="m10091,27r,l9649,71r-461,54l8701,204r-497,89l7841,364r-434,97l6300,718,5103,993r-877,195l4085,1215r-142,17l3801,1241r-159,9l3482,1250r-159,-9l3154,1232r-177,-26l2756,1170r-275,-44l2144,1055,1746,966,1400,896,1090,834,842,798,629,772r-168,l293,772,142,789,,816,,4104r11748,l11748,18,11332,r-417,l10508,9r-417,18xe" fillcolor="white [3201]" stroked="f" strokecolor="#d9c19b [1945]" strokeweight="1pt">
                  <v:fill color2="#e6d5bc [1305]" focus="100%" type="gradient"/>
                  <v:shadow color="#664c26 [1609]" opacity=".5" offset="1pt"/>
                  <v:path arrowok="t" o:connecttype="custom" o:connectlocs="7654,14;7654,14;7319,37;6969,65;6600,106;6223,152;6223,152;5947,189;5618,239;4779,373;4779,373;3871,516;3205,617;3205,617;3099,631;2991,640;2883,644;2763,649;2641,649;2521,644;2392,640;2258,626;2258,626;2090,608;1882,585;1626,548;1324,502;1324,502;1062,465;827,433;639,414;477,401;477,401;350,401;222,401;108,410;0,424;0,2131;8911,2131;8911,9;8911,9;8595,0;8279,0;7970,5;7654,14;7654,14" o:connectangles="0,0,0,0,0,0,0,0,0,0,0,0,0,0,0,0,0,0,0,0,0,0,0,0,0,0,0,0,0,0,0,0,0,0,0,0,0,0,0,0,0,0,0,0,0,0"/>
                </v:shape>
                <v:group id="Group 3737" o:spid="_x0000_s1029" style="position:absolute;left:1910;top:6302;width:1173;height:1926;rotation:204630fd" coordorigin="10,10" coordsize="2315,3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/2O6cEAAADcAAAADwAAAGRycy9kb3ducmV2LnhtbERPzWrCQBC+F3yHZQRv&#10;daPQqtFVRJC2xyY+wJAdk2h2Nu5uYuzTdwsFb/Px/c5mN5hG9OR8bVnBbJqAIC6srrlUcMqPr0sQ&#10;PiBrbCyTggd52G1HLxtMtb3zN/VZKEUMYZ+igiqENpXSFxUZ9FPbEkfubJ3BEKErpXZ4j+GmkfMk&#10;eZcGa44NFbZ0qKi4Zp1R8LNfdV/UuFuXfRxsdswvWPQXpSbjYb8GEWgIT/G/+1PH+Ys3+HsmXiC3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/2O6cEAAADcAAAADwAA&#10;AAAAAAAAAAAAAACqAgAAZHJzL2Rvd25yZXYueG1sUEsFBgAAAAAEAAQA+gAAAJgDAAAAAA==&#10;">
                  <v:shape id="Freeform 3738" o:spid="_x0000_s1030" style="position:absolute;left:255;top:10;width:800;height:665;visibility:visible;mso-wrap-style:square;v-text-anchor:top" coordsize="80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2QMEA&#10;AADcAAAADwAAAGRycy9kb3ducmV2LnhtbERPTYvCMBC9C/6HMII3TfXgajVKXRA87lov3oZmbKvN&#10;pCTZ2t1fvxEEb/N4n7PZ9aYRHTlfW1YwmyYgiAuray4VnPPDZAnCB2SNjWVS8EsedtvhYIOptg/+&#10;pu4UShFD2KeooAqhTaX0RUUG/dS2xJG7WmcwROhKqR0+Yrhp5DxJFtJgzbGhwpY+Kyrupx+jwM2K&#10;Q1buL7f51/nerfL+79JmuVLjUZ+tQQTqw1v8ch91nP+xgOcz8QK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BNkDBAAAA3AAAAA8AAAAAAAAAAAAAAAAAmAIAAGRycy9kb3du&#10;cmV2LnhtbFBLBQYAAAAABAAEAPUAAACGAwAAAAA=&#10;" path="m395,30r,l340,10,310,5,285,,255,5r-25,l205,15,180,25,155,40,130,60,105,80,85,105,40,170,,250,40,235,80,225r35,-5l155,220,225,120,200,220r40,10l280,240r80,-80l330,255r60,30l455,235r-25,75l480,350r50,-35l505,370r50,40l590,390r-15,40l615,470r25,-10l635,485r80,85l800,665,765,540,725,430,675,330,620,240,570,170,515,110,455,65,395,30xe" fillcolor="#b3d5ab [1303]" strokecolor="#d9ead5 [663]" strokeweight=".5pt">
                    <v:shadow color="#264221 [1607]" opacity=".5" offset="1pt"/>
                    <v:path arrowok="t" o:connecttype="custom" o:connectlocs="395,30;395,30;340,10;310,5;285,0;255,5;230,5;205,15;180,25;180,25;155,40;130,60;105,80;85,105;40,170;0,250;0,250;40,235;80,225;115,220;155,220;225,120;200,220;200,220;240,230;280,240;360,160;330,255;330,255;390,285;455,235;430,310;430,310;480,350;530,315;505,370;505,370;555,410;590,390;575,430;575,430;615,470;640,460;635,485;635,485;715,570;800,665;800,665;800,665;765,540;725,430;675,330;620,240;620,240;570,170;515,110;455,65;395,30;395,30" o:connectangles="0,0,0,0,0,0,0,0,0,0,0,0,0,0,0,0,0,0,0,0,0,0,0,0,0,0,0,0,0,0,0,0,0,0,0,0,0,0,0,0,0,0,0,0,0,0,0,0,0,0,0,0,0,0,0,0,0,0,0"/>
                  </v:shape>
                  <v:shape id="Freeform 3739" o:spid="_x0000_s1031" style="position:absolute;left:1055;top:115;width:1080;height:560;visibility:visible;mso-wrap-style:square;v-text-anchor:top" coordsize="108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e8sMA&#10;AADcAAAADwAAAGRycy9kb3ducmV2LnhtbERPTWvCQBC9C/6HZQRvutGDSnSVklK0rYcaW70O2WkS&#10;zM6G7DZJ/31XEHqbx/ucza43lWipcaVlBbNpBII4s7rkXMHn+WWyAuE8ssbKMin4JQe77XCwwVjb&#10;jk/Upj4XIYRdjAoK7+tYSpcVZNBNbU0cuG/bGPQBNrnUDXYh3FRyHkULabDk0FBgTUlB2S39MQre&#10;ntv262r2FzqmNnk/Hz6S16hTajzqn9YgPPX+X/xwH3SYv1zC/Zlw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ee8sMAAADcAAAADwAAAAAAAAAAAAAAAACYAgAAZHJzL2Rv&#10;d25yZXYueG1sUEsFBgAAAAAEAAQA9QAAAIgDAAAAAA==&#10;" path="m890,55r,l865,40,830,25,800,15,765,5,730,,695,,660,,620,5,580,15,540,30,500,45,460,60r-80,45l300,165r-40,40l215,245r-35,45l140,340,70,440,,560r5,l125,480,240,415r,-25l265,405r60,-30l315,330r40,30l425,330,405,270r55,45l530,290,510,205r70,65l665,255,640,150r85,100l780,250r55,l815,140r75,120l935,270r50,15l1030,305r50,20l1040,235r-20,-35l1000,160,975,130,950,100,920,75,890,55xe" fillcolor="#b3d5ab [1303]" strokecolor="#d9ead5 [663]" strokeweight=".5pt">
                    <v:shadow color="#264221 [1607]" opacity=".5" offset="1pt"/>
                    <v:path arrowok="t" o:connecttype="custom" o:connectlocs="890,55;830,25;765,5;695,0;620,5;580,15;500,45;380,105;300,165;215,245;140,340;0,560;5,560;240,415;265,405;325,375;355,360;425,330;460,315;530,290;580,270;665,255;725,250;780,250;815,140;890,260;985,285;1080,325;1040,235;1000,160;950,100;890,55" o:connectangles="0,0,0,0,0,0,0,0,0,0,0,0,0,0,0,0,0,0,0,0,0,0,0,0,0,0,0,0,0,0,0,0"/>
                  </v:shape>
                  <v:shape id="Freeform 3740" o:spid="_x0000_s1032" style="position:absolute;left:30;top:565;width:1015;height:610;visibility:visible;mso-wrap-style:square;v-text-anchor:top" coordsize="1015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MkMYA&#10;AADcAAAADwAAAGRycy9kb3ducmV2LnhtbESPQW/CMAyF75P2HyJP4jKNlAmNrSMgmATaaRJhP8Bq&#10;vLbQOKUJUPj1+DCJm633/N7n6bz3jTpRF+vABkbDDBRxEVzNpYHf7erlHVRMyA6bwGTgQhHms8eH&#10;KeYunHlDJ5tKJSEcczRQpdTmWseiIo9xGFpi0f5C5zHJ2pXadXiWcN/o1yx70x5rloYKW/qqqNjb&#10;ozdw/fnAhV2ON+XyukvPtrWj9aE2ZvDULz5BJerT3fx//e0EfyK08oxM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tMkMYAAADcAAAADwAAAAAAAAAAAAAAAACYAgAAZHJz&#10;L2Rvd25yZXYueG1sUEsFBgAAAAAEAAQA9QAAAIsDAAAAAA==&#10;" path="m275,330l245,200r80,95l395,260,380,160r60,75l510,215r,-70l545,200r75,-15l620,135r30,40l715,160r10,-25l745,155,860,135,990,120r25,-10l875,65,740,30,610,10,550,,490,,390,,340,10r-45,5l255,25,215,40,175,55,140,75,110,95,85,120,60,140,45,165,25,195,15,220,5,255,,285r,35l,355r10,40l20,435r15,40l55,520r55,90l120,565r15,-45l155,480r20,-40l125,305r80,95l240,365r35,-35xe" fillcolor="#b3d5ab [1303]" strokecolor="#d9ead5 [663]" strokeweight=".5pt">
                    <v:shadow color="#264221 [1607]" opacity=".5" offset="1pt"/>
                    <v:path arrowok="t" o:connecttype="custom" o:connectlocs="245,200;325,295;380,160;440,235;510,145;545,200;620,135;650,175;725,135;745,155;990,120;1015,110;875,65;610,10;490,0;390,0;295,15;215,40;140,75;110,95;60,140;25,195;5,255;0,285;0,355;20,435;55,520;110,610;135,520;175,440;205,400;240,365;275,330" o:connectangles="0,0,0,0,0,0,0,0,0,0,0,0,0,0,0,0,0,0,0,0,0,0,0,0,0,0,0,0,0,0,0,0,0"/>
                  </v:shape>
                  <v:shape id="Freeform 3741" o:spid="_x0000_s1033" style="position:absolute;left:360;top:680;width:690;height:910;visibility:visible;mso-wrap-style:square;v-text-anchor:top" coordsize="69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7fcQA&#10;AADcAAAADwAAAGRycy9kb3ducmV2LnhtbESPQYvCMBCF78L+hzALe9PUHlatRhFFEEHRKnodmtm2&#10;bDMpTbT135uFBW8zvDfvezNbdKYSD2pcaVnBcBCBIM6sLjlXcDlv+mMQziNrrCyTgic5WMw/ejNM&#10;tG35RI/U5yKEsEtQQeF9nUjpsoIMuoGtiYP2YxuDPqxNLnWDbQg3lYyj6FsaLDkQCqxpVVD2m95N&#10;4NIhup5ux1gud7TexsP2uT/kSn19dsspCE+df5v/r7c61B9N4O+ZMIG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Bu33EAAAA3AAAAA8AAAAAAAAAAAAAAAAAmAIAAGRycy9k&#10;b3ducmV2LnhtbFBLBQYAAAAABAAEAPUAAACJAwAAAAA=&#10;" path="m485,205r,-25l505,185,590,95,690,,660,5,555,45,460,90r-95,50l285,195r-75,60l145,320,95,385,50,455,25,520,5,585,,645r5,60l15,730r10,30l40,785r15,30l80,840r25,25l165,910r-5,-45l160,820r5,-45l170,730,100,650r80,35l195,635r20,-50l160,495r80,35l280,465,245,385r65,35l350,360,330,305r45,25l420,275,410,235r35,15l485,205xe" fillcolor="#b3d5ab [1303]" strokecolor="#d9ead5 [663]" strokeweight=".5pt">
                    <v:shadow color="#264221 [1607]" opacity=".5" offset="1pt"/>
                    <v:path arrowok="t" o:connecttype="custom" o:connectlocs="485,205;485,180;505,185;505,185;590,95;690,0;690,0;660,5;660,5;555,45;460,90;365,140;285,195;285,195;210,255;145,320;95,385;50,455;50,455;25,520;5,585;0,645;5,705;5,705;15,730;25,760;40,785;55,815;80,840;105,865;165,910;165,910;160,865;160,820;165,775;170,730;100,650;180,685;180,685;195,635;215,585;160,495;240,530;240,530;280,465;245,385;310,420;310,420;350,360;330,305;375,330;375,330;420,275;410,235;445,250;445,250;485,205;485,205" o:connectangles="0,0,0,0,0,0,0,0,0,0,0,0,0,0,0,0,0,0,0,0,0,0,0,0,0,0,0,0,0,0,0,0,0,0,0,0,0,0,0,0,0,0,0,0,0,0,0,0,0,0,0,0,0,0,0,0,0,0"/>
                  </v:shape>
                  <v:shape id="Freeform 3742" o:spid="_x0000_s1034" style="position:absolute;left:1065;top:675;width:710;height:725;visibility:visible;mso-wrap-style:square;v-text-anchor:top" coordsize="71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14s8QA&#10;AADcAAAADwAAAGRycy9kb3ducmV2LnhtbESPT4vCQAzF7wv7HYYseFnWqQpSuo6iguDe/Id4DJ3Y&#10;FjuZ0hlr99ubg+At4b2898ts0btaddSGyrOB0TABRZx7W3Fh4HTc/KSgQkS2WHsmA/8UYDH//Jhh&#10;Zv2D99QdYqEkhEOGBsoYm0zrkJfkMAx9Qyza1bcOo6xtoW2LDwl3tR4nyVQ7rFgaSmxoXVJ+O9yd&#10;gbTbLe1pcq4227/RNLl995fremXM4Ktf/oKK1Me3+XW9tYKfCr48IxPo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9eLPEAAAA3AAAAA8AAAAAAAAAAAAAAAAAmAIAAGRycy9k&#10;b3ducmV2LnhtbFBLBQYAAAAABAAEAPUAAACJAwAAAAA=&#10;" path="m5,l,5,100,75r90,65l210,135r,20l255,190r30,-15l275,210r50,40l365,225r-15,50l395,320r60,-35l425,355r40,55l545,370r-50,80l510,490r20,40l610,495r-70,75l550,610r,35l555,685r-5,40l610,675r45,-45l675,605r15,-25l700,555r5,-25l710,480r-5,-50l685,375,650,325,605,270,550,220,485,170,410,125,320,85,225,50,115,25,5,xe" fillcolor="#b3d5ab [1303]" strokecolor="#d9ead5 [663]" strokeweight=".5pt">
                    <v:shadow color="#264221 [1607]" opacity=".5" offset="1pt"/>
                    <v:path arrowok="t" o:connecttype="custom" o:connectlocs="5,0;0,5;0,5;100,75;190,140;210,135;210,155;210,155;255,190;285,175;275,210;275,210;325,250;365,225;350,275;350,275;395,320;455,285;425,355;425,355;465,410;545,370;495,450;495,450;510,490;530,530;610,495;540,570;540,570;550,610;550,645;555,685;550,725;550,725;610,675;655,630;675,605;690,580;700,555;705,530;705,530;710,480;705,430;685,375;650,325;650,325;605,270;550,220;485,170;410,125;410,125;320,85;225,50;115,25;5,0;5,0" o:connectangles="0,0,0,0,0,0,0,0,0,0,0,0,0,0,0,0,0,0,0,0,0,0,0,0,0,0,0,0,0,0,0,0,0,0,0,0,0,0,0,0,0,0,0,0,0,0,0,0,0,0,0,0,0,0,0,0"/>
                  </v:shape>
                  <v:shape id="Freeform 3743" o:spid="_x0000_s1035" style="position:absolute;left:1065;top:570;width:1240;height:595;visibility:visible;mso-wrap-style:square;v-text-anchor:top" coordsize="124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aPMEA&#10;AADcAAAADwAAAGRycy9kb3ducmV2LnhtbERPTWvCQBC9F/wPywi9NRs9hBBdRQTRW2la6nWSHZPF&#10;7Gzc3Wr677uFQm/zeJ+z3k52EHfywThWsMhyEMSt04Y7BR/vh5cSRIjIGgfHpOCbAmw3s6c1Vto9&#10;+I3udexECuFQoYI+xrGSMrQ9WQyZG4kTd3HeYkzQd1J7fKRwO8hlnhfSouHU0ONI+57aa/1lFfjz&#10;oejCrTmbz/1xejU2NLtLqdTzfNqtQESa4r/4z33SaX65g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M2jzBAAAA3AAAAA8AAAAAAAAAAAAAAAAAmAIAAGRycy9kb3du&#10;cmV2LnhtbFBLBQYAAAAABAAEAPUAAACGAwAAAAA=&#10;" path="m,100r5,5l175,125r160,20l360,130r10,25l450,165r35,-40l485,175r90,20l625,140r-5,65l700,230r80,-75l760,250r80,35l940,195,900,320r40,35l980,390r105,-95l1015,425r25,40l1060,505r20,40l1090,595r40,-45l1160,505r25,-40l1205,425r15,-40l1235,350r5,-35l1240,280r-5,-30l1225,220r-15,-25l1195,165r-25,-20l1145,120r-30,-20l1080,80,1035,60,990,45,945,30,890,20,780,5,650,,505,5,345,25,180,60,,100xe" fillcolor="#b3d5ab [1303]" strokecolor="#d9ead5 [663]" strokeweight=".5pt">
                    <v:shadow color="#264221 [1607]" opacity=".5" offset="1pt"/>
                    <v:path arrowok="t" o:connecttype="custom" o:connectlocs="5,105;175,125;360,130;370,155;485,125;485,175;625,140;620,205;780,155;760,250;940,195;900,320;980,390;1015,425;1040,465;1080,545;1090,595;1160,505;1205,425;1235,350;1240,280;1235,250;1210,195;1170,145;1115,100;1080,80;990,45;890,20;650,0;505,5;180,60;0,100" o:connectangles="0,0,0,0,0,0,0,0,0,0,0,0,0,0,0,0,0,0,0,0,0,0,0,0,0,0,0,0,0,0,0,0"/>
                  </v:shape>
                  <v:shape id="Freeform 3744" o:spid="_x0000_s1036" style="position:absolute;left:625;top:680;width:535;height:2320;visibility:visible;mso-wrap-style:square;v-text-anchor:top" coordsize="535,2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5AMEA&#10;AADcAAAADwAAAGRycy9kb3ducmV2LnhtbERP24rCMBB9F/yHMAu+aaoPItW0iLCooOx6+YChmW27&#10;NpO2ibX+vVlY8G0O5zqrtDeV6Kh1pWUF00kEgjizuuRcwfXyOV6AcB5ZY2WZFDzJQZoMByuMtX3w&#10;ibqzz0UIYRejgsL7OpbSZQUZdBNbEwfux7YGfYBtLnWLjxBuKjmLork0WHJoKLCmTUHZ7Xw3Cmi6&#10;11+H7vjrtlvdfDdrNM2lUWr00a+XIDz1/i3+d+90mL+Ywd8z4QK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eQDBAAAA3AAAAA8AAAAAAAAAAAAAAAAAmAIAAGRycy9kb3du&#10;cmV2LnhtbFBLBQYAAAAABAAEAPUAAACGAwAAAAA=&#10;" path="m215,1505r,l130,1690,85,1795r-35,90l30,1945r-10,55l10,2055,,2110r,55l,2215r5,55l15,2320r495,l480,2275r-25,-45l430,2185r-20,-50l395,2085r-15,-50l370,1980r-5,-55l360,1865r,-60l365,1740r10,-65l395,1535r40,-155l480,1205r15,-90l510,1030r10,-90l530,855r5,-85l535,680r,-85l530,510,520,425,510,340,495,250,480,165,460,80,435,r10,230l445,440,435,635r-10,95l415,815r-15,80l385,980r-45,170l285,1325r-70,180xe" fillcolor="#664c26 [1609]" strokecolor="#d9c19b [1945]" strokeweight=".25pt">
                    <v:path arrowok="t" o:connecttype="custom" o:connectlocs="215,1505;215,1505;130,1690;130,1690;85,1795;50,1885;50,1885;30,1945;20,2000;10,2055;0,2110;0,2165;0,2215;5,2270;15,2320;510,2320;510,2320;480,2275;455,2230;430,2185;410,2135;395,2085;380,2035;370,1980;365,1925;365,1925;360,1865;360,1805;365,1740;375,1675;395,1535;435,1380;435,1380;480,1205;495,1115;510,1030;520,940;530,855;535,770;535,680;535,595;530,510;520,425;510,340;495,250;480,165;460,80;435,0;435,0;445,230;445,440;435,635;425,730;415,815;415,815;400,895;385,980;340,1150;285,1325;215,1505;215,1505" o:connectangles="0,0,0,0,0,0,0,0,0,0,0,0,0,0,0,0,0,0,0,0,0,0,0,0,0,0,0,0,0,0,0,0,0,0,0,0,0,0,0,0,0,0,0,0,0,0,0,0,0,0,0,0,0,0,0,0,0,0,0,0,0"/>
                  </v:shape>
                  <v:shape id="Freeform 3745" o:spid="_x0000_s1037" style="position:absolute;left:1070;top:975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CRcEA&#10;AADcAAAADwAAAGRycy9kb3ducmV2LnhtbERPTYvCMBC9C/6HMIIX0VQF0WqUZUHRg8jqitexGdti&#10;MylNrN1/vxEEb/N4n7NYNaYQNVUut6xgOIhAECdW55wq+D2t+1MQziNrLCyTgj9ysFq2WwuMtX3y&#10;D9VHn4oQwi5GBZn3ZSylSzIy6Aa2JA7czVYGfYBVKnWFzxBuCjmKook0mHNoyLCk74yS+/FhFLCM&#10;RtdTT252h3Nd7i9jnU/WM6W6neZrDsJT4z/it3urw/zpGF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wkXBAAAA3AAAAA8AAAAAAAAAAAAAAAAAmAIAAGRycy9kb3du&#10;cmV2LnhtbFBLBQYAAAAABAAEAPUAAACGAwAAAAA=&#10;" path="m60,l,,,195r85,5l75,100,60,xe" fillcolor="#997339 [2409]" strokecolor="#d9c19b [1945]" strokeweight=".25pt">
                    <v:path arrowok="t" o:connecttype="custom" o:connectlocs="60,0;0,0;0,0;0,195;85,200;85,200;75,100;60,0;60,0" o:connectangles="0,0,0,0,0,0,0,0,0"/>
                  </v:shape>
                  <v:shape id="Freeform 3746" o:spid="_x0000_s1038" style="position:absolute;left:1030;top:1360;width:130;height:230;visibility:visible;mso-wrap-style:square;v-text-anchor:top" coordsize="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6PcAA&#10;AADcAAAADwAAAGRycy9kb3ducmV2LnhtbERP24rCMBB9F/Yfwiz4ZlMvqHSNshUFX9f6AUMz2xab&#10;STeJtf69EYR9m8O5zmY3mFb05HxjWcE0SUEQl1Y3XCm4FMfJGoQPyBpby6TgQR5224/RBjNt7/xD&#10;/TlUIoawz1BBHUKXSenLmgz6xHbEkfu1zmCI0FVSO7zHcNPKWZoupcGGY0ONHe1rKq/nm1EwdIe/&#10;ZXXIm8Ll+3l/Kvp85aVS48/h+wtEoCH8i9/uk47z1wt4PRMv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l6PcAAAADcAAAADwAAAAAAAAAAAAAAAACYAgAAZHJzL2Rvd25y&#10;ZXYueG1sUEsFBgAAAAAEAAQA9QAAAIUDAAAAAA==&#10;" path="m130,l25,,10,135,,195r120,35l130,115,130,xe" fillcolor="#997339 [2409]" strokecolor="#d9c19b [1945]" strokeweight=".25pt">
                    <v:path arrowok="t" o:connecttype="custom" o:connectlocs="130,0;25,0;25,0;10,135;10,135;0,195;120,230;120,230;130,115;130,0;130,0" o:connectangles="0,0,0,0,0,0,0,0,0,0,0"/>
                  </v:shape>
                  <v:shape id="Freeform 3747" o:spid="_x0000_s1039" style="position:absolute;left:905;top:1760;width:220;height:265;visibility:visible;mso-wrap-style:square;v-text-anchor:top" coordsize="2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1ydcMA&#10;AADcAAAADwAAAGRycy9kb3ducmV2LnhtbERPTWvCQBC9C/6HZQq96aaFikRXEUXooRRcg+BtzI5J&#10;MDsbstsk9te7hYK3ebzPWa4HW4uOWl85VvA2TUAQ585UXCjIjvvJHIQPyAZrx6TgTh7Wq/Foialx&#10;PR+o06EQMYR9igrKEJpUSp+XZNFPXUMcuatrLYYI20KaFvsYbmv5niQzabHi2FBiQ9uS8pv+sQp2&#10;Z8yG31mjv8+XL31C3rrr/q7U68uwWYAINISn+N/9aeL8+Qf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1ydcMAAADcAAAADwAAAAAAAAAAAAAAAACYAgAAZHJzL2Rv&#10;d25yZXYueG1sUEsFBgAAAAAEAAQA9QAAAIgDAAAAAA==&#10;" path="m165,265r,l195,145,220,25,80,,45,125,,250r165,15xe" fillcolor="#997339 [2409]" strokecolor="#d9c19b [1945]" strokeweight=".25pt">
                    <v:path arrowok="t" o:connecttype="custom" o:connectlocs="165,265;165,265;195,145;220,25;80,0;80,0;45,125;0,250;165,265;165,265" o:connectangles="0,0,0,0,0,0,0,0,0,0"/>
                  </v:shape>
                  <v:shape id="Freeform 3748" o:spid="_x0000_s1040" style="position:absolute;left:675;top:2245;width:330;height:320;visibility:visible;mso-wrap-style:square;v-text-anchor:top" coordsize="33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15MMA&#10;AADcAAAADwAAAGRycy9kb3ducmV2LnhtbERPTWvCQBC9F/oflin01uxWaJCYVdpiURAF0168Ddlp&#10;EszOhuxqor/eLRS8zeN9Tr4YbSvO1PvGsYbXRIEgLp1puNLw8/31MgXhA7LB1jFpuJCHxfzxIcfM&#10;uIH3dC5CJWII+ww11CF0mZS+rMmiT1xHHLlf11sMEfaVND0OMdy2cqJUKi02HBtq7OizpvJYnKyG&#10;lled2pZvuPvwx8PGX9VkuVtq/fw0vs9ABBrDXfzvXps4f5rC3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S15MMAAADcAAAADwAAAAAAAAAAAAAAAACYAgAAZHJzL2Rv&#10;d25yZXYueG1sUEsFBgAAAAAEAAQA9QAAAIgDAAAAAA==&#10;" path="m330,55l135,,80,125,35,230,,320,310,300r,-55l315,185,330,55xe" fillcolor="#997339 [2409]" strokecolor="#d9c19b [1945]" strokeweight=".25pt">
                    <v:path arrowok="t" o:connecttype="custom" o:connectlocs="330,55;135,0;135,0;80,125;80,125;35,230;0,320;310,300;310,300;310,245;315,185;330,55;330,55" o:connectangles="0,0,0,0,0,0,0,0,0,0,0,0,0"/>
                  </v:shape>
                  <v:shape id="Freeform 3749" o:spid="_x0000_s1041" style="position:absolute;left:85;top:1290;width:110;height:230;visibility:visible;mso-wrap-style:square;v-text-anchor:top" coordsize="1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14rMMA&#10;AADcAAAADwAAAGRycy9kb3ducmV2LnhtbERPTWvCQBC9F/oflhF6qxstaBrdSJEWioeCWg/exuyY&#10;hGRnw+5G03/fFQRv83ifs1wNphUXcr62rGAyTkAQF1bXXCr43X+9piB8QNbYWiYFf+RhlT8/LTHT&#10;9spbuuxCKWII+wwVVCF0mZS+qMigH9uOOHJn6wyGCF0ptcNrDDetnCbJTBqsOTZU2NG6oqLZ9UbB&#10;oTue0KVpw644vH9u9j/DW98r9TIaPhYgAg3hIb67v3Wcn87h9ky8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14rMMAAADcAAAADwAAAAAAAAAAAAAAAACYAgAAZHJzL2Rv&#10;d25yZXYueG1sUEsFBgAAAAAEAAQA9QAAAIgDAAAAAA==&#10;" path="m75,l35,,15,50,5,95,,130r,35l5,190r10,20l35,225r20,5l75,230,90,220r10,-20l110,175r,-35l100,100,90,55,75,xe" filled="f" fillcolor="#dfd7e7 [664]" stroked="f" strokecolor="#5a5a5a [2109]" strokeweight=".25pt">
                    <v:path arrowok="t" o:connecttype="custom" o:connectlocs="75,0;35,0;35,0;15,50;5,95;0,130;0,165;5,190;15,210;35,225;55,230;55,230;75,230;90,220;100,200;110,175;110,140;100,100;90,55;75,0;75,0" o:connectangles="0,0,0,0,0,0,0,0,0,0,0,0,0,0,0,0,0,0,0,0,0"/>
                  </v:shape>
                  <v:shape id="Freeform 3750" o:spid="_x0000_s1042" style="position:absolute;left:10;top:1200;width:260;height:130;visibility:visible;mso-wrap-style:square;v-text-anchor:top" coordsize="2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vRsQA&#10;AADcAAAADwAAAGRycy9kb3ducmV2LnhtbESPT0sDMRDF70K/QxjBm80qosvatJStBU8FV/E8bGb/&#10;0M1kSWIb/fTOodDbDO/Ne79ZbbKb1IlCHD0beFgWoIhbb0fuDXx97u9LUDEhW5w8k4FfirBZL25W&#10;WFl/5g86NalXEsKxQgNDSnOldWwHchiXfiYWrfPBYZI19NoGPEu4m/RjUTxrhyNLw4Az1QO1x+bH&#10;GbCxO3znl8NTvdu/+S6XNYW/xpi727x9BZUop6v5cv1uBb8UWn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r0bEAAAA3AAAAA8AAAAAAAAAAAAAAAAAmAIAAGRycy9k&#10;b3ducmV2LnhtbFBLBQYAAAAABAAEAPUAAACJAwAAAAA=&#10;" path="m260,130r,l250,95,235,70,220,50,200,30,185,15,165,10,145,5,125,,105,5,85,10,70,20,50,35,35,55,25,75,10,95,,120r260,10xe" filled="f" fillcolor="#dfd7e7 [664]" stroked="f" strokecolor="#5a5a5a [2109]" strokeweight=".25pt">
                    <v:path arrowok="t" o:connecttype="custom" o:connectlocs="260,130;260,130;250,95;235,70;220,50;200,30;200,30;185,15;165,10;145,5;125,0;125,0;105,5;85,10;70,20;50,35;50,35;35,55;25,75;10,95;0,120;260,130;260,130" o:connectangles="0,0,0,0,0,0,0,0,0,0,0,0,0,0,0,0,0,0,0,0,0,0,0"/>
                  </v:shape>
                  <v:shape id="Freeform 3751" o:spid="_x0000_s1043" style="position:absolute;left:1990;top:1185;width:335;height:330;visibility:visible;mso-wrap-style:square;v-text-anchor:top" coordsize="33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gYcEA&#10;AADcAAAADwAAAGRycy9kb3ducmV2LnhtbERPS4vCMBC+C/sfwgjeNNWDaDWVxaVQYRF8gNehmW1K&#10;m0lpotZ/vxEW9jYf33O2u8G24kG9rx0rmM8SEMSl0zVXCq6XfLoC4QOyxtYxKXiRh132Mdpiqt2T&#10;T/Q4h0rEEPYpKjAhdKmUvjRk0c9cRxy5H9dbDBH2ldQ9PmO4beUiSZbSYs2xwWBHe0Nlc75bBUdq&#10;fPFtDmvTnW6F3OdJ/nW7KjUZD58bEIGG8C/+cxc6zl+t4f1Mv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4GHBAAAA3AAAAA8AAAAAAAAAAAAAAAAAmAIAAGRycy9kb3du&#10;cmV2LnhtbFBLBQYAAAAABAAEAPUAAACGAwAAAAA=&#10;" path="m165,r,l135,,105,10,75,25,50,45,30,75,15,100,5,130,,165r5,30l10,220r10,20l35,265r15,15l75,305r30,15l135,330r30,l200,330r30,-10l260,305r25,-25l305,255r15,-25l330,200r5,-35l330,145r-5,-30l315,90,305,70,285,45,260,25,230,10,200,,165,xe" filled="f" fillcolor="#dfd7e7 [664]" stroked="f" strokecolor="#5a5a5a [2109]" strokeweight=".25pt">
                    <v:path arrowok="t" o:connecttype="custom" o:connectlocs="165,0;165,0;135,0;105,10;75,25;50,45;50,45;30,75;15,100;5,130;0,165;0,165;5,195;5,195;10,220;20,240;35,265;50,280;50,280;75,305;105,320;135,330;165,330;165,330;200,330;230,320;260,305;285,280;285,280;305,255;320,230;330,200;335,165;335,165;330,145;330,145;325,115;315,90;305,70;285,45;285,45;260,25;230,10;200,0;165,0;165,0" o:connectangles="0,0,0,0,0,0,0,0,0,0,0,0,0,0,0,0,0,0,0,0,0,0,0,0,0,0,0,0,0,0,0,0,0,0,0,0,0,0,0,0,0,0,0,0,0,0"/>
                  </v:shape>
                  <v:shape id="Freeform 3752" o:spid="_x0000_s1044" style="position:absolute;left:1995;top:1295;width:330;height:220;visibility:visible;mso-wrap-style:square;v-text-anchor:top" coordsize="3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fMMYA&#10;AADcAAAADwAAAGRycy9kb3ducmV2LnhtbESP3WoCQQyF74W+w5CCd3XW0opuHaWWCkpF/OkDhJl0&#10;d3Ens+yMur59cyF4l3BOzvkynXe+VhdqYxXYwHCQgSK2wVVcGPg9Ll/GoGJCdlgHJgM3ijCfPfWm&#10;mLtw5T1dDqlQEsIxRwNlSk2udbQleYyD0BCL9hdaj0nWttCuxauE+1q/ZtlIe6xYGkps6Kskezqc&#10;vYHd+7b5GQ3fvo92ZzeTW72g03phTP+5+/wAlahLD/P9euUEfyL48oxMo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GfMMYAAADcAAAADwAAAAAAAAAAAAAAAACYAgAAZHJz&#10;L2Rvd25yZXYueG1sUEsFBgAAAAAEAAQA9QAAAIsDAAAAAA==&#10;" path="m,85r,l5,110r10,20l30,155r15,15l70,195r30,15l130,220r30,l195,220r30,-10l255,195r25,-25l300,145r15,-25l325,90r5,-35l325,35r-55,90l205,,135,140,60,5,,85xe" filled="f" fillcolor="#dfd7e7 [664]" stroked="f" strokecolor="#5a5a5a [2109]" strokeweight=".25pt">
                    <v:path arrowok="t" o:connecttype="custom" o:connectlocs="0,85;0,85;5,110;15,130;30,155;45,170;45,170;70,195;100,210;130,220;160,220;160,220;195,220;225,210;255,195;280,170;280,170;300,145;315,120;325,90;330,55;330,55;325,35;270,125;205,0;135,140;60,5;0,85;0,85" o:connectangles="0,0,0,0,0,0,0,0,0,0,0,0,0,0,0,0,0,0,0,0,0,0,0,0,0,0,0,0,0"/>
                  </v:shape>
                  <v:shape id="Freeform 3753" o:spid="_x0000_s1045" style="position:absolute;left:110;top:270;width:290;height:240;visibility:visible;mso-wrap-style:square;v-text-anchor:top" coordsize="29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4xMAA&#10;AADcAAAADwAAAGRycy9kb3ducmV2LnhtbERPS4vCMBC+L/gfwgje1tQ9yFqNIqLorT7vQzO2xWZS&#10;kmxb/fWbhQVv8/E9Z7HqTS1acr6yrGAyTkAQ51ZXXCi4Xnaf3yB8QNZYWyYFT/KwWg4+Fphq2/GJ&#10;2nMoRAxhn6KCMoQmldLnJRn0Y9sQR+5uncEQoSukdtjFcFPLrySZSoMVx4YSG9qUlD/OP0ZB1tmb&#10;O12y1/F5dDvv9/ftPmuVGg379RxEoD68xf/ug47zZxP4eyZe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/4xMAAAADcAAAADwAAAAAAAAAAAAAAAACYAgAAZHJzL2Rvd25y&#10;ZXYueG1sUEsFBgAAAAAEAAQA9QAAAIUDAAAAAA==&#10;" path="m245,35r,l225,20,200,10,175,5,145,,115,5,90,10,65,20,45,35,20,60,5,90,,120r5,25l15,170r10,15l45,205r20,15l90,230r25,10l145,240r30,l200,230r25,-10l245,205r20,-20l280,160r5,-20l290,120,285,90,270,60,245,35xe" filled="f" fillcolor="#dfd7e7 [664]" stroked="f" strokecolor="#5a5a5a [2109]" strokeweight=".25pt">
                    <v:path arrowok="t" o:connecttype="custom" o:connectlocs="245,35;245,35;225,20;200,10;175,5;145,0;145,0;115,5;90,10;65,20;45,35;45,35;20,60;5,90;5,90;0,120;0,120;5,145;15,170;15,170;25,185;45,205;45,205;65,220;90,230;115,240;145,240;145,240;175,240;200,230;225,220;245,205;245,205;265,185;280,160;280,160;285,140;290,120;290,120;285,90;285,90;270,60;245,35;245,35" o:connectangles="0,0,0,0,0,0,0,0,0,0,0,0,0,0,0,0,0,0,0,0,0,0,0,0,0,0,0,0,0,0,0,0,0,0,0,0,0,0,0,0,0,0,0,0"/>
                  </v:shape>
                  <v:shape id="Freeform 3754" o:spid="_x0000_s1046" style="position:absolute;left:110;top:360;width:290;height:80;visibility:visible;mso-wrap-style:square;v-text-anchor:top" coordsize="29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vosEA&#10;AADcAAAADwAAAGRycy9kb3ducmV2LnhtbERP24rCMBB9X/Afwgi+rakKu1qNIoLgk66XDxiSsS02&#10;k9LE2vbrzcLCvs3hXGe1aW0pGqp94VjBZJyAINbOFJwpuF33n3MQPiAbLB2Tgo48bNaDjxWmxr34&#10;TM0lZCKGsE9RQR5ClUrpdU4W/dhVxJG7u9piiLDOpKnxFcNtKadJ8iUtFhwbcqxol5N+XJ5WweLn&#10;/DzO+v6qO32aNX3ncPt9UGo0bLdLEIHa8C/+cx9MnL+Ywu8z8QK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Yr6LBAAAA3AAAAA8AAAAAAAAAAAAAAAAAmAIAAGRycy9kb3du&#10;cmV2LnhtbFBLBQYAAAAABAAEAPUAAACGAwAAAAA=&#10;" path="m,30r,l5,55,15,80,280,70r5,-20l290,30,285,,5,,,30xe" filled="f" fillcolor="#dfd7e7 [664]" stroked="f" strokecolor="#5a5a5a [2109]" strokeweight=".25pt">
                    <v:path arrowok="t" o:connecttype="custom" o:connectlocs="0,30;0,30;5,55;15,80;280,70;280,70;285,50;290,30;290,30;285,0;5,0;5,0;0,30;0,30" o:connectangles="0,0,0,0,0,0,0,0,0,0,0,0,0,0"/>
                  </v:shape>
                  <v:shape id="Freeform 3755" o:spid="_x0000_s1047" style="position:absolute;left:375;top:1620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+NcIA&#10;AADcAAAADwAAAGRycy9kb3ducmV2LnhtbERPTWvCQBC9F/wPyxR6aza1oDZmFS0UAj0ZpechO8kG&#10;s7MxuzVpf323IHibx/ucfDvZTlxp8K1jBS9JCoK4crrlRsHp+PG8AuEDssbOMSn4IQ/bzewhx0y7&#10;kQ90LUMjYgj7DBWYEPpMSl8ZsugT1xNHrnaDxRDh0Eg94BjDbSfnabqQFluODQZ7ejdUnctvq6Dv&#10;wnK5+LqYffPbys9DuS/qyij19Djt1iACTeEuvrkLHee/vcL/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741wgAAANwAAAAPAAAAAAAAAAAAAAAAAJgCAABkcnMvZG93&#10;bnJldi54bWxQSwUGAAAAAAQABAD1AAAAhwMAAAAA&#10;" path="m155,230r105,65l235,195r65,-85l200,110,150,,105,115,,110r70,90l40,300,155,230xe" filled="f" fillcolor="#dfd7e7 [664]" stroked="f" strokecolor="#5a5a5a [2109]" strokeweight=".25pt">
                    <v:path arrowok="t" o:connecttype="custom" o:connectlocs="155,230;260,295;235,195;300,110;200,110;150,0;105,115;0,110;70,200;40,300;155,230;155,230" o:connectangles="0,0,0,0,0,0,0,0,0,0,0,0"/>
                  </v:shape>
                  <v:shape id="Freeform 3756" o:spid="_x0000_s1048" style="position:absolute;left:1520;top:1440;width:200;height:195;visibility:visible;mso-wrap-style:square;v-text-anchor:top" coordsize="20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lIMMA&#10;AADcAAAADwAAAGRycy9kb3ducmV2LnhtbERPTWvCQBC9C/0Pywi9iG4sIpq6ipZaPGoiaG9Ddkxi&#10;s7Mhu43x33cLgrd5vM9ZrDpTiZYaV1pWMB5FIIgzq0vOFRzT7XAGwnlkjZVlUnAnB6vlS2+BsbY3&#10;PlCb+FyEEHYxKii8r2MpXVaQQTeyNXHgLrYx6ANscqkbvIVwU8m3KJpKgyWHhgJr+igo+0l+jYKN&#10;mQz019lv29P39XOfXA6pzjdKvfa79TsIT51/ih/unQ7z5xP4fy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8lIMMAAADcAAAADwAAAAAAAAAAAAAAAACYAgAAZHJzL2Rv&#10;d25yZXYueG1sUEsFBgAAAAAEAAQA9QAAAIgDAAAAAA==&#10;" path="m200,95r,l200,75,195,60,185,40,170,25,155,15,140,5,120,,100,,80,,65,5,45,15,30,25,20,40,10,60,5,75,,95r5,20l10,135r10,15l30,165r15,15l65,190r15,5l100,195r20,l140,190r15,-10l170,165r15,-15l195,135r5,-20l200,95xe" filled="f" fillcolor="#dfd7e7 [664]" stroked="f" strokecolor="#5a5a5a [2109]" strokeweight=".25pt">
                    <v:path arrowok="t" o:connecttype="custom" o:connectlocs="200,95;200,95;200,75;195,60;185,40;170,25;170,25;155,15;140,5;120,0;100,0;100,0;80,0;65,5;45,15;30,25;30,25;20,40;10,60;5,75;0,95;0,95;5,115;10,135;20,150;30,165;30,165;45,180;65,190;80,195;100,195;100,195;120,195;140,190;155,180;170,165;170,165;185,150;195,135;200,115;200,95;200,95" o:connectangles="0,0,0,0,0,0,0,0,0,0,0,0,0,0,0,0,0,0,0,0,0,0,0,0,0,0,0,0,0,0,0,0,0,0,0,0,0,0,0,0,0,0"/>
                  </v:shape>
                  <v:shape id="Freeform 3757" o:spid="_x0000_s1049" style="position:absolute;left:2035;top:460;width:205;height:195;visibility:visible;mso-wrap-style:square;v-text-anchor:top" coordsize="20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hQMIA&#10;AADcAAAADwAAAGRycy9kb3ducmV2LnhtbERPS4vCMBC+C/sfwix4EU0VlbVrFBHUvfpY8Dg0Y1u3&#10;mdQkav33G0HwNh/fc6bzxlTiRs6XlhX0ewkI4szqknMFh/2q+wXCB2SNlWVS8CAP89lHa4qptnfe&#10;0m0XchFD2KeooAihTqX0WUEGfc/WxJE7WWcwROhyqR3eY7ip5CBJxtJgybGhwJqWBWV/u6tR8Lu5&#10;HKQZu+Oi3Ay3e3N+nNedpVLtz2bxDSJQE97il/tHx/mTETyfi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uFAwgAAANwAAAAPAAAAAAAAAAAAAAAAAJgCAABkcnMvZG93&#10;bnJldi54bWxQSwUGAAAAAAQABAD1AAAAhwMAAAAA&#10;" path="m100,r,l85,,70,5,60,15,50,25,40,50,35,80r-5,65l15,170r-5,10l,185r50,5l100,195r55,-5l205,185,190,170,175,145,165,80,160,45,145,25,140,10,130,5,115,,100,xe" filled="f" fillcolor="#dfd7e7 [664]" stroked="f" strokecolor="#5a5a5a [2109]" strokeweight=".25pt">
                    <v:path arrowok="t" o:connecttype="custom" o:connectlocs="100,0;100,0;85,0;70,5;60,15;50,25;50,25;40,50;35,80;35,80;30,145;30,145;15,170;10,180;0,185;0,185;50,190;100,195;155,190;205,185;205,185;190,170;175,145;175,145;165,80;165,80;160,45;145,25;145,25;140,10;130,5;115,0;100,0;100,0" o:connectangles="0,0,0,0,0,0,0,0,0,0,0,0,0,0,0,0,0,0,0,0,0,0,0,0,0,0,0,0,0,0,0,0,0,0"/>
                  </v:shape>
                  <v:shape id="Freeform 3758" o:spid="_x0000_s1050" style="position:absolute;left:765;top:315;width:505;height:710;visibility:visible;mso-wrap-style:square;v-text-anchor:top" coordsize="505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1fcMA&#10;AADcAAAADwAAAGRycy9kb3ducmV2LnhtbERP22oCMRB9L/gPYYS+SM1aROtqFNFapMVSb+/DZtws&#10;bibLJtXt3xtB6NscznUms8aW4kK1Lxwr6HUTEMSZ0wXnCg771csbCB+QNZaOScEfeZhNW08TTLW7&#10;8pYuu5CLGMI+RQUmhCqV0meGLPquq4gjd3K1xRBhnUtd4zWG21K+JslAWiw4NhisaGEoO+9+rYK+&#10;3399fOKP6fv5cNMpMzou37+Vem438zGIQE34Fz/cax3njwZwfyZ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41fcMAAADcAAAADwAAAAAAAAAAAAAAAACYAgAAZHJzL2Rv&#10;d25yZXYueG1sUEsFBgAAAAAEAAQA9QAAAIgDAAAAAA==&#10;" path="m190,625r,l155,605,125,580,95,555,70,530,50,500,35,470,25,435,15,400,10,370r,-35l10,305r5,-30l25,245,35,215,50,185,70,155,90,125r20,-25l135,80,160,60,185,45,215,30,245,20r35,-5l335,10r55,5l445,30r55,20l505,45,450,20,390,5,335,,275,5,245,15,210,25,185,35,155,55,130,75,105,95,80,120,60,150,45,180,30,210,15,240r-5,35l5,305,,335r,35l5,400r10,40l30,470r15,35l65,535r25,25l120,585r30,25l185,630r65,40l305,710r,-10l250,660,190,625xe" fillcolor="#8dc182 [1943]" stroked="f" strokecolor="#8dc182 [1943]" strokeweight=".25pt">
                    <v:path arrowok="t" o:connecttype="custom" o:connectlocs="190,625;125,580;70,530;35,470;15,400;10,370;10,305;25,245;50,185;70,155;110,100;160,60;215,30;280,15;335,10;445,30;505,45;450,20;335,0;275,5;210,25;155,55;105,95;60,150;45,180;15,240;5,305;0,370;5,400;30,470;65,535;120,585;185,630;250,670;305,700;250,660;190,625" o:connectangles="0,0,0,0,0,0,0,0,0,0,0,0,0,0,0,0,0,0,0,0,0,0,0,0,0,0,0,0,0,0,0,0,0,0,0,0,0"/>
                  </v:shape>
                  <v:shape id="Freeform 3759" o:spid="_x0000_s1051" style="position:absolute;left:540;top:1070;width:820;height:1590;visibility:visible;mso-wrap-style:square;v-text-anchor:top" coordsize="82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t2MMA&#10;AADcAAAADwAAAGRycy9kb3ducmV2LnhtbERP22rCQBB9F/oPyxT6Zjb6YG3qKqJYCoWCST9gkp1c&#10;2uxsyG6T6Nd3BaFvczjX2ewm04qBetdYVrCIYhDEhdUNVwq+stN8DcJ5ZI2tZVJwIQe77cNsg4m2&#10;I59pSH0lQgi7BBXU3neJlK6oyaCLbEccuNL2Bn2AfSV1j2MIN61cxvFKGmw4NNTY0aGm4if9NQre&#10;Dtgc88+M8v3yulh9fKdl6VOlnh6n/SsIT5P/F9/d7zrMf3mG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Vt2MMAAADcAAAADwAAAAAAAAAAAAAAAACYAgAAZHJzL2Rv&#10;d25yZXYueG1sUEsFBgAAAAAEAAQA9QAAAIgDAAAAAA==&#10;" path="m605,r,10l655,60r45,50l745,180r35,65l800,315r15,75l815,460r-5,35l800,530r-20,65l745,660r-25,30l695,725r-60,55l560,835r-80,45l385,930r-85,50l225,1030r-65,45l110,1125r-40,50l35,1220r-20,45l5,1305,,1345r5,35l15,1420r15,45l50,1505r25,45l110,1590r,-5l115,1585,80,1545,55,1500,35,1460,20,1420r-5,-40l10,1345r5,-40l20,1270r25,-45l75,1175r40,-45l170,1080r60,-45l305,985r85,-50l480,890r85,-50l640,785r30,-25l700,730r25,-35l750,665r35,-65l800,565r10,-35l815,495r5,-35l820,385,810,315,785,245,750,175,705,105,655,50,605,xe" fillcolor="#8dc182 [1943]" stroked="f" strokecolor="#8dc182 [1943]" strokeweight=".25pt">
                    <v:path arrowok="t" o:connecttype="custom" o:connectlocs="605,10;655,60;700,110;780,245;815,390;815,460;800,530;745,660;720,690;635,780;480,880;385,930;225,1030;110,1125;35,1220;15,1265;0,1345;15,1420;50,1505;110,1590;115,1585;80,1545;35,1460;15,1380;15,1305;20,1270;75,1175;170,1080;305,985;480,890;565,840;670,760;725,695;750,665;800,565;815,495;820,385;810,315;750,175;705,105;605,0" o:connectangles="0,0,0,0,0,0,0,0,0,0,0,0,0,0,0,0,0,0,0,0,0,0,0,0,0,0,0,0,0,0,0,0,0,0,0,0,0,0,0,0,0"/>
                  </v:shape>
                  <v:shape id="Freeform 3760" o:spid="_x0000_s1052" style="position:absolute;left:900;top:230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2ssYA&#10;AADcAAAADwAAAGRycy9kb3ducmV2LnhtbESPQW/CMAyF70j7D5En7YIgHQfGCgFNSEhsl2mUcTaN&#10;11Y0TpdkUP49PkziZus9v/d5sepdq84UYuPZwPM4A0VcettwZWBfbEYzUDEhW2w9k4ErRVgtHwYL&#10;zK2/8Bedd6lSEsIxRwN1Sl2udSxrchjHviMW7ccHh0nWUGkb8CLhrtWTLJtqhw1LQ40drWsqT7s/&#10;Z+AwdJvDNLwcvwv3/jkr1h/pdPw15umxf5uDStSnu/n/emsF/1V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U2ssYAAADcAAAADwAAAAAAAAAAAAAAAACYAgAAZHJz&#10;L2Rvd25yZXYueG1sUEsFBgAAAAAEAAQA9QAAAIsDAAAAAA==&#10;" path="m,20l20,45,45,35,35,,,20xe" fillcolor="#fbcb9a [1300]" stroked="f" strokecolor="#5a5a5a [2109]" strokeweight=".25pt">
                    <v:path arrowok="t" o:connecttype="custom" o:connectlocs="0,20;20,45;45,35;35,0;0,20;0,20" o:connectangles="0,0,0,0,0,0"/>
                  </v:shape>
                  <v:shape id="Freeform 3761" o:spid="_x0000_s1053" style="position:absolute;left:920;top:265;width:45;height:80;visibility:visible;mso-wrap-style:square;v-text-anchor:top" coordsize="4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D/sIA&#10;AADcAAAADwAAAGRycy9kb3ducmV2LnhtbERPTYvCMBC9C/6HMMJeRFNFZFuNIoIg7Em3F2+zzdhW&#10;m0lpYtv1128EYW/zeJ+z3vamEi01rrSsYDaNQBBnVpecK0i/D5NPEM4ja6wsk4JfcrDdDAdrTLTt&#10;+ETt2ecihLBLUEHhfZ1I6bKCDLqprYkDd7WNQR9gk0vdYBfCTSXnUbSUBksODQXWtC8ou58fRsGu&#10;W1S35fUSt+0zfaaX8keOoy+lPkb9bgXCU+//xW/3UYf5cQyvZ8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IP+wgAAANwAAAAPAAAAAAAAAAAAAAAAAJgCAABkcnMvZG93&#10;bnJldi54bWxQSwUGAAAAAAQABAD1AAAAhwMAAAAA&#10;" path="m45,80l25,,,10,45,80xe" fillcolor="#b3d5ab [1303]" stroked="f" strokecolor="#5a5a5a [2109]" strokeweight=".25pt">
                    <v:path arrowok="t" o:connecttype="custom" o:connectlocs="45,80;25,0;0,10;45,80;45,80" o:connectangles="0,0,0,0,0"/>
                  </v:shape>
                  <v:shape id="Freeform 3762" o:spid="_x0000_s1054" style="position:absolute;left:725;top:455;width:75;height:55;visibility:visible;mso-wrap-style:square;v-text-anchor:top" coordsize="7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IZsQA&#10;AADcAAAADwAAAGRycy9kb3ducmV2LnhtbESP0YrCMBRE34X9h3AXfNPUBXWpRhEXRVBBu37Apbm2&#10;xeamNtHW/fqNIPg4zMwZZjpvTSnuVLvCsoJBPwJBnFpdcKbg9LvqfYNwHlljaZkUPMjBfPbRmWKs&#10;bcNHuic+EwHCLkYFufdVLKVLczLo+rYiDt7Z1gZ9kHUmdY1NgJtSfkXRSBosOCzkWNEyp/SS3IwC&#10;e97eRu3uMt6vf9bJ8Lo5/FXDRqnuZ7uYgPDU+nf41d5oBYEIzzPh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CGbEAAAA3AAAAA8AAAAAAAAAAAAAAAAAmAIAAGRycy9k&#10;b3ducmV2LnhtbFBLBQYAAAAABAAEAPUAAACJAwAAAAA=&#10;" path="m75,55l15,,,20,75,55xe" fillcolor="#b3d5ab [1303]" stroked="f" strokecolor="#5a5a5a [2109]" strokeweight=".25pt">
                    <v:path arrowok="t" o:connecttype="custom" o:connectlocs="75,55;15,0;0,20;75,55;75,55" o:connectangles="0,0,0,0,0"/>
                  </v:shape>
                  <v:shape id="Freeform 3763" o:spid="_x0000_s1055" style="position:absolute;left:695;top:430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r1MYA&#10;AADcAAAADwAAAGRycy9kb3ducmV2LnhtbESPQWvCQBSE7wX/w/IKvRTdJIdUUlcpgmB7KSbV8zP7&#10;mgSzb+Puqum/7wqFHoeZ+YZZrEbTiys531lWkM4SEMS11R03Cr6qzXQOwgdkjb1lUvBDHlbLycMC&#10;C21vvKNrGRoRIewLVNCGMBRS+rolg35mB+LofVtnMETpGqkd3iLc9DJLklwa7DgutDjQuqX6VF6M&#10;gsOz2Rxy93LcV+b9c16tP8LpeFbq6XF8ewURaAz/4b/2VivIkhTu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r1MYAAADcAAAADwAAAAAAAAAAAAAAAACYAgAAZHJz&#10;L2Rvd25yZXYueG1sUEsFBgAAAAAEAAQA9QAAAIsDAAAAAA==&#10;" path="m45,25l20,,,35,30,45,45,25xe" fillcolor="#fbcb9a [1300]" stroked="f" strokecolor="#5a5a5a [2109]" strokeweight=".25pt">
                    <v:path arrowok="t" o:connecttype="custom" o:connectlocs="45,25;20,0;0,35;30,45;45,25;45,25" o:connectangles="0,0,0,0,0,0"/>
                  </v:shape>
                  <v:shape id="Freeform 3764" o:spid="_x0000_s1056" style="position:absolute;left:1160;top:20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risMA&#10;AADcAAAADwAAAGRycy9kb3ducmV2LnhtbESPQWvCQBSE7wX/w/KE3uquoYikriKCkJNgItrjI/vc&#10;BLNvQ3Zr0n/fLRR6HGbmG2azm1wnnjSE1rOG5UKBIK69adlquFTHtzWIEJENdp5JwzcF2G1nLxvM&#10;jR/5TM8yWpEgHHLU0MTY51KGuiGHYeF74uTd/eAwJjlYaQYcE9x1MlNqJR22nBYa7OnQUP0ov5yG&#10;m/8szjerwtWq/v10WmVVF69av86n/QeISFP8D/+1C6MhU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PrisMAAADcAAAADwAAAAAAAAAAAAAAAACYAgAAZHJzL2Rv&#10;d25yZXYueG1sUEsFBgAAAAAEAAQA9QAAAIgDAAAAAA==&#10;" path="m25,40l40,10,5,,,35r25,5xe" fillcolor="#fbcb9a [1300]" stroked="f" strokecolor="#5a5a5a [2109]" strokeweight=".25pt">
                    <v:path arrowok="t" o:connecttype="custom" o:connectlocs="25,40;40,10;5,0;0,35;25,40;25,40" o:connectangles="0,0,0,0,0,0"/>
                  </v:shape>
                  <v:shape id="Freeform 3765" o:spid="_x0000_s1057" style="position:absolute;left:1160;top:240;width:25;height:80;visibility:visible;mso-wrap-style:square;v-text-anchor:top" coordsize="2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40MIA&#10;AADcAAAADwAAAGRycy9kb3ducmV2LnhtbESPQYvCMBSE74L/ITxhb5qsgkjXKLIgenFhq+L10bxt&#10;i8lLaWLb/febBcHjMDPfMOvt4KzoqA21Zw3vMwWCuPCm5lLD5byfrkCEiGzQeiYNvxRguxmP1pgZ&#10;3/M3dXksRYJwyFBDFWOTSRmKihyGmW+Ik/fjW4cxybaUpsU+wZ2Vc6WW0mHNaaHChj4rKu75w2n4&#10;unZ0VGdnl5Sf7iu7u1G/P2j9Nhl2HyAiDfEVfraPRsNcLe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7jQwgAAANwAAAAPAAAAAAAAAAAAAAAAAJgCAABkcnMvZG93&#10;bnJldi54bWxQSwUGAAAAAAQABAD1AAAAhwMAAAAA&#10;" path="m,l,80,25,5,,xe" fillcolor="#b3d5ab [1303]" stroked="f" strokecolor="#5a5a5a [2109]" strokeweight=".25pt">
                    <v:path arrowok="t" o:connecttype="custom" o:connectlocs="0,0;0,80;25,5;0,0;0,0" o:connectangles="0,0,0,0,0"/>
                  </v:shape>
                  <v:shape id="Freeform 3766" o:spid="_x0000_s1058" style="position:absolute;left:1015;top:205;width:40;height:35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gVsUA&#10;AADcAAAADwAAAGRycy9kb3ducmV2LnhtbESPQWvCQBSE74L/YXlCL2I2BpEQXUWUQqEHa9reH9nX&#10;JDX7NmS3SZpf3y0Uehxm5htmfxxNI3rqXG1ZwTqKQRAXVtdcKnh7fVylIJxH1thYJgXf5OB4mM/2&#10;mGk78I363JciQNhlqKDyvs2kdEVFBl1kW+LgfdjOoA+yK6XucAhw08gkjrfSYM1hocKWzhUV9/zL&#10;KGiW9jp9kklfeOrb4T5enuv3SamHxXjagfA0+v/wX/tJK0jiD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yBWxQAAANwAAAAPAAAAAAAAAAAAAAAAAJgCAABkcnMv&#10;ZG93bnJldi54bWxQSwUGAAAAAAQABAD1AAAAigMAAAAA&#10;" path="m10,35r25,l40,,,,10,35xe" fillcolor="#fbcb9a [1300]" stroked="f" strokecolor="#5a5a5a [2109]" strokeweight=".25pt">
                    <v:path arrowok="t" o:connecttype="custom" o:connectlocs="10,35;35,35;40,0;0,0;10,35;10,35" o:connectangles="0,0,0,0,0,0"/>
                  </v:shape>
                  <v:shape id="Freeform 3767" o:spid="_x0000_s1059" style="position:absolute;left:1025;top:240;width:25;height:80;visibility:visible;mso-wrap-style:square;v-text-anchor:top" coordsize="2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FP8IA&#10;AADcAAAADwAAAGRycy9kb3ducmV2LnhtbESPQYvCMBSE74L/ITxhb5qsoEjXKLIgenFhq+L10bxt&#10;i8lLaWLb/febBcHjMDPfMOvt4KzoqA21Zw3vMwWCuPCm5lLD5byfrkCEiGzQeiYNvxRguxmP1pgZ&#10;3/M3dXksRYJwyFBDFWOTSRmKihyGmW+Ik/fjW4cxybaUpsU+wZ2Vc6WW0mHNaaHChj4rKu75w2n4&#10;unZ0VGdnl5Sf7iu7u1G/P2j9Nhl2HyAiDfEVfraPRsNcLe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oU/wgAAANwAAAAPAAAAAAAAAAAAAAAAAJgCAABkcnMvZG93&#10;bnJldi54bWxQSwUGAAAAAAQABAD1AAAAhwMAAAAA&#10;" path="m25,l,,20,80,25,xe" fillcolor="#b3d5ab [1303]" stroked="f" strokecolor="#5a5a5a [2109]" strokeweight=".25pt">
                    <v:path arrowok="t" o:connecttype="custom" o:connectlocs="25,0;0,0;20,80;25,0;25,0" o:connectangles="0,0,0,0,0"/>
                  </v:shape>
                  <v:shape id="Freeform 3768" o:spid="_x0000_s1060" style="position:absolute;left:1300;top:1230;width:80;height:35;visibility:visible;mso-wrap-style:square;v-text-anchor:top" coordsize="8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4CMUA&#10;AADcAAAADwAAAGRycy9kb3ducmV2LnhtbESPQWvCQBSE7wX/w/KE3pqNHoKkbkQKFaWHtlrB4zP7&#10;zAZ334bsNsZ/3y0Uehxm5htmuRqdFQP1ofWsYJblIIhrr1tuFHwdXp8WIEJE1mg9k4I7BVhVk4cl&#10;ltrf+JOGfWxEgnAoUYGJsSulDLUhhyHzHXHyLr53GJPsG6l7vCW4s3Ke54V02HJaMNjRi6H6uv92&#10;Ct7uH1fNxeL0buXGHIfdbHc6W6Uep+P6GUSkMf6H/9pbrWCeF/B7Jh0B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3gIxQAAANwAAAAPAAAAAAAAAAAAAAAAAJgCAABkcnMv&#10;ZG93bnJldi54bWxQSwUGAAAAAAQABAD1AAAAigMAAAAA&#10;" path="m80,25l70,,,35,80,25xe" fillcolor="#b3d5ab [1303]" stroked="f" strokecolor="#5a5a5a [2109]" strokeweight=".25pt">
                    <v:path arrowok="t" o:connecttype="custom" o:connectlocs="80,25;70,0;0,35;80,25;80,25" o:connectangles="0,0,0,0,0"/>
                  </v:shape>
                  <v:shape id="Freeform 3769" o:spid="_x0000_s1061" style="position:absolute;left:1370;top:1215;width:45;height:4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m4sUA&#10;AADcAAAADwAAAGRycy9kb3ducmV2LnhtbESPzWrDMBCE74W8g9hAbo2cQNrgWjYhEJpQyI9T3xdr&#10;a5taK2OpjtOnrwqFHoeZ+YZJstG0YqDeNZYVLOYRCOLS6oYrBe/X3eMahPPIGlvLpOBODrJ08pBg&#10;rO2NLzTkvhIBwi5GBbX3XSylK2sy6Oa2Iw7eh+0N+iD7SuoebwFuWrmMoidpsOGwUGNH25rKz/zL&#10;KHD4troei3NRfXfDkThfnU6vB6Vm03HzAsLT6P/Df+29VrCMnu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ibixQAAANwAAAAPAAAAAAAAAAAAAAAAAJgCAABkcnMv&#10;ZG93bnJldi54bWxQSwUGAAAAAAQABAD1AAAAigMAAAAA&#10;" path="m,15l10,40,45,35,30,,,15xe" fillcolor="#fbcb9a [1300]" stroked="f" strokecolor="#5a5a5a [2109]" strokeweight=".25pt">
                    <v:path arrowok="t" o:connecttype="custom" o:connectlocs="0,15;10,40;45,35;30,0;0,15;0,15" o:connectangles="0,0,0,0,0,0"/>
                  </v:shape>
                  <v:shape id="Freeform 3770" o:spid="_x0000_s1062" style="position:absolute;left:1215;top:1075;width:65;height:70;visibility:visible;mso-wrap-style:square;v-text-anchor:top" coordsize="6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2yscAA&#10;AADcAAAADwAAAGRycy9kb3ducmV2LnhtbERPTYvCMBC9C/6HMMJeZE0UFOkaRQTR04La4nXazLZd&#10;m0lpotZ/bw4Le3y879Wmt414UOdrxxqmEwWCuHCm5lJDetl/LkH4gGywcUwaXuRhsx4OVpgY9+QT&#10;Pc6hFDGEfYIaqhDaREpfVGTRT1xLHLkf11kMEXalNB0+Y7ht5EyphbRYc2yosKVdRcXtfLcalr/f&#10;40xlc5lfywPVeZr5HDOtP0b99gtEoD78i//cR6NhpuLaeC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2yscAAAADcAAAADwAAAAAAAAAAAAAAAACYAgAAZHJzL2Rvd25y&#10;ZXYueG1sUEsFBgAAAAAEAAQA9QAAAIUDAAAAAA==&#10;" path="m65,20l45,,,70,65,20xe" fillcolor="#b3d5ab [1303]" stroked="f" strokecolor="#5a5a5a [2109]" strokeweight=".25pt">
                    <v:path arrowok="t" o:connecttype="custom" o:connectlocs="65,20;45,0;0,70;65,20;65,20" o:connectangles="0,0,0,0,0"/>
                  </v:shape>
                  <v:shape id="Freeform 3771" o:spid="_x0000_s1063" style="position:absolute;left:1260;top:1050;width:50;height:45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178IA&#10;AADcAAAADwAAAGRycy9kb3ducmV2LnhtbESPQYvCMBSE74L/IbwFb5quiqxdo7irolddEb09mmdb&#10;tnkpSdT6740geBxm5htmMmtMJa7kfGlZwWcvAUGcWV1yrmD/t+p+gfABWWNlmRTcycNs2m5NMNX2&#10;xlu67kIuIoR9igqKEOpUSp8VZND3bE0cvbN1BkOULpfa4S3CTSX7STKSBkuOCwXW9FtQ9r+7GAWu&#10;tHJ5Wl4Wa14dz4MfbcbD7KBU56OZf4MI1IR3+NXeaAX9ZAzPM/E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nXvwgAAANwAAAAPAAAAAAAAAAAAAAAAAJgCAABkcnMvZG93&#10;bnJldi54bWxQSwUGAAAAAAQABAD1AAAAhwMAAAAA&#10;" path="m,25l20,45,50,20,20,,,25xe" fillcolor="#fbcb9a [1300]" stroked="f" strokecolor="#5a5a5a [2109]" strokeweight=".25pt">
                    <v:path arrowok="t" o:connecttype="custom" o:connectlocs="0,25;20,45;50,20;20,0;0,25;0,25" o:connectangles="0,0,0,0,0,0"/>
                  </v:shape>
                  <v:shape id="Freeform 3772" o:spid="_x0000_s1064" style="position:absolute;left:1425;top:137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Gu78A&#10;AADcAAAADwAAAGRycy9kb3ducmV2LnhtbERPy4rCMBTdD/gP4QruxsQiIh2jiCC4EnxgZ3lprmmx&#10;uSlN1Pr3ZiG4PJz3YtW7RjyoC7VnDZOxAkFcelOz1XA+bX/nIEJENth4Jg0vCrBaDn4WmBv/5AM9&#10;jtGKFMIhRw1VjG0uZSgrchjGviVO3NV3DmOCnZWmw2cKd43MlJpJhzWnhgpb2lRU3o53p6Hw/7tD&#10;YVW4WNVO9/tZdmriRevRsF//gYjUx6/4494ZDdkkzU9n0hG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1Ea7vwAAANwAAAAPAAAAAAAAAAAAAAAAAJgCAABkcnMvZG93bnJl&#10;di54bWxQSwUGAAAAAAQABAD1AAAAhAMAAAAA&#10;" path="m35,l,10,5,35r35,5l35,xe" fillcolor="#fbcb9a [1300]" stroked="f" strokecolor="#5a5a5a [2109]" strokeweight=".25pt">
                    <v:path arrowok="t" o:connecttype="custom" o:connectlocs="35,0;0,10;5,35;40,40;35,0;35,0" o:connectangles="0,0,0,0,0,0"/>
                  </v:shape>
                  <v:shape id="Freeform 3773" o:spid="_x0000_s1065" style="position:absolute;left:1345;top:1380;width:85;height:25;visibility:visible;mso-wrap-style:square;v-text-anchor:top" coordsize="8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ylMYA&#10;AADcAAAADwAAAGRycy9kb3ducmV2LnhtbESPT2vCQBTE7wW/w/KEXopuIig1dRUVioJ4aLT31+zL&#10;H5p9G7Nrkn77rlDocZiZ3zCrzWBq0VHrKssK4mkEgjizuuJCwfXyPnkF4TyyxtoyKfghB5v16GmF&#10;ibY9f1CX+kIECLsEFZTeN4mULivJoJvahjh4uW0N+iDbQuoW+wA3tZxF0UIarDgslNjQvqTsO70b&#10;Bcfl+eD7z3x+Pmy7dLG7nXYv+ZdSz+Nh+wbC0+D/w3/to1Ywi2N4nA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zylMYAAADcAAAADwAAAAAAAAAAAAAAAACYAgAAZHJz&#10;L2Rvd25yZXYueG1sUEsFBgAAAAAEAAQA9QAAAIsDAAAAAA==&#10;" path="m,15l85,25,80,,,15xe" fillcolor="#b3d5ab [1303]" stroked="f" strokecolor="#5a5a5a [2109]" strokeweight=".25pt">
                    <v:path arrowok="t" o:connecttype="custom" o:connectlocs="0,15;85,25;80,0;0,15;0,15" o:connectangles="0,0,0,0,0"/>
                  </v:shape>
                  <v:shape id="Freeform 3774" o:spid="_x0000_s1066" style="position:absolute;left:1430;top:155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9V8IA&#10;AADcAAAADwAAAGRycy9kb3ducmV2LnhtbESPQYvCMBSE78L+h/AW9qaJZZGlmhZZWPAkqIt6fDTP&#10;tNi8lCZq/fdGEDwOM/MNsygH14or9aHxrGE6USCIK28athr+d3/jHxAhIhtsPZOGOwUoi4/RAnPj&#10;b7yh6zZakSAcctRQx9jlUoaqJodh4jvi5J187zAm2VtperwluGtlptRMOmw4LdTY0W9N1Xl7cRoO&#10;/rjaHKwKe6u67/V6lu3auNf663NYzkFEGuI7/GqvjIZsmsHzTDoC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n1XwgAAANwAAAAPAAAAAAAAAAAAAAAAAJgCAABkcnMvZG93&#10;bnJldi54bWxQSwUGAAAAAAQABAD1AAAAhwMAAAAA&#10;" path="m,25l30,40,40,5,10,,,25xe" fillcolor="#fbcb9a [1300]" stroked="f" strokecolor="#5a5a5a [2109]" strokeweight=".25pt">
                    <v:path arrowok="t" o:connecttype="custom" o:connectlocs="0,25;30,40;40,5;10,0;0,25;0,25" o:connectangles="0,0,0,0,0,0"/>
                  </v:shape>
                  <v:shape id="Freeform 3775" o:spid="_x0000_s1067" style="position:absolute;left:1360;top:1535;width:80;height:40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W7MMA&#10;AADcAAAADwAAAGRycy9kb3ducmV2LnhtbESPT4vCMBTE78J+h/AW9iKaqiClaxRddkWP/sHzo3mb&#10;FpuX2sRav70RBI/DzPyGmS06W4mWGl86VjAaJiCIc6dLNgqOh79BCsIHZI2VY1JwJw+L+Udvhpl2&#10;N95Ruw9GRAj7DBUUIdSZlD4vyKIfupo4ev+usRiibIzUDd4i3FZynCRTabHkuFBgTT8F5ef91Sro&#10;X3arkJzSu5lc2+X2+OvN+pwq9fXZLb9BBOrCO/xqb7SC8WgC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WW7MMAAADcAAAADwAAAAAAAAAAAAAAAACYAgAAZHJzL2Rv&#10;d25yZXYueG1sUEsFBgAAAAAEAAQA9QAAAIgDAAAAAA==&#10;" path="m70,40l80,15,,,70,40xe" fillcolor="#b3d5ab [1303]" stroked="f" strokecolor="#5a5a5a [2109]" strokeweight=".25pt">
                    <v:path arrowok="t" o:connecttype="custom" o:connectlocs="70,40;80,15;0,0;70,40;70,40" o:connectangles="0,0,0,0,0"/>
                  </v:shape>
                  <v:shape id="Freeform 3776" o:spid="_x0000_s1068" style="position:absolute;left:1310;top:1700;width:80;height:40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OmMQA&#10;AADcAAAADwAAAGRycy9kb3ducmV2LnhtbESPT4vCMBTE7wt+h/AEL4umuouUahRd1mX36B88P5pn&#10;WmxeahNr/fYbQfA4zMxvmPmys5VoqfGlYwXjUQKCOHe6ZKPgsN8MUxA+IGusHJOCO3lYLnpvc8y0&#10;u/GW2l0wIkLYZ6igCKHOpPR5QRb9yNXE0Tu5xmKIsjFSN3iLcFvJSZJMpcWS40KBNX0VlJ93V6vg&#10;/bJdh+SY3s3HtV39Hb69+TmnSg363WoGIlAXXuFn+1crmIw/4XE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DpjEAAAA3AAAAA8AAAAAAAAAAAAAAAAAmAIAAGRycy9k&#10;b3ducmV2LnhtbFBLBQYAAAAABAAEAPUAAACJAwAAAAA=&#10;" path="m70,40l80,15,,,70,40xe" fillcolor="#b3d5ab [1303]" stroked="f" strokecolor="#5a5a5a [2109]" strokeweight=".25pt">
                    <v:path arrowok="t" o:connecttype="custom" o:connectlocs="70,40;80,15;0,0;70,40;70,40" o:connectangles="0,0,0,0,0"/>
                  </v:shape>
                  <v:shape id="Freeform 3777" o:spid="_x0000_s1069" style="position:absolute;left:1380;top:1715;width:45;height:4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L08MA&#10;AADcAAAADwAAAGRycy9kb3ducmV2LnhtbESPQYvCMBSE7wv+h/CEva2pQmWpRhFBVBZ0rXp/NM+2&#10;2LyUJtbu/nojCB6HmfmGmc47U4mWGldaVjAcRCCIM6tLzhWcjquvbxDOI2usLJOCP3Iwn/U+ppho&#10;e+cDtanPRYCwS1BB4X2dSOmyggy6ga2Jg3exjUEfZJNL3eA9wE0lR1E0lgZLDgsF1rQsKLumN6PA&#10;4U983J1/z/l/3e6I03i/X2+V+ux3iwkIT51/h1/tjVYwGsbwPBOO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GL08MAAADcAAAADwAAAAAAAAAAAAAAAACYAgAAZHJzL2Rv&#10;d25yZXYueG1sUEsFBgAAAAAEAAQA9QAAAIgDAAAAAA==&#10;" path="m10,l,25,35,40,45,5,10,xe" fillcolor="#fbcb9a [1300]" stroked="f" strokecolor="#5a5a5a [2109]" strokeweight=".25pt">
                    <v:path arrowok="t" o:connecttype="custom" o:connectlocs="10,0;0,25;35,40;45,5;10,0;10,0" o:connectangles="0,0,0,0,0,0"/>
                  </v:shape>
                  <v:shape id="Freeform 3778" o:spid="_x0000_s1070" style="position:absolute;left:1220;top:1815;width:45;height:80;visibility:visible;mso-wrap-style:square;v-text-anchor:top" coordsize="4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1qsUA&#10;AADcAAAADwAAAGRycy9kb3ducmV2LnhtbESPQYvCMBSE74L/ITxhL6KpshStRhFhYcHTai/ens2z&#10;rTYvpYlt119vFhY8DjPzDbPe9qYSLTWutKxgNo1AEGdWl5wrSE9fkwUI55E1VpZJwS852G6GgzUm&#10;2nb8Q+3R5yJA2CWooPC+TqR0WUEG3dTWxMG72sagD7LJpW6wC3BTyXkUxdJgyWGhwJr2BWX348Mo&#10;2HWf1S2+npdt+0yf6bm8yHF0UOpj1O9WIDz1/h3+b39rBfNZDH9nwhG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XWqxQAAANwAAAAPAAAAAAAAAAAAAAAAAJgCAABkcnMv&#10;ZG93bnJldi54bWxQSwUGAAAAAAQABAD1AAAAigMAAAAA&#10;" path="m25,80l45,70,,,25,80xe" fillcolor="#b3d5ab [1303]" stroked="f" strokecolor="#5a5a5a [2109]" strokeweight=".25pt">
                    <v:path arrowok="t" o:connecttype="custom" o:connectlocs="25,80;45,70;0,0;25,80;25,80" o:connectangles="0,0,0,0,0"/>
                  </v:shape>
                  <v:shape id="Freeform 3779" o:spid="_x0000_s1071" style="position:absolute;left:1245;top:1885;width:40;height:4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uOsUA&#10;AADcAAAADwAAAGRycy9kb3ducmV2LnhtbESPX2vCQBDE3wt+h2OFvtVLBK2knlIUwVJo8U/ft7k1&#10;CcnthtypqZ/eKxT6OMzMb5j5sneNulDnK2ED6SgBRZyLrbgwcDxsnmagfEC22AiTgR/ysFwMHuaY&#10;Wbnyji77UKgIYZ+hgTKENtPa5yU59CNpiaN3ks5hiLIrtO3wGuGu0eMkmWqHFceFEltalZTX+7Mz&#10;8PHVv9c7ma0n/Hb7/E5rOd2sGPM47F9fQAXqw3/4r721BsbpM/yeiUd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q46xQAAANwAAAAPAAAAAAAAAAAAAAAAAJgCAABkcnMv&#10;ZG93bnJldi54bWxQSwUGAAAAAAQABAD1AAAAigMAAAAA&#10;" path="m20,l,10,10,45,40,25,20,xe" fillcolor="#fbcb9a [1300]" stroked="f" strokecolor="#5a5a5a [2109]" strokeweight=".25pt">
                    <v:path arrowok="t" o:connecttype="custom" o:connectlocs="20,0;0,10;10,45;40,25;20,0;20,0" o:connectangles="0,0,0,0,0,0"/>
                  </v:shape>
                  <v:shape id="Freeform 3780" o:spid="_x0000_s1072" style="position:absolute;left:855;top:925;width:55;height:70;visibility:visible;mso-wrap-style:square;v-text-anchor:top" coordsize="5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s6LwA&#10;AADcAAAADwAAAGRycy9kb3ducmV2LnhtbERPyQrCMBC9C/5DGMGbplYQqUZxBW/iAl6HZmyLzaQ2&#10;0da/NwfB4+Pt82VrSvGm2hWWFYyGEQji1OqCMwXXy34wBeE8ssbSMin4kIPlotuZY6Jtwyd6n30m&#10;Qgi7BBXk3leJlC7NyaAb2oo4cHdbG/QB1pnUNTYh3JQyjqKJNFhwaMixok1O6eP8Mgr4/mmKFJ+3&#10;7X6Mxwutd7GlnVL9XruagfDU+r/45z5oBfEorA1nwhG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3+zovAAAANwAAAAPAAAAAAAAAAAAAAAAAJgCAABkcnMvZG93bnJldi54&#10;bWxQSwUGAAAAAAQABAD1AAAAgQMAAAAA&#10;" path="m,60l20,70,55,,,60xe" fillcolor="#b3d5ab [1303]" stroked="f" strokecolor="#5a5a5a [2109]" strokeweight=".25pt">
                    <v:path arrowok="t" o:connecttype="custom" o:connectlocs="0,60;20,70;55,0;0,60;0,60" o:connectangles="0,0,0,0,0"/>
                  </v:shape>
                  <v:shape id="Freeform 3781" o:spid="_x0000_s1073" style="position:absolute;left:830;top:98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xD8UA&#10;AADcAAAADwAAAGRycy9kb3ducmV2LnhtbESPQWsCMRSE74L/ITyhF9GsHtSuRhFBaHsRXev5uXnu&#10;Lm5etkmq23/fCILHYWa+YRar1tTiRs5XlhWMhgkI4tzqigsFx2w7mIHwAVljbZkU/JGH1bLbWWCq&#10;7Z33dDuEQkQI+xQVlCE0qZQ+L8mgH9qGOHoX6wyGKF0htcN7hJtajpNkIg1WHBdKbGhTUn49/BoF&#10;p77ZniZuev7OzOdulm2+wvX8o9Rbr13PQQRqwyv8bH9oBePROzzO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/EPxQAAANwAAAAPAAAAAAAAAAAAAAAAAJgCAABkcnMv&#10;ZG93bnJldi54bWxQSwUGAAAAAAQABAD1AAAAigMAAAAA&#10;" path="m45,10l25,,,25,30,45,45,10xe" fillcolor="#fbcb9a [1300]" stroked="f" strokecolor="#5a5a5a [2109]" strokeweight=".25pt">
                    <v:path arrowok="t" o:connecttype="custom" o:connectlocs="45,10;25,0;0,25;30,45;45,10;45,10" o:connectangles="0,0,0,0,0,0"/>
                  </v:shape>
                  <v:shape id="Freeform 3782" o:spid="_x0000_s1074" style="position:absolute;left:955;top:1045;width:40;height:4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888EA&#10;AADcAAAADwAAAGRycy9kb3ducmV2LnhtbERPTWvCQBC9F/wPywje6saARaKriFKoCC3aeh+zYxKS&#10;nQnZVaO/vnso9Ph434tV7xp1o85XwgYm4wQUcS624sLAz/f76wyUD8gWG2Ey8CAPq+XgZYGZlTsf&#10;6HYMhYoh7DM0UIbQZlr7vCSHfiwtceQu0jkMEXaFth3eY7hrdJokb9phxbGhxJY2JeX18eoMfJ76&#10;fX2Q2XbKu+fXeVLL5WnFmNGwX89BBerDv/jP/WENpGmcH8/E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/PPBAAAA3AAAAA8AAAAAAAAAAAAAAAAAmAIAAGRycy9kb3du&#10;cmV2LnhtbFBLBQYAAAAABAAEAPUAAACGAwAAAAA=&#10;" path="m40,10l20,,,35,35,45,40,10xe" fillcolor="#fbcb9a [1300]" stroked="f" strokecolor="#5a5a5a [2109]" strokeweight=".25pt">
                    <v:path arrowok="t" o:connecttype="custom" o:connectlocs="40,10;20,0;0,35;35,45;40,10;40,10" o:connectangles="0,0,0,0,0,0"/>
                  </v:shape>
                  <v:shape id="Freeform 3783" o:spid="_x0000_s1075" style="position:absolute;left:975;top:975;width:35;height:80;visibility:visible;mso-wrap-style:square;v-text-anchor:top" coordsize="3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HQMQA&#10;AADcAAAADwAAAGRycy9kb3ducmV2LnhtbESPQWvCQBSE7wX/w/IEb3VjFJXUVUpBEfFSLRRvr9nX&#10;JDT7NuyuSfz3rlDwOMzMN8xq05tatOR8ZVnBZJyAIM6trrhQ8HXevi5B+ICssbZMCm7kYbMevKww&#10;07bjT2pPoRARwj5DBWUITSalz0sy6Me2IY7er3UGQ5SukNphF+GmlmmSzKXBiuNCiQ19lJT/na5G&#10;wWL6vZjq7ii3Dg/t7Ocw3+8uqNRo2L+/gQjUh2f4v73XCtJ0Ao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eR0DEAAAA3AAAAA8AAAAAAAAAAAAAAAAAmAIAAGRycy9k&#10;b3ducmV2LnhtbFBLBQYAAAAABAAEAPUAAACJAwAAAAA=&#10;" path="m,70l20,80,35,,,70xe" fillcolor="#b3d5ab [1303]" stroked="f" strokecolor="#5a5a5a [2109]" strokeweight=".25pt">
                    <v:path arrowok="t" o:connecttype="custom" o:connectlocs="0,70;20,80;35,0;0,70;0,70" o:connectangles="0,0,0,0,0"/>
                  </v:shape>
                  <v:shape id="Freeform 3784" o:spid="_x0000_s1076" style="position:absolute;left:755;top:1990;width:55;height:75;visibility:visible;mso-wrap-style:square;v-text-anchor:top" coordsize="5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x1sMA&#10;AADcAAAADwAAAGRycy9kb3ducmV2LnhtbESPQWvCQBSE7wX/w/IEb3VjCGqiq4hQEHoyCl4f2ecm&#10;mH0bslsT++u7hUKPw8x8w2z3o23Fk3rfOFawmCcgiCunGzYKrpeP9zUIH5A1to5JwYs87HeTty0W&#10;2g18pmcZjIgQ9gUqqEPoCil9VZNFP3cdcfTurrcYouyN1D0OEW5bmSbJUlpsOC7U2NGxpupRflkF&#10;1a0x+Xe2zk8rug3mMzvm2bVUajYdDxsQgcbwH/5rn7SCNE3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Hx1sMAAADcAAAADwAAAAAAAAAAAAAAAACYAgAAZHJzL2Rv&#10;d25yZXYueG1sUEsFBgAAAAAEAAQA9QAAAIgDAAAAAA==&#10;" path="m20,l,15,55,75,20,xe" fillcolor="#b3d5ab [1303]" stroked="f" strokecolor="#5a5a5a [2109]" strokeweight=".25pt">
                    <v:path arrowok="t" o:connecttype="custom" o:connectlocs="20,0;0,15;55,75;20,0;20,0" o:connectangles="0,0,0,0,0"/>
                  </v:shape>
                  <v:shape id="Freeform 3785" o:spid="_x0000_s1077" style="position:absolute;left:730;top:1960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MWMUA&#10;AADcAAAADwAAAGRycy9kb3ducmV2LnhtbESPQWvCQBSE74L/YXmFXkQ3TUEluooIQtuLaFrPz+xr&#10;Esy+TXe3Gv+9Kwgeh5n5hpkvO9OIMzlfW1bwNkpAEBdW11wq+M43wykIH5A1NpZJwZU8LBf93hwz&#10;bS+8o/M+lCJC2GeooAqhzaT0RUUG/ci2xNH7tc5giNKVUju8RLhpZJokY2mw5rhQYUvriorT/t8o&#10;OAzM5jB2k+NPbj6303z9FU7HP6VeX7rVDESgLjzDj/aHVpCm7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wxYxQAAANwAAAAPAAAAAAAAAAAAAAAAAJgCAABkcnMv&#10;ZG93bnJldi54bWxQSwUGAAAAAAQABAD1AAAAigMAAAAA&#10;" path="m25,45l45,30,30,,,20,25,45xe" fillcolor="#fbcb9a [1300]" stroked="f" strokecolor="#5a5a5a [2109]" strokeweight=".25pt">
                    <v:path arrowok="t" o:connecttype="custom" o:connectlocs="25,45;45,30;30,0;0,20;25,45;25,45" o:connectangles="0,0,0,0,0,0"/>
                  </v:shape>
                  <v:shape id="Freeform 3786" o:spid="_x0000_s1078" style="position:absolute;left:565;top:2095;width:45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yiMQA&#10;AADcAAAADwAAAGRycy9kb3ducmV2LnhtbESPT4vCMBTE74LfITxhb5paRKRrlEUsetgF/6z3R/O2&#10;LW1eahNt/fYbQfA4zMxvmOW6N7W4U+tKywqmkwgEcWZ1ybmC33M6XoBwHlljbZkUPMjBejUcLDHR&#10;tuMj3U8+FwHCLkEFhfdNIqXLCjLoJrYhDt6fbQ36INtc6ha7ADe1jKNoLg2WHBYKbGhTUFadbkZB&#10;uvs2P+Uu3V+u1+mh6rvt4zKvlPoY9V+fIDz1/h1+tfdaQRzP4H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cojEAAAA3AAAAA8AAAAAAAAAAAAAAAAAmAIAAGRycy9k&#10;b3ducmV2LnhtbFBLBQYAAAAABAAEAPUAAACJAwAAAAA=&#10;" path="m45,30l20,,,30,25,50,45,30xe" fillcolor="#fbcb9a [1300]" stroked="f" strokecolor="#5a5a5a [2109]" strokeweight=".25pt">
                    <v:path arrowok="t" o:connecttype="custom" o:connectlocs="45,30;20,0;0,30;25,50;45,30;45,30" o:connectangles="0,0,0,0,0,0"/>
                  </v:shape>
                  <v:shape id="Freeform 3787" o:spid="_x0000_s1079" style="position:absolute;left:590;top:2125;width:70;height:65;visibility:visible;mso-wrap-style:square;v-text-anchor:top" coordsize="7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imMUA&#10;AADcAAAADwAAAGRycy9kb3ducmV2LnhtbESPT2sCMRTE74LfITzBW812wdJujSL9A54KrlI8vm5e&#10;d1c3L0uS1fjtTaHgcZiZ3zCLVTSdOJPzrWUFj7MMBHFldcu1gv3u8+EZhA/IGjvLpOBKHlbL8WiB&#10;hbYX3tK5DLVIEPYFKmhC6AspfdWQQT+zPXHyfq0zGJJ0tdQOLwluOpln2ZM02HJaaLCnt4aqUzkY&#10;Be/D+hhfDsPx20dnfg4f5enLt0pNJ3H9CiJQDPfwf3ujFeT5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WKYxQAAANwAAAAPAAAAAAAAAAAAAAAAAJgCAABkcnMv&#10;ZG93bnJldi54bWxQSwUGAAAAAAQABAD1AAAAigMAAAAA&#10;" path="m20,l,20,70,65,20,xe" fillcolor="#b3d5ab [1303]" stroked="f" strokecolor="#5a5a5a [2109]" strokeweight=".25pt">
                    <v:path arrowok="t" o:connecttype="custom" o:connectlocs="20,0;0,20;70,65;20,0;20,0" o:connectangles="0,0,0,0,0"/>
                  </v:shape>
                  <v:shape id="Freeform 3788" o:spid="_x0000_s1080" style="position:absolute;left:450;top:2265;width:40;height:4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7BHMQA&#10;AADcAAAADwAAAGRycy9kb3ducmV2LnhtbESPUWvCQBCE3wv9D8cW+lYvBioSPaVUBEvBotX3Nbcm&#10;IbndkDs1+ut7gtDHYWa+Yabz3jXqTJ2vhA0MBwko4lxsxYWB3e/ybQzKB2SLjTAZuJKH+ez5aYqZ&#10;lQtv6LwNhYoQ9hkaKENoM619XpJDP5CWOHpH6RyGKLtC2w4vEe4anSbJSDusOC6U2NJnSXm9PTkD&#10;633/XW9kvHjnr9vPYVjL8WbFmNeX/mMCKlAf/sOP9soaSNMR3M/EI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wRzEAAAA3AAAAA8AAAAAAAAAAAAAAAAAmAIAAGRycy9k&#10;b3ducmV2LnhtbFBLBQYAAAAABAAEAPUAAACJAwAAAAA=&#10;" path="m35,45l40,20,10,,,35,35,45xe" fillcolor="#fbcb9a [1300]" stroked="f" strokecolor="#5a5a5a [2109]" strokeweight=".25pt">
                    <v:path arrowok="t" o:connecttype="custom" o:connectlocs="35,45;40,20;10,0;0,35;35,45;35,45" o:connectangles="0,0,0,0,0,0"/>
                  </v:shape>
                  <v:shape id="Freeform 3789" o:spid="_x0000_s1081" style="position:absolute;left:485;top:2285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ELsQA&#10;AADcAAAADwAAAGRycy9kb3ducmV2LnhtbESPzW7CMBCE75V4B2uReqmK00gFlGIQpULlys8DbOPF&#10;SYnXkW2S8PZ1JSSOo5n5RrNYDbYRHflQO1bwNslAEJdO12wUnI7b1zmIEJE1No5JwY0CrJajpwUW&#10;2vW8p+4QjUgQDgUqqGJsCylDWZHFMHEtcfLOzluMSXojtcc+wW0j8yybSos1p4UKW9pUVF4OV6vg&#10;3Px8Xr+0+d19241/6cwsvPdeqefxsP4AEWmIj/C9vdMK8nwG/2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RC7EAAAA3AAAAA8AAAAAAAAAAAAAAAAAmAIAAGRycy9k&#10;b3ducmV2LnhtbFBLBQYAAAAABAAEAPUAAACJAwAAAAA=&#10;" path="m5,l,25,75,40,5,xe" fillcolor="#b3d5ab [1303]" stroked="f" strokecolor="#5a5a5a [2109]" strokeweight=".25pt">
                    <v:path arrowok="t" o:connecttype="custom" o:connectlocs="5,0;0,25;75,40;5,0;5,0" o:connectangles="0,0,0,0,0"/>
                  </v:shape>
                  <v:shape id="Freeform 3790" o:spid="_x0000_s1082" style="position:absolute;left:480;top:2485;width:80;height:40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3OIMAA&#10;AADcAAAADwAAAGRycy9kb3ducmV2LnhtbERPTYvCMBC9C/6HMAteZE2tsJSuUVRU9Kgrex6a2bTY&#10;TGoTa/335iDs8fG+58ve1qKj1leOFUwnCQjiwumKjYLLz+4zA+EDssbaMSl4koflYjiYY67dg0/U&#10;nYMRMYR9jgrKEJpcSl+UZNFPXEMcuT/XWgwRtkbqFh8x3NYyTZIvabHi2FBiQ5uSiuv5bhWMb6d1&#10;SH6zp5ndu9XxsvVmf82UGn30q28QgfrwL367D1pBmsa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3OIMAAAADcAAAADwAAAAAAAAAAAAAAAACYAgAAZHJzL2Rvd25y&#10;ZXYueG1sUEsFBgAAAAAEAAQA9QAAAIUDAAAAAA==&#10;" path="m80,l,15,5,40,80,xe" fillcolor="#b3d5ab [1303]" stroked="f" strokecolor="#5a5a5a [2109]" strokeweight=".25pt">
                    <v:path arrowok="t" o:connecttype="custom" o:connectlocs="80,0;0,15;5,40;80,0;80,0" o:connectangles="0,0,0,0,0"/>
                  </v:shape>
                  <v:shape id="Freeform 3791" o:spid="_x0000_s1083" style="position:absolute;left:445;top:250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lm8IA&#10;AADcAAAADwAAAGRycy9kb3ducmV2LnhtbESPQYvCMBSE74L/ITzBmyZbRNZqlEUQPAnqUj0+mrdp&#10;2ealNFHrvzfCwh6HmfmGWW1614g7daH2rOFjqkAQl97UbDV8n3eTTxAhIhtsPJOGJwXYrIeDFebG&#10;P/hI91O0IkE45KihirHNpQxlRQ7D1LfEyfvxncOYZGel6fCR4K6RmVJz6bDmtFBhS9uKyt/TzWm4&#10;+Ov+eLEqFFa1s8Nhnp2bWGg9HvVfSxCR+vgf/mvvjYYsW8D7TD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iWbwgAAANwAAAAPAAAAAAAAAAAAAAAAAJgCAABkcnMvZG93&#10;bnJldi54bWxQSwUGAAAAAAQABAD1AAAAhwMAAAAA&#10;" path="m40,25l35,,,5,10,40,40,25xe" fillcolor="#fbcb9a [1300]" stroked="f" strokecolor="#5a5a5a [2109]" strokeweight=".25pt">
                    <v:path arrowok="t" o:connecttype="custom" o:connectlocs="40,25;35,0;0,5;10,40;40,25;40,25" o:connectangles="0,0,0,0,0,0"/>
                  </v:shape>
                  <v:shape id="Freeform 3792" o:spid="_x0000_s1084" style="position:absolute;left:840;top:2645;width:515;height:370;visibility:visible;mso-wrap-style:square;v-text-anchor:top" coordsize="51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1WMMA&#10;AADcAAAADwAAAGRycy9kb3ducmV2LnhtbERPyWrDMBC9F/IPYgK9NXJTGlrXcjCGQmtyyXLocbAm&#10;tqk1ci15Sb6+OgRyfLw92c6mFSP1rrGs4HkVgSAurW64UnA6fj69gXAeWWNrmRRcyME2XTwkGGs7&#10;8Z7Gg69ECGEXo4La+y6W0pU1GXQr2xEH7mx7gz7AvpK6xymEm1auo2gjDTYcGmrsKK+p/D0MRkGe&#10;X/92p6rMWjLn7P11KH6+94VSj8s5+wDhafZ38c39pRWsX8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U1WMMAAADcAAAADwAAAAAAAAAAAAAAAACYAgAAZHJzL2Rv&#10;d25yZXYueG1sUEsFBgAAAAAEAAQA9QAAAIgDAAAAAA==&#10;" path="m,l45,370r470,-5l515,,,xe" fillcolor="#4da4d8 [1942]" stroked="f" strokecolor="#4da4d8 [1942]" strokeweight="1pt">
                    <v:fill color2="#c3e0f2 [662]" angle="135" focus="50%" type="gradient"/>
                    <v:shadow color="#0d2b3d [1606]" opacity=".5" offset="1pt"/>
                    <v:path arrowok="t" o:connecttype="custom" o:connectlocs="0,0;45,370;515,365;515,0;0,0;0,0" o:connectangles="0,0,0,0,0,0"/>
                  </v:shape>
                  <v:shape id="Freeform 3793" o:spid="_x0000_s1085" style="position:absolute;left:860;top:2760;width:495;height:110;visibility:visible;mso-wrap-style:square;v-text-anchor:top" coordsize="49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wksUA&#10;AADcAAAADwAAAGRycy9kb3ducmV2LnhtbESPX0vDQBDE3wW/w7EF3+zlDxSJvZZSUEr1xVTExyW3&#10;TUJze+FubWM/vScIPg4z8xtmuZ7coM4UYu/ZQD7PQBE33vbcGng/PN0/gIqCbHHwTAa+KcJ6dXuz&#10;xMr6C7/RuZZWJQjHCg10ImOldWw6chjnfiRO3tEHh5JkaLUNeElwN+giyxbaYc9pocORth01p/rL&#10;GZBr/nqoT0V5lf1zX4aFe/mMH8bczabNIyihSf7Df+2dNVCUO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3CSxQAAANwAAAAPAAAAAAAAAAAAAAAAAJgCAABkcnMv&#10;ZG93bnJldi54bWxQSwUGAAAAAAQABAD1AAAAigMAAAAA&#10;" path="m,35r5,75l495,95,495,,,35xe" fillcolor="#14415c [2406]" stroked="f" strokecolor="#5a5a5a [2109]" strokeweight=".25pt">
                    <v:path arrowok="t" o:connecttype="custom" o:connectlocs="0,35;5,110;495,95;495,0;0,35;0,35" o:connectangles="0,0,0,0,0,0"/>
                  </v:shape>
                  <v:shape id="Freeform 3794" o:spid="_x0000_s1086" style="position:absolute;left:1045;top:2645;width:135;height:370;visibility:visible;mso-wrap-style:square;v-text-anchor:top" coordsize="13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RjMUA&#10;AADcAAAADwAAAGRycy9kb3ducmV2LnhtbESPQWvCQBSE7wX/w/KE3urGCKGkrpIIUulBaDT0+sg+&#10;k2D2bchuTeqv7wqFHoeZ+YZZbyfTiRsNrrWsYLmIQBBXVrdcKzif9i+vIJxH1thZJgU/5GC7mT2t&#10;MdV25E+6Fb4WAcIuRQWN930qpasaMugWticO3sUOBn2QQy31gGOAm07GUZRIgy2HhQZ72jVUXYtv&#10;oyA/H8vknXM+lfjF4yW+lx/ZXann+ZS9gfA0+f/wX/ugFcSrGB5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BGMxQAAANwAAAAPAAAAAAAAAAAAAAAAAJgCAABkcnMv&#10;ZG93bnJldi54bWxQSwUGAAAAAAQABAD1AAAAigMAAAAA&#10;" path="m115,l,,40,370r95,l115,xe" fillcolor="#14415c [2406]" stroked="f" strokecolor="#5a5a5a [2109]" strokeweight=".25pt">
                    <v:path arrowok="t" o:connecttype="custom" o:connectlocs="115,0;0,0;40,370;135,370;115,0;115,0" o:connectangles="0,0,0,0,0,0"/>
                  </v:shape>
                  <v:shape id="Freeform 3795" o:spid="_x0000_s1087" style="position:absolute;left:785;top:2560;width:315;height:85;visibility:visible;mso-wrap-style:square;v-text-anchor:top" coordsize="31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zx8cA&#10;AADcAAAADwAAAGRycy9kb3ducmV2LnhtbESPT2sCMRTE7wW/Q3hCbzWrCyJboxSl+IceWrXg8ZG8&#10;7i5uXtJNum776ZuC0OMwM79h5sveNqKjNtSOFYxHGQhi7UzNpYLT8flhBiJEZIONY1LwTQGWi8Hd&#10;HAvjrvxG3SGWIkE4FKigitEXUgZdkcUwcp44eR+utRiTbEtpWrwmuG3kJMum0mLNaaFCT6uK9OXw&#10;ZRUc/abuzh7fX0/r/efPbv+Sn7VW6n7YPz2CiNTH//CtvTUKJnkO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588fHAAAA3AAAAA8AAAAAAAAAAAAAAAAAmAIAAGRy&#10;cy9kb3ducmV2LnhtbFBLBQYAAAAABAAEAPUAAACMAwAAAAA=&#10;" path="m30,l,50,315,85,30,xe" fillcolor="#14415c [2406]" stroked="f" strokecolor="#5a5a5a [2109]" strokeweight=".25pt">
                    <v:path arrowok="t" o:connecttype="custom" o:connectlocs="30,0;0,50;315,85;30,0;30,0" o:connectangles="0,0,0,0,0"/>
                  </v:shape>
                  <v:shape id="Freeform 3796" o:spid="_x0000_s1088" style="position:absolute;left:1100;top:253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IjysIA&#10;AADcAAAADwAAAGRycy9kb3ducmV2LnhtbESPT2sCMRTE74V+h/AEbzXxT0tZjSIFi/TWtfT82DyT&#10;xc3LkqTr+u1NodDjMDO/YTa70XdioJjawBrmMwWCuAmmZavh63R4egWRMrLBLjBpuFGC3fbxYYOV&#10;CVf+pKHOVhQIpwo1uJz7SsrUOPKYZqEnLt45RI+5yGiliXgtcN/JhVIv0mPLZcFhT2+Omkv94zXY&#10;g1HDvlF0ebbxPa6+64/e3bSeTsb9GkSmMf+H/9pHo2GxXMHvmXI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iPKwgAAANwAAAAPAAAAAAAAAAAAAAAAAJgCAABkcnMvZG93&#10;bnJldi54bWxQSwUGAAAAAAQABAD1AAAAhwMAAAAA&#10;" path="m285,45l275,,,110,285,45xe" fillcolor="#14415c [2406]" stroked="f" strokecolor="#5a5a5a [2109]" strokeweight=".25pt">
                    <v:path arrowok="t" o:connecttype="custom" o:connectlocs="285,45;275,0;0,110;285,45;285,45" o:connectangles="0,0,0,0,0"/>
                  </v:shape>
                  <v:shape id="Freeform 3797" o:spid="_x0000_s1089" style="position:absolute;left:1100;top:2310;width:280;height:335;visibility:visible;mso-wrap-style:square;v-text-anchor:top" coordsize="28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9MMA&#10;AADcAAAADwAAAGRycy9kb3ducmV2LnhtbESPQWvCQBSE74L/YXkFb7pptFKiq4hQ6LVGAt4e2dds&#10;MPs2Ztck9te7hUKPw8x8w2z3o21ET52vHSt4XSQgiEuna64UnPOP+TsIH5A1No5JwYM87HfTyRYz&#10;7Qb+ov4UKhEh7DNUYEJoMyl9aciiX7iWOHrfrrMYouwqqTscItw2Mk2StbRYc1ww2NLRUHk93a2C&#10;2wVlnj/SvjgPx/uq+bklhUGlZi/jYQMi0Bj+w3/tT60gXb7B75l4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ca9MMAAADcAAAADwAAAAAAAAAAAAAAAACYAgAAZHJzL2Rv&#10;d25yZXYueG1sUEsFBgAAAAAEAAQA9QAAAIgDAAAAAA==&#10;" path="m,335r,l55,225,75,185r25,-35l120,125r20,-20l160,100r15,l185,105r,15l180,140r-20,25l100,235,,335,85,270r70,-55l210,165r35,-45l270,85r5,-20l280,50,275,40,270,25,260,15,250,5,230,,210,,190,,170,5,150,15,135,25,100,60,75,105,45,170,20,245,,335xe" fillcolor="#14415c [2406]" stroked="f" strokecolor="#5a5a5a [2109]" strokeweight=".25pt">
                    <v:path arrowok="t" o:connecttype="custom" o:connectlocs="0,335;0,335;0,335;0,335;55,225;75,185;100,150;120,125;140,105;160,100;175,100;175,100;185,105;185,120;180,140;160,165;100,235;0,335;0,335;85,270;155,215;210,165;245,120;270,85;275,65;280,50;275,40;270,25;260,15;250,5;250,5;230,0;210,0;190,0;170,5;150,15;135,25;100,60;75,105;45,170;20,245;0,335;0,335" o:connectangles="0,0,0,0,0,0,0,0,0,0,0,0,0,0,0,0,0,0,0,0,0,0,0,0,0,0,0,0,0,0,0,0,0,0,0,0,0,0,0,0,0,0,0"/>
                  </v:shape>
                  <v:shape id="Freeform 3798" o:spid="_x0000_s1090" style="position:absolute;left:850;top:2355;width:250;height:290;visibility:visible;mso-wrap-style:square;v-text-anchor:top" coordsize="25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RgsYA&#10;AADcAAAADwAAAGRycy9kb3ducmV2LnhtbESPT2vCQBTE74V+h+UVvNVNUxFNXSVtEbxY/168PbIv&#10;2bTZtyG7avz2bqHQ4zAzv2Fmi9424kKdrx0reBkmIIgLp2uuFBwPy+cJCB+QNTaOScGNPCzmjw8z&#10;zLS78o4u+1CJCGGfoQITQptJ6QtDFv3QtcTRK11nMUTZVVJ3eI1w28g0ScbSYs1xwWBLH4aKn/3Z&#10;KsjL7Whansz7bn3++t7USdl+rqRSg6c+fwMRqA//4b/2SitIX8fwe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KRgsYAAADcAAAADwAAAAAAAAAAAAAAAACYAgAAZHJz&#10;L2Rvd25yZXYueG1sUEsFBgAAAAAEAAQA9QAAAIsDAAAAAA==&#10;" path="m250,290r,l160,205,105,145,85,120,80,105r,-10l90,90r10,l120,95r15,15l155,130r45,65l250,290,225,210,200,145,175,95,150,55,120,25,90,5,70,5,55,,20,10,10,15,5,25,,35,,45,5,75r20,30l65,145r45,40l175,235r75,55xe" fillcolor="#14415c [2406]" stroked="f" strokecolor="#5a5a5a [2109]" strokeweight=".25pt">
                    <v:path arrowok="t" o:connecttype="custom" o:connectlocs="250,290;250,290;160,205;105,145;85,120;80,105;80,95;90,90;90,90;100,90;120,95;135,110;155,130;200,195;250,290;250,290;250,290;250,290;225,210;200,145;175,95;150,55;120,25;90,5;70,5;55,0;20,10;20,10;10,15;5,25;0,35;0,45;5,75;25,105;65,145;110,185;175,235;250,290;250,290" o:connectangles="0,0,0,0,0,0,0,0,0,0,0,0,0,0,0,0,0,0,0,0,0,0,0,0,0,0,0,0,0,0,0,0,0,0,0,0,0,0,0"/>
                  </v:shape>
                  <v:shape id="Freeform 3799" o:spid="_x0000_s1091" style="position:absolute;left:465;top:2755;width:285;height:165;visibility:visible;mso-wrap-style:square;v-text-anchor:top" coordsize="28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BdsQA&#10;AADcAAAADwAAAGRycy9kb3ducmV2LnhtbESPT2vCQBTE70K/w/IKXqTZmICVNKtIoepVW2iPj+zL&#10;n5p9G7Orid/eLRQ8DjPzGyZfj6YVV+pdY1nBPIpBEBdWN1wp+Pr8eFmCcB5ZY2uZFNzIwXr1NMkx&#10;03bgA12PvhIBwi5DBbX3XSalK2oy6CLbEQevtL1BH2RfSd3jEOCmlUkcL6TBhsNCjR2911Scjhej&#10;4LL7nSez78P2VKZM5c/o6KyXSk2fx80bCE+jf4T/23utIElf4e9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AXbEAAAA3AAAAA8AAAAAAAAAAAAAAAAAmAIAAGRycy9k&#10;b3ducmV2LnhtbFBLBQYAAAAABAAEAPUAAACJAwAAAAA=&#10;" path="m85,80r,l60,65,35,60r-15,l5,75r,5l,90r10,15l30,120r35,15l110,150r45,15l220,145r25,-10l265,120r15,-10l285,100,280,90,270,85r-20,5l230,100r-55,25l225,80,240,55,250,35r,-15l240,10,230,5,215,15,200,30,190,55,175,85r-15,40l165,85r,-30l160,25,155,10,145,,130,,120,5,110,15r,20l115,65r10,30l135,125,110,100,85,80xe" fillcolor="#d86b77 [1941]" stroked="f" strokecolor="#5a5a5a [2109]" strokeweight=".25pt">
                    <v:path arrowok="t" o:connecttype="custom" o:connectlocs="85,80;85,80;60,65;35,60;20,60;5,75;5,75;5,80;0,90;10,105;30,120;65,135;65,135;110,150;155,165;220,145;220,145;245,135;265,120;280,110;285,100;285,100;280,90;270,85;250,90;230,100;175,125;175,125;225,80;225,80;240,55;250,35;250,20;240,10;240,10;230,5;215,15;200,30;190,55;190,55;175,85;160,125;160,125;165,85;165,55;165,55;160,25;155,10;145,0;130,0;130,0;120,5;110,15;110,35;115,65;115,65;125,95;135,125;135,125;110,100;85,80;85,80" o:connectangles="0,0,0,0,0,0,0,0,0,0,0,0,0,0,0,0,0,0,0,0,0,0,0,0,0,0,0,0,0,0,0,0,0,0,0,0,0,0,0,0,0,0,0,0,0,0,0,0,0,0,0,0,0,0,0,0,0,0,0,0,0,0"/>
                  </v:shape>
                  <v:shape id="Freeform 3800" o:spid="_x0000_s1092" style="position:absolute;left:310;top:2890;width:625;height:155;visibility:visible;mso-wrap-style:square;v-text-anchor:top" coordsize="62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sdcIA&#10;AADcAAAADwAAAGRycy9kb3ducmV2LnhtbERPy2rCQBTdC/7DcAvudFIFldRRrA/QlZiW1uU1c01i&#10;M3dCZjTx752F0OXhvGeL1pTiTrUrLCt4H0QgiFOrC84UfH9t+1MQziNrLC2Tggc5WMy7nRnG2jZ8&#10;pHviMxFC2MWoIPe+iqV0aU4G3cBWxIG72NqgD7DOpK6xCeGmlMMoGkuDBYeGHCta5ZT+JTejYLKf&#10;TM3P4fcsP5vNZn31yd6cCqV6b+3yA4Sn1v+LX+6dVjAchbXh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ux1wgAAANwAAAAPAAAAAAAAAAAAAAAAAJgCAABkcnMvZG93&#10;bnJldi54bWxQSwUGAAAAAAQABAD1AAAAhwMAAAAA&#10;" path="m625,155l625,,,25,20,155r605,xe" fillcolor="#d86b77 [1941]" stroked="f" strokecolor="#d86b77 [1941]" strokeweight="1pt">
                    <v:fill color2="#f2cdd1 [661]" angle="135" focus="50%" type="gradient"/>
                    <v:shadow color="#4e141a [1605]" opacity=".5" offset="1pt"/>
                    <v:path arrowok="t" o:connecttype="custom" o:connectlocs="625,155;625,0;0,25;20,155;625,155;625,155" o:connectangles="0,0,0,0,0,0"/>
                  </v:shape>
                  <v:shape id="Freeform 3801" o:spid="_x0000_s1093" style="position:absolute;left:575;top:2900;width:100;height:145;visibility:visible;mso-wrap-style:square;v-text-anchor:top" coordsize="10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uPsQA&#10;AADcAAAADwAAAGRycy9kb3ducmV2LnhtbESPwWrDMBBE74X8g9hAb7UcF0LrRAkh0NJLD3V9cG8b&#10;aWObWCtjqbb791UgkOMwM2+Y7X62nRhp8K1jBaskBUGsnWm5VlB+vz29gPAB2WDnmBT8kYf9bvGw&#10;xdy4ib9oLEItIoR9jgqaEPpcSq8bsugT1xNH7+wGiyHKoZZmwCnCbSezNF1Liy3HhQZ7OjakL8Wv&#10;VTB1n+W7DNmpKudLVvkf7Ri1Uo/L+bABEWgO9/Ct/WEUZM+vcD0Tj4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Lj7EAAAA3AAAAA8AAAAAAAAAAAAAAAAAmAIAAGRycy9k&#10;b3ducmV2LnhtbFBLBQYAAAAABAAEAPUAAACJAwAAAAA=&#10;" path="m,5l10,145r90,l100,,,5xe" fillcolor="#d86b77 [1941]" stroked="f" strokecolor="#5a5a5a [2109]" strokeweight=".25pt">
                    <v:path arrowok="t" o:connecttype="custom" o:connectlocs="0,5;10,145;100,145;100,0;0,5;0,5" o:connectangles="0,0,0,0,0,0"/>
                  </v:shape>
                </v:group>
                <v:group id="Group 3802" o:spid="_x0000_s1094" style="position:absolute;left:9021;top:7921;width:1387;height:1767" coordorigin="10,10" coordsize="2506,3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rect id="Rectangle 3803" o:spid="_x0000_s1095" style="position:absolute;left:10;top:270;width:2506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DWMUA&#10;AADcAAAADwAAAGRycy9kb3ducmV2LnhtbESPQWvCQBSE74X+h+UVeqsbrRSbuopYChUPYiqCt9fs&#10;Mwlm34bsq4n/3hUKHoeZ+YaZzntXqzO1ofJsYDhIQBHn3lZcGNj9fL1MQAVBtlh7JgMXCjCfPT5M&#10;MbW+4y2dMylUhHBI0UAp0qRah7wkh2HgG+LoHX3rUKJsC21b7CLc1XqUJG/aYcVxocSGliXlp+zP&#10;Gci05Ltkve/q7eX1ffPbHOSzWxnz/NQvPkAJ9XIP/7e/rYHReAi3M/EI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ANYxQAAANwAAAAPAAAAAAAAAAAAAAAAAJgCAABkcnMv&#10;ZG93bnJldi54bWxQSwUGAAAAAAQABAD1AAAAigMAAAAA&#10;" filled="f" fillcolor="white [3212]" stroked="f" strokecolor="gray [1629]" strokeweight=".25pt"/>
                  <v:shape id="Freeform 3804" o:spid="_x0000_s1096" style="position:absolute;left:10;top:1956;width:2506;height:1250;visibility:visible;mso-wrap-style:square;v-text-anchor:top" coordsize="2506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xBMMA&#10;AADcAAAADwAAAGRycy9kb3ducmV2LnhtbESPwWrDMBBE74X+g9hALqWRa0oJTpQQCiW5Nm3pdWut&#10;LWFrZSTFdv4+KhR6HGbmDbPdz64XI4VoPSt4WhUgiGuvLbcKPj/eHtcgYkLW2HsmBVeKsN/d322x&#10;0n7idxrPqRUZwrFCBSaloZIy1oYcxpUfiLPX+OAwZRlaqQNOGe56WRbFi3RoOS8YHOjVUN2dL05B&#10;sx6bn+7b2IfJdocw1sfTVzgqtVzMhw2IRHP6D/+1T1pB+VzC75l8BO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YxBMMAAADcAAAADwAAAAAAAAAAAAAAAACYAgAAZHJzL2Rv&#10;d25yZXYueG1sUEsFBgAAAAAEAAQA9QAAAIgDAAAAAA==&#10;" path="m1341,235r,l1256,225r-86,-15l1005,175,845,135,680,85,600,60,515,40,430,20,340,5,255,,165,,80,15,40,25,,40,,1250r2506,l2506,175r-15,-5l2476,165r-35,-20l2401,120,2356,95,2306,75,2276,65r-35,-5l2206,55r-35,l2131,60r-45,10l1981,100r-95,35l1716,195r-85,25l1541,235r-45,5l1446,245r-50,-5l1341,235xe" filled="f" fillcolor="white [3212]" stroked="f" strokecolor="gray [1629]" strokeweight=".25pt">
                    <v:path arrowok="t" o:connecttype="custom" o:connectlocs="1341,235;1341,235;1256,225;1170,210;1005,175;845,135;680,85;680,85;600,60;515,40;430,20;340,5;255,0;165,0;80,15;40,25;0,40;0,1250;2506,1250;2506,175;2506,175;2491,170;2476,165;2441,145;2401,120;2356,95;2306,75;2276,65;2241,60;2206,55;2171,55;2131,60;2086,70;2086,70;1981,100;1886,135;1716,195;1631,220;1541,235;1496,240;1446,245;1396,240;1341,235;1341,235" o:connectangles="0,0,0,0,0,0,0,0,0,0,0,0,0,0,0,0,0,0,0,0,0,0,0,0,0,0,0,0,0,0,0,0,0,0,0,0,0,0,0,0,0,0,0,0"/>
                  </v:shape>
                  <v:shape id="Freeform 3805" o:spid="_x0000_s1097" style="position:absolute;left:145;top:2586;width:2371;height:620;visibility:visible;mso-wrap-style:square;v-text-anchor:top" coordsize="2371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qusUA&#10;AADcAAAADwAAAGRycy9kb3ducmV2LnhtbESPX2vCQBDE3wW/w7GFvumlUYpET6mFSgtC8Q/t65rb&#10;5oK5vZDbavrte4WCj8PM/IZZrHrfqAt1sQ5s4GGcgSIug625MnA8vIxmoKIgW2wCk4EfirBaDgcL&#10;LGy48o4ue6lUgnAs0IATaQutY+nIYxyHljh5X6HzKEl2lbYdXhPcNzrPskftsea04LClZ0flef/t&#10;DZw+jyL59v38MV1XrnyLXm9nG2Pu7/qnOSihXm7h//arNZBPJ/B3Jh0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+q6xQAAANwAAAAPAAAAAAAAAAAAAAAAAJgCAABkcnMv&#10;ZG93bnJldi54bWxQSwUGAAAAAAQABAD1AAAAigMAAAAA&#10;" path="m,415r,l,440r10,30l30,495r20,25l80,545r35,25l160,595r45,25l2371,620r,-565l2191,30,2001,15,1801,5,1596,,1431,5r-155,5l1121,20,975,35,835,50,700,70,580,95,465,120,365,150r-95,35l190,220r-65,35l70,290,30,330,15,350,5,375,,395r,20xe" fillcolor="#d9c19b [1945]" stroked="f" strokecolor="#c19859 [3209]" strokeweight="1pt">
                    <v:shadow color="#664c26 [1609]" offset="1pt"/>
                    <v:path arrowok="t" o:connecttype="custom" o:connectlocs="0,415;0,415;0,440;10,470;30,495;50,520;80,545;115,570;160,595;205,620;2371,620;2371,55;2371,55;2191,30;2001,15;1801,5;1596,0;1596,0;1431,5;1276,10;1121,20;975,35;835,50;700,70;580,95;465,120;365,150;270,185;190,220;125,255;70,290;30,330;15,350;5,375;0,395;0,415;0,415" o:connectangles="0,0,0,0,0,0,0,0,0,0,0,0,0,0,0,0,0,0,0,0,0,0,0,0,0,0,0,0,0,0,0,0,0,0,0,0,0"/>
                  </v:shape>
                  <v:shape id="Freeform 3806" o:spid="_x0000_s1098" style="position:absolute;left:1105;top:15;width:926;height:2681;visibility:visible;mso-wrap-style:square;v-text-anchor:top" coordsize="926,2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6P8YA&#10;AADcAAAADwAAAGRycy9kb3ducmV2LnhtbESPQWvCQBSE7wX/w/KEXoputFIkdQ0qFIu3REW8vWZf&#10;kzTZtyG7avrv3YLQ4zAz3zCLpDeNuFLnKssKJuMIBHFudcWFgsP+YzQH4TyyxsYyKfglB8ly8LTA&#10;WNsbp3TNfCEChF2MCkrv21hKl5dk0I1tSxy8b9sZ9EF2hdQd3gLcNHIaRW/SYMVhocSWNiXldXYx&#10;Ck7+J3s95fuvrD0X6e58XL9s61Sp52G/egfhqff/4Uf7UyuYzmbwd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u6P8YAAADcAAAADwAAAAAAAAAAAAAAAACYAgAAZHJz&#10;L2Rvd25yZXYueG1sUEsFBgAAAAAEAAQA9QAAAIsDAAAAAA==&#10;" path="m,l,70,866,2676r30,5l926,2681,50,50,,xe" fillcolor="#997339 [2409]" stroked="f" strokecolor="#f2eadd [665]" strokeweight=".25pt">
                    <v:path arrowok="t" o:connecttype="custom" o:connectlocs="0,0;0,70;866,2676;866,2676;896,2681;926,2681;50,50;0,0;0,0" o:connectangles="0,0,0,0,0,0,0,0,0"/>
                  </v:shape>
                  <v:shape id="Freeform 3807" o:spid="_x0000_s1099" style="position:absolute;left:725;top:2431;width:941;height:610;visibility:visible;mso-wrap-style:square;v-text-anchor:top" coordsize="941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DDcYA&#10;AADcAAAADwAAAGRycy9kb3ducmV2LnhtbESPQWvCQBSE70L/w/IKXkQ3SlskugmlIgQKotaD3h7Z&#10;Z7Jt9m3Irpr++65Q8DjMzDfMMu9tI67UeeNYwXSSgCAunTZcKTh8rcdzED4ga2wck4Jf8pBnT4Ml&#10;ptrdeEfXfahEhLBPUUEdQptK6cuaLPqJa4mjd3adxRBlV0nd4S3CbSNnSfImLRqOCzW29FFT+bO/&#10;WAXFxs4/kzMWp+3q8K0vR7PbjIxSw+f+fQEiUB8e4f92oRXMXl7hfiY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ADDcYAAADcAAAADwAAAAAAAAAAAAAAAACYAgAAZHJz&#10;L2Rvd25yZXYueG1sUEsFBgAAAAAEAAQA9QAAAIsDAAAAAA==&#10;" path="m561,610l661,395r280,70l821,145,305,,,435,561,610xe" fillcolor="#d9c19b [1945]" strokecolor="#f2eadd [665]" strokeweight=".25pt">
                    <v:path arrowok="t" o:connecttype="custom" o:connectlocs="561,610;661,395;941,465;821,145;305,0;0,435;561,610;561,610" o:connectangles="0,0,0,0,0,0,0,0"/>
                  </v:shape>
                  <v:shape id="Freeform 3808" o:spid="_x0000_s1100" style="position:absolute;left:1286;top:2576;width:450;height:465;visibility:visible;mso-wrap-style:square;v-text-anchor:top" coordsize="45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D4sUA&#10;AADcAAAADwAAAGRycy9kb3ducmV2LnhtbESPQWsCMRSE74X+h/AKXopmFZGyGqWUFuzBQrXen5vn&#10;ZnXzsmyeuvXXm0LB4zAz3zCzRedrdaY2VoENDAcZKOIi2IpLAz+bj/4LqCjIFuvAZOCXIizmjw8z&#10;zG248Ded11KqBOGYowEn0uRax8KRxzgIDXHy9qH1KEm2pbYtXhLc13qUZRPtseK04LChN0fFcX3y&#10;BqT49OJW3WYru+H48L7/ul6Xz8b0nrrXKSihTu7h//bSGhiNJ/B3Jh0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4PixQAAANwAAAAPAAAAAAAAAAAAAAAAAJgCAABkcnMv&#10;ZG93bnJldi54bWxQSwUGAAAAAAQABAD1AAAAigMAAAAA&#10;" path="m260,l160,110,,465,75,450,240,70,380,320r70,-30l260,xe" fillcolor="#997339 [2409]" strokecolor="#f2eadd [665]" strokeweight=".25pt">
                    <v:path arrowok="t" o:connecttype="custom" o:connectlocs="260,0;160,110;0,465;75,450;240,70;380,320;450,290;260,0;260,0" o:connectangles="0,0,0,0,0,0,0,0,0"/>
                  </v:shape>
                  <v:shape id="Freeform 3809" o:spid="_x0000_s1101" style="position:absolute;left:230;top:1505;width:1861;height:1371;visibility:visible;mso-wrap-style:square;v-text-anchor:top" coordsize="1861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OwMUA&#10;AADcAAAADwAAAGRycy9kb3ducmV2LnhtbESP3WrCQBSE7wt9h+UIvasbbf0huoq0SFsQMdEHOGaP&#10;2dTs2ZBdNX37rlDo5TAz3zDzZWdrcaXWV44VDPoJCOLC6YpLBYf9+nkKwgdkjbVjUvBDHpaLx4c5&#10;ptrdOKNrHkoRIexTVGBCaFIpfWHIou+7hjh6J9daDFG2pdQt3iLc1nKYJGNpseK4YLChN0PFOb9Y&#10;BcUGw8d7LneXrxfM1t/b7OhGRqmnXreagQjUhf/wX/tTKxi+TuB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87AxQAAANwAAAAPAAAAAAAAAAAAAAAAAJgCAABkcnMv&#10;ZG93bnJldi54bWxQSwUGAAAAAAQABAD1AAAAigMAAAAA&#10;" path="m1116,r,l1086,95r-35,96l1010,281r-45,85l915,446r-60,80l795,606r-65,70l655,746r-80,65l495,876r-90,60l310,991r-95,55l110,1096,,1141r710,230l865,1326r145,-50l1146,1216r120,-60l1376,1091r100,-70l1561,946r75,-80l1701,781r30,-40l1756,696r25,-50l1801,601r15,-50l1831,501r20,-105l1861,286r-5,-110l1841,55,1116,xe" fillcolor="#e6d5bc [1305]" strokecolor="#f2eadd [665]" strokeweight=".25pt">
                    <v:path arrowok="t" o:connecttype="custom" o:connectlocs="1116,0;1116,0;1086,95;1051,191;1010,281;965,366;915,446;855,526;795,606;730,676;655,746;575,811;495,876;405,936;310,991;215,1046;110,1096;0,1141;710,1371;710,1371;865,1326;1010,1276;1146,1216;1266,1156;1376,1091;1476,1021;1561,946;1636,866;1701,781;1731,741;1756,696;1781,646;1801,601;1816,551;1831,501;1851,396;1861,286;1856,176;1841,55;1116,0;1116,0" o:connectangles="0,0,0,0,0,0,0,0,0,0,0,0,0,0,0,0,0,0,0,0,0,0,0,0,0,0,0,0,0,0,0,0,0,0,0,0,0,0,0,0,0"/>
                  </v:shape>
                  <v:shape id="Freeform 3810" o:spid="_x0000_s1102" style="position:absolute;left:940;top:1560;width:1151;height:1316;visibility:visible;mso-wrap-style:square;v-text-anchor:top" coordsize="1151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pkzMMA&#10;AADcAAAADwAAAGRycy9kb3ducmV2LnhtbERPW2vCMBR+H/gfwhF8GZpah0o1igiCCIPphpe3Q3Ns&#10;is1JaaLWf788DPb48d3ny9ZW4kGNLx0rGA4SEMS50yUXCn6+N/0pCB+QNVaOScGLPCwXnbc5Zto9&#10;eU+PQyhEDGGfoQITQp1J6XNDFv3A1cSRu7rGYoiwKaRu8BnDbSXTJBlLiyXHBoM1rQ3lt8PdKrjs&#10;9PbaTmjlTHosP99H59OXPSvV67arGYhAbfgX/7m3WkH6EdfGM/E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pkzMMAAADcAAAADwAAAAAAAAAAAAAAAACYAgAAZHJzL2Rv&#10;d25yZXYueG1sUEsFBgAAAAAEAAQA9QAAAIgDAAAAAA==&#10;" path="m,1316r,l155,1271r145,-50l436,1161r120,-60l666,1036,766,966r85,-75l926,811r65,-85l1021,686r25,-45l1071,591r20,-45l1106,496r15,-50l1141,341r10,-110l1146,121,1131,r-15,116l1096,226r-30,105l1026,431r-40,95l931,621r-60,85l806,791r-75,80l651,946r-90,75l461,1086r-100,65l245,1211r-120,55l,1316xe" fillcolor="#d9c19b [1945]" strokecolor="#f2eadd [665]" strokeweight=".25pt">
                    <v:path arrowok="t" o:connecttype="custom" o:connectlocs="0,1316;0,1316;155,1271;300,1221;436,1161;556,1101;666,1036;766,966;851,891;926,811;991,726;1021,686;1046,641;1071,591;1091,546;1106,496;1121,446;1141,341;1151,231;1146,121;1131,0;1131,0;1116,116;1096,226;1066,331;1026,431;986,526;931,621;871,706;806,791;731,871;651,946;561,1021;461,1086;361,1151;245,1211;125,1266;0,1316;0,1316" o:connectangles="0,0,0,0,0,0,0,0,0,0,0,0,0,0,0,0,0,0,0,0,0,0,0,0,0,0,0,0,0,0,0,0,0,0,0,0,0,0,0"/>
                  </v:shape>
                  <v:shape id="Freeform 3811" o:spid="_x0000_s1103" style="position:absolute;left:1195;top:1651;width:846;height:360;visibility:visible;mso-wrap-style:square;v-text-anchor:top" coordsize="84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2EcUA&#10;AADcAAAADwAAAGRycy9kb3ducmV2LnhtbESPQWsCMRSE74X+h/AEL1KzVWt1NUoRBAserC2eH5vn&#10;7uLmJU2irv++EYQeh5n5hpkvW9OIC/lQW1bw2s9AEBdW11wq+Plev0xAhIissbFMCm4UYLl4fppj&#10;ru2Vv+iyj6VIEA45KqhidLmUoajIYOhbR5y8o/UGY5K+lNrjNcFNIwdZNpYGa04LFTpaVVSc9mej&#10;gM1urLf+WLwfhr1f785vt8+1U6rbaT9mICK18T/8aG+0gsFoC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7YRxQAAANwAAAAPAAAAAAAAAAAAAAAAAJgCAABkcnMv&#10;ZG93bnJldi54bWxQSwUGAAAAAAQABAD1AAAAigMAAAAA&#10;" path="m101,r,l55,110,,215,766,360r25,-65l811,235r20,-65l846,100,101,xe" fillcolor="#d9c19b [1945]" strokecolor="#f2eadd [665]" strokeweight=".25pt">
                    <v:path arrowok="t" o:connecttype="custom" o:connectlocs="101,0;101,0;55,110;0,215;766,360;766,360;791,295;811,235;831,170;846,100;846,100;101,0;101,0" o:connectangles="0,0,0,0,0,0,0,0,0,0,0,0,0"/>
                  </v:shape>
                  <v:shape id="Freeform 3812" o:spid="_x0000_s1104" style="position:absolute;left:1961;top:1751;width:130;height:345;visibility:visible;mso-wrap-style:square;v-text-anchor:top" coordsize="13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cecEA&#10;AADcAAAADwAAAGRycy9kb3ducmV2LnhtbERPy4rCMBTdC/5DuIIb0XQKPqhGEUFwVo4PXF+aa1Nt&#10;bkqT0TpfP1kILg/nvVi1thIPanzpWMHXKAFBnDtdcqHgfNoOZyB8QNZYOSYFL/KwWnY7C8y0e/KB&#10;HsdQiBjCPkMFJoQ6k9Lnhiz6kauJI3d1jcUQYVNI3eAzhttKpkkykRZLjg0Ga9oYyu/HX6tge7HT&#10;19WUf+PJ7HuQ7n/07bDXSvV77XoOIlAbPuK3e6cVpOM4P5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ZnHnBAAAA3AAAAA8AAAAAAAAAAAAAAAAAmAIAAGRycy9kb3du&#10;cmV2LnhtbFBLBQYAAAAABAAEAPUAAACGAwAAAAA=&#10;" path="m,260r,l70,345,95,275r15,-75l120,125,130,45,80,,65,70,45,135,25,195,,260xe" fillcolor="#997339 [2409]" strokecolor="#f2eadd [665]" strokeweight=".25pt">
                    <v:path arrowok="t" o:connecttype="custom" o:connectlocs="0,260;0,260;70,345;70,345;95,275;110,200;120,125;130,45;80,0;80,0;65,70;45,135;25,195;0,260;0,260" o:connectangles="0,0,0,0,0,0,0,0,0,0,0,0,0,0,0"/>
                  </v:shape>
                  <v:shape id="Freeform 3813" o:spid="_x0000_s1105" style="position:absolute;left:1646;top:2251;width:245;height:295;visibility:visible;mso-wrap-style:square;v-text-anchor:top" coordsize="24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4u8QA&#10;AADcAAAADwAAAGRycy9kb3ducmV2LnhtbESP0WoCMRRE3wX/IVzBN82u2CJbo9iCoC9ibT/gdnPd&#10;jW5uliS669+bQqGPw8ycYZbr3jbiTj4YxwryaQaCuHTacKXg+2s7WYAIEVlj45gUPCjAejUcLLHQ&#10;ruNPup9iJRKEQ4EK6hjbQspQ1mQxTF1LnLyz8xZjkr6S2mOX4LaRsyx7lRYNp4UaW/qoqbyeblZB&#10;15hFbs6Xw3Ff/Wznm2Pv57d3pcajfvMGIlIf/8N/7Z1WMHvJ4fdMO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uLvEAAAA3AAAAA8AAAAAAAAAAAAAAAAAmAIAAGRycy9k&#10;b3ducmV2LnhtbFBLBQYAAAAABAAEAPUAAACJAwAAAAA=&#10;" path="m245,90l175,,135,55,95,105,50,155,,205r30,90l95,250r55,-50l200,145,245,90xe" fillcolor="#997339 [2409]" strokecolor="#f2eadd [665]" strokeweight=".25pt">
                    <v:path arrowok="t" o:connecttype="custom" o:connectlocs="245,90;175,0;175,0;135,55;95,105;50,155;0,205;30,295;30,295;95,250;150,200;200,145;245,90;245,90" o:connectangles="0,0,0,0,0,0,0,0,0,0,0,0,0,0"/>
                  </v:shape>
                  <v:shape id="Freeform 3814" o:spid="_x0000_s1106" style="position:absolute;left:890;top:2066;width:931;height:390;visibility:visible;mso-wrap-style:square;v-text-anchor:top" coordsize="93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qbcUA&#10;AADcAAAADwAAAGRycy9kb3ducmV2LnhtbESPQWvCQBSE74L/YXlCb3XXSKVGN0HElrbgQevF2zP7&#10;mqRm34bsVtN/3xUKHoeZ+YZZ5r1txIU6XzvWMBkrEMSFMzWXGg6fL4/PIHxANtg4Jg2/5CHPhoMl&#10;psZdeUeXfShFhLBPUUMVQptK6YuKLPqxa4mj9+U6iyHKrpSmw2uE20YmSs2kxZrjQoUtrSsqzvsf&#10;q0G55HXrj/OT/X7fnD7W0zBVhdH6YdSvFiAC9eEe/m+/GQ3JUwK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6ptxQAAANwAAAAPAAAAAAAAAAAAAAAAAJgCAABkcnMv&#10;ZG93bnJldi54bWxQSwUGAAAAAAQABAD1AAAAigMAAAAA&#10;" path="m931,185r,l170,,90,90,,180,756,390r50,-50l851,290r40,-50l931,185xe" fillcolor="#d9c19b [1945]" strokecolor="#f2eadd [665]" strokeweight=".25pt">
                    <v:path arrowok="t" o:connecttype="custom" o:connectlocs="931,185;931,185;170,0;170,0;90,90;0,180;756,390;756,390;806,340;851,290;891,240;931,185;931,185" o:connectangles="0,0,0,0,0,0,0,0,0,0,0,0,0"/>
                  </v:shape>
                  <v:shape id="Freeform 3815" o:spid="_x0000_s1107" style="position:absolute;left:510;top:2391;width:951;height:365;visibility:visible;mso-wrap-style:square;v-text-anchor:top" coordsize="9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jwMYA&#10;AADcAAAADwAAAGRycy9kb3ducmV2LnhtbESP3WoCMRSE7wu+QzhCb0SztfjTrVGKIBVKoa4+wGFz&#10;9qfdnGyTuK5vbwpCL4eZ+YZZbXrTiI6cry0reJokIIhzq2suFZyOu/EShA/IGhvLpOBKHjbrwcMK&#10;U20vfKAuC6WIEPYpKqhCaFMpfV6RQT+xLXH0CusMhihdKbXDS4SbRk6TZC4N1hwXKmxpW1H+k52N&#10;gnz7W+wX3e5z9FXMli8f7+fs25FSj8P+7RVEoD78h+/tvVYwnT3D35l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vjwMYAAADcAAAADwAAAAAAAAAAAAAAAACYAgAAZHJz&#10;L2Rvd25yZXYueG1sUEsFBgAAAAAEAAQA9QAAAIsDAAAAAA==&#10;" path="m951,220r,-5l200,,105,65,,125,700,365,831,295,951,220xe" fillcolor="#d9c19b [1945]" strokecolor="#f2eadd [665]" strokeweight=".25pt">
                    <v:path arrowok="t" o:connecttype="custom" o:connectlocs="951,220;951,215;200,0;200,0;105,65;0,125;700,365;700,365;831,295;951,220;951,220" o:connectangles="0,0,0,0,0,0,0,0,0,0,0"/>
                  </v:shape>
                  <v:shape id="Freeform 3816" o:spid="_x0000_s1108" style="position:absolute;left:1210;top:2611;width:266;height:175;visibility:visible;mso-wrap-style:square;v-text-anchor:top" coordsize="26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CYMYA&#10;AADcAAAADwAAAGRycy9kb3ducmV2LnhtbESPT2vCQBTE7wW/w/IEL6VuzB+R6CpSKFhvTfXQ2yP7&#10;TILZtyG7mrSfvisUehxm5jfMZjeaVtypd41lBYt5BIK4tLrhSsHp8+1lBcJ5ZI2tZVLwTQ5228nT&#10;BnNtB/6ge+ErESDsclRQe9/lUrqyJoNubjvi4F1sb9AH2VdS9zgEuGllHEVLabDhsFBjR681ldfi&#10;ZhRk2dEn6XN3G1ft6ec9Obvi+uWUmk3H/RqEp9H/h//aB60gzlJ4nA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+CYMYAAADcAAAADwAAAAAAAAAAAAAAAACYAgAAZHJz&#10;L2Rvd25yZXYueG1sUEsFBgAAAAAEAAQA9QAAAIsDAAAAAA==&#10;" path="m,145r5,30l141,120,266,60,251,,131,75,,145xe" fillcolor="#997339 [2409]" strokecolor="#f2eadd [665]" strokeweight=".25pt">
                    <v:path arrowok="t" o:connecttype="custom" o:connectlocs="0,145;5,175;5,175;141,120;266,60;251,0;251,0;131,75;0,145;0,145" o:connectangles="0,0,0,0,0,0,0,0,0,0"/>
                  </v:shape>
                  <v:shape id="Freeform 3817" o:spid="_x0000_s1109" style="position:absolute;left:710;top:1205;width:300;height:541;visibility:visible;mso-wrap-style:square;v-text-anchor:top" coordsize="300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2HjMAA&#10;AADcAAAADwAAAGRycy9kb3ducmV2LnhtbESPT4vCMBTE74LfITzBm6YqXaQaRXQVj/69P5pnG9q8&#10;lCar9dtvFoQ9DjPzG2a57mwtntR641jBZJyAIM6dNlwouF33ozkIH5A11o5JwZs8rFf93hIz7V58&#10;puclFCJC2GeooAyhyaT0eUkW/dg1xNF7uNZiiLItpG7xFeG2ltMk+ZIWDceFEhvalpRXlx+r4ED3&#10;6nw8UEjvxuLM0LffnSqlhoNuswARqAv/4U/7qBVM0xT+zs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2HjMAAAADcAAAADwAAAAAAAAAAAAAAAACYAgAAZHJzL2Rvd25y&#10;ZXYueG1sUEsFBgAAAAAEAAQA9QAAAIUDAAAAAA==&#10;" path="m140,90l300,35,285,15r,-10l290,,115,75,,531r20,10l140,90xe" fillcolor="#e59ca4 [1301]" stroked="f" strokecolor="#7f7f7f [1612]" strokeweight=".25pt">
                    <v:path arrowok="t" o:connecttype="custom" o:connectlocs="140,90;300,35;300,35;285,15;285,5;290,0;115,75;0,531;20,541;140,90;140,90" o:connectangles="0,0,0,0,0,0,0,0,0,0,0"/>
                  </v:shape>
                  <v:shape id="Freeform 3818" o:spid="_x0000_s1110" style="position:absolute;left:525;top:1315;width:195;height:190;visibility:visible;mso-wrap-style:square;v-text-anchor:top" coordsize="19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+IcMA&#10;AADcAAAADwAAAGRycy9kb3ducmV2LnhtbESPQYvCMBSE74L/ITxhb5qqKFKNYsWV9SDLqhdvj+bZ&#10;VpuX0kTt/nsjCB6HmfmGmS0aU4o71a6wrKDfi0AQp1YXnCk4Hr67ExDOI2ssLZOCf3KwmLdbM4y1&#10;ffAf3fc+EwHCLkYFufdVLKVLczLoerYiDt7Z1gZ9kHUmdY2PADelHETRWBosOCzkWNEqp/S6vxkF&#10;NFqf/HAi3e6YbJvNZZhY85so9dVpllMQnhr/Cb/bP1rBYDSG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j+IcMAAADcAAAADwAAAAAAAAAAAAAAAACYAgAAZHJzL2Rv&#10;d25yZXYueG1sUEsFBgAAAAAEAAQA9QAAAIgDAAAAAA==&#10;" path="m5,70r,l,95r,25l15,145r15,25l55,185r35,5l90,100r15,90l135,185r25,-20l170,150r10,-15l190,120r5,-20l190,70,180,45,165,25,140,10,115,,90,,60,5,35,20,15,40,5,70xe" fillcolor="#fbcb9a [1300]" stroked="f" strokecolor="#7f7f7f [1612]" strokeweight=".25pt">
                    <v:path arrowok="t" o:connecttype="custom" o:connectlocs="5,70;5,70;0,95;0,120;0,120;15,145;30,170;30,170;55,185;90,190;90,100;105,190;105,190;135,185;160,165;160,165;170,150;180,135;190,120;195,100;195,100;190,70;180,45;180,45;165,25;140,10;140,10;115,0;90,0;90,0;60,5;35,20;35,20;15,40;5,70;5,70" o:connectangles="0,0,0,0,0,0,0,0,0,0,0,0,0,0,0,0,0,0,0,0,0,0,0,0,0,0,0,0,0,0,0,0,0,0,0,0"/>
                  </v:shape>
                  <v:shape id="Freeform 3819" o:spid="_x0000_s1111" style="position:absolute;left:615;top:1410;width:245;height:391;visibility:visible;mso-wrap-style:square;v-text-anchor:top" coordsize="24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8ocMA&#10;AADcAAAADwAAAGRycy9kb3ducmV2LnhtbESPQYvCMBSE7wv+h/AEb5qquC7VKKKIgqygK+weH82z&#10;KTYvpYla/70RhD0OM/MNM503thQ3qn3hWEG/l4AgzpwuOFdw+ll3v0D4gKyxdEwKHuRhPmt9TDHV&#10;7s4Huh1DLiKEfYoKTAhVKqXPDFn0PVcRR+/saoshyjqXusZ7hNtSDpLkU1osOC4YrGhpKLscr1bB&#10;qNx8+2r3dwrn1dDmv0Ozd1ujVKfdLCYgAjXhP/xub7WCwWgM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S8ocMAAADcAAAADwAAAAAAAAAAAAAAAACYAgAAZHJzL2Rv&#10;d25yZXYueG1sUEsFBgAAAAAEAAQA9QAAAIgDAAAAAA==&#10;" path="m245,40r,l185,15,120,5,60,,,5,,366r140,25l245,40xe" filled="f" fillcolor="white [3212]" strokecolor="#7f7f7f [1612]" strokeweight=".25pt">
                    <v:path arrowok="t" o:connecttype="custom" o:connectlocs="245,40;245,40;185,15;120,5;60,0;0,5;0,366;140,391;245,40;245,40" o:connectangles="0,0,0,0,0,0,0,0,0,0"/>
                  </v:shape>
                  <v:shape id="Freeform 3820" o:spid="_x0000_s1112" style="position:absolute;left:635;top:1540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BF8MA&#10;AADcAAAADwAAAGRycy9kb3ducmV2LnhtbERPy4rCMBTdD/gP4QpuBk3HwQfVKI4wMAoufKDba3Nt&#10;i81NSaLt/L1ZDMzycN7zZWsq8STnS8sKPgYJCOLM6pJzBafjd38KwgdkjZVlUvBLHpaLztscU20b&#10;3tPzEHIRQ9inqKAIoU6l9FlBBv3A1sSRu1lnMETocqkdNjHcVHKYJGNpsOTYUGBN64Ky++FhFExo&#10;s31szsn91HxeQ/61u7y7LSvV67arGYhAbfgX/7l/tILhKK6N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BF8MAAADcAAAADwAAAAAAAAAAAAAAAACYAgAAZHJzL2Rv&#10;d25yZXYueG1sUEsFBgAAAAAEAAQA9QAAAIgDAAAAAA==&#10;" path="m170,l,,,216r25,-5l50,211r25,10l100,231,170,xe" fillcolor="#89c2e5 [1302]" stroked="f" strokecolor="#7f7f7f [1612]" strokeweight=".25pt">
                    <v:path arrowok="t" o:connecttype="custom" o:connectlocs="170,0;0,0;0,216;0,216;25,211;50,211;75,221;100,231;170,0;170,0" o:connectangles="0,0,0,0,0,0,0,0,0,0"/>
                  </v:shape>
                  <v:shape id="Freeform 3821" o:spid="_x0000_s1113" style="position:absolute;left:375;top:2571;width:445;height:505;visibility:visible;mso-wrap-style:square;v-text-anchor:top" coordsize="44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/kr8QA&#10;AADcAAAADwAAAGRycy9kb3ducmV2LnhtbESPQYvCMBSE7wv+h/AEb2taZRetRhFFEMGFVsHro3m2&#10;xealNlHrv98sLHgcZuYbZr7sTC0e1LrKsoJ4GIEgzq2uuFBwOm4/JyCcR9ZYWyYFL3KwXPQ+5pho&#10;++SUHpkvRICwS1BB6X2TSOnykgy6oW2Ig3exrUEfZFtI3eIzwE0tR1H0LQ1WHBZKbGhdUn7N7kaB&#10;ju80HR/y/XYTp4csvY2P8ues1KDfrWYgPHX+Hf5v77SC0dcU/s6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5K/EAAAA3AAAAA8AAAAAAAAAAAAAAAAAmAIAAGRycy9k&#10;b3ducmV2LnhtbFBLBQYAAAAABAAEAPUAAACJAwAAAAA=&#10;" path="m25,175r,l15,210,5,245,,280r5,40l10,365r5,45l30,455r20,50l55,415,65,340,80,305,90,275r15,-25l125,225r40,-35l190,175r25,-15l250,150r35,-5l320,145r40,l400,150r45,5l290,,220,20,160,45,110,75,70,110,45,140,25,175xe" fillcolor="#f2eadd [665]" strokecolor="#a5a5a5 [2092]" strokeweight=".25pt">
                    <v:path arrowok="t" o:connecttype="custom" o:connectlocs="25,175;25,175;25,175;15,210;5,245;0,280;5,320;10,365;15,410;30,455;50,505;50,505;55,415;65,340;80,305;90,275;105,250;125,225;125,225;165,190;165,190;190,175;215,160;250,150;285,145;320,145;360,145;400,150;445,155;290,0;290,0;220,20;160,45;110,75;70,110;70,110;45,140;25,175;25,175;25,175;25,175" o:connectangles="0,0,0,0,0,0,0,0,0,0,0,0,0,0,0,0,0,0,0,0,0,0,0,0,0,0,0,0,0,0,0,0,0,0,0,0,0,0,0,0,0"/>
                  </v:shape>
                  <v:shape id="Freeform 3822" o:spid="_x0000_s1114" style="position:absolute;left:245;top:3046;width:180;height:100;visibility:visible;mso-wrap-style:square;v-text-anchor:top" coordsize="18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4e0sIA&#10;AADcAAAADwAAAGRycy9kb3ducmV2LnhtbERPXWvCMBR9F/wP4Q58EZuugyKdUYYgbKAMrcoeL8ld&#10;W9bclCar9d8vDwMfD+d7tRltKwbqfeNYwXOSgiDWzjRcKTiXu8UShA/IBlvHpOBOHjbr6WSFhXE3&#10;PtJwCpWIIewLVFCH0BVSel2TRZ+4jjhy3663GCLsK2l6vMVw28osTXNpseHYUGNH25r0z+nXKvDl&#10;+JU5fXj5uO7l3F12A5r8U6nZ0/j2CiLQGB7if/e7UZDlcX4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h7SwgAAANwAAAAPAAAAAAAAAAAAAAAAAJgCAABkcnMvZG93&#10;bnJldi54bWxQSwUGAAAAAAQABAD1AAAAhwMAAAAA&#10;" path="m50,20l,,25,40,,55r40,5l20,100,180,30,50,20xe" fillcolor="#f2eadd [665]" strokecolor="#a5a5a5 [2092]" strokeweight=".25pt">
                    <v:path arrowok="t" o:connecttype="custom" o:connectlocs="50,20;0,0;25,40;0,55;40,60;20,100;180,30;50,20;50,20" o:connectangles="0,0,0,0,0,0,0,0,0"/>
                  </v:shape>
                  <v:shape id="Freeform 3823" o:spid="_x0000_s1115" style="position:absolute;left:270;top:2366;width:405;height:485;visibility:visible;mso-wrap-style:square;v-text-anchor:top" coordsize="40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/x8QA&#10;AADcAAAADwAAAGRycy9kb3ducmV2LnhtbESPUWvCMBSF34X9h3AHe9O0bpRRjWUI6l4Gs/MHXJtr&#10;W2xusiZq9u+XwcDHwznnO5xlFc0grjT63rKCfJaBIG6s7rlVcPjaTF9B+ICscbBMCn7IQ7V6mCyx&#10;1PbGe7rWoRUJwr5EBV0IrpTSNx0Z9DPriJN3sqPBkOTYSj3iLcHNIOdZVkiDPaeFDh2tO2rO9cUo&#10;oOPG7V7YbZ+3n0XMPriP34e1Uk+P8W0BIlAM9/B/+10rmBc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v8fEAAAA3AAAAA8AAAAAAAAAAAAAAAAAmAIAAGRycy9k&#10;b3ducmV2LnhtbFBLBQYAAAAABAAEAPUAAACJAwAAAAA=&#10;" path="m345,135l230,,170,20,115,50,75,75,40,110,15,140,5,175,,210r10,35l25,280r25,35l85,350r45,30l180,405r50,25l315,460r90,25l330,440,270,395,215,355,175,315,145,275,130,245r-5,-15l125,215r5,-15l140,190r15,-10l170,170r45,-15l270,140r75,-5xe" fillcolor="#f2eadd [665]" strokecolor="#a5a5a5 [2092]" strokeweight=".25pt">
                    <v:path arrowok="t" o:connecttype="custom" o:connectlocs="345,135;230,0;230,0;170,20;115,50;75,75;40,110;40,110;15,140;5,175;0,210;10,245;10,245;25,280;50,315;85,350;130,380;130,380;130,380;130,380;180,405;230,430;230,430;315,460;405,485;405,485;330,440;270,395;270,395;215,355;175,315;175,315;145,275;130,245;125,230;125,215;130,200;140,190;155,180;170,170;215,155;270,140;345,135;345,135" o:connectangles="0,0,0,0,0,0,0,0,0,0,0,0,0,0,0,0,0,0,0,0,0,0,0,0,0,0,0,0,0,0,0,0,0,0,0,0,0,0,0,0,0,0,0,0"/>
                  </v:shape>
                  <v:shape id="Freeform 3824" o:spid="_x0000_s1116" style="position:absolute;left:520;top:2851;width:155;height:180;visibility:visible;mso-wrap-style:square;v-text-anchor:top" coordsize="15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WlsYA&#10;AADcAAAADwAAAGRycy9kb3ducmV2LnhtbESP3WrCQBSE74W+w3IK3ummQdIaXaVVhGJB8ecBjtlj&#10;Eps9G7NbjT69Wyj0cpiZb5jxtDWVuFDjSssKXvoRCOLM6pJzBfvdovcGwnlkjZVlUnAjB9PJU2eM&#10;qbZX3tBl63MRIOxSVFB4X6dSuqwgg65va+LgHW1j0AfZ5FI3eA1wU8k4ihJpsOSwUGBNs4Ky7+2P&#10;UTDbH5bz+6k+rFevg2o+/EiyLzwr1X1u30cgPLX+P/zX/tQK4iSG3zPhCMjJ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/WlsYAAADcAAAADwAAAAAAAAAAAAAAAACYAgAAZHJz&#10;L2Rvd25yZXYueG1sUEsFBgAAAAAEAAQA9QAAAIsDAAAAAA==&#10;" path="m,110r40,l40,170,85,135r,45l155,,,110xe" fillcolor="#f2eadd [665]" strokecolor="#a5a5a5 [2092]" strokeweight=".25pt">
                    <v:path arrowok="t" o:connecttype="custom" o:connectlocs="0,110;40,110;40,170;85,135;85,180;155,0;0,110;0,110" o:connectangles="0,0,0,0,0,0,0,0"/>
                  </v:shape>
                  <v:shape id="Freeform 3825" o:spid="_x0000_s1117" style="position:absolute;left:545;top:1666;width:575;height:340;visibility:visible;mso-wrap-style:square;v-text-anchor:top" coordsize="57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CxcQA&#10;AADcAAAADwAAAGRycy9kb3ducmV2LnhtbESPwWrDMBBE74H+g9hCL6GRk0BSXMuhlBZ6KIE4pedF&#10;Wtui1spYiuP8fRUI5DjMvBmm2E2uEyMNwXpWsFxkIIi1N5YbBT/Hz+cXECEiG+w8k4ILBdiVD7MC&#10;c+PPfKCxio1IJRxyVNDG2OdSBt2Sw7DwPXHyaj84jEkOjTQDnlO56+QqyzbSoeW00GJP7y3pv+rk&#10;FKzm23rbxXDZf+vsw9S/dhy1VerpcXp7BRFpivfwjf4yidus4XomHQF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wsXEAAAA3AAAAA8AAAAAAAAAAAAAAAAAmAIAAGRycy9k&#10;b3ducmV2LnhtbFBLBQYAAAAABAAEAPUAAACJAwAAAAA=&#10;" path="m575,r,l535,60r-45,50l445,160r-50,35l350,225r-50,20l255,260r-45,5l170,265,130,255,100,240,70,215,45,185,30,145,20,100r,-50l5,95,,135r5,40l20,215r20,35l65,280r35,25l135,325r45,10l230,340r45,-5l325,320r55,-25l435,260r50,-50l535,150,575,xe" fillcolor="#f2eadd [665]" strokecolor="#a5a5a5 [2092]" strokeweight=".25pt">
                    <v:path arrowok="t" o:connecttype="custom" o:connectlocs="575,0;575,0;535,60;490,110;445,160;395,195;395,195;350,225;300,245;255,260;210,265;210,265;170,265;130,255;100,240;70,215;70,215;45,185;30,145;20,100;20,50;20,50;5,95;0,135;5,175;20,215;20,215;40,250;65,280;100,305;135,325;135,325;180,335;230,340;275,335;325,320;325,320;380,295;435,260;485,210;535,150;575,0;575,0" o:connectangles="0,0,0,0,0,0,0,0,0,0,0,0,0,0,0,0,0,0,0,0,0,0,0,0,0,0,0,0,0,0,0,0,0,0,0,0,0,0,0,0,0,0,0"/>
                  </v:shape>
                  <v:shape id="Freeform 3826" o:spid="_x0000_s1118" style="position:absolute;left:560;top:1590;width:140;height:126;visibility:visible;mso-wrap-style:square;v-text-anchor:top" coordsize="1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RKMQA&#10;AADcAAAADwAAAGRycy9kb3ducmV2LnhtbESPQWvCQBSE7wX/w/KE3urGtEqNrlIqSm/FWPD6yD6T&#10;tHlvQ3aN8d93CwWPw8x8w6w2Azeqp87XTgxMJwkoksLZWkoDX8fd0ysoH1AsNk7IwI08bNajhxVm&#10;1l3lQH0eShUh4jM0UIXQZlr7oiJGP3EtSfTOrmMMUXalth1eI5wbnSbJXDPWEhcqbOm9ouInv7CB&#10;w+Jzzzxrn6fJzG/7U3rcc/5tzON4eFuCCjSEe/i//WENpPMX+DsTj4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uESjEAAAA3AAAAA8AAAAAAAAAAAAAAAAAmAIAAGRycy9k&#10;b3ducmV2LnhtbFBLBQYAAAAABAAEAPUAAACJAwAAAAA=&#10;" path="m120,116l70,91,140,61,55,51,110,,80,5,55,15,35,26,20,41,10,61,5,81,,101r5,25l120,116xe" fillcolor="#f2eadd [665]" strokecolor="#a5a5a5 [2092]" strokeweight=".25pt">
                    <v:path arrowok="t" o:connecttype="custom" o:connectlocs="120,116;70,91;140,61;55,51;110,0;110,0;80,5;55,15;35,26;20,41;10,61;5,81;0,101;5,126;120,116;120,116" o:connectangles="0,0,0,0,0,0,0,0,0,0,0,0,0,0,0,0"/>
                  </v:shape>
                  <v:shape id="Freeform 3827" o:spid="_x0000_s1119" style="position:absolute;left:470;top:1590;width:1296;height:1151;visibility:visible;mso-wrap-style:square;v-text-anchor:top" coordsize="1296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O4ycIA&#10;AADcAAAADwAAAGRycy9kb3ducmV2LnhtbESPzW7CMBCE75V4B2uRuIEDqAECBkGlFq78PMASL0kg&#10;Xke2C+nbYySkHkcz841msWpNLe7kfGVZwXCQgCDOra64UHA6fvenIHxA1lhbJgV/5GG17HwsMNP2&#10;wXu6H0IhIoR9hgrKEJpMSp+XZNAPbEMcvYt1BkOUrpDa4SPCTS1HSZJKgxXHhRIb+iopvx1+jYLt&#10;TzvezhKT0gZn12ayc8Zuzkr1uu16DiJQG/7D7/ZOKxiln/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7jJwgAAANwAAAAPAAAAAAAAAAAAAAAAAJgCAABkcnMvZG93&#10;bnJldi54bWxQSwUGAAAAAAQABAD1AAAAhwMAAAAA&#10;" path="m595,121r,l570,181r-35,50l500,281r-40,40l430,346r-35,25l305,426r-95,55l155,511r-40,30l80,576,50,611,25,651,15,676,5,696,,721r,25l5,801r15,55l45,911r35,55l125,1011r55,45l240,1096r70,30l385,1141r75,10l505,1151r45,-5l600,1136r45,-10l690,1111r50,-20l785,1066r46,-25l911,981r65,-60l1041,861r55,-60l1146,741r40,-65l1221,611r30,-65l1271,486r15,-65l1291,356r5,-70l1291,216r-10,-70l1261,76,1241,,595,121xe" fillcolor="#f2eadd [665]" strokecolor="#a5a5a5 [2092]" strokeweight=".25pt">
                    <v:path arrowok="t" o:connecttype="custom" o:connectlocs="595,121;535,231;460,321;430,346;305,426;210,481;155,511;80,576;25,651;15,676;0,721;5,801;20,856;80,966;180,1056;240,1096;385,1141;460,1151;550,1146;645,1126;740,1091;831,1041;911,981;1041,861;1146,741;1221,611;1251,546;1286,421;1296,286;1281,146;1241,0;595,121" o:connectangles="0,0,0,0,0,0,0,0,0,0,0,0,0,0,0,0,0,0,0,0,0,0,0,0,0,0,0,0,0,0,0,0"/>
                  </v:shape>
                  <v:shape id="Freeform 3828" o:spid="_x0000_s1120" style="position:absolute;left:935;top:695;width:1211;height:1511;visibility:visible;mso-wrap-style:square;v-text-anchor:top" coordsize="1211,1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TOsYA&#10;AADcAAAADwAAAGRycy9kb3ducmV2LnhtbESPQWsCMRSE7wX/Q3iCt5pVcGlXo6i0YAtFqmLp7bl5&#10;Joubl2WT6vbfN4VCj8PMfMPMFp2rxZXaUHlWMBpmIIhLrys2Cg775/sHECEia6w9k4JvCrCY9+5m&#10;WGh/43e67qIRCcKhQAU2xqaQMpSWHIahb4iTd/atw5hka6Ru8ZbgrpbjLMulw4rTgsWG1pbKy+7L&#10;KTBvr+s6bz4/tsbZx1V5fHmanCZKDfrdcgoiUhf/w3/tjVYwzn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dTOsYAAADcAAAADwAAAAAAAAAAAAAAAACYAgAAZHJz&#10;L2Rvd25yZXYueG1sUEsFBgAAAAAEAAQA9QAAAIsDAAAAAA==&#10;" path="m556,25r,l516,40,481,60,441,80r-30,20l381,125r-30,30l325,185r-20,35l280,260r-15,40l250,345r-10,50l230,440r,50l230,545r5,55l235,640r-5,40l210,725r-25,45l130,855,65,936,40,981r-25,45l5,1071,,1111r,25l5,1161r5,30l20,1216r30,50l95,1321r35,40l150,1396r20,50l185,1511r15,-30l220,1456r20,-20l260,1416r40,-20l351,1381r100,-25l516,1336r55,-25l621,1281r45,-30l706,1216r35,-40l766,1141r20,-45l801,1056r10,-45l816,971r-5,-45l806,880r-5,-45l776,750,741,645,726,595,716,540r,-55l721,430r15,-50l751,330r25,-40l806,250r40,-35l886,185r45,-15l976,160r60,l1091,170r60,25l1211,225r-35,-35l1141,160r-40,-30l1066,100,1021,80,981,60,936,40,891,25,851,15,806,5,761,,721,,681,,636,5,596,15,556,25xe" fillcolor="#eaeaea [351]" strokecolor="#a5a5a5 [2092]" strokeweight=".25pt">
                    <v:path arrowok="t" o:connecttype="custom" o:connectlocs="556,25;481,60;411,100;351,155;305,220;280,260;250,345;230,440;230,545;235,600;230,680;185,770;130,855;65,936;40,981;5,1071;0,1111;5,1161;20,1216;95,1321;130,1361;150,1396;185,1511;200,1481;240,1436;260,1416;351,1381;451,1356;516,1336;571,1311;666,1251;741,1176;786,1096;811,1011;816,971;806,880;801,835;741,645;726,595;716,485;721,430;751,330;806,250;846,215;931,170;976,160;1091,170;1211,225;1176,190;1101,130;1021,80;936,40;891,25;806,5;721,0;636,5;556,25" o:connectangles="0,0,0,0,0,0,0,0,0,0,0,0,0,0,0,0,0,0,0,0,0,0,0,0,0,0,0,0,0,0,0,0,0,0,0,0,0,0,0,0,0,0,0,0,0,0,0,0,0,0,0,0,0,0,0,0,0"/>
                  </v:shape>
                  <v:shape id="Freeform 3829" o:spid="_x0000_s1121" style="position:absolute;left:1165;top:695;width:981;height:560;visibility:visible;mso-wrap-style:square;v-text-anchor:top" coordsize="981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xxcMA&#10;AADcAAAADwAAAGRycy9kb3ducmV2LnhtbESPQWsCMRSE74X+h/AEb5pVqC1bo0hR8SKt1t6fm9dk&#10;6eZlSVJd/fWmIPQ4zMw3zHTeuUacKMTas4LRsABBXHlds1Fw+FwNXkDEhKyx8UwKLhRhPnt8mGKp&#10;/Zl3dNonIzKEY4kKbEptKWWsLDmMQ98SZ+/bB4cpy2CkDnjOcNfIcVFMpMOa84LFlt4sVT/7X6fg&#10;y27fTXhaL83H8bh2Vz+ig22U6ve6xSuIRF36D9/bG61gPHmGvzP5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NxxcMAAADcAAAADwAAAAAAAAAAAAAAAACYAgAAZHJzL2Rv&#10;d25yZXYueG1sUEsFBgAAAAAEAAQA9QAAAIgDAAAAAA==&#10;" path="m326,25r,l286,40,251,60,211,80r-30,20l151,125r-30,30l95,185,75,220,40,285,15,355,5,430,,510r60,20l116,540r60,10l236,560r65,l361,560r60,-5l486,550r,-60l491,430r15,-50l521,330r25,-40l576,250r40,-35l656,185r45,-15l746,160r60,l861,170r60,25l981,225,946,190,911,160,871,130,836,100,791,80,751,60,706,40,661,25,621,15,576,5,531,,491,,451,,406,5,366,15,326,25xe" fillcolor="#d86b77 [1941]" stroked="f" strokecolor="#c00000" strokeweight=".25pt">
                    <v:path arrowok="t" o:connecttype="custom" o:connectlocs="326,25;326,25;286,40;251,60;211,80;181,100;151,125;121,155;95,185;75,220;75,220;40,285;15,355;5,430;0,510;0,510;60,530;116,540;176,550;236,560;301,560;361,560;421,555;486,550;486,550;486,490;491,430;491,430;506,380;521,330;546,290;576,250;576,250;616,215;656,185;701,170;746,160;746,160;806,160;861,170;921,195;981,225;981,225;946,190;911,160;871,130;836,100;791,80;751,60;706,40;661,25;661,25;621,15;576,5;531,0;491,0;451,0;406,5;366,15;326,25;326,25" o:connectangles="0,0,0,0,0,0,0,0,0,0,0,0,0,0,0,0,0,0,0,0,0,0,0,0,0,0,0,0,0,0,0,0,0,0,0,0,0,0,0,0,0,0,0,0,0,0,0,0,0,0,0,0,0,0,0,0,0,0,0,0,0"/>
                  </v:shape>
                  <v:shape id="Freeform 3830" o:spid="_x0000_s1122" style="position:absolute;left:2101;top:885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gj8IA&#10;AADcAAAADwAAAGRycy9kb3ducmV2LnhtbERPz2uDMBS+D/Y/hDfYbcaWIcWZliJb6anY2sOOj+RN&#10;ZeZFTKpuf31zGOz48f0udovtxUSj7xwrWCUpCGLtTMeNgmv98bIB4QOywd4xKfghD7vt40OBuXEz&#10;n2m6hEbEEPY5KmhDGHIpvW7Jok/cQBy5LzdaDBGOjTQjzjHc9nKdppm02HFsaHGgsiX9fblZBdXt&#10;c9G1PfjXqjy9/1ZTVWpqlHp+WvZvIAIt4V/85z4aBessro1n4hG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aCPwgAAANwAAAAPAAAAAAAAAAAAAAAAAJgCAABkcnMvZG93&#10;bnJldi54bWxQSwUGAAAAAAQABAD1AAAAhwMAAAAA&#10;" path="m150,r,l125,,95,5,70,15,45,35,20,65,5,90,,120r,30l10,175r10,25l40,220r25,15l85,240r20,5l125,250r20,-5l180,235r30,-20l235,185r10,-35l250,130r,-20l245,90,240,70,225,45,205,25,180,10,150,xe" fillcolor="#eaeaea [351]" strokecolor="#a5a5a5 [2092]" strokeweight=".25pt">
                    <v:path arrowok="t" o:connecttype="custom" o:connectlocs="150,0;150,0;125,0;95,5;70,15;45,35;45,35;20,65;5,90;0,120;0,150;0,150;10,175;20,200;40,220;65,235;65,235;85,240;105,245;125,250;145,245;145,245;180,235;210,215;210,215;235,185;245,150;245,150;250,130;250,110;245,90;240,70;240,70;225,45;205,25;180,10;150,0;150,0" o:connectangles="0,0,0,0,0,0,0,0,0,0,0,0,0,0,0,0,0,0,0,0,0,0,0,0,0,0,0,0,0,0,0,0,0,0,0,0,0,0"/>
                  </v:shape>
                  <v:shape id="Freeform 3831" o:spid="_x0000_s1123" style="position:absolute;left:1150;top:1265;width:471;height:411;visibility:visible;mso-wrap-style:square;v-text-anchor:top" coordsize="47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adcUA&#10;AADcAAAADwAAAGRycy9kb3ducmV2LnhtbESPX0sDMRDE3wW/Q9iCbzbXQ4qeTUtRpOJb/6GPy2W9&#10;HF42Z7K2p5++KQh9HGbmN8xsMfhOHSimNrCBybgARVwH23JjYLd9ub0HlQTZYheYDPxSgsX8+mqG&#10;lQ1HXtNhI43KEE4VGnAifaV1qh15TOPQE2fvM0SPkmVstI14zHDf6bIoptpjy3nBYU9PjuqvzY83&#10;MLh9870ut/Fv/7FavT8v5W13J8bcjIblIyihQS7h//arNVBOH+B8Jh8BP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9p1xQAAANwAAAAPAAAAAAAAAAAAAAAAAJgCAABkcnMv&#10;ZG93bnJldi54bWxQSwUGAAAAAAQABAD1AAAAigMAAAAA&#10;" path="m456,30l85,,40,100,15,190,5,225,,260r,30l,320r5,26l20,366r10,15l50,396r20,10l95,411r31,l156,411r45,-5l241,401r40,-10l316,381r30,-15l376,351r20,-21l421,305r15,-25l451,255r10,-30l466,190r5,-35l471,115,466,75,456,30xe" fillcolor="#f2eadd [665]" strokecolor="#a5a5a5 [2092]" strokeweight=".25pt">
                    <v:path arrowok="t" o:connecttype="custom" o:connectlocs="456,30;85,0;85,0;40,100;15,190;5,225;0,260;0,290;0,320;5,346;20,366;30,381;50,396;70,406;95,411;126,411;156,411;156,411;201,406;241,401;281,391;316,381;346,366;376,351;396,330;421,305;436,280;451,255;461,225;466,190;471,155;471,115;466,75;456,30;456,30" o:connectangles="0,0,0,0,0,0,0,0,0,0,0,0,0,0,0,0,0,0,0,0,0,0,0,0,0,0,0,0,0,0,0,0,0,0,0"/>
                  </v:shape>
                  <v:shape id="Freeform 3832" o:spid="_x0000_s1124" style="position:absolute;left:995;top:1595;width:536;height:416;visibility:visible;mso-wrap-style:square;v-text-anchor:top" coordsize="53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xzb8A&#10;AADcAAAADwAAAGRycy9kb3ducmV2LnhtbERPy4rCMBTdD/gP4QruxlQXOlSjiOCLWQxTdX9prk2x&#10;uSlNtPHvJwthlofzXq6jbcSTOl87VjAZZyCIS6drrhRczrvPLxA+IGtsHJOCF3lYrwYfS8y16/mX&#10;nkWoRAphn6MCE0KbS+lLQxb92LXEibu5zmJIsKuk7rBP4baR0yybSYs1pwaDLW0NlffiYRVkehdP&#10;++/eeOd/+licD8FeD0qNhnGzABEohn/x233UCqbzND+dSUd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53HNvwAAANwAAAAPAAAAAAAAAAAAAAAAAJgCAABkcnMvZG93bnJl&#10;di54bWxQSwUGAAAAAAQABAD1AAAAhAMAAAAA&#10;" path="m155,16r,l120,26,90,46,65,71,45,96,25,126,15,161,5,196,,236r,45l5,326r10,45l30,416,45,391,70,366r35,-30l150,306r70,-55l260,221r26,-30l306,226r20,35l351,291r25,30l406,346r30,25l471,396r35,20l526,331r10,-75l536,221r,-30l526,161,516,136,506,111,486,86,466,71,446,51,421,36,391,26,356,16,321,5,276,,230,,190,5,155,16xe" fillcolor="#eaeaea [351]" strokecolor="#a5a5a5 [2092]" strokeweight=".25pt">
                    <v:path arrowok="t" o:connecttype="custom" o:connectlocs="155,16;155,16;120,26;90,46;65,71;45,96;45,96;25,126;15,161;5,196;0,236;0,236;0,281;5,326;15,371;30,416;30,416;45,391;70,366;105,336;150,306;150,306;220,251;220,251;260,221;286,191;286,191;306,226;326,261;351,291;376,321;406,346;436,371;471,396;506,416;506,416;526,331;536,256;536,221;536,191;526,161;516,136;506,111;486,86;466,71;446,51;421,36;391,26;356,16;321,5;321,5;276,0;230,0;190,5;155,16;155,16" o:connectangles="0,0,0,0,0,0,0,0,0,0,0,0,0,0,0,0,0,0,0,0,0,0,0,0,0,0,0,0,0,0,0,0,0,0,0,0,0,0,0,0,0,0,0,0,0,0,0,0,0,0,0,0,0,0,0,0"/>
                  </v:shape>
                  <v:shape id="Freeform 3833" o:spid="_x0000_s1125" style="position:absolute;left:1170;top:1315;width:276;height:471;visibility:visible;mso-wrap-style:square;v-text-anchor:top" coordsize="2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07sQA&#10;AADcAAAADwAAAGRycy9kb3ducmV2LnhtbESPQYvCMBCF78L+hzAL3tZUD+pWoywLinizuuBxbMam&#10;2ExqE7X6642w4PHx5n1v3nTe2kpcqfGlYwX9XgKCOHe65ELBbrv4GoPwAVlj5ZgU3MnDfPbRmWKq&#10;3Y03dM1CISKEfYoKTAh1KqXPDVn0PVcTR+/oGoshyqaQusFbhNtKDpJkKC2WHBsM1vRrKD9lFxvf&#10;OC/X+/W2+Dtl/m4W4+zw0N8jpbqf7c8ERKA2vI//0yutYDDqw2tMJI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NO7EAAAA3AAAAA8AAAAAAAAAAAAAAAAAmAIAAGRycy9k&#10;b3ducmV2LnhtbFBLBQYAAAAABAAEAPUAAACJAwAAAAA=&#10;" path="m90,471r,l121,471r30,-5l181,456r25,-20l226,416r20,-25l256,361r10,-35l276,290r,-40l276,210r-5,-40l261,125,246,85,226,40,201,,131,85,75,170,35,245,20,280,10,316,5,346,,376r5,25l15,421r10,20l40,451r20,10l90,471xe" fillcolor="#e6d5bc [1305]" strokecolor="#7f7f7f [1612]" strokeweight=".25pt">
                    <v:path arrowok="t" o:connecttype="custom" o:connectlocs="90,471;90,471;121,471;151,466;181,456;206,436;206,436;226,416;246,391;256,361;266,326;266,326;276,290;276,250;276,210;271,170;271,170;261,125;246,85;226,40;201,0;201,0;131,85;75,170;35,245;20,280;10,316;10,316;5,346;0,376;5,401;15,421;15,421;25,441;40,451;60,461;90,471;90,471" o:connectangles="0,0,0,0,0,0,0,0,0,0,0,0,0,0,0,0,0,0,0,0,0,0,0,0,0,0,0,0,0,0,0,0,0,0,0,0,0,0"/>
                  </v:shape>
                  <v:shape id="Freeform 3834" o:spid="_x0000_s1126" style="position:absolute;left:1165;top:1205;width:511;height:135;visibility:visible;mso-wrap-style:square;v-text-anchor:top" coordsize="5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1IMUA&#10;AADcAAAADwAAAGRycy9kb3ducmV2LnhtbESPQWvCQBSE74X+h+UVvNWNOaQluopYhBIPTWwv3p7Z&#10;ZxLMvg27q0n/fbdQ6HGYb2aY1WYyvbiT851lBYt5AoK4trrjRsHX5/75FYQPyBp7y6Tgmzxs1o8P&#10;K8y1Hbmi+zE0Ipawz1FBG8KQS+nrlgz6uR2Io3exzmCI0jVSOxxjuellmiSZNNhxXGhxoF1L9fV4&#10;MwpC9uYi/2EP++rc61NZ3MqsUGr2NG2XIAJN4R/+S79rBelL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HUgxQAAANwAAAAPAAAAAAAAAAAAAAAAAJgCAABkcnMv&#10;ZG93bnJldi54bWxQSwUGAAAAAAQABAD1AAAAigMAAAAA&#10;" path="m5,90r,l5,95r506,40l496,85,486,40,,,5,90xe" fillcolor="#eaeaea [351]" strokecolor="#7f7f7f [1612]" strokeweight=".25pt">
                    <v:path arrowok="t" o:connecttype="custom" o:connectlocs="5,90;5,90;5,95;511,135;511,135;511,135;496,85;486,40;486,40;0,0;0,0;5,90;5,90" o:connectangles="0,0,0,0,0,0,0,0,0,0,0,0,0"/>
                  </v:shape>
                  <v:shape id="Freeform 3835" o:spid="_x0000_s1127" style="position:absolute;left:1240;top:1305;width:51;height:45;visibility:visible;mso-wrap-style:square;v-text-anchor:top" coordsize="5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gn8QA&#10;AADcAAAADwAAAGRycy9kb3ducmV2LnhtbESPT2vCQBTE7wW/w/IK3uqmkdYQXUULhR4b/+HxJftM&#10;gtm3Ibua1E/vFgo9DjPzG2axGkwjbtS52rKC10kEgriwuuZSwX73+ZKAcB5ZY2OZFPyQg9Vy9LTA&#10;VNueM7ptfSkChF2KCirv21RKV1Rk0E1sSxy8s+0M+iC7UuoO+wA3jYyj6F0arDksVNjSR0XFZXs1&#10;Cvxaf+ss3+QuOsbJyb0d6H5tlBo/D+s5CE+D/w//tb+0gng2hd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24J/EAAAA3AAAAA8AAAAAAAAAAAAAAAAAmAIAAGRycy9k&#10;b3ducmV2LnhtbFBLBQYAAAAABAAEAPUAAACJAwAAAAA=&#10;" path="m31,45r,l41,40r5,-5l51,20,51,5,,,,20,10,35r10,5l31,45xe" fillcolor="#14415c [2406]" strokecolor="#7f7f7f [1612]" strokeweight=".25pt">
                    <v:path arrowok="t" o:connecttype="custom" o:connectlocs="31,45;31,45;41,40;46,35;51,20;51,5;0,0;0,0;0,20;10,35;20,40;31,45;31,45" o:connectangles="0,0,0,0,0,0,0,0,0,0,0,0,0"/>
                  </v:shape>
                  <v:shape id="Freeform 3836" o:spid="_x0000_s1128" style="position:absolute;left:1496;top:1325;width:50;height:45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ApsUA&#10;AADcAAAADwAAAGRycy9kb3ducmV2LnhtbESPQWvCQBSE7wX/w/KE3uqmRrREV5GKUEUEtajHR/Y1&#10;CWbfptnVxH/vCoUeh5n5hpnMWlOKG9WusKzgvReBIE6tLjhT8H1Yvn2AcB5ZY2mZFNzJwWzaeZlg&#10;om3DO7rtfSYChF2CCnLvq0RKl+Zk0PVsRRy8H1sb9EHWmdQ1NgFuStmPoqE0WHBYyLGiz5zSy/5q&#10;FCzWaXzarI6uscXi93yIKd4ur0q9dtv5GISn1v+H/9pfWkF/NID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8CmxQAAANwAAAAPAAAAAAAAAAAAAAAAAJgCAABkcnMv&#10;ZG93bnJldi54bWxQSwUGAAAAAAQABAD1AAAAigMAAAAA&#10;" path="m,l,,5,20r5,15l20,45r10,l40,40r5,-5l50,20,45,5,,xe" fillcolor="#14415c [2406]" strokecolor="#7f7f7f [1612]" strokeweight=".25pt">
                    <v:path arrowok="t" o:connecttype="custom" o:connectlocs="0,0;0,0;5,20;10,35;20,45;30,45;30,45;40,40;45,35;50,20;45,5;0,0;0,0" o:connectangles="0,0,0,0,0,0,0,0,0,0,0,0,0"/>
                  </v:shape>
                  <v:shape id="Freeform 3837" o:spid="_x0000_s1129" style="position:absolute;left:470;top:2241;width:831;height:500;visibility:visible;mso-wrap-style:square;v-text-anchor:top" coordsize="83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wp8MA&#10;AADcAAAADwAAAGRycy9kb3ducmV2LnhtbESP32rCMBTG7wXfIRzBu5m2sM11xqJjOseupj7AoTk2&#10;Zc1JabK2vv0yELz8+P78+FbFaBvRU+drxwrSRQKCuHS65krB+bR7WILwAVlj45gUXMlDsZ5OVphr&#10;N/A39cdQiTjCPkcFJoQ2l9KXhiz6hWuJo3dxncUQZVdJ3eEQx20jsyR5khZrjgSDLb0ZKn+OvzZC&#10;Prafy/1leJFf77ULxmltUq3UfDZuXkEEGsM9fGsftILs+RH+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Swp8MAAADcAAAADwAAAAAAAAAAAAAAAACYAgAAZHJzL2Rv&#10;d25yZXYueG1sUEsFBgAAAAAEAAQA9QAAAIgDAAAAAA==&#10;" path="m25,r,l15,25,5,45,,70,,95r5,55l20,205r25,55l80,315r45,45l180,405r60,40l310,475r75,15l460,500r45,l550,495r50,-10l645,475r45,-15l740,440r45,-25l831,390,740,315,640,245,545,185,445,135,345,90,240,50,135,25,25,xe" fillcolor="#d86b77 [1941]" stroked="f" strokecolor="#c00000" strokeweight=".25pt">
                    <v:path arrowok="t" o:connecttype="custom" o:connectlocs="25,0;25,0;15,25;5,45;0,70;0,95;5,150;20,205;20,205;45,260;80,315;125,360;180,405;180,405;240,445;310,475;385,490;460,500;460,500;505,500;550,495;600,485;645,475;690,460;740,440;785,415;831,390;831,390;740,315;640,245;545,185;445,135;345,90;240,50;135,25;25,0;25,0" o:connectangles="0,0,0,0,0,0,0,0,0,0,0,0,0,0,0,0,0,0,0,0,0,0,0,0,0,0,0,0,0,0,0,0,0,0,0,0,0"/>
                  </v:shape>
                  <v:shape id="Freeform 3838" o:spid="_x0000_s1130" style="position:absolute;left:1491;top:2191;width:145;height:12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U3sUA&#10;AADcAAAADwAAAGRycy9kb3ducmV2LnhtbESPQWvCQBSE7wX/w/KE3urGFKOkboKIpXqsjYXeHtln&#10;sjT7NmS3mv57Vyj0OMzMN8y6HG0nLjR441jBfJaAIK6dNtwoqD5en1YgfEDW2DkmBb/koSwmD2vM&#10;tbvyO12OoRERwj5HBW0IfS6lr1uy6GeuJ47e2Q0WQ5RDI/WA1wi3nUyTJJMWDceFFnvatlR/H3+s&#10;gk8zX532z9hV2Vv/tdsuzunBSKUep+PmBUSgMfyH/9p7rSBdZn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9TexQAAANwAAAAPAAAAAAAAAAAAAAAAAJgCAABkcnMv&#10;ZG93bnJldi54bWxQSwUGAAAAAAQABAD1AAAAigMAAAAA&#10;" path="m90,30l,40,60,55,10,85,75,80,40,120,75,100,105,80,130,55,145,30,125,20,105,10,75,5,45,,90,30xe" fillcolor="#f2eadd [665]" strokecolor="#a5a5a5 [2092]" strokeweight=".25pt">
                    <v:path arrowok="t" o:connecttype="custom" o:connectlocs="90,30;0,40;60,55;10,85;75,80;40,120;40,120;75,100;105,80;130,55;145,30;145,30;125,20;105,10;75,5;45,0;90,30;90,30" o:connectangles="0,0,0,0,0,0,0,0,0,0,0,0,0,0,0,0,0,0"/>
                  </v:shape>
                  <v:shape id="Freeform 3839" o:spid="_x0000_s1131" style="position:absolute;left:1636;top:1756;width:355;height:465;visibility:visible;mso-wrap-style:square;v-text-anchor:top" coordsize="35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5Y8IA&#10;AADcAAAADwAAAGRycy9kb3ducmV2LnhtbESPzarCMBSE94LvEI5wd5oqXCvVKCoId3XFn4Xujs2x&#10;LTYnpYm1vr0RBJfDzHzDzBatKUVDtSssKxgOIhDEqdUFZwqOh01/AsJ5ZI2lZVLwJAeLebczw0Tb&#10;B++o2ftMBAi7BBXk3leJlC7NyaAb2Io4eFdbG/RB1pnUNT4C3JRyFEVjabDgsJBjReuc0tv+bhTE&#10;lwafk/h3bG90/qerPm22K6vUT69dTkF4av03/Gn/aQWjOIb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XljwgAAANwAAAAPAAAAAAAAAAAAAAAAAJgCAABkcnMvZG93&#10;bnJldi54bWxQSwUGAAAAAAQABAD1AAAAhwMAAAAA&#10;" path="m115,r,l100,45,95,80r5,20l105,110r10,10l130,125r25,15l180,155r20,20l215,195r5,20l225,240r,20l220,285r-10,30l195,340r-20,25l150,385r-35,25l80,430,40,450,,465,75,455r70,-20l205,410r50,-35l295,345r30,-35l345,270r10,-40l355,190r-5,-35l330,120,305,85,270,55,225,30,175,10,115,xe" fillcolor="#f2eadd [665]" strokecolor="#a5a5a5 [2092]" strokeweight=".25pt">
                    <v:path arrowok="t" o:connecttype="custom" o:connectlocs="115,0;115,0;100,45;95,80;95,80;100,100;105,110;115,120;130,125;130,125;155,140;180,155;200,175;215,195;215,195;220,215;225,240;225,260;220,285;220,285;210,315;195,340;175,365;150,385;150,385;115,410;80,430;40,450;0,465;0,465;75,455;145,435;205,410;255,375;255,375;295,345;325,310;345,270;355,230;355,230;355,190;350,155;330,120;305,85;305,85;270,55;225,30;175,10;115,0;115,0" o:connectangles="0,0,0,0,0,0,0,0,0,0,0,0,0,0,0,0,0,0,0,0,0,0,0,0,0,0,0,0,0,0,0,0,0,0,0,0,0,0,0,0,0,0,0,0,0,0,0,0,0,0"/>
                  </v:shape>
                  <v:shape id="Freeform 3840" o:spid="_x0000_s1132" style="position:absolute;left:825;top:2266;width:40;height:3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v6sMA&#10;AADcAAAADwAAAGRycy9kb3ducmV2LnhtbERPu27CMBTdK/UfrIvUpQKnqUQhYFBLxUPdEljYruJL&#10;HBFfR7ELga/HQ6WOR+c9X/a2ERfqfO1YwdsoAUFcOl1zpeCwXw8nIHxA1tg4JgU38rBcPD/NMdPu&#10;yjldilCJGMI+QwUmhDaT0peGLPqRa4kjd3KdxRBhV0nd4TWG20amSTKWFmuODQZbWhkqz8WvVfA6&#10;zqc5f70fv9PN9l6vN6vK/BRKvQz6zxmIQH34F/+5d1pB+hHXxj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jv6sMAAADcAAAADwAAAAAAAAAAAAAAAACYAgAAZHJzL2Rv&#10;d25yZXYueG1sUEsFBgAAAAAEAAQA9QAAAIgDAAAAAA==&#10;" path="m,l,30,40,15,,xe" fillcolor="#d86b77" strokecolor="#7f7f7f [1612]" strokeweight=".25pt">
                    <v:path arrowok="t" o:connecttype="custom" o:connectlocs="0,0;0,30;40,15;0,0;0,0" o:connectangles="0,0,0,0,0"/>
                  </v:shape>
                  <v:shape id="Freeform 3841" o:spid="_x0000_s1133" style="position:absolute;left:935;top:2021;width:25;height:40;visibility:visible;mso-wrap-style:square;v-text-anchor:top" coordsize="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RmMYA&#10;AADcAAAADwAAAGRycy9kb3ducmV2LnhtbESPT2vCQBTE70K/w/IKvemmQv2TZiOlVpCe1Hro8TX7&#10;moRm38bdNYnfvisIHoeZ+Q2TrQbTiI6cry0reJ4kIIgLq2suFRy/NuMFCB+QNTaWScGFPKzyh1GG&#10;qbY976k7hFJECPsUFVQhtKmUvqjIoJ/Yljh6v9YZDFG6UmqHfYSbRk6TZCYN1hwXKmzpvaLi73A2&#10;Ck5rWX4nu3657j6OP6fPF2fOc6fU0+Pw9goi0BDu4Vt7qxVM50u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URmMYAAADcAAAADwAAAAAAAAAAAAAAAACYAgAAZHJz&#10;L2Rvd25yZXYueG1sUEsFBgAAAAAEAAQA9QAAAIsDAAAAAA==&#10;" path="m,l,40,25,25,,xe" fillcolor="#d86b77" strokecolor="#7f7f7f [1612]" strokeweight=".25pt">
                    <v:path arrowok="t" o:connecttype="custom" o:connectlocs="0,0;0,40;25,25;0,0;0,0" o:connectangles="0,0,0,0,0"/>
                  </v:shape>
                  <v:shape id="Freeform 3842" o:spid="_x0000_s1134" style="position:absolute;left:1361;top:2146;width:40;height:35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8C8EA&#10;AADcAAAADwAAAGRycy9kb3ducmV2LnhtbERPzYrCMBC+C/sOYRa8iKZbxNVuUxFREcHDqg8wNGNb&#10;tpl0m1jr25uD4PHj+0+XvalFR62rLCv4mkQgiHOrKy4UXM7b8RyE88gaa8uk4EEOltnHIMVE2zv/&#10;UnfyhQgh7BJUUHrfJFK6vCSDbmIb4sBdbWvQB9gWUrd4D+GmlnEUzaTBikNDiQ2tS8r/Tjej4D/6&#10;riRPadTEh26Hq8XGH4uLUsPPfvUDwlPv3+KXe68VxPMwP5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f/AvBAAAA3AAAAA8AAAAAAAAAAAAAAAAAmAIAAGRycy9kb3du&#10;cmV2LnhtbFBLBQYAAAAABAAEAPUAAACGAwAAAAA=&#10;" path="m,10l25,35,40,,,10xe" fillcolor="#d86b77" strokecolor="#7f7f7f [1612]" strokeweight=".25pt">
                    <v:path arrowok="t" o:connecttype="custom" o:connectlocs="0,10;25,35;40,0;0,10;0,10" o:connectangles="0,0,0,0,0"/>
                  </v:shape>
                  <v:shape id="Freeform 3843" o:spid="_x0000_s1135" style="position:absolute;left:615;top:1410;width:105;height:95;visibility:visible;mso-wrap-style:square;v-text-anchor:top" coordsize="1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OqMMA&#10;AADcAAAADwAAAGRycy9kb3ducmV2LnhtbESPUWvCMBSF3wf+h3CFvc20ilOqUXQg+jZW/QHX5rYp&#10;NjclybT792Yw2OPhnPMdzno72E7cyYfWsYJ8koEgrpxuuVFwOR/eliBCRNbYOSYFPxRguxm9rLHQ&#10;7sFfdC9jIxKEQ4EKTIx9IWWoDFkME9cTJ6923mJM0jdSe3wkuO3kNMvepcWW04LBnj4MVbfy2yro&#10;r3tfD6VfLGaNOeaneT1H/6nU63jYrUBEGuJ/+K990gqmyxx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OqMMAAADcAAAADwAAAAAAAAAAAAAAAACYAgAAZHJzL2Rv&#10;d25yZXYueG1sUEsFBgAAAAAEAAQA9QAAAIgDAAAAAA==&#10;" path="m105,5r,-5l50,,,5,15,95,45,90,70,70,80,55,90,40,100,25,105,5xe" fillcolor="#fbcb9a [1300]" stroked="f" strokecolor="yellow" strokeweight=".25pt">
                    <v:path arrowok="t" o:connecttype="custom" o:connectlocs="105,5;105,0;105,0;50,0;0,5;15,95;15,95;45,90;70,70;70,70;80,55;90,40;100,25;105,5;105,5" o:connectangles="0,0,0,0,0,0,0,0,0,0,0,0,0,0,0"/>
                  </v:shape>
                  <v:shape id="Freeform 3844" o:spid="_x0000_s1136" style="position:absolute;left:760;top:1425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7osUA&#10;AADcAAAADwAAAGRycy9kb3ducmV2LnhtbESPQWsCMRSE74X+h/AK3mrWpcqyNYpIW5Qeqrbg9ZG8&#10;7q5uXsIm6vrvm4LgcZiZb5jpvLetOFMXGscKRsMMBLF2puFKwc/3+3MBIkRkg61jUnClAPPZ48MU&#10;S+MuvKXzLlYiQTiUqKCO0ZdSBl2TxTB0njh5v66zGJPsKmk6vCS4bWWeZRNpseG0UKOnZU36uDtZ&#10;BW/rzaQ57F/GH4XeLPefWnq//VJq8NQvXkFE6uM9fGuvjIK8yOH/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nuixQAAANwAAAAPAAAAAAAAAAAAAAAAAJgCAABkcnMv&#10;ZG93bnJldi54bWxQSwUGAAAAAAQABAD1AAAAigMAAAAA&#10;" path="m55,5r,l30,,,115r25,l55,5xe" fillcolor="#e59ca4 [1301]" stroked="f" strokecolor="#7f7f7f [1612]" strokeweight=".25pt">
                    <v:path arrowok="t" o:connecttype="custom" o:connectlocs="55,5;55,5;30,0;0,115;25,115;55,5;55,5" o:connectangles="0,0,0,0,0,0,0"/>
                  </v:shape>
                  <v:shape id="Freeform 3845" o:spid="_x0000_s1137" style="position:absolute;left:710;top:1540;width:75;height:206;visibility:visible;mso-wrap-style:square;v-text-anchor:top" coordsize="7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0ksQA&#10;AADcAAAADwAAAGRycy9kb3ducmV2LnhtbESP3YrCMBSE7xd8h3CEvVtTf5DSNYoIuiKi1t0HONsc&#10;22JzUpqo9e2NIHg5zMw3zGTWmkpcqXGlZQX9XgSCOLO65FzB3+/yKwbhPLLGyjIpuJOD2bTzMcFE&#10;2xundD36XAQIuwQVFN7XiZQuK8ig69maOHgn2xj0QTa51A3eAtxUchBFY2mw5LBQYE2LgrLz8WIU&#10;rIb/Ga7S0Wb3c4+3G39w5X7rlPrstvNvEJ5a/w6/2mutYBAP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9JLEAAAA3AAAAA8AAAAAAAAAAAAAAAAAmAIAAGRycy9k&#10;b3ducmV2LnhtbFBLBQYAAAAABAAEAPUAAACJAwAAAAA=&#10;" path="m50,l,196r20,10l75,,50,xe" fillcolor="#761e28 [2405]" stroked="f" strokecolor="#7f7f7f [1612]" strokeweight=".25pt">
                    <v:path arrowok="t" o:connecttype="custom" o:connectlocs="50,0;0,196;20,206;75,0;50,0;50,0" o:connectangles="0,0,0,0,0,0"/>
                  </v:shape>
                  <v:shape id="Freeform 3846" o:spid="_x0000_s1138" style="position:absolute;left:275;top:10;width:2161;height:920;visibility:visible;mso-wrap-style:square;v-text-anchor:top" coordsize="2161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JdcUA&#10;AADcAAAADwAAAGRycy9kb3ducmV2LnhtbESPQWvCQBSE74L/YXlCb7ppKCWkrmJFQT2pben1Nfua&#10;BLNvQ3ZN1n/fFYQeh5n5hpkvg2lET52rLSt4niUgiAuray4VfH5spxkI55E1NpZJwY0cLBfj0Rxz&#10;bQc+UX/2pYgQdjkqqLxvcyldUZFBN7MtcfR+bWfQR9mVUnc4RLhpZJokr9JgzXGhwpbWFRWX89Uo&#10;2KzC4XLkw8/7d3ZK99th6MPXUamnSVi9gfAU/H/40d5pBWn2A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0l1xQAAANwAAAAPAAAAAAAAAAAAAAAAAJgCAABkcnMv&#10;ZG93bnJldi54bWxQSwUGAAAAAAQABAD1AAAAigMAAAAA&#10;" path="m,920r,l80,870r75,-40l230,800r70,-20l375,770r65,l510,780r65,20l610,745r45,-50l695,645r45,-40l790,570r50,-35l890,510r55,-20l1001,470r60,-10l1121,450r65,l1251,450r70,10l1391,470r70,20l1481,460r20,-30l1526,400r30,-25l1591,350r35,-20l1706,285r95,-35l1906,225r120,-25l2161,185,1976,115,1886,90,1801,65,1716,45,1631,25,1546,15,1466,5,1386,r-75,l1236,r-75,5l1086,15r-70,15l945,50,875,70,810,95r-65,30l680,155r-60,35l560,230r-60,45l445,320r-60,55l335,430r-55,55l230,550r-50,65l135,685,85,760,45,835,,920xe" fillcolor="#8dc182 [1943]" strokecolor="#8dc182 [1943]" strokeweight=".5pt">
                    <v:fill color2="#d9ead5 [663]" angle="135" focus="50%" type="gradient"/>
                    <v:shadow color="#264221 [1607]" opacity=".5" offset="1pt"/>
                    <v:path arrowok="t" o:connecttype="custom" o:connectlocs="0,920;155,830;300,780;440,770;575,800;610,745;695,645;790,570;890,510;1001,470;1121,450;1251,450;1391,470;1461,490;1501,430;1556,375;1626,330;1801,250;2026,200;2161,185;1886,90;1716,45;1546,15;1386,0;1236,0;1086,15;945,50;810,95;680,155;560,230;445,320;335,430;230,550;135,685;45,835;0,920" o:connectangles="0,0,0,0,0,0,0,0,0,0,0,0,0,0,0,0,0,0,0,0,0,0,0,0,0,0,0,0,0,0,0,0,0,0,0,0"/>
                  </v:shape>
                </v:group>
                <v:group id="Group 3847" o:spid="_x0000_s1139" style="position:absolute;left:3056;top:8895;width:551;height:451" coordorigin="10,10" coordsize="3114,2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848" o:spid="_x0000_s1140" style="position:absolute;left:70;top:10;width:1040;height:926;visibility:visible;mso-wrap-style:square;v-text-anchor:top" coordsize="1040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KQMUA&#10;AADcAAAADwAAAGRycy9kb3ducmV2LnhtbESPS2vDMBCE74H8B7GB3hLZOQTjRg7FYPo6pHkUelys&#10;9YNYK2Optvvvo0Khx2F2vtnZH2bTiZEG11pWEG8iEMSl1S3XCq6XYp2AcB5ZY2eZFPyQg0O2XOwx&#10;1XbiE41nX4sAYZeigsb7PpXSlQ0ZdBvbEwevsoNBH+RQSz3gFOCmk9so2kmDLYeGBnvKGypv528T&#10;3nh+Ox1vtrp+vH5K/d7mxfhVxEo9rOanRxCeZv9//Jd+0Qq2yQ5+xwQC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YpAxQAAANwAAAAPAAAAAAAAAAAAAAAAAJgCAABkcnMv&#10;ZG93bnJldi54bWxQSwUGAAAAAAQABAD1AAAAigMAAAAA&#10;" path="m30,385r,l5,460,,500r,35l,575r5,35l10,651r10,35l30,721r15,30l65,781r20,25l110,831r25,15l165,866r30,10l300,906r100,15l500,926,600,916r90,-20l770,871r40,-20l845,831r35,-20l910,786r30,-30l965,726r20,-30l1005,666r15,-30l1030,600r5,-35l1040,525r,-40l1035,445r-10,-45l1010,360,995,315,970,270,940,230,910,185,330,736,645,5,585,,525,5r-50,5l420,25,370,40,320,55,275,80r-40,30l200,135r-35,30l135,195r-25,35l85,265,65,300,45,340,30,385xe" fillcolor="#d86b77 [1941]" strokecolor="#d86b77 [1941]" strokeweight=".25pt">
                    <v:path arrowok="t" o:connecttype="custom" o:connectlocs="30,385;0,500;0,575;10,651;20,686;45,751;85,806;135,846;195,876;300,906;500,926;600,916;770,871;845,831;910,786;940,756;985,696;1020,636;1035,565;1040,525;1035,445;1010,360;970,270;910,185;645,5;585,0;475,10;370,40;275,80;235,110;165,165;110,230;65,300;30,385" o:connectangles="0,0,0,0,0,0,0,0,0,0,0,0,0,0,0,0,0,0,0,0,0,0,0,0,0,0,0,0,0,0,0,0,0,0"/>
                  </v:shape>
                  <v:shape id="Freeform 3849" o:spid="_x0000_s1141" style="position:absolute;left:1979;top:1846;width:920;height:721;visibility:visible;mso-wrap-style:square;v-text-anchor:top" coordsize="920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NfMYA&#10;AADcAAAADwAAAGRycy9kb3ducmV2LnhtbESP0WrCQBRE3wv9h+UWfKsbE6wS3YRSELXQFqMfcMne&#10;JqHZuzG7mvj3bqHQx2FmzjDrfDStuFLvGssKZtMIBHFpdcOVgtNx87wE4TyyxtYyKbiRgzx7fFhj&#10;qu3AB7oWvhIBwi5FBbX3XSqlK2sy6Ka2Iw7et+0N+iD7SuoehwA3rYyj6EUabDgs1NjRW03lT3Ex&#10;CpLbkMzOzdfHfPu538aH4r3sElRq8jS+rkB4Gv1/+K+90wri5QJ+z4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SNfMYAAADcAAAADwAAAAAAAAAAAAAAAACYAgAAZHJz&#10;L2Rvd25yZXYueG1sUEsFBgAAAAAEAAQA9QAAAIsDAAAAAA==&#10;" path="m870,146r,l795,96,720,55,635,25,545,10,465,,385,,305,10,235,30,165,55,110,91,85,106,60,126,45,151,30,171,15,201,5,226,,256r,30l,311r10,30l20,376r15,30l675,221,190,651r85,35l355,706r85,15l520,721r75,-10l660,691r65,-25l780,631r50,-45l865,536r30,-50l915,426r5,-35l920,356r,-35l915,286,900,216,870,146xe" fillcolor="#d86b77 [1941]" strokecolor="#d86b77 [1941]" strokeweight=".25pt">
                    <v:path arrowok="t" o:connecttype="custom" o:connectlocs="870,146;870,146;795,96;720,55;635,25;545,10;545,10;465,0;385,0;305,10;235,30;235,30;165,55;110,91;85,106;60,126;45,151;30,171;30,171;15,201;5,226;0,256;0,286;0,311;10,341;20,376;35,406;675,221;190,651;190,651;275,686;355,706;440,721;520,721;520,721;595,711;660,691;725,666;780,631;780,631;830,586;865,536;895,486;915,426;915,426;920,391;920,356;920,321;915,286;900,216;870,146;870,146" o:connectangles="0,0,0,0,0,0,0,0,0,0,0,0,0,0,0,0,0,0,0,0,0,0,0,0,0,0,0,0,0,0,0,0,0,0,0,0,0,0,0,0,0,0,0,0,0,0,0,0,0,0,0,0"/>
                  </v:shape>
                  <v:shape id="Freeform 3850" o:spid="_x0000_s1142" style="position:absolute;left:10;top:866;width:410;height:575;visibility:visible;mso-wrap-style:square;v-text-anchor:top" coordsize="410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iBcAA&#10;AADcAAAADwAAAGRycy9kb3ducmV2LnhtbERPTYvCMBC9C/sfwgjeNNWD1GoU2UXw4MXugtehGZNi&#10;M+k2sVZ/vTks7PHxvje7wTWipy7UnhXMZxkI4srrmo2Cn+/DNAcRIrLGxjMpeFKA3fZjtMFC+wef&#10;qS+jESmEQ4EKbIxtIWWoLDkMM98SJ+7qO4cxwc5I3eEjhbtGLrJsKR3WnBostvRpqbqVd6fAHF7m&#10;9yZX+en6teLnvi9tdqmVmoyH/RpEpCH+i//cR61gkae16U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siBcAAAADcAAAADwAAAAAAAAAAAAAAAACYAgAAZHJzL2Rvd25y&#10;ZXYueG1sUEsFBgAAAAAEAAQA9QAAAIUDAAAAAA==&#10;" path="m10,405r,l30,455r30,40l95,525r45,25l170,560r30,10l230,575r35,l335,570r75,-15l360,535,315,515,270,490,235,465,205,440,180,410,160,380,145,345,135,310r-5,-40l130,230r5,-40l145,145r20,-45l185,50,210,,150,45,100,90,60,140,30,200,10,250,,305r,50l10,405xe" fillcolor="#e59ca4 [1301]" strokecolor="#d86b77 [1941]" strokeweight=".25pt">
                    <v:path arrowok="t" o:connecttype="custom" o:connectlocs="10,405;10,405;30,455;60,495;95,525;140,550;140,550;170,560;200,570;230,575;265,575;335,570;410,555;410,555;360,535;315,515;270,490;235,465;205,440;180,410;160,380;145,345;135,310;130,270;130,230;135,190;145,145;165,100;185,50;210,0;210,0;150,45;100,90;60,140;30,200;30,200;10,250;0,305;0,355;10,405;10,405" o:connectangles="0,0,0,0,0,0,0,0,0,0,0,0,0,0,0,0,0,0,0,0,0,0,0,0,0,0,0,0,0,0,0,0,0,0,0,0,0,0,0,0,0"/>
                  </v:shape>
                  <v:shape id="Freeform 3851" o:spid="_x0000_s1143" style="position:absolute;left:2794;top:1421;width:285;height:571;visibility:visible;mso-wrap-style:square;v-text-anchor:top" coordsize="285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vusUA&#10;AADcAAAADwAAAGRycy9kb3ducmV2LnhtbESPwW7CMBBE75X6D9ZW6qUqDjlQCBiEaCsQJ3D5gMVe&#10;koh4HcVuSP8eV6rU42hm3mgWq8E1oqcu1J4VjEcZCGLjbc2lgtPX5+sURIjIFhvPpOCHAqyWjw8L&#10;LKy/8ZF6HUuRIBwKVFDF2BZSBlORwzDyLXHyLr5zGJPsSmk7vCW4a2SeZRPpsOa0UGFLm4rMVX87&#10;Bd6stbnyx/59+3J4O+9nOi97rdTz07Ceg4g0xP/wX3tnFeTTGfye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W+6xQAAANwAAAAPAAAAAAAAAAAAAAAAAJgCAABkcnMv&#10;ZG93bnJldi54bWxQSwUGAAAAAAQABAD1AAAAigMAAAAA&#10;" path="m,l,,60,75r25,40l110,150r15,35l140,225r10,35l155,295r,35l155,365r-10,35l135,435r-15,35l105,505,80,536,55,571r55,-25l160,521r40,-26l235,465r25,-30l275,400r10,-30l285,335r-5,-40l260,260,240,220,205,180,165,135,120,90,65,45,,xe" fillcolor="#e59ca4 [1301]" strokecolor="#d86b77 [1941]" strokeweight=".25pt">
                    <v:path arrowok="t" o:connecttype="custom" o:connectlocs="0,0;0,0;60,75;85,115;110,150;125,185;140,225;150,260;155,295;155,330;155,365;145,400;135,435;120,470;105,505;80,536;55,571;55,571;110,546;160,521;200,495;235,465;260,435;275,400;285,370;285,335;280,295;260,260;240,220;205,180;165,135;120,90;65,45;0,0;0,0" o:connectangles="0,0,0,0,0,0,0,0,0,0,0,0,0,0,0,0,0,0,0,0,0,0,0,0,0,0,0,0,0,0,0,0,0,0,0"/>
                  </v:shape>
                  <v:shape id="Freeform 3852" o:spid="_x0000_s1144" style="position:absolute;left:420;top:856;width:2374;height:945;visibility:visible;mso-wrap-style:square;v-text-anchor:top" coordsize="237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z2cIA&#10;AADcAAAADwAAAGRycy9kb3ducmV2LnhtbERPy4rCMBTdC/5DuII7m6qMaG2UIhTGmYX4+IBrc22L&#10;zU1pMlr9+sliYJaH8063vWnEgzpXW1YwjWIQxIXVNZcKLud8sgThPLLGxjIpeJGD7WY4SDHR9slH&#10;epx8KUIIuwQVVN63iZSuqMigi2xLHLib7Qz6ALtS6g6fIdw0chbHC2mw5tBQYUu7ior76ccoaF5f&#10;WTa/5sf79/5szCX/0O9Dq9R41GdrEJ56/y/+c39qBbNVmB/Oh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7PZwgAAANwAAAAPAAAAAAAAAAAAAAAAAJgCAABkcnMvZG93&#10;bnJldi54bWxQSwUGAAAAAAQABAD1AAAAhwMAAAAA&#10;" path="m1789,860r,l1874,835r80,-30l2034,770r75,-35l2179,695r70,-40l2314,610r60,-45l2324,500r-50,-65l2224,380r-55,-55l2109,275r-65,-45l1979,190r-65,-40l1844,115,1774,85,1699,60,1629,40,1554,25,1474,10,1394,5,1314,r-80,l1149,10r-79,5l985,30,905,50,820,75r-85,25l655,135r-85,40l485,215r-85,50l315,315r-80,55l155,430,80,495,,565r40,40l85,645r50,40l190,720r60,35l315,785r65,30l455,840r75,25l605,885r80,15l760,915r85,15l930,935r170,10l1189,945r90,l1369,935r85,-5l1539,915r85,-15l1704,880r85,-20xe" fillcolor="#d86b77 [1941]" strokecolor="#d86b77 [1941]" strokeweight=".25pt">
                    <v:fill color2="#f2cdd1 [661]" angle="135" focus="50%" type="gradient"/>
                    <v:shadow color="#4e141a [1605]" opacity=".5" offset="1pt"/>
                    <v:path arrowok="t" o:connecttype="custom" o:connectlocs="1789,860;1954,805;2109,735;2249,655;2374,565;2324,500;2224,380;2109,275;1979,190;1914,150;1774,85;1629,40;1474,10;1314,0;1234,0;1070,15;905,50;735,100;655,135;485,215;315,315;155,430;0,565;40,605;135,685;250,755;380,815;455,840;605,885;760,915;930,935;1100,945;1279,945;1454,930;1624,900;1789,860" o:connectangles="0,0,0,0,0,0,0,0,0,0,0,0,0,0,0,0,0,0,0,0,0,0,0,0,0,0,0,0,0,0,0,0,0,0,0,0"/>
                  </v:shape>
                  <v:shape id="Freeform 3853" o:spid="_x0000_s1145" style="position:absolute;left:250;top:991;width:405;height:270;visibility:visible;mso-wrap-style:square;v-text-anchor:top" coordsize="40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RB78A&#10;AADcAAAADwAAAGRycy9kb3ducmV2LnhtbESPzQrCMBCE74LvEFbwpqkeRKtRxB8QPNkWz0uztsVm&#10;U5qo9e2NIHgcZuYbZrXpTC2e1LrKsoLJOAJBnFtdcaEgS4+jOQjnkTXWlknBmxxs1v3eCmNtX3yh&#10;Z+ILESDsYlRQet/EUrq8JINubBvi4N1sa9AH2RZSt/gKcFPLaRTNpMGKw0KJDe1Kyu/Jwyg47JI6&#10;uV+zq+b9Wb/3i7SwnCo1HHTbJQhPnf+Hf+2TVjBdTOB7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DpEHvwAAANwAAAAPAAAAAAAAAAAAAAAAAJgCAABkcnMvZG93bnJl&#10;di54bWxQSwUGAAAAAAQABAD1AAAAhAMAAAAA&#10;" path="m355,55r,l330,30,300,10,270,,240,,205,5,170,15,135,40,105,65,70,105,45,155,20,205,,270,55,190,80,160r30,-25l135,115r25,-15l190,90r25,-5l240,85r25,5l285,100r25,20l335,140r25,25l380,200r25,35l400,180,390,135,375,95,355,55xe" fillcolor="#e59ca4 [1301]" strokecolor="#d86b77 [1941]" strokeweight=".25pt">
                    <v:path arrowok="t" o:connecttype="custom" o:connectlocs="355,55;355,55;330,30;300,10;270,0;240,0;240,0;205,5;170,15;135,40;105,65;105,65;70,105;45,155;20,205;0,270;0,270;55,190;80,160;110,135;135,115;160,100;190,90;215,85;240,85;265,90;285,100;310,120;335,140;360,165;380,200;405,235;405,235;400,180;390,135;375,95;355,55;355,55" o:connectangles="0,0,0,0,0,0,0,0,0,0,0,0,0,0,0,0,0,0,0,0,0,0,0,0,0,0,0,0,0,0,0,0,0,0,0,0,0,0"/>
                  </v:shape>
                  <v:shape id="Freeform 3854" o:spid="_x0000_s1146" style="position:absolute;left:175;top:1496;width:385;height:410;visibility:visible;mso-wrap-style:square;v-text-anchor:top" coordsize="38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HusIA&#10;AADcAAAADwAAAGRycy9kb3ducmV2LnhtbESPTWrDMBCF94XcQUygu0aOF6Vxo4QSYrA3wU57gMGa&#10;WqbWyFhKbN8+KhS6fLyfj7c/zrYXdxp951jBdpOAIG6c7rhV8PWZv7yB8AFZY++YFCzk4XhYPe0x&#10;027imu7X0Io4wj5DBSaEIZPSN4Ys+o0biKP37UaLIcqxlXrEKY7bXqZJ8iotdhwJBgc6GWp+rjcb&#10;IVhcam66yVT5zlfnoswXXSr1vJ4/3kEEmsN/+K9daAXpLoXf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Qe6wgAAANwAAAAPAAAAAAAAAAAAAAAAAJgCAABkcnMvZG93&#10;bnJldi54bWxQSwUGAAAAAAQABAD1AAAAhwMAAAAA&#10;" path="m45,410r,l40,360r,-45l40,275,50,240,60,205,70,175,90,145r20,-25l130,100,155,85,185,70,220,60,255,50r40,-5l335,45r50,l320,25,265,15,215,5,170,,130,5,95,15,65,25,40,45,20,75,10,105,,140r,45l,230r10,55l25,345r20,65xe" fillcolor="#e59ca4 [1301]" strokecolor="#d86b77 [1941]" strokeweight=".25pt">
                    <v:path arrowok="t" o:connecttype="custom" o:connectlocs="45,410;45,410;40,360;40,315;40,275;50,240;60,205;70,175;90,145;110,120;130,100;155,85;185,70;220,60;255,50;295,45;335,45;385,45;385,45;320,25;265,15;215,5;170,0;130,5;95,15;65,25;40,45;20,75;10,105;0,140;0,185;0,230;10,285;25,345;45,410;45,410" o:connectangles="0,0,0,0,0,0,0,0,0,0,0,0,0,0,0,0,0,0,0,0,0,0,0,0,0,0,0,0,0,0,0,0,0,0,0,0"/>
                  </v:shape>
                  <v:shape id="Freeform 3855" o:spid="_x0000_s1147" style="position:absolute;left:475;top:1641;width:255;height:336;visibility:visible;mso-wrap-style:square;v-text-anchor:top" coordsize="25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qK8MA&#10;AADcAAAADwAAAGRycy9kb3ducmV2LnhtbESPQWvCQBSE74L/YXmF3nRTCxKjqxRBybVJaD0+ss9s&#10;aPZtyK6a9td3BcHjMDPfMJvdaDtxpcG3jhW8zRMQxLXTLTcKqvIwS0H4gKyxc0wKfsnDbjudbDDT&#10;7safdC1CIyKEfYYKTAh9JqWvDVn0c9cTR+/sBoshyqGResBbhNtOLpJkKS22HBcM9rQ3VP8UF6vg&#10;FJLqgN81tenfqjiZ/Cj78kup15fxYw0i0Bie4Uc71woWq3e4n4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qK8MAAADcAAAADwAAAAAAAAAAAAAAAACYAgAAZHJzL2Rv&#10;d25yZXYueG1sUEsFBgAAAAAEAAQA9QAAAIgDAAAAAA==&#10;" path="m255,r,l175,,140,5r-30,5l80,20,55,35,40,50,25,70,10,95,5,120,,145r5,35l10,215r10,35l50,336,45,275r5,-55l65,170,85,125,115,85,155,50,200,25,255,xe" fillcolor="#e59ca4 [1301]" strokecolor="#d86b77 [1941]" strokeweight=".25pt">
                    <v:path arrowok="t" o:connecttype="custom" o:connectlocs="255,0;255,0;175,0;140,5;110,10;80,20;55,35;40,50;25,70;10,95;5,120;0,145;5,180;10,215;20,250;50,336;50,336;45,275;50,220;65,170;85,125;115,85;155,50;200,25;255,0;255,0" o:connectangles="0,0,0,0,0,0,0,0,0,0,0,0,0,0,0,0,0,0,0,0,0,0,0,0,0,0"/>
                  </v:shape>
                  <v:shape id="Freeform 3856" o:spid="_x0000_s1148" style="position:absolute;left:2459;top:786;width:285;height:305;visibility:visible;mso-wrap-style:square;v-text-anchor:top" coordsize="28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g68UA&#10;AADcAAAADwAAAGRycy9kb3ducmV2LnhtbESP3WrCQBSE7wu+w3IKvZG6Mai0qauIxZCLIpr2AQ7Z&#10;0ySYPRuya37evlso9HKYmW+Y7X40jeipc7VlBctFBIK4sLrmUsHX5+n5BYTzyBoby6RgIgf73exh&#10;i4m2A1+pz30pAoRdggoq79tESldUZNAtbEscvG/bGfRBdqXUHQ4BbhoZR9FGGqw5LFTY0rGi4pbf&#10;jYKMi/ntXl/eh3XEH+l5SnOpY6WeHsfDGwhPo/8P/7UzrSB+XcH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qDrxQAAANwAAAAPAAAAAAAAAAAAAAAAAJgCAABkcnMv&#10;ZG93bnJldi54bWxQSwUGAAAAAAQABAD1AAAAigMAAAAA&#10;" path="m285,20r,l205,5,170,,135,5r-30,5l80,15,60,30,40,45,25,65,15,90,5,115,,145r,35l5,220r10,85l25,245,40,195,65,150,95,110,130,80,175,50,225,35,285,20xe" fillcolor="#e59ca4 [1301]" strokecolor="#d86b77 [1941]" strokeweight=".25pt">
                    <v:path arrowok="t" o:connecttype="custom" o:connectlocs="285,20;285,20;205,5;170,0;135,5;105,10;80,15;60,30;40,45;25,65;15,90;5,115;0,145;0,180;5,220;15,305;15,305;25,245;40,195;65,150;95,110;130,80;175,50;225,35;285,20;285,20" o:connectangles="0,0,0,0,0,0,0,0,0,0,0,0,0,0,0,0,0,0,0,0,0,0,0,0,0,0"/>
                  </v:shape>
                  <v:shape id="Freeform 3857" o:spid="_x0000_s1149" style="position:absolute;left:2714;top:1166;width:410;height:300;visibility:visible;mso-wrap-style:square;v-text-anchor:top" coordsize="41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sUcUA&#10;AADcAAAADwAAAGRycy9kb3ducmV2LnhtbESPQWvCQBSE74L/YXmCN91oW6nRVaoiCIKobe/P7DOJ&#10;Zt+G7KrRX98VCh6HmfmGGU9rU4grVS63rKDXjUAQJ1bnnCr4+V52PkE4j6yxsEwK7uRgOmk2xhhr&#10;e+MdXfc+FQHCLkYFmfdlLKVLMjLourYkDt7RVgZ9kFUqdYW3ADeF7EfRQBrMOSxkWNI8o+S8vxgF&#10;eDjydjN7K99np/XQ/0aL+f1xUqrdqr9GIDzV/hX+b6+0gv7wA55nw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axRxQAAANwAAAAPAAAAAAAAAAAAAAAAAJgCAABkcnMv&#10;ZG93bnJldi54bWxQSwUGAAAAAAQABAD1AAAAigMAAAAA&#10;" path="m180,15r,l135,35,90,65,45,105,,150,85,105,120,90,155,80,190,70r30,l245,75r25,5l295,90r20,15l330,130r15,25l355,185r10,30l370,255r5,45l395,250r15,-50l410,155r,-40l395,80,380,55,360,30,330,10,295,,260,,220,5,180,15xe" fillcolor="#e59ca4 [1301]" strokecolor="#d86b77 [1941]" strokeweight=".25pt">
                    <v:path arrowok="t" o:connecttype="custom" o:connectlocs="180,15;180,15;135,35;90,65;45,105;0,150;0,150;0,150;0,150;85,105;120,90;155,80;190,70;220,70;245,75;270,80;295,90;315,105;330,130;345,155;355,185;365,215;370,255;375,300;375,300;395,250;410,200;410,155;410,115;410,115;395,80;380,55;360,30;330,10;330,10;295,0;260,0;220,5;180,15;180,15" o:connectangles="0,0,0,0,0,0,0,0,0,0,0,0,0,0,0,0,0,0,0,0,0,0,0,0,0,0,0,0,0,0,0,0,0,0,0,0,0,0,0,0"/>
                  </v:shape>
                  <v:shape id="Freeform 3858" o:spid="_x0000_s1150" style="position:absolute;left:2629;top:896;width:475;height:320;visibility:visible;mso-wrap-style:square;v-text-anchor:top" coordsize="4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nc8UA&#10;AADcAAAADwAAAGRycy9kb3ducmV2LnhtbESPQYvCMBSE7wv+h/AEL4um60HcahQRRA8etJayx0fz&#10;bIvNS2mytvrrjbCwx2FmvmGW697U4k6tqywr+JpEIIhzqysuFKSX3XgOwnlkjbVlUvAgB+vV4GOJ&#10;sbYdn+me+EIECLsYFZTeN7GULi/JoJvYhjh4V9sa9EG2hdQtdgFuajmNopk0WHFYKLGhbUn5Lfk1&#10;Cji7ZJ+37tmlSZZidKqPP/t5rtRo2G8WIDz1/j/81z5oBdPvGbzP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SdzxQAAANwAAAAPAAAAAAAAAAAAAAAAAJgCAABkcnMv&#10;ZG93bnJldi54bWxQSwUGAAAAAAQABAD1AAAAigMAAAAA&#10;" path="m475,175r,l430,130,390,90,350,55,310,30,275,15,240,5,205,,175,5,150,20,120,40,95,70,70,105,50,145,30,200,15,255,,320,20,280,40,240,65,205,90,175r25,-20l140,130r30,-15l200,105r30,-5l260,95r30,5l325,105r35,10l400,130r35,20l475,175xe" fillcolor="#e59ca4 [1301]" strokecolor="#d86b77 [1941]" strokeweight=".25pt">
                    <v:path arrowok="t" o:connecttype="custom" o:connectlocs="475,175;475,175;430,130;390,90;350,55;310,30;275,15;240,5;205,0;175,5;150,20;120,40;95,70;70,105;50,145;30,200;15,255;0,320;0,320;20,280;40,240;65,205;90,175;115,155;140,130;170,115;200,105;230,100;260,95;290,100;325,105;360,115;400,130;435,150;475,175;475,175" o:connectangles="0,0,0,0,0,0,0,0,0,0,0,0,0,0,0,0,0,0,0,0,0,0,0,0,0,0,0,0,0,0,0,0,0,0,0,0"/>
                  </v:shape>
                  <v:shape id="Freeform 3859" o:spid="_x0000_s1151" style="position:absolute;left:1739;top:1376;width:890;height:235;visibility:visible;mso-wrap-style:square;v-text-anchor:top" coordsize="8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PFsQA&#10;AADcAAAADwAAAGRycy9kb3ducmV2LnhtbESPUWvCQBCE34X+h2MLfdNLQ1Gb5iJFKBQfKkZ/wJJb&#10;k9DcXrhbNf77XqHQx2Hmm2HKzeQGdaUQe88GnhcZKOLG255bA6fjx3wNKgqyxcEzGbhThE31MCux&#10;sP7GB7rW0qpUwrFAA53IWGgdm44cxoUfiZN39sGhJBlabQPeUrkbdJ5lS+2w57TQ4Ujbjprv+uIM&#10;5LuXvN1+Xdx+v8TdMTvLPZzEmKfH6f0NlNAk/+E/+tMm7nUFv2fSEd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DxbEAAAA3AAAAA8AAAAAAAAAAAAAAAAAmAIAAGRycy9k&#10;b3ducmV2LnhtbFBLBQYAAAAABAAEAPUAAACJAwAAAAA=&#10;" path="m540,40r,l515,25,485,10,460,5,435,,410,5r-25,5l360,20,335,30,275,70r-55,50l160,170r-60,35l75,220,50,230r-25,5l,235r50,l150,235r95,-5l420,215,590,190r80,-15l745,155r75,-20l890,110r-75,20l750,135r-30,l690,130,660,120,635,110,540,40xe" fillcolor="#0d0d0d [3069]" strokecolor="#d86b77 [1941]" strokeweight=".25pt">
                    <v:path arrowok="t" o:connecttype="custom" o:connectlocs="540,40;540,40;515,25;485,10;460,5;435,0;435,0;410,5;385,10;360,20;335,30;275,70;220,120;220,120;160,170;100,205;75,220;50,230;25,235;0,235;0,235;50,235;50,235;150,235;245,230;245,230;420,215;590,190;670,175;745,155;820,135;890,110;890,110;815,130;750,135;720,135;690,130;660,120;635,110;635,110;540,40;540,40" o:connectangles="0,0,0,0,0,0,0,0,0,0,0,0,0,0,0,0,0,0,0,0,0,0,0,0,0,0,0,0,0,0,0,0,0,0,0,0,0,0,0,0,0,0"/>
                  </v:shape>
                  <v:shape id="Freeform 3860" o:spid="_x0000_s1152" style="position:absolute;left:605;top:1346;width:1109;height:265;visibility:visible;mso-wrap-style:square;v-text-anchor:top" coordsize="110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JRcEA&#10;AADcAAAADwAAAGRycy9kb3ducmV2LnhtbERPy4rCMBTdD/gP4Q64GcbULkQ7RhkGRnQlPjbuLs21&#10;KW1uahNr9evNQnB5OO/5sre16Kj1pWMF41ECgjh3uuRCwfHw/z0F4QOyxtoxKbiTh+Vi8DHHTLsb&#10;76jbh0LEEPYZKjAhNJmUPjdk0Y9cQxy5s2sthgjbQuoWbzHc1jJNkom0WHJsMNjQn6G82l+tAjyb&#10;1abbPOiy+6pOx5Qm26pGpYaf/e8PiEB9eItf7rVWkM7i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dCUXBAAAA3AAAAA8AAAAAAAAAAAAAAAAAmAIAAGRycy9kb3du&#10;cmV2LnhtbFBLBQYAAAAABAAEAPUAAACGAwAAAAA=&#10;" path="m490,25r,l370,95r-40,15l295,120r-45,5l205,130r-45,l110,130,,115r215,45l425,200r195,25l815,245r125,10l1064,265r45,l1079,260r-35,-5l1009,245,979,230,945,215,910,195,845,145,780,85,740,50,705,30,670,15,635,5,595,,570,,545,5r-30,5l490,25xe" fillcolor="#0d0d0d [3069]" strokecolor="#d86b77 [1941]" strokeweight=".25pt">
                    <v:path arrowok="t" o:connecttype="custom" o:connectlocs="490,25;490,25;370,95;370,95;330,110;295,120;250,125;205,130;160,130;110,130;0,115;0,115;215,160;425,200;620,225;815,245;815,245;940,255;1064,265;1064,265;1109,265;1109,265;1079,260;1044,255;1009,245;979,230;945,215;910,195;845,145;845,145;780,85;740,50;740,50;705,30;670,15;635,5;595,0;595,0;570,0;545,5;515,10;490,25;490,25" o:connectangles="0,0,0,0,0,0,0,0,0,0,0,0,0,0,0,0,0,0,0,0,0,0,0,0,0,0,0,0,0,0,0,0,0,0,0,0,0,0,0,0,0,0,0"/>
                  </v:shape>
                  <v:shape id="Freeform 3861" o:spid="_x0000_s1153" style="position:absolute;left:420;top:1421;width:2374;height:380;visibility:visible;mso-wrap-style:square;v-text-anchor:top" coordsize="237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uA8YA&#10;AADcAAAADwAAAGRycy9kb3ducmV2LnhtbESPQWvCQBSE7wX/w/KE3upGKUWjq0hAaC8tagt6e2Sf&#10;STD7NmbXZNNf3y0Uehxm5htmtQmmFh21rrKsYDpJQBDnVldcKPg87p7mIJxH1lhbJgUDOdisRw8r&#10;TLXteU/dwRciQtilqKD0vkmldHlJBt3ENsTRu9jWoI+yLaRusY9wU8tZkrxIgxXHhRIbykrKr4e7&#10;UUDhfvnK307D9zNm4eM9wf15flPqcRy2SxCegv8P/7VftYLZYgG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yuA8YAAADcAAAADwAAAAAAAAAAAAAAAACYAgAAZHJz&#10;L2Rvd25yZXYueG1sUEsFBgAAAAAEAAQA9QAAAIsDAAAAAA==&#10;" path="m2374,r,l2294,35r-80,30l2139,90r-75,20l1989,130r-80,15l1739,170r-175,15l1469,190r-100,l1319,190r-25,l1249,190,1125,180,1000,170,805,150,610,125,400,85,185,40,,,40,40,85,80r50,40l190,155r60,35l315,220r65,30l455,275r20,5l550,305r70,15l775,355r160,15l1100,380r169,l1354,375r80,-10l1524,355r90,-20l1699,320r90,-25l1804,290r80,-25l1964,235r80,-30l2114,170r70,-40l2249,90r65,-45l2374,xe" fillcolor="#e59ca4 [1301]" strokecolor="#d86b77 [1941]" strokeweight=".25pt">
                    <v:path arrowok="t" o:connecttype="custom" o:connectlocs="2374,0;2214,65;2139,90;1989,130;1739,170;1564,185;1369,190;1319,190;1294,190;1249,190;1125,180;1000,170;610,125;185,40;0,0;40,40;135,120;250,190;380,250;455,275;475,280;620,320;935,370;1100,380;1100,380;1354,375;1434,365;1614,335;1789,295;1804,290;1884,265;2044,205;2184,130;2314,45;2374,0" o:connectangles="0,0,0,0,0,0,0,0,0,0,0,0,0,0,0,0,0,0,0,0,0,0,0,0,0,0,0,0,0,0,0,0,0,0,0"/>
                  </v:shape>
                  <v:shape id="Freeform 3862" o:spid="_x0000_s1154" style="position:absolute;left:1984;top:1421;width:810;height:290;visibility:visible;mso-wrap-style:square;v-text-anchor:top" coordsize="81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IzMEA&#10;AADcAAAADwAAAGRycy9kb3ducmV2LnhtbERPzYrCMBC+L/gOYQRva9oVllqNIoKLF2WtPsDQjG21&#10;mdQm1urTbw4LHj++//myN7XoqHWVZQXxOAJBnFtdcaHgdNx8JiCcR9ZYWyYFT3KwXAw+5phq++AD&#10;dZkvRAhhl6KC0vsmldLlJRl0Y9sQB+5sW4M+wLaQusVHCDe1/Iqib2mw4tBQYkPrkvJrdjcK7CX+&#10;LarXbnrb/iRJvN/RujuRUqNhv5qB8NT7t/jfvdUKJlGYH86E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RSMzBAAAA3AAAAA8AAAAAAAAAAAAAAAAAmAIAAGRycy9kb3du&#10;cmV2LnhtbFBLBQYAAAAABAAEAPUAAACGAwAAAAA=&#10;" path="m810,r,l730,35,650,65,575,90r-75,20l425,130r-80,15l175,170,,185,240,290r80,-25l400,235r80,-30l550,170r70,-40l685,90,750,45,810,xe" fillcolor="#761e28 [2405]" strokecolor="#d86b77 [1941]" strokeweight=".25pt">
                    <v:path arrowok="t" o:connecttype="custom" o:connectlocs="810,0;810,0;730,35;650,65;650,65;575,90;500,110;425,130;345,145;175,170;0,185;240,290;240,290;320,265;400,235;480,205;550,170;620,130;685,90;750,45;810,0;810,0" o:connectangles="0,0,0,0,0,0,0,0,0,0,0,0,0,0,0,0,0,0,0,0,0,0"/>
                  </v:shape>
                  <v:shape id="Freeform 3863" o:spid="_x0000_s1155" style="position:absolute;left:420;top:1421;width:1000;height:280;visibility:visible;mso-wrap-style:square;v-text-anchor:top" coordsize="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LZsMA&#10;AADcAAAADwAAAGRycy9kb3ducmV2LnhtbESPQWvCQBSE74L/YXmF3nRXBS3RVWpAsPUgpnp/ZJ9J&#10;MPs2ZFcT/31XKPQ4zMw3zGrT21o8qPWVYw2TsQJBnDtTcaHh/LMbfYDwAdlg7Zg0PMnDZj0crDAx&#10;ruMTPbJQiAhhn6CGMoQmkdLnJVn0Y9cQR+/qWoshyraQpsUuwm0tp0rNpcWK40KJDaUl5bfsbjVk&#10;qTruFodDOi2+v67Py4m23Z20fn/rP5cgAvXhP/zX3hsNMzWB1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LZsMAAADcAAAADwAAAAAAAAAAAAAAAACYAgAAZHJzL2Rv&#10;d25yZXYueG1sUEsFBgAAAAAEAAQA9QAAAIgDAAAAAA==&#10;" path="m455,275r,l475,280,620,270r70,-10l760,250r60,-15l885,215r55,-20l1000,170,805,150,610,125,400,85,185,40,,,40,40,85,80r50,40l190,155r60,35l315,220r65,30l455,275xe" fillcolor="#761e28 [2405]" strokecolor="#d86b77 [1941]" strokeweight=".25pt">
                    <v:path arrowok="t" o:connecttype="custom" o:connectlocs="455,275;455,275;475,280;475,280;620,270;690,260;760,250;820,235;885,215;940,195;1000,170;1000,170;805,150;610,125;400,85;185,40;185,40;0,0;0,0;40,40;85,80;135,120;190,155;250,190;315,220;380,250;455,275;455,275" o:connectangles="0,0,0,0,0,0,0,0,0,0,0,0,0,0,0,0,0,0,0,0,0,0,0,0,0,0,0,0"/>
                  </v:shape>
                  <v:shape id="Freeform 3864" o:spid="_x0000_s1156" style="position:absolute;left:1520;top:1611;width:334;height:190;visibility:visible;mso-wrap-style:square;v-text-anchor:top" coordsize="33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whMQA&#10;AADcAAAADwAAAGRycy9kb3ducmV2LnhtbESPQWvCQBSE74L/YXlCb2ZjSkRSV5FCSg49NLbeH9nX&#10;JJp9G7JbTf59VxA8DjPzDbPdj6YTVxpca1nBKopBEFdWt1wr+PnOlxsQziNr7CyTgokc7Hfz2RYz&#10;bW9c0vXoaxEg7DJU0HjfZ1K6qiGDLrI9cfB+7WDQBznUUg94C3DTySSO19Jgy2GhwZ7eG6ouxz+j&#10;IPk8pV/Fx2EqV+l05irNdVHmSr0sxsMbCE+jf4Yf7UIreI0TuJ8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8ITEAAAA3AAAAA8AAAAAAAAAAAAAAAAAmAIAAGRycy9k&#10;b3ducmV2LnhtbFBLBQYAAAAABAAEAPUAAACJAwAAAAA=&#10;" path="m219,r,l194,,149,,129,40,94,85,54,135,,190r169,l254,185r80,-10l269,,219,xe" fillcolor="#761e28 [2405]" strokecolor="#d86b77 [1941]" strokeweight=".25pt">
                    <v:path arrowok="t" o:connecttype="custom" o:connectlocs="219,0;219,0;194,0;194,0;149,0;149,0;129,40;94,85;54,135;0,190;0,190;0,190;0,190;169,190;254,185;334,175;269,0;269,0;219,0;219,0" o:connectangles="0,0,0,0,0,0,0,0,0,0,0,0,0,0,0,0,0,0,0,0"/>
                  </v:shape>
                  <v:shape id="Freeform 3865" o:spid="_x0000_s1157" style="position:absolute;left:2029;top:1431;width:210;height:125;visibility:visible;mso-wrap-style:square;v-text-anchor:top" coordsize="21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dzsQA&#10;AADcAAAADwAAAGRycy9kb3ducmV2LnhtbESPQWvCQBSE70L/w/IK3nRTBZHoKrZQ9Wo0lN4e2Wc2&#10;mn0bsqtGf323IHgcZuYbZr7sbC2u1PrKsYKPYQKCuHC64lLBYf89mILwAVlj7ZgU3MnDcvHWm2Oq&#10;3Y13dM1CKSKEfYoKTAhNKqUvDFn0Q9cQR+/oWoshyraUusVbhNtajpJkIi1WHBcMNvRlqDhnF6vg&#10;U58251F+f+TN+ifb/25NrnGnVP+9W81ABOrCK/xsb7WCcTKG/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9Hc7EAAAA3AAAAA8AAAAAAAAAAAAAAAAAmAIAAGRycy9k&#10;b3ducmV2LnhtbFBLBQYAAAAABAAEAPUAAACJAwAAAAA=&#10;" path="m210,40r,l200,25,195,15,185,5,175,,160,,140,5,120,15,95,25,70,45,45,65,20,90,,115r65,5l120,125r40,-10l180,105,190,95,205,85r5,-15l210,55r,-15xe" fillcolor="#f9b268 [1940]" strokecolor="#d86b77 [1941]" strokeweight=".25pt">
                    <v:path arrowok="t" o:connecttype="custom" o:connectlocs="210,40;210,40;200,25;195,15;185,5;175,0;175,0;160,0;140,5;120,15;95,25;95,25;70,45;45,65;20,90;0,115;0,115;65,120;120,125;160,115;180,105;190,95;190,95;205,85;210,70;210,55;210,40;210,40" o:connectangles="0,0,0,0,0,0,0,0,0,0,0,0,0,0,0,0,0,0,0,0,0,0,0,0,0,0,0,0"/>
                  </v:shape>
                  <v:shape id="Freeform 3866" o:spid="_x0000_s1158" style="position:absolute;left:1135;top:1396;width:200;height:130;visibility:visible;mso-wrap-style:square;v-text-anchor:top" coordsize="20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wqMYA&#10;AADcAAAADwAAAGRycy9kb3ducmV2LnhtbESPT2sCMRTE74LfITzBmyatRWRrlFIQ9mBb/7X0+Ehe&#10;d5duXpZN1N1v3xQEj8PM/IZZrjtXiwu1ofKs4WGqQBAbbysuNJyOm8kCRIjIFmvPpKGnAOvVcLDE&#10;zPor7+lyiIVIEA4ZaihjbDIpgynJYZj6hjh5P751GJNsC2lbvCa4q+WjUnPpsOK0UGJDryWZ38PZ&#10;afj67t+2H0VOx436rPvd3uTvO6P1eNS9PIOI1MV7+NbOrYaZeoL/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iwqMYAAADcAAAADwAAAAAAAAAAAAAAAACYAgAAZHJz&#10;L2Rvd25yZXYueG1sUEsFBgAAAAAEAAQA9QAAAIsDAAAAAA==&#10;" path="m5,35r,l,50,,65,5,80,15,95r10,10l40,115r45,10l135,130r65,-5l185,100,165,75,140,55,120,35,95,15,70,5,55,,40,,30,5,20,10,5,35xe" fillcolor="#f9b268 [1940]" strokecolor="#d86b77 [1941]" strokeweight=".25pt">
                    <v:path arrowok="t" o:connecttype="custom" o:connectlocs="5,35;5,35;0,50;0,65;5,80;15,95;15,95;25,105;40,115;85,125;135,130;200,125;200,125;185,100;165,75;140,55;120,35;120,35;95,15;70,5;55,0;40,0;40,0;30,5;20,10;5,35;5,35" o:connectangles="0,0,0,0,0,0,0,0,0,0,0,0,0,0,0,0,0,0,0,0,0,0,0,0,0,0,0"/>
                  </v:shape>
                </v:group>
                <v:shape id="AutoShape 3867" o:spid="_x0000_s1159" type="#_x0000_t183" style="position:absolute;left:8685;top:6237;width:671;height:672;rotation:23332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wocUA&#10;AADcAAAADwAAAGRycy9kb3ducmV2LnhtbESPUWvCQBCE3wX/w7GCb/VitdJGTxFLiw9tpdYfsOTW&#10;JJrbC7lVo7++Vyj4OMzMN8xs0bpKnakJpWcDw0ECijjztuTcwO7n7eEZVBBki5VnMnClAIt5tzPD&#10;1PoLf9N5K7mKEA4pGihE6lTrkBXkMAx8TRy9vW8cSpRNrm2Dlwh3lX5Mkol2WHJcKLCmVUHZcXty&#10;Bj5Pq/rgX4fvL180tri77UU+Nsb0e+1yCkqolXv4v722BkbJE/ydiUd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DChxQAAANwAAAAPAAAAAAAAAAAAAAAAAJgCAABkcnMv&#10;ZG93bnJldi54bWxQSwUGAAAAAAQABAD1AAAAigMAAAAA&#10;" fillcolor="white [3212]" stroked="f" strokecolor="#d9c19b [1945]" strokeweight="1pt">
                  <v:fill opacity="39321f"/>
                  <v:shadow color="#664c26 [1609]" opacity=".5" offset="1pt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5621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548005</wp:posOffset>
                </wp:positionV>
                <wp:extent cx="5668645" cy="2453640"/>
                <wp:effectExtent l="1270" t="5080" r="6985" b="8255"/>
                <wp:wrapNone/>
                <wp:docPr id="38" name="Group 4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2453640"/>
                          <a:chOff x="1667" y="1583"/>
                          <a:chExt cx="8927" cy="3864"/>
                        </a:xfrm>
                      </wpg:grpSpPr>
                      <wps:wsp>
                        <wps:cNvPr id="39" name="Rectangle 3320"/>
                        <wps:cNvSpPr>
                          <a:spLocks noChangeArrowheads="1"/>
                        </wps:cNvSpPr>
                        <wps:spPr bwMode="auto">
                          <a:xfrm>
                            <a:off x="1667" y="1583"/>
                            <a:ext cx="8927" cy="380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  <a:alpha val="60001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22"/>
                        <wps:cNvSpPr>
                          <a:spLocks/>
                        </wps:cNvSpPr>
                        <wps:spPr bwMode="auto">
                          <a:xfrm>
                            <a:off x="1667" y="3316"/>
                            <a:ext cx="8911" cy="2131"/>
                          </a:xfrm>
                          <a:custGeom>
                            <a:avLst/>
                            <a:gdLst>
                              <a:gd name="T0" fmla="*/ 10091 w 11748"/>
                              <a:gd name="T1" fmla="*/ 27 h 4104"/>
                              <a:gd name="T2" fmla="*/ 10091 w 11748"/>
                              <a:gd name="T3" fmla="*/ 27 h 4104"/>
                              <a:gd name="T4" fmla="*/ 9649 w 11748"/>
                              <a:gd name="T5" fmla="*/ 71 h 4104"/>
                              <a:gd name="T6" fmla="*/ 9188 w 11748"/>
                              <a:gd name="T7" fmla="*/ 125 h 4104"/>
                              <a:gd name="T8" fmla="*/ 8701 w 11748"/>
                              <a:gd name="T9" fmla="*/ 204 h 4104"/>
                              <a:gd name="T10" fmla="*/ 8204 w 11748"/>
                              <a:gd name="T11" fmla="*/ 293 h 4104"/>
                              <a:gd name="T12" fmla="*/ 8204 w 11748"/>
                              <a:gd name="T13" fmla="*/ 293 h 4104"/>
                              <a:gd name="T14" fmla="*/ 7841 w 11748"/>
                              <a:gd name="T15" fmla="*/ 364 h 4104"/>
                              <a:gd name="T16" fmla="*/ 7407 w 11748"/>
                              <a:gd name="T17" fmla="*/ 461 h 4104"/>
                              <a:gd name="T18" fmla="*/ 6300 w 11748"/>
                              <a:gd name="T19" fmla="*/ 718 h 4104"/>
                              <a:gd name="T20" fmla="*/ 6300 w 11748"/>
                              <a:gd name="T21" fmla="*/ 718 h 4104"/>
                              <a:gd name="T22" fmla="*/ 5103 w 11748"/>
                              <a:gd name="T23" fmla="*/ 993 h 4104"/>
                              <a:gd name="T24" fmla="*/ 4226 w 11748"/>
                              <a:gd name="T25" fmla="*/ 1188 h 4104"/>
                              <a:gd name="T26" fmla="*/ 4226 w 11748"/>
                              <a:gd name="T27" fmla="*/ 1188 h 4104"/>
                              <a:gd name="T28" fmla="*/ 4085 w 11748"/>
                              <a:gd name="T29" fmla="*/ 1215 h 4104"/>
                              <a:gd name="T30" fmla="*/ 3943 w 11748"/>
                              <a:gd name="T31" fmla="*/ 1232 h 4104"/>
                              <a:gd name="T32" fmla="*/ 3801 w 11748"/>
                              <a:gd name="T33" fmla="*/ 1241 h 4104"/>
                              <a:gd name="T34" fmla="*/ 3642 w 11748"/>
                              <a:gd name="T35" fmla="*/ 1250 h 4104"/>
                              <a:gd name="T36" fmla="*/ 3482 w 11748"/>
                              <a:gd name="T37" fmla="*/ 1250 h 4104"/>
                              <a:gd name="T38" fmla="*/ 3323 w 11748"/>
                              <a:gd name="T39" fmla="*/ 1241 h 4104"/>
                              <a:gd name="T40" fmla="*/ 3154 w 11748"/>
                              <a:gd name="T41" fmla="*/ 1232 h 4104"/>
                              <a:gd name="T42" fmla="*/ 2977 w 11748"/>
                              <a:gd name="T43" fmla="*/ 1206 h 4104"/>
                              <a:gd name="T44" fmla="*/ 2977 w 11748"/>
                              <a:gd name="T45" fmla="*/ 1206 h 4104"/>
                              <a:gd name="T46" fmla="*/ 2756 w 11748"/>
                              <a:gd name="T47" fmla="*/ 1170 h 4104"/>
                              <a:gd name="T48" fmla="*/ 2481 w 11748"/>
                              <a:gd name="T49" fmla="*/ 1126 h 4104"/>
                              <a:gd name="T50" fmla="*/ 2144 w 11748"/>
                              <a:gd name="T51" fmla="*/ 1055 h 4104"/>
                              <a:gd name="T52" fmla="*/ 1746 w 11748"/>
                              <a:gd name="T53" fmla="*/ 966 h 4104"/>
                              <a:gd name="T54" fmla="*/ 1746 w 11748"/>
                              <a:gd name="T55" fmla="*/ 966 h 4104"/>
                              <a:gd name="T56" fmla="*/ 1400 w 11748"/>
                              <a:gd name="T57" fmla="*/ 896 h 4104"/>
                              <a:gd name="T58" fmla="*/ 1090 w 11748"/>
                              <a:gd name="T59" fmla="*/ 834 h 4104"/>
                              <a:gd name="T60" fmla="*/ 842 w 11748"/>
                              <a:gd name="T61" fmla="*/ 798 h 4104"/>
                              <a:gd name="T62" fmla="*/ 629 w 11748"/>
                              <a:gd name="T63" fmla="*/ 772 h 4104"/>
                              <a:gd name="T64" fmla="*/ 629 w 11748"/>
                              <a:gd name="T65" fmla="*/ 772 h 4104"/>
                              <a:gd name="T66" fmla="*/ 461 w 11748"/>
                              <a:gd name="T67" fmla="*/ 772 h 4104"/>
                              <a:gd name="T68" fmla="*/ 293 w 11748"/>
                              <a:gd name="T69" fmla="*/ 772 h 4104"/>
                              <a:gd name="T70" fmla="*/ 142 w 11748"/>
                              <a:gd name="T71" fmla="*/ 789 h 4104"/>
                              <a:gd name="T72" fmla="*/ 0 w 11748"/>
                              <a:gd name="T73" fmla="*/ 816 h 4104"/>
                              <a:gd name="T74" fmla="*/ 0 w 11748"/>
                              <a:gd name="T75" fmla="*/ 4104 h 4104"/>
                              <a:gd name="T76" fmla="*/ 11748 w 11748"/>
                              <a:gd name="T77" fmla="*/ 4104 h 4104"/>
                              <a:gd name="T78" fmla="*/ 11748 w 11748"/>
                              <a:gd name="T79" fmla="*/ 18 h 4104"/>
                              <a:gd name="T80" fmla="*/ 11748 w 11748"/>
                              <a:gd name="T81" fmla="*/ 18 h 4104"/>
                              <a:gd name="T82" fmla="*/ 11332 w 11748"/>
                              <a:gd name="T83" fmla="*/ 0 h 4104"/>
                              <a:gd name="T84" fmla="*/ 10915 w 11748"/>
                              <a:gd name="T85" fmla="*/ 0 h 4104"/>
                              <a:gd name="T86" fmla="*/ 10508 w 11748"/>
                              <a:gd name="T87" fmla="*/ 9 h 4104"/>
                              <a:gd name="T88" fmla="*/ 10091 w 11748"/>
                              <a:gd name="T89" fmla="*/ 27 h 4104"/>
                              <a:gd name="T90" fmla="*/ 10091 w 11748"/>
                              <a:gd name="T91" fmla="*/ 27 h 4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48" h="4104">
                                <a:moveTo>
                                  <a:pt x="10091" y="27"/>
                                </a:moveTo>
                                <a:lnTo>
                                  <a:pt x="10091" y="27"/>
                                </a:lnTo>
                                <a:lnTo>
                                  <a:pt x="9649" y="71"/>
                                </a:lnTo>
                                <a:lnTo>
                                  <a:pt x="9188" y="125"/>
                                </a:lnTo>
                                <a:lnTo>
                                  <a:pt x="8701" y="204"/>
                                </a:lnTo>
                                <a:lnTo>
                                  <a:pt x="8204" y="293"/>
                                </a:lnTo>
                                <a:lnTo>
                                  <a:pt x="7841" y="364"/>
                                </a:lnTo>
                                <a:lnTo>
                                  <a:pt x="7407" y="461"/>
                                </a:lnTo>
                                <a:lnTo>
                                  <a:pt x="6300" y="718"/>
                                </a:lnTo>
                                <a:lnTo>
                                  <a:pt x="5103" y="993"/>
                                </a:lnTo>
                                <a:lnTo>
                                  <a:pt x="4226" y="1188"/>
                                </a:lnTo>
                                <a:lnTo>
                                  <a:pt x="4085" y="1215"/>
                                </a:lnTo>
                                <a:lnTo>
                                  <a:pt x="3943" y="1232"/>
                                </a:lnTo>
                                <a:lnTo>
                                  <a:pt x="3801" y="1241"/>
                                </a:lnTo>
                                <a:lnTo>
                                  <a:pt x="3642" y="1250"/>
                                </a:lnTo>
                                <a:lnTo>
                                  <a:pt x="3482" y="1250"/>
                                </a:lnTo>
                                <a:lnTo>
                                  <a:pt x="3323" y="1241"/>
                                </a:lnTo>
                                <a:lnTo>
                                  <a:pt x="3154" y="1232"/>
                                </a:lnTo>
                                <a:lnTo>
                                  <a:pt x="2977" y="1206"/>
                                </a:lnTo>
                                <a:lnTo>
                                  <a:pt x="2756" y="1170"/>
                                </a:lnTo>
                                <a:lnTo>
                                  <a:pt x="2481" y="1126"/>
                                </a:lnTo>
                                <a:lnTo>
                                  <a:pt x="2144" y="1055"/>
                                </a:lnTo>
                                <a:lnTo>
                                  <a:pt x="1746" y="966"/>
                                </a:lnTo>
                                <a:lnTo>
                                  <a:pt x="1400" y="896"/>
                                </a:lnTo>
                                <a:lnTo>
                                  <a:pt x="1090" y="834"/>
                                </a:lnTo>
                                <a:lnTo>
                                  <a:pt x="842" y="798"/>
                                </a:lnTo>
                                <a:lnTo>
                                  <a:pt x="629" y="772"/>
                                </a:lnTo>
                                <a:lnTo>
                                  <a:pt x="461" y="772"/>
                                </a:lnTo>
                                <a:lnTo>
                                  <a:pt x="293" y="772"/>
                                </a:lnTo>
                                <a:lnTo>
                                  <a:pt x="142" y="789"/>
                                </a:lnTo>
                                <a:lnTo>
                                  <a:pt x="0" y="816"/>
                                </a:lnTo>
                                <a:lnTo>
                                  <a:pt x="0" y="4104"/>
                                </a:lnTo>
                                <a:lnTo>
                                  <a:pt x="11748" y="4104"/>
                                </a:lnTo>
                                <a:lnTo>
                                  <a:pt x="11748" y="18"/>
                                </a:lnTo>
                                <a:lnTo>
                                  <a:pt x="11332" y="0"/>
                                </a:lnTo>
                                <a:lnTo>
                                  <a:pt x="10915" y="0"/>
                                </a:lnTo>
                                <a:lnTo>
                                  <a:pt x="10508" y="9"/>
                                </a:lnTo>
                                <a:lnTo>
                                  <a:pt x="10091" y="2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3323"/>
                        <wpg:cNvGrpSpPr>
                          <a:grpSpLocks/>
                        </wpg:cNvGrpSpPr>
                        <wpg:grpSpPr bwMode="auto">
                          <a:xfrm rot="187344">
                            <a:off x="1905" y="1867"/>
                            <a:ext cx="1173" cy="1926"/>
                            <a:chOff x="10" y="10"/>
                            <a:chExt cx="2315" cy="3035"/>
                          </a:xfrm>
                        </wpg:grpSpPr>
                        <wps:wsp>
                          <wps:cNvPr id="42" name="Freeform 3324"/>
                          <wps:cNvSpPr>
                            <a:spLocks/>
                          </wps:cNvSpPr>
                          <wps:spPr bwMode="auto">
                            <a:xfrm>
                              <a:off x="255" y="10"/>
                              <a:ext cx="800" cy="665"/>
                            </a:xfrm>
                            <a:custGeom>
                              <a:avLst/>
                              <a:gdLst>
                                <a:gd name="T0" fmla="*/ 395 w 800"/>
                                <a:gd name="T1" fmla="*/ 30 h 665"/>
                                <a:gd name="T2" fmla="*/ 395 w 800"/>
                                <a:gd name="T3" fmla="*/ 30 h 665"/>
                                <a:gd name="T4" fmla="*/ 340 w 800"/>
                                <a:gd name="T5" fmla="*/ 10 h 665"/>
                                <a:gd name="T6" fmla="*/ 310 w 800"/>
                                <a:gd name="T7" fmla="*/ 5 h 665"/>
                                <a:gd name="T8" fmla="*/ 285 w 800"/>
                                <a:gd name="T9" fmla="*/ 0 h 665"/>
                                <a:gd name="T10" fmla="*/ 255 w 800"/>
                                <a:gd name="T11" fmla="*/ 5 h 665"/>
                                <a:gd name="T12" fmla="*/ 230 w 800"/>
                                <a:gd name="T13" fmla="*/ 5 h 665"/>
                                <a:gd name="T14" fmla="*/ 205 w 800"/>
                                <a:gd name="T15" fmla="*/ 15 h 665"/>
                                <a:gd name="T16" fmla="*/ 180 w 800"/>
                                <a:gd name="T17" fmla="*/ 25 h 665"/>
                                <a:gd name="T18" fmla="*/ 180 w 800"/>
                                <a:gd name="T19" fmla="*/ 25 h 665"/>
                                <a:gd name="T20" fmla="*/ 155 w 800"/>
                                <a:gd name="T21" fmla="*/ 40 h 665"/>
                                <a:gd name="T22" fmla="*/ 130 w 800"/>
                                <a:gd name="T23" fmla="*/ 60 h 665"/>
                                <a:gd name="T24" fmla="*/ 105 w 800"/>
                                <a:gd name="T25" fmla="*/ 80 h 665"/>
                                <a:gd name="T26" fmla="*/ 85 w 800"/>
                                <a:gd name="T27" fmla="*/ 105 h 665"/>
                                <a:gd name="T28" fmla="*/ 40 w 800"/>
                                <a:gd name="T29" fmla="*/ 170 h 665"/>
                                <a:gd name="T30" fmla="*/ 0 w 800"/>
                                <a:gd name="T31" fmla="*/ 250 h 665"/>
                                <a:gd name="T32" fmla="*/ 0 w 800"/>
                                <a:gd name="T33" fmla="*/ 250 h 665"/>
                                <a:gd name="T34" fmla="*/ 40 w 800"/>
                                <a:gd name="T35" fmla="*/ 235 h 665"/>
                                <a:gd name="T36" fmla="*/ 80 w 800"/>
                                <a:gd name="T37" fmla="*/ 225 h 665"/>
                                <a:gd name="T38" fmla="*/ 115 w 800"/>
                                <a:gd name="T39" fmla="*/ 220 h 665"/>
                                <a:gd name="T40" fmla="*/ 155 w 800"/>
                                <a:gd name="T41" fmla="*/ 220 h 665"/>
                                <a:gd name="T42" fmla="*/ 225 w 800"/>
                                <a:gd name="T43" fmla="*/ 120 h 665"/>
                                <a:gd name="T44" fmla="*/ 200 w 800"/>
                                <a:gd name="T45" fmla="*/ 220 h 665"/>
                                <a:gd name="T46" fmla="*/ 200 w 800"/>
                                <a:gd name="T47" fmla="*/ 220 h 665"/>
                                <a:gd name="T48" fmla="*/ 240 w 800"/>
                                <a:gd name="T49" fmla="*/ 230 h 665"/>
                                <a:gd name="T50" fmla="*/ 280 w 800"/>
                                <a:gd name="T51" fmla="*/ 240 h 665"/>
                                <a:gd name="T52" fmla="*/ 360 w 800"/>
                                <a:gd name="T53" fmla="*/ 160 h 665"/>
                                <a:gd name="T54" fmla="*/ 330 w 800"/>
                                <a:gd name="T55" fmla="*/ 255 h 665"/>
                                <a:gd name="T56" fmla="*/ 330 w 800"/>
                                <a:gd name="T57" fmla="*/ 255 h 665"/>
                                <a:gd name="T58" fmla="*/ 390 w 800"/>
                                <a:gd name="T59" fmla="*/ 285 h 665"/>
                                <a:gd name="T60" fmla="*/ 455 w 800"/>
                                <a:gd name="T61" fmla="*/ 235 h 665"/>
                                <a:gd name="T62" fmla="*/ 430 w 800"/>
                                <a:gd name="T63" fmla="*/ 310 h 665"/>
                                <a:gd name="T64" fmla="*/ 430 w 800"/>
                                <a:gd name="T65" fmla="*/ 310 h 665"/>
                                <a:gd name="T66" fmla="*/ 480 w 800"/>
                                <a:gd name="T67" fmla="*/ 350 h 665"/>
                                <a:gd name="T68" fmla="*/ 530 w 800"/>
                                <a:gd name="T69" fmla="*/ 315 h 665"/>
                                <a:gd name="T70" fmla="*/ 505 w 800"/>
                                <a:gd name="T71" fmla="*/ 370 h 665"/>
                                <a:gd name="T72" fmla="*/ 505 w 800"/>
                                <a:gd name="T73" fmla="*/ 370 h 665"/>
                                <a:gd name="T74" fmla="*/ 555 w 800"/>
                                <a:gd name="T75" fmla="*/ 410 h 665"/>
                                <a:gd name="T76" fmla="*/ 590 w 800"/>
                                <a:gd name="T77" fmla="*/ 390 h 665"/>
                                <a:gd name="T78" fmla="*/ 575 w 800"/>
                                <a:gd name="T79" fmla="*/ 430 h 665"/>
                                <a:gd name="T80" fmla="*/ 575 w 800"/>
                                <a:gd name="T81" fmla="*/ 430 h 665"/>
                                <a:gd name="T82" fmla="*/ 615 w 800"/>
                                <a:gd name="T83" fmla="*/ 470 h 665"/>
                                <a:gd name="T84" fmla="*/ 640 w 800"/>
                                <a:gd name="T85" fmla="*/ 460 h 665"/>
                                <a:gd name="T86" fmla="*/ 635 w 800"/>
                                <a:gd name="T87" fmla="*/ 485 h 665"/>
                                <a:gd name="T88" fmla="*/ 635 w 800"/>
                                <a:gd name="T89" fmla="*/ 485 h 665"/>
                                <a:gd name="T90" fmla="*/ 715 w 800"/>
                                <a:gd name="T91" fmla="*/ 570 h 665"/>
                                <a:gd name="T92" fmla="*/ 800 w 800"/>
                                <a:gd name="T93" fmla="*/ 665 h 665"/>
                                <a:gd name="T94" fmla="*/ 800 w 800"/>
                                <a:gd name="T95" fmla="*/ 665 h 665"/>
                                <a:gd name="T96" fmla="*/ 800 w 800"/>
                                <a:gd name="T97" fmla="*/ 665 h 665"/>
                                <a:gd name="T98" fmla="*/ 765 w 800"/>
                                <a:gd name="T99" fmla="*/ 540 h 665"/>
                                <a:gd name="T100" fmla="*/ 725 w 800"/>
                                <a:gd name="T101" fmla="*/ 430 h 665"/>
                                <a:gd name="T102" fmla="*/ 675 w 800"/>
                                <a:gd name="T103" fmla="*/ 330 h 665"/>
                                <a:gd name="T104" fmla="*/ 620 w 800"/>
                                <a:gd name="T105" fmla="*/ 240 h 665"/>
                                <a:gd name="T106" fmla="*/ 620 w 800"/>
                                <a:gd name="T107" fmla="*/ 240 h 665"/>
                                <a:gd name="T108" fmla="*/ 570 w 800"/>
                                <a:gd name="T109" fmla="*/ 170 h 665"/>
                                <a:gd name="T110" fmla="*/ 515 w 800"/>
                                <a:gd name="T111" fmla="*/ 110 h 665"/>
                                <a:gd name="T112" fmla="*/ 455 w 800"/>
                                <a:gd name="T113" fmla="*/ 65 h 665"/>
                                <a:gd name="T114" fmla="*/ 395 w 800"/>
                                <a:gd name="T115" fmla="*/ 30 h 665"/>
                                <a:gd name="T116" fmla="*/ 395 w 800"/>
                                <a:gd name="T117" fmla="*/ 3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00" h="665">
                                  <a:moveTo>
                                    <a:pt x="395" y="30"/>
                                  </a:moveTo>
                                  <a:lnTo>
                                    <a:pt x="395" y="3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55" y="5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55" y="220"/>
                                  </a:lnTo>
                                  <a:lnTo>
                                    <a:pt x="225" y="120"/>
                                  </a:lnTo>
                                  <a:lnTo>
                                    <a:pt x="200" y="220"/>
                                  </a:lnTo>
                                  <a:lnTo>
                                    <a:pt x="240" y="230"/>
                                  </a:lnTo>
                                  <a:lnTo>
                                    <a:pt x="280" y="240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30" y="255"/>
                                  </a:lnTo>
                                  <a:lnTo>
                                    <a:pt x="390" y="285"/>
                                  </a:lnTo>
                                  <a:lnTo>
                                    <a:pt x="455" y="235"/>
                                  </a:lnTo>
                                  <a:lnTo>
                                    <a:pt x="430" y="310"/>
                                  </a:lnTo>
                                  <a:lnTo>
                                    <a:pt x="480" y="350"/>
                                  </a:lnTo>
                                  <a:lnTo>
                                    <a:pt x="530" y="315"/>
                                  </a:lnTo>
                                  <a:lnTo>
                                    <a:pt x="505" y="370"/>
                                  </a:lnTo>
                                  <a:lnTo>
                                    <a:pt x="555" y="410"/>
                                  </a:lnTo>
                                  <a:lnTo>
                                    <a:pt x="590" y="390"/>
                                  </a:lnTo>
                                  <a:lnTo>
                                    <a:pt x="575" y="430"/>
                                  </a:lnTo>
                                  <a:lnTo>
                                    <a:pt x="615" y="470"/>
                                  </a:lnTo>
                                  <a:lnTo>
                                    <a:pt x="640" y="460"/>
                                  </a:lnTo>
                                  <a:lnTo>
                                    <a:pt x="635" y="485"/>
                                  </a:lnTo>
                                  <a:lnTo>
                                    <a:pt x="715" y="570"/>
                                  </a:lnTo>
                                  <a:lnTo>
                                    <a:pt x="800" y="665"/>
                                  </a:lnTo>
                                  <a:lnTo>
                                    <a:pt x="765" y="540"/>
                                  </a:lnTo>
                                  <a:lnTo>
                                    <a:pt x="725" y="430"/>
                                  </a:lnTo>
                                  <a:lnTo>
                                    <a:pt x="675" y="330"/>
                                  </a:lnTo>
                                  <a:lnTo>
                                    <a:pt x="620" y="240"/>
                                  </a:lnTo>
                                  <a:lnTo>
                                    <a:pt x="570" y="170"/>
                                  </a:lnTo>
                                  <a:lnTo>
                                    <a:pt x="515" y="110"/>
                                  </a:lnTo>
                                  <a:lnTo>
                                    <a:pt x="455" y="65"/>
                                  </a:lnTo>
                                  <a:lnTo>
                                    <a:pt x="39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325"/>
                          <wps:cNvSpPr>
                            <a:spLocks/>
                          </wps:cNvSpPr>
                          <wps:spPr bwMode="auto">
                            <a:xfrm>
                              <a:off x="1055" y="115"/>
                              <a:ext cx="1080" cy="560"/>
                            </a:xfrm>
                            <a:custGeom>
                              <a:avLst/>
                              <a:gdLst>
                                <a:gd name="T0" fmla="*/ 890 w 1080"/>
                                <a:gd name="T1" fmla="*/ 55 h 560"/>
                                <a:gd name="T2" fmla="*/ 830 w 1080"/>
                                <a:gd name="T3" fmla="*/ 25 h 560"/>
                                <a:gd name="T4" fmla="*/ 765 w 1080"/>
                                <a:gd name="T5" fmla="*/ 5 h 560"/>
                                <a:gd name="T6" fmla="*/ 695 w 1080"/>
                                <a:gd name="T7" fmla="*/ 0 h 560"/>
                                <a:gd name="T8" fmla="*/ 620 w 1080"/>
                                <a:gd name="T9" fmla="*/ 5 h 560"/>
                                <a:gd name="T10" fmla="*/ 580 w 1080"/>
                                <a:gd name="T11" fmla="*/ 15 h 560"/>
                                <a:gd name="T12" fmla="*/ 500 w 1080"/>
                                <a:gd name="T13" fmla="*/ 45 h 560"/>
                                <a:gd name="T14" fmla="*/ 380 w 1080"/>
                                <a:gd name="T15" fmla="*/ 105 h 560"/>
                                <a:gd name="T16" fmla="*/ 300 w 1080"/>
                                <a:gd name="T17" fmla="*/ 165 h 560"/>
                                <a:gd name="T18" fmla="*/ 215 w 1080"/>
                                <a:gd name="T19" fmla="*/ 245 h 560"/>
                                <a:gd name="T20" fmla="*/ 140 w 1080"/>
                                <a:gd name="T21" fmla="*/ 340 h 560"/>
                                <a:gd name="T22" fmla="*/ 0 w 1080"/>
                                <a:gd name="T23" fmla="*/ 560 h 560"/>
                                <a:gd name="T24" fmla="*/ 5 w 1080"/>
                                <a:gd name="T25" fmla="*/ 560 h 560"/>
                                <a:gd name="T26" fmla="*/ 240 w 1080"/>
                                <a:gd name="T27" fmla="*/ 415 h 560"/>
                                <a:gd name="T28" fmla="*/ 265 w 1080"/>
                                <a:gd name="T29" fmla="*/ 405 h 560"/>
                                <a:gd name="T30" fmla="*/ 325 w 1080"/>
                                <a:gd name="T31" fmla="*/ 375 h 560"/>
                                <a:gd name="T32" fmla="*/ 355 w 1080"/>
                                <a:gd name="T33" fmla="*/ 360 h 560"/>
                                <a:gd name="T34" fmla="*/ 425 w 1080"/>
                                <a:gd name="T35" fmla="*/ 330 h 560"/>
                                <a:gd name="T36" fmla="*/ 460 w 1080"/>
                                <a:gd name="T37" fmla="*/ 315 h 560"/>
                                <a:gd name="T38" fmla="*/ 530 w 1080"/>
                                <a:gd name="T39" fmla="*/ 290 h 560"/>
                                <a:gd name="T40" fmla="*/ 580 w 1080"/>
                                <a:gd name="T41" fmla="*/ 270 h 560"/>
                                <a:gd name="T42" fmla="*/ 665 w 1080"/>
                                <a:gd name="T43" fmla="*/ 255 h 560"/>
                                <a:gd name="T44" fmla="*/ 725 w 1080"/>
                                <a:gd name="T45" fmla="*/ 250 h 560"/>
                                <a:gd name="T46" fmla="*/ 780 w 1080"/>
                                <a:gd name="T47" fmla="*/ 250 h 560"/>
                                <a:gd name="T48" fmla="*/ 815 w 1080"/>
                                <a:gd name="T49" fmla="*/ 140 h 560"/>
                                <a:gd name="T50" fmla="*/ 890 w 1080"/>
                                <a:gd name="T51" fmla="*/ 260 h 560"/>
                                <a:gd name="T52" fmla="*/ 985 w 1080"/>
                                <a:gd name="T53" fmla="*/ 285 h 560"/>
                                <a:gd name="T54" fmla="*/ 1080 w 1080"/>
                                <a:gd name="T55" fmla="*/ 325 h 560"/>
                                <a:gd name="T56" fmla="*/ 1040 w 1080"/>
                                <a:gd name="T57" fmla="*/ 235 h 560"/>
                                <a:gd name="T58" fmla="*/ 1000 w 1080"/>
                                <a:gd name="T59" fmla="*/ 160 h 560"/>
                                <a:gd name="T60" fmla="*/ 950 w 1080"/>
                                <a:gd name="T61" fmla="*/ 100 h 560"/>
                                <a:gd name="T62" fmla="*/ 890 w 1080"/>
                                <a:gd name="T63" fmla="*/ 5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80" h="560">
                                  <a:moveTo>
                                    <a:pt x="890" y="55"/>
                                  </a:moveTo>
                                  <a:lnTo>
                                    <a:pt x="890" y="55"/>
                                  </a:lnTo>
                                  <a:lnTo>
                                    <a:pt x="865" y="40"/>
                                  </a:lnTo>
                                  <a:lnTo>
                                    <a:pt x="830" y="25"/>
                                  </a:lnTo>
                                  <a:lnTo>
                                    <a:pt x="800" y="15"/>
                                  </a:lnTo>
                                  <a:lnTo>
                                    <a:pt x="765" y="5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20" y="5"/>
                                  </a:lnTo>
                                  <a:lnTo>
                                    <a:pt x="580" y="15"/>
                                  </a:lnTo>
                                  <a:lnTo>
                                    <a:pt x="540" y="30"/>
                                  </a:lnTo>
                                  <a:lnTo>
                                    <a:pt x="500" y="45"/>
                                  </a:lnTo>
                                  <a:lnTo>
                                    <a:pt x="460" y="60"/>
                                  </a:lnTo>
                                  <a:lnTo>
                                    <a:pt x="380" y="105"/>
                                  </a:lnTo>
                                  <a:lnTo>
                                    <a:pt x="300" y="165"/>
                                  </a:lnTo>
                                  <a:lnTo>
                                    <a:pt x="260" y="205"/>
                                  </a:lnTo>
                                  <a:lnTo>
                                    <a:pt x="215" y="245"/>
                                  </a:lnTo>
                                  <a:lnTo>
                                    <a:pt x="180" y="290"/>
                                  </a:lnTo>
                                  <a:lnTo>
                                    <a:pt x="140" y="340"/>
                                  </a:lnTo>
                                  <a:lnTo>
                                    <a:pt x="70" y="44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5" y="560"/>
                                  </a:lnTo>
                                  <a:lnTo>
                                    <a:pt x="125" y="480"/>
                                  </a:lnTo>
                                  <a:lnTo>
                                    <a:pt x="240" y="415"/>
                                  </a:lnTo>
                                  <a:lnTo>
                                    <a:pt x="240" y="390"/>
                                  </a:lnTo>
                                  <a:lnTo>
                                    <a:pt x="265" y="405"/>
                                  </a:lnTo>
                                  <a:lnTo>
                                    <a:pt x="325" y="375"/>
                                  </a:lnTo>
                                  <a:lnTo>
                                    <a:pt x="315" y="330"/>
                                  </a:lnTo>
                                  <a:lnTo>
                                    <a:pt x="355" y="360"/>
                                  </a:lnTo>
                                  <a:lnTo>
                                    <a:pt x="425" y="330"/>
                                  </a:lnTo>
                                  <a:lnTo>
                                    <a:pt x="405" y="270"/>
                                  </a:lnTo>
                                  <a:lnTo>
                                    <a:pt x="460" y="315"/>
                                  </a:lnTo>
                                  <a:lnTo>
                                    <a:pt x="530" y="290"/>
                                  </a:lnTo>
                                  <a:lnTo>
                                    <a:pt x="510" y="205"/>
                                  </a:lnTo>
                                  <a:lnTo>
                                    <a:pt x="580" y="270"/>
                                  </a:lnTo>
                                  <a:lnTo>
                                    <a:pt x="665" y="255"/>
                                  </a:lnTo>
                                  <a:lnTo>
                                    <a:pt x="640" y="150"/>
                                  </a:lnTo>
                                  <a:lnTo>
                                    <a:pt x="725" y="250"/>
                                  </a:lnTo>
                                  <a:lnTo>
                                    <a:pt x="780" y="250"/>
                                  </a:lnTo>
                                  <a:lnTo>
                                    <a:pt x="835" y="250"/>
                                  </a:lnTo>
                                  <a:lnTo>
                                    <a:pt x="815" y="140"/>
                                  </a:lnTo>
                                  <a:lnTo>
                                    <a:pt x="890" y="260"/>
                                  </a:lnTo>
                                  <a:lnTo>
                                    <a:pt x="935" y="270"/>
                                  </a:lnTo>
                                  <a:lnTo>
                                    <a:pt x="985" y="285"/>
                                  </a:lnTo>
                                  <a:lnTo>
                                    <a:pt x="1030" y="305"/>
                                  </a:lnTo>
                                  <a:lnTo>
                                    <a:pt x="1080" y="325"/>
                                  </a:lnTo>
                                  <a:lnTo>
                                    <a:pt x="1040" y="235"/>
                                  </a:lnTo>
                                  <a:lnTo>
                                    <a:pt x="1020" y="200"/>
                                  </a:lnTo>
                                  <a:lnTo>
                                    <a:pt x="1000" y="160"/>
                                  </a:lnTo>
                                  <a:lnTo>
                                    <a:pt x="975" y="130"/>
                                  </a:lnTo>
                                  <a:lnTo>
                                    <a:pt x="950" y="100"/>
                                  </a:lnTo>
                                  <a:lnTo>
                                    <a:pt x="920" y="75"/>
                                  </a:lnTo>
                                  <a:lnTo>
                                    <a:pt x="89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326"/>
                          <wps:cNvSpPr>
                            <a:spLocks/>
                          </wps:cNvSpPr>
                          <wps:spPr bwMode="auto">
                            <a:xfrm>
                              <a:off x="30" y="565"/>
                              <a:ext cx="1015" cy="610"/>
                            </a:xfrm>
                            <a:custGeom>
                              <a:avLst/>
                              <a:gdLst>
                                <a:gd name="T0" fmla="*/ 245 w 1015"/>
                                <a:gd name="T1" fmla="*/ 200 h 610"/>
                                <a:gd name="T2" fmla="*/ 325 w 1015"/>
                                <a:gd name="T3" fmla="*/ 295 h 610"/>
                                <a:gd name="T4" fmla="*/ 380 w 1015"/>
                                <a:gd name="T5" fmla="*/ 160 h 610"/>
                                <a:gd name="T6" fmla="*/ 440 w 1015"/>
                                <a:gd name="T7" fmla="*/ 235 h 610"/>
                                <a:gd name="T8" fmla="*/ 510 w 1015"/>
                                <a:gd name="T9" fmla="*/ 145 h 610"/>
                                <a:gd name="T10" fmla="*/ 545 w 1015"/>
                                <a:gd name="T11" fmla="*/ 200 h 610"/>
                                <a:gd name="T12" fmla="*/ 620 w 1015"/>
                                <a:gd name="T13" fmla="*/ 135 h 610"/>
                                <a:gd name="T14" fmla="*/ 650 w 1015"/>
                                <a:gd name="T15" fmla="*/ 175 h 610"/>
                                <a:gd name="T16" fmla="*/ 725 w 1015"/>
                                <a:gd name="T17" fmla="*/ 135 h 610"/>
                                <a:gd name="T18" fmla="*/ 745 w 1015"/>
                                <a:gd name="T19" fmla="*/ 155 h 610"/>
                                <a:gd name="T20" fmla="*/ 990 w 1015"/>
                                <a:gd name="T21" fmla="*/ 120 h 610"/>
                                <a:gd name="T22" fmla="*/ 1015 w 1015"/>
                                <a:gd name="T23" fmla="*/ 110 h 610"/>
                                <a:gd name="T24" fmla="*/ 875 w 1015"/>
                                <a:gd name="T25" fmla="*/ 65 h 610"/>
                                <a:gd name="T26" fmla="*/ 610 w 1015"/>
                                <a:gd name="T27" fmla="*/ 10 h 610"/>
                                <a:gd name="T28" fmla="*/ 490 w 1015"/>
                                <a:gd name="T29" fmla="*/ 0 h 610"/>
                                <a:gd name="T30" fmla="*/ 390 w 1015"/>
                                <a:gd name="T31" fmla="*/ 0 h 610"/>
                                <a:gd name="T32" fmla="*/ 295 w 1015"/>
                                <a:gd name="T33" fmla="*/ 15 h 610"/>
                                <a:gd name="T34" fmla="*/ 215 w 1015"/>
                                <a:gd name="T35" fmla="*/ 40 h 610"/>
                                <a:gd name="T36" fmla="*/ 140 w 1015"/>
                                <a:gd name="T37" fmla="*/ 75 h 610"/>
                                <a:gd name="T38" fmla="*/ 110 w 1015"/>
                                <a:gd name="T39" fmla="*/ 95 h 610"/>
                                <a:gd name="T40" fmla="*/ 60 w 1015"/>
                                <a:gd name="T41" fmla="*/ 140 h 610"/>
                                <a:gd name="T42" fmla="*/ 25 w 1015"/>
                                <a:gd name="T43" fmla="*/ 195 h 610"/>
                                <a:gd name="T44" fmla="*/ 5 w 1015"/>
                                <a:gd name="T45" fmla="*/ 255 h 610"/>
                                <a:gd name="T46" fmla="*/ 0 w 1015"/>
                                <a:gd name="T47" fmla="*/ 285 h 610"/>
                                <a:gd name="T48" fmla="*/ 0 w 1015"/>
                                <a:gd name="T49" fmla="*/ 355 h 610"/>
                                <a:gd name="T50" fmla="*/ 20 w 1015"/>
                                <a:gd name="T51" fmla="*/ 435 h 610"/>
                                <a:gd name="T52" fmla="*/ 55 w 1015"/>
                                <a:gd name="T53" fmla="*/ 520 h 610"/>
                                <a:gd name="T54" fmla="*/ 110 w 1015"/>
                                <a:gd name="T55" fmla="*/ 610 h 610"/>
                                <a:gd name="T56" fmla="*/ 135 w 1015"/>
                                <a:gd name="T57" fmla="*/ 520 h 610"/>
                                <a:gd name="T58" fmla="*/ 175 w 1015"/>
                                <a:gd name="T59" fmla="*/ 440 h 610"/>
                                <a:gd name="T60" fmla="*/ 205 w 1015"/>
                                <a:gd name="T61" fmla="*/ 400 h 610"/>
                                <a:gd name="T62" fmla="*/ 240 w 1015"/>
                                <a:gd name="T63" fmla="*/ 365 h 610"/>
                                <a:gd name="T64" fmla="*/ 275 w 1015"/>
                                <a:gd name="T65" fmla="*/ 33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5" h="610">
                                  <a:moveTo>
                                    <a:pt x="275" y="330"/>
                                  </a:moveTo>
                                  <a:lnTo>
                                    <a:pt x="245" y="200"/>
                                  </a:lnTo>
                                  <a:lnTo>
                                    <a:pt x="325" y="295"/>
                                  </a:lnTo>
                                  <a:lnTo>
                                    <a:pt x="395" y="260"/>
                                  </a:lnTo>
                                  <a:lnTo>
                                    <a:pt x="380" y="160"/>
                                  </a:lnTo>
                                  <a:lnTo>
                                    <a:pt x="440" y="235"/>
                                  </a:lnTo>
                                  <a:lnTo>
                                    <a:pt x="510" y="215"/>
                                  </a:lnTo>
                                  <a:lnTo>
                                    <a:pt x="510" y="145"/>
                                  </a:lnTo>
                                  <a:lnTo>
                                    <a:pt x="545" y="200"/>
                                  </a:lnTo>
                                  <a:lnTo>
                                    <a:pt x="620" y="185"/>
                                  </a:lnTo>
                                  <a:lnTo>
                                    <a:pt x="620" y="135"/>
                                  </a:lnTo>
                                  <a:lnTo>
                                    <a:pt x="650" y="175"/>
                                  </a:lnTo>
                                  <a:lnTo>
                                    <a:pt x="715" y="160"/>
                                  </a:lnTo>
                                  <a:lnTo>
                                    <a:pt x="725" y="135"/>
                                  </a:lnTo>
                                  <a:lnTo>
                                    <a:pt x="745" y="155"/>
                                  </a:lnTo>
                                  <a:lnTo>
                                    <a:pt x="860" y="135"/>
                                  </a:lnTo>
                                  <a:lnTo>
                                    <a:pt x="990" y="120"/>
                                  </a:lnTo>
                                  <a:lnTo>
                                    <a:pt x="1015" y="110"/>
                                  </a:lnTo>
                                  <a:lnTo>
                                    <a:pt x="875" y="65"/>
                                  </a:lnTo>
                                  <a:lnTo>
                                    <a:pt x="740" y="30"/>
                                  </a:lnTo>
                                  <a:lnTo>
                                    <a:pt x="610" y="10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295" y="15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175" y="55"/>
                                  </a:lnTo>
                                  <a:lnTo>
                                    <a:pt x="140" y="75"/>
                                  </a:lnTo>
                                  <a:lnTo>
                                    <a:pt x="110" y="95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15" y="220"/>
                                  </a:lnTo>
                                  <a:lnTo>
                                    <a:pt x="5" y="25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0" y="395"/>
                                  </a:lnTo>
                                  <a:lnTo>
                                    <a:pt x="20" y="435"/>
                                  </a:lnTo>
                                  <a:lnTo>
                                    <a:pt x="35" y="475"/>
                                  </a:lnTo>
                                  <a:lnTo>
                                    <a:pt x="55" y="520"/>
                                  </a:lnTo>
                                  <a:lnTo>
                                    <a:pt x="110" y="610"/>
                                  </a:lnTo>
                                  <a:lnTo>
                                    <a:pt x="120" y="565"/>
                                  </a:lnTo>
                                  <a:lnTo>
                                    <a:pt x="135" y="520"/>
                                  </a:lnTo>
                                  <a:lnTo>
                                    <a:pt x="155" y="480"/>
                                  </a:lnTo>
                                  <a:lnTo>
                                    <a:pt x="175" y="440"/>
                                  </a:lnTo>
                                  <a:lnTo>
                                    <a:pt x="125" y="305"/>
                                  </a:lnTo>
                                  <a:lnTo>
                                    <a:pt x="205" y="400"/>
                                  </a:lnTo>
                                  <a:lnTo>
                                    <a:pt x="240" y="365"/>
                                  </a:lnTo>
                                  <a:lnTo>
                                    <a:pt x="275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327"/>
                          <wps:cNvSpPr>
                            <a:spLocks/>
                          </wps:cNvSpPr>
                          <wps:spPr bwMode="auto">
                            <a:xfrm>
                              <a:off x="360" y="680"/>
                              <a:ext cx="690" cy="910"/>
                            </a:xfrm>
                            <a:custGeom>
                              <a:avLst/>
                              <a:gdLst>
                                <a:gd name="T0" fmla="*/ 485 w 690"/>
                                <a:gd name="T1" fmla="*/ 205 h 910"/>
                                <a:gd name="T2" fmla="*/ 485 w 690"/>
                                <a:gd name="T3" fmla="*/ 180 h 910"/>
                                <a:gd name="T4" fmla="*/ 505 w 690"/>
                                <a:gd name="T5" fmla="*/ 185 h 910"/>
                                <a:gd name="T6" fmla="*/ 505 w 690"/>
                                <a:gd name="T7" fmla="*/ 185 h 910"/>
                                <a:gd name="T8" fmla="*/ 590 w 690"/>
                                <a:gd name="T9" fmla="*/ 95 h 910"/>
                                <a:gd name="T10" fmla="*/ 690 w 690"/>
                                <a:gd name="T11" fmla="*/ 0 h 910"/>
                                <a:gd name="T12" fmla="*/ 690 w 690"/>
                                <a:gd name="T13" fmla="*/ 0 h 910"/>
                                <a:gd name="T14" fmla="*/ 660 w 690"/>
                                <a:gd name="T15" fmla="*/ 5 h 910"/>
                                <a:gd name="T16" fmla="*/ 660 w 690"/>
                                <a:gd name="T17" fmla="*/ 5 h 910"/>
                                <a:gd name="T18" fmla="*/ 555 w 690"/>
                                <a:gd name="T19" fmla="*/ 45 h 910"/>
                                <a:gd name="T20" fmla="*/ 460 w 690"/>
                                <a:gd name="T21" fmla="*/ 90 h 910"/>
                                <a:gd name="T22" fmla="*/ 365 w 690"/>
                                <a:gd name="T23" fmla="*/ 140 h 910"/>
                                <a:gd name="T24" fmla="*/ 285 w 690"/>
                                <a:gd name="T25" fmla="*/ 195 h 910"/>
                                <a:gd name="T26" fmla="*/ 285 w 690"/>
                                <a:gd name="T27" fmla="*/ 195 h 910"/>
                                <a:gd name="T28" fmla="*/ 210 w 690"/>
                                <a:gd name="T29" fmla="*/ 255 h 910"/>
                                <a:gd name="T30" fmla="*/ 145 w 690"/>
                                <a:gd name="T31" fmla="*/ 320 h 910"/>
                                <a:gd name="T32" fmla="*/ 95 w 690"/>
                                <a:gd name="T33" fmla="*/ 385 h 910"/>
                                <a:gd name="T34" fmla="*/ 50 w 690"/>
                                <a:gd name="T35" fmla="*/ 455 h 910"/>
                                <a:gd name="T36" fmla="*/ 50 w 690"/>
                                <a:gd name="T37" fmla="*/ 455 h 910"/>
                                <a:gd name="T38" fmla="*/ 25 w 690"/>
                                <a:gd name="T39" fmla="*/ 520 h 910"/>
                                <a:gd name="T40" fmla="*/ 5 w 690"/>
                                <a:gd name="T41" fmla="*/ 585 h 910"/>
                                <a:gd name="T42" fmla="*/ 0 w 690"/>
                                <a:gd name="T43" fmla="*/ 645 h 910"/>
                                <a:gd name="T44" fmla="*/ 5 w 690"/>
                                <a:gd name="T45" fmla="*/ 705 h 910"/>
                                <a:gd name="T46" fmla="*/ 5 w 690"/>
                                <a:gd name="T47" fmla="*/ 705 h 910"/>
                                <a:gd name="T48" fmla="*/ 15 w 690"/>
                                <a:gd name="T49" fmla="*/ 730 h 910"/>
                                <a:gd name="T50" fmla="*/ 25 w 690"/>
                                <a:gd name="T51" fmla="*/ 760 h 910"/>
                                <a:gd name="T52" fmla="*/ 40 w 690"/>
                                <a:gd name="T53" fmla="*/ 785 h 910"/>
                                <a:gd name="T54" fmla="*/ 55 w 690"/>
                                <a:gd name="T55" fmla="*/ 815 h 910"/>
                                <a:gd name="T56" fmla="*/ 80 w 690"/>
                                <a:gd name="T57" fmla="*/ 840 h 910"/>
                                <a:gd name="T58" fmla="*/ 105 w 690"/>
                                <a:gd name="T59" fmla="*/ 865 h 910"/>
                                <a:gd name="T60" fmla="*/ 165 w 690"/>
                                <a:gd name="T61" fmla="*/ 910 h 910"/>
                                <a:gd name="T62" fmla="*/ 165 w 690"/>
                                <a:gd name="T63" fmla="*/ 910 h 910"/>
                                <a:gd name="T64" fmla="*/ 160 w 690"/>
                                <a:gd name="T65" fmla="*/ 865 h 910"/>
                                <a:gd name="T66" fmla="*/ 160 w 690"/>
                                <a:gd name="T67" fmla="*/ 820 h 910"/>
                                <a:gd name="T68" fmla="*/ 165 w 690"/>
                                <a:gd name="T69" fmla="*/ 775 h 910"/>
                                <a:gd name="T70" fmla="*/ 170 w 690"/>
                                <a:gd name="T71" fmla="*/ 730 h 910"/>
                                <a:gd name="T72" fmla="*/ 100 w 690"/>
                                <a:gd name="T73" fmla="*/ 650 h 910"/>
                                <a:gd name="T74" fmla="*/ 180 w 690"/>
                                <a:gd name="T75" fmla="*/ 685 h 910"/>
                                <a:gd name="T76" fmla="*/ 180 w 690"/>
                                <a:gd name="T77" fmla="*/ 685 h 910"/>
                                <a:gd name="T78" fmla="*/ 195 w 690"/>
                                <a:gd name="T79" fmla="*/ 635 h 910"/>
                                <a:gd name="T80" fmla="*/ 215 w 690"/>
                                <a:gd name="T81" fmla="*/ 585 h 910"/>
                                <a:gd name="T82" fmla="*/ 160 w 690"/>
                                <a:gd name="T83" fmla="*/ 495 h 910"/>
                                <a:gd name="T84" fmla="*/ 240 w 690"/>
                                <a:gd name="T85" fmla="*/ 530 h 910"/>
                                <a:gd name="T86" fmla="*/ 240 w 690"/>
                                <a:gd name="T87" fmla="*/ 530 h 910"/>
                                <a:gd name="T88" fmla="*/ 280 w 690"/>
                                <a:gd name="T89" fmla="*/ 465 h 910"/>
                                <a:gd name="T90" fmla="*/ 245 w 690"/>
                                <a:gd name="T91" fmla="*/ 385 h 910"/>
                                <a:gd name="T92" fmla="*/ 310 w 690"/>
                                <a:gd name="T93" fmla="*/ 420 h 910"/>
                                <a:gd name="T94" fmla="*/ 310 w 690"/>
                                <a:gd name="T95" fmla="*/ 420 h 910"/>
                                <a:gd name="T96" fmla="*/ 350 w 690"/>
                                <a:gd name="T97" fmla="*/ 360 h 910"/>
                                <a:gd name="T98" fmla="*/ 330 w 690"/>
                                <a:gd name="T99" fmla="*/ 305 h 910"/>
                                <a:gd name="T100" fmla="*/ 375 w 690"/>
                                <a:gd name="T101" fmla="*/ 330 h 910"/>
                                <a:gd name="T102" fmla="*/ 375 w 690"/>
                                <a:gd name="T103" fmla="*/ 330 h 910"/>
                                <a:gd name="T104" fmla="*/ 420 w 690"/>
                                <a:gd name="T105" fmla="*/ 275 h 910"/>
                                <a:gd name="T106" fmla="*/ 410 w 690"/>
                                <a:gd name="T107" fmla="*/ 235 h 910"/>
                                <a:gd name="T108" fmla="*/ 445 w 690"/>
                                <a:gd name="T109" fmla="*/ 250 h 910"/>
                                <a:gd name="T110" fmla="*/ 445 w 690"/>
                                <a:gd name="T111" fmla="*/ 250 h 910"/>
                                <a:gd name="T112" fmla="*/ 485 w 690"/>
                                <a:gd name="T113" fmla="*/ 205 h 910"/>
                                <a:gd name="T114" fmla="*/ 485 w 690"/>
                                <a:gd name="T115" fmla="*/ 205 h 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90" h="910">
                                  <a:moveTo>
                                    <a:pt x="485" y="205"/>
                                  </a:moveTo>
                                  <a:lnTo>
                                    <a:pt x="485" y="180"/>
                                  </a:lnTo>
                                  <a:lnTo>
                                    <a:pt x="505" y="185"/>
                                  </a:lnTo>
                                  <a:lnTo>
                                    <a:pt x="590" y="9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60" y="5"/>
                                  </a:lnTo>
                                  <a:lnTo>
                                    <a:pt x="555" y="45"/>
                                  </a:lnTo>
                                  <a:lnTo>
                                    <a:pt x="460" y="90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285" y="195"/>
                                  </a:lnTo>
                                  <a:lnTo>
                                    <a:pt x="210" y="255"/>
                                  </a:lnTo>
                                  <a:lnTo>
                                    <a:pt x="145" y="320"/>
                                  </a:lnTo>
                                  <a:lnTo>
                                    <a:pt x="95" y="385"/>
                                  </a:lnTo>
                                  <a:lnTo>
                                    <a:pt x="50" y="455"/>
                                  </a:lnTo>
                                  <a:lnTo>
                                    <a:pt x="25" y="520"/>
                                  </a:lnTo>
                                  <a:lnTo>
                                    <a:pt x="5" y="585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5" y="705"/>
                                  </a:lnTo>
                                  <a:lnTo>
                                    <a:pt x="15" y="730"/>
                                  </a:lnTo>
                                  <a:lnTo>
                                    <a:pt x="25" y="760"/>
                                  </a:lnTo>
                                  <a:lnTo>
                                    <a:pt x="40" y="785"/>
                                  </a:lnTo>
                                  <a:lnTo>
                                    <a:pt x="55" y="815"/>
                                  </a:lnTo>
                                  <a:lnTo>
                                    <a:pt x="80" y="840"/>
                                  </a:lnTo>
                                  <a:lnTo>
                                    <a:pt x="105" y="865"/>
                                  </a:lnTo>
                                  <a:lnTo>
                                    <a:pt x="165" y="910"/>
                                  </a:lnTo>
                                  <a:lnTo>
                                    <a:pt x="160" y="865"/>
                                  </a:lnTo>
                                  <a:lnTo>
                                    <a:pt x="160" y="820"/>
                                  </a:lnTo>
                                  <a:lnTo>
                                    <a:pt x="165" y="775"/>
                                  </a:lnTo>
                                  <a:lnTo>
                                    <a:pt x="170" y="730"/>
                                  </a:lnTo>
                                  <a:lnTo>
                                    <a:pt x="100" y="650"/>
                                  </a:lnTo>
                                  <a:lnTo>
                                    <a:pt x="180" y="685"/>
                                  </a:lnTo>
                                  <a:lnTo>
                                    <a:pt x="195" y="635"/>
                                  </a:lnTo>
                                  <a:lnTo>
                                    <a:pt x="215" y="585"/>
                                  </a:lnTo>
                                  <a:lnTo>
                                    <a:pt x="160" y="495"/>
                                  </a:lnTo>
                                  <a:lnTo>
                                    <a:pt x="240" y="530"/>
                                  </a:lnTo>
                                  <a:lnTo>
                                    <a:pt x="280" y="465"/>
                                  </a:lnTo>
                                  <a:lnTo>
                                    <a:pt x="245" y="385"/>
                                  </a:lnTo>
                                  <a:lnTo>
                                    <a:pt x="310" y="420"/>
                                  </a:lnTo>
                                  <a:lnTo>
                                    <a:pt x="350" y="360"/>
                                  </a:lnTo>
                                  <a:lnTo>
                                    <a:pt x="330" y="305"/>
                                  </a:lnTo>
                                  <a:lnTo>
                                    <a:pt x="375" y="330"/>
                                  </a:lnTo>
                                  <a:lnTo>
                                    <a:pt x="420" y="275"/>
                                  </a:lnTo>
                                  <a:lnTo>
                                    <a:pt x="410" y="235"/>
                                  </a:lnTo>
                                  <a:lnTo>
                                    <a:pt x="445" y="250"/>
                                  </a:lnTo>
                                  <a:lnTo>
                                    <a:pt x="48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328"/>
                          <wps:cNvSpPr>
                            <a:spLocks/>
                          </wps:cNvSpPr>
                          <wps:spPr bwMode="auto">
                            <a:xfrm>
                              <a:off x="1065" y="675"/>
                              <a:ext cx="710" cy="725"/>
                            </a:xfrm>
                            <a:custGeom>
                              <a:avLst/>
                              <a:gdLst>
                                <a:gd name="T0" fmla="*/ 5 w 710"/>
                                <a:gd name="T1" fmla="*/ 0 h 725"/>
                                <a:gd name="T2" fmla="*/ 0 w 710"/>
                                <a:gd name="T3" fmla="*/ 5 h 725"/>
                                <a:gd name="T4" fmla="*/ 0 w 710"/>
                                <a:gd name="T5" fmla="*/ 5 h 725"/>
                                <a:gd name="T6" fmla="*/ 100 w 710"/>
                                <a:gd name="T7" fmla="*/ 75 h 725"/>
                                <a:gd name="T8" fmla="*/ 190 w 710"/>
                                <a:gd name="T9" fmla="*/ 140 h 725"/>
                                <a:gd name="T10" fmla="*/ 210 w 710"/>
                                <a:gd name="T11" fmla="*/ 135 h 725"/>
                                <a:gd name="T12" fmla="*/ 210 w 710"/>
                                <a:gd name="T13" fmla="*/ 155 h 725"/>
                                <a:gd name="T14" fmla="*/ 210 w 710"/>
                                <a:gd name="T15" fmla="*/ 155 h 725"/>
                                <a:gd name="T16" fmla="*/ 255 w 710"/>
                                <a:gd name="T17" fmla="*/ 190 h 725"/>
                                <a:gd name="T18" fmla="*/ 285 w 710"/>
                                <a:gd name="T19" fmla="*/ 175 h 725"/>
                                <a:gd name="T20" fmla="*/ 275 w 710"/>
                                <a:gd name="T21" fmla="*/ 210 h 725"/>
                                <a:gd name="T22" fmla="*/ 275 w 710"/>
                                <a:gd name="T23" fmla="*/ 210 h 725"/>
                                <a:gd name="T24" fmla="*/ 325 w 710"/>
                                <a:gd name="T25" fmla="*/ 250 h 725"/>
                                <a:gd name="T26" fmla="*/ 365 w 710"/>
                                <a:gd name="T27" fmla="*/ 225 h 725"/>
                                <a:gd name="T28" fmla="*/ 350 w 710"/>
                                <a:gd name="T29" fmla="*/ 275 h 725"/>
                                <a:gd name="T30" fmla="*/ 350 w 710"/>
                                <a:gd name="T31" fmla="*/ 275 h 725"/>
                                <a:gd name="T32" fmla="*/ 395 w 710"/>
                                <a:gd name="T33" fmla="*/ 320 h 725"/>
                                <a:gd name="T34" fmla="*/ 455 w 710"/>
                                <a:gd name="T35" fmla="*/ 285 h 725"/>
                                <a:gd name="T36" fmla="*/ 425 w 710"/>
                                <a:gd name="T37" fmla="*/ 355 h 725"/>
                                <a:gd name="T38" fmla="*/ 425 w 710"/>
                                <a:gd name="T39" fmla="*/ 355 h 725"/>
                                <a:gd name="T40" fmla="*/ 465 w 710"/>
                                <a:gd name="T41" fmla="*/ 410 h 725"/>
                                <a:gd name="T42" fmla="*/ 545 w 710"/>
                                <a:gd name="T43" fmla="*/ 370 h 725"/>
                                <a:gd name="T44" fmla="*/ 495 w 710"/>
                                <a:gd name="T45" fmla="*/ 450 h 725"/>
                                <a:gd name="T46" fmla="*/ 495 w 710"/>
                                <a:gd name="T47" fmla="*/ 450 h 725"/>
                                <a:gd name="T48" fmla="*/ 510 w 710"/>
                                <a:gd name="T49" fmla="*/ 490 h 725"/>
                                <a:gd name="T50" fmla="*/ 530 w 710"/>
                                <a:gd name="T51" fmla="*/ 530 h 725"/>
                                <a:gd name="T52" fmla="*/ 610 w 710"/>
                                <a:gd name="T53" fmla="*/ 495 h 725"/>
                                <a:gd name="T54" fmla="*/ 540 w 710"/>
                                <a:gd name="T55" fmla="*/ 570 h 725"/>
                                <a:gd name="T56" fmla="*/ 540 w 710"/>
                                <a:gd name="T57" fmla="*/ 570 h 725"/>
                                <a:gd name="T58" fmla="*/ 550 w 710"/>
                                <a:gd name="T59" fmla="*/ 610 h 725"/>
                                <a:gd name="T60" fmla="*/ 550 w 710"/>
                                <a:gd name="T61" fmla="*/ 645 h 725"/>
                                <a:gd name="T62" fmla="*/ 555 w 710"/>
                                <a:gd name="T63" fmla="*/ 685 h 725"/>
                                <a:gd name="T64" fmla="*/ 550 w 710"/>
                                <a:gd name="T65" fmla="*/ 725 h 725"/>
                                <a:gd name="T66" fmla="*/ 550 w 710"/>
                                <a:gd name="T67" fmla="*/ 725 h 725"/>
                                <a:gd name="T68" fmla="*/ 610 w 710"/>
                                <a:gd name="T69" fmla="*/ 675 h 725"/>
                                <a:gd name="T70" fmla="*/ 655 w 710"/>
                                <a:gd name="T71" fmla="*/ 630 h 725"/>
                                <a:gd name="T72" fmla="*/ 675 w 710"/>
                                <a:gd name="T73" fmla="*/ 605 h 725"/>
                                <a:gd name="T74" fmla="*/ 690 w 710"/>
                                <a:gd name="T75" fmla="*/ 580 h 725"/>
                                <a:gd name="T76" fmla="*/ 700 w 710"/>
                                <a:gd name="T77" fmla="*/ 555 h 725"/>
                                <a:gd name="T78" fmla="*/ 705 w 710"/>
                                <a:gd name="T79" fmla="*/ 530 h 725"/>
                                <a:gd name="T80" fmla="*/ 705 w 710"/>
                                <a:gd name="T81" fmla="*/ 530 h 725"/>
                                <a:gd name="T82" fmla="*/ 710 w 710"/>
                                <a:gd name="T83" fmla="*/ 480 h 725"/>
                                <a:gd name="T84" fmla="*/ 705 w 710"/>
                                <a:gd name="T85" fmla="*/ 430 h 725"/>
                                <a:gd name="T86" fmla="*/ 685 w 710"/>
                                <a:gd name="T87" fmla="*/ 375 h 725"/>
                                <a:gd name="T88" fmla="*/ 650 w 710"/>
                                <a:gd name="T89" fmla="*/ 325 h 725"/>
                                <a:gd name="T90" fmla="*/ 650 w 710"/>
                                <a:gd name="T91" fmla="*/ 325 h 725"/>
                                <a:gd name="T92" fmla="*/ 605 w 710"/>
                                <a:gd name="T93" fmla="*/ 270 h 725"/>
                                <a:gd name="T94" fmla="*/ 550 w 710"/>
                                <a:gd name="T95" fmla="*/ 220 h 725"/>
                                <a:gd name="T96" fmla="*/ 485 w 710"/>
                                <a:gd name="T97" fmla="*/ 170 h 725"/>
                                <a:gd name="T98" fmla="*/ 410 w 710"/>
                                <a:gd name="T99" fmla="*/ 125 h 725"/>
                                <a:gd name="T100" fmla="*/ 410 w 710"/>
                                <a:gd name="T101" fmla="*/ 125 h 725"/>
                                <a:gd name="T102" fmla="*/ 320 w 710"/>
                                <a:gd name="T103" fmla="*/ 85 h 725"/>
                                <a:gd name="T104" fmla="*/ 225 w 710"/>
                                <a:gd name="T105" fmla="*/ 50 h 725"/>
                                <a:gd name="T106" fmla="*/ 115 w 710"/>
                                <a:gd name="T107" fmla="*/ 25 h 725"/>
                                <a:gd name="T108" fmla="*/ 5 w 710"/>
                                <a:gd name="T109" fmla="*/ 0 h 725"/>
                                <a:gd name="T110" fmla="*/ 5 w 710"/>
                                <a:gd name="T111" fmla="*/ 0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10" h="725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255" y="190"/>
                                  </a:lnTo>
                                  <a:lnTo>
                                    <a:pt x="285" y="175"/>
                                  </a:lnTo>
                                  <a:lnTo>
                                    <a:pt x="275" y="210"/>
                                  </a:lnTo>
                                  <a:lnTo>
                                    <a:pt x="325" y="250"/>
                                  </a:lnTo>
                                  <a:lnTo>
                                    <a:pt x="365" y="225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455" y="285"/>
                                  </a:lnTo>
                                  <a:lnTo>
                                    <a:pt x="425" y="355"/>
                                  </a:lnTo>
                                  <a:lnTo>
                                    <a:pt x="465" y="410"/>
                                  </a:lnTo>
                                  <a:lnTo>
                                    <a:pt x="545" y="370"/>
                                  </a:lnTo>
                                  <a:lnTo>
                                    <a:pt x="495" y="450"/>
                                  </a:lnTo>
                                  <a:lnTo>
                                    <a:pt x="510" y="490"/>
                                  </a:lnTo>
                                  <a:lnTo>
                                    <a:pt x="530" y="530"/>
                                  </a:lnTo>
                                  <a:lnTo>
                                    <a:pt x="610" y="495"/>
                                  </a:lnTo>
                                  <a:lnTo>
                                    <a:pt x="540" y="570"/>
                                  </a:lnTo>
                                  <a:lnTo>
                                    <a:pt x="550" y="610"/>
                                  </a:lnTo>
                                  <a:lnTo>
                                    <a:pt x="550" y="645"/>
                                  </a:lnTo>
                                  <a:lnTo>
                                    <a:pt x="555" y="685"/>
                                  </a:lnTo>
                                  <a:lnTo>
                                    <a:pt x="550" y="725"/>
                                  </a:lnTo>
                                  <a:lnTo>
                                    <a:pt x="610" y="675"/>
                                  </a:lnTo>
                                  <a:lnTo>
                                    <a:pt x="655" y="630"/>
                                  </a:lnTo>
                                  <a:lnTo>
                                    <a:pt x="675" y="605"/>
                                  </a:lnTo>
                                  <a:lnTo>
                                    <a:pt x="690" y="580"/>
                                  </a:lnTo>
                                  <a:lnTo>
                                    <a:pt x="700" y="555"/>
                                  </a:lnTo>
                                  <a:lnTo>
                                    <a:pt x="705" y="530"/>
                                  </a:lnTo>
                                  <a:lnTo>
                                    <a:pt x="710" y="480"/>
                                  </a:lnTo>
                                  <a:lnTo>
                                    <a:pt x="705" y="430"/>
                                  </a:lnTo>
                                  <a:lnTo>
                                    <a:pt x="685" y="375"/>
                                  </a:lnTo>
                                  <a:lnTo>
                                    <a:pt x="650" y="325"/>
                                  </a:lnTo>
                                  <a:lnTo>
                                    <a:pt x="605" y="270"/>
                                  </a:lnTo>
                                  <a:lnTo>
                                    <a:pt x="550" y="220"/>
                                  </a:lnTo>
                                  <a:lnTo>
                                    <a:pt x="485" y="170"/>
                                  </a:lnTo>
                                  <a:lnTo>
                                    <a:pt x="410" y="125"/>
                                  </a:lnTo>
                                  <a:lnTo>
                                    <a:pt x="320" y="85"/>
                                  </a:lnTo>
                                  <a:lnTo>
                                    <a:pt x="225" y="50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329"/>
                          <wps:cNvSpPr>
                            <a:spLocks/>
                          </wps:cNvSpPr>
                          <wps:spPr bwMode="auto">
                            <a:xfrm>
                              <a:off x="1065" y="570"/>
                              <a:ext cx="1240" cy="595"/>
                            </a:xfrm>
                            <a:custGeom>
                              <a:avLst/>
                              <a:gdLst>
                                <a:gd name="T0" fmla="*/ 5 w 1240"/>
                                <a:gd name="T1" fmla="*/ 105 h 595"/>
                                <a:gd name="T2" fmla="*/ 175 w 1240"/>
                                <a:gd name="T3" fmla="*/ 125 h 595"/>
                                <a:gd name="T4" fmla="*/ 360 w 1240"/>
                                <a:gd name="T5" fmla="*/ 130 h 595"/>
                                <a:gd name="T6" fmla="*/ 370 w 1240"/>
                                <a:gd name="T7" fmla="*/ 155 h 595"/>
                                <a:gd name="T8" fmla="*/ 485 w 1240"/>
                                <a:gd name="T9" fmla="*/ 125 h 595"/>
                                <a:gd name="T10" fmla="*/ 485 w 1240"/>
                                <a:gd name="T11" fmla="*/ 175 h 595"/>
                                <a:gd name="T12" fmla="*/ 625 w 1240"/>
                                <a:gd name="T13" fmla="*/ 140 h 595"/>
                                <a:gd name="T14" fmla="*/ 620 w 1240"/>
                                <a:gd name="T15" fmla="*/ 205 h 595"/>
                                <a:gd name="T16" fmla="*/ 780 w 1240"/>
                                <a:gd name="T17" fmla="*/ 155 h 595"/>
                                <a:gd name="T18" fmla="*/ 760 w 1240"/>
                                <a:gd name="T19" fmla="*/ 250 h 595"/>
                                <a:gd name="T20" fmla="*/ 940 w 1240"/>
                                <a:gd name="T21" fmla="*/ 195 h 595"/>
                                <a:gd name="T22" fmla="*/ 900 w 1240"/>
                                <a:gd name="T23" fmla="*/ 320 h 595"/>
                                <a:gd name="T24" fmla="*/ 980 w 1240"/>
                                <a:gd name="T25" fmla="*/ 390 h 595"/>
                                <a:gd name="T26" fmla="*/ 1015 w 1240"/>
                                <a:gd name="T27" fmla="*/ 425 h 595"/>
                                <a:gd name="T28" fmla="*/ 1040 w 1240"/>
                                <a:gd name="T29" fmla="*/ 465 h 595"/>
                                <a:gd name="T30" fmla="*/ 1080 w 1240"/>
                                <a:gd name="T31" fmla="*/ 545 h 595"/>
                                <a:gd name="T32" fmla="*/ 1090 w 1240"/>
                                <a:gd name="T33" fmla="*/ 595 h 595"/>
                                <a:gd name="T34" fmla="*/ 1160 w 1240"/>
                                <a:gd name="T35" fmla="*/ 505 h 595"/>
                                <a:gd name="T36" fmla="*/ 1205 w 1240"/>
                                <a:gd name="T37" fmla="*/ 425 h 595"/>
                                <a:gd name="T38" fmla="*/ 1235 w 1240"/>
                                <a:gd name="T39" fmla="*/ 350 h 595"/>
                                <a:gd name="T40" fmla="*/ 1240 w 1240"/>
                                <a:gd name="T41" fmla="*/ 280 h 595"/>
                                <a:gd name="T42" fmla="*/ 1235 w 1240"/>
                                <a:gd name="T43" fmla="*/ 250 h 595"/>
                                <a:gd name="T44" fmla="*/ 1210 w 1240"/>
                                <a:gd name="T45" fmla="*/ 195 h 595"/>
                                <a:gd name="T46" fmla="*/ 1170 w 1240"/>
                                <a:gd name="T47" fmla="*/ 145 h 595"/>
                                <a:gd name="T48" fmla="*/ 1115 w 1240"/>
                                <a:gd name="T49" fmla="*/ 100 h 595"/>
                                <a:gd name="T50" fmla="*/ 1080 w 1240"/>
                                <a:gd name="T51" fmla="*/ 80 h 595"/>
                                <a:gd name="T52" fmla="*/ 990 w 1240"/>
                                <a:gd name="T53" fmla="*/ 45 h 595"/>
                                <a:gd name="T54" fmla="*/ 890 w 1240"/>
                                <a:gd name="T55" fmla="*/ 20 h 595"/>
                                <a:gd name="T56" fmla="*/ 650 w 1240"/>
                                <a:gd name="T57" fmla="*/ 0 h 595"/>
                                <a:gd name="T58" fmla="*/ 505 w 1240"/>
                                <a:gd name="T59" fmla="*/ 5 h 595"/>
                                <a:gd name="T60" fmla="*/ 180 w 1240"/>
                                <a:gd name="T61" fmla="*/ 60 h 595"/>
                                <a:gd name="T62" fmla="*/ 0 w 1240"/>
                                <a:gd name="T63" fmla="*/ 100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40" h="595">
                                  <a:moveTo>
                                    <a:pt x="0" y="100"/>
                                  </a:moveTo>
                                  <a:lnTo>
                                    <a:pt x="5" y="105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335" y="145"/>
                                  </a:lnTo>
                                  <a:lnTo>
                                    <a:pt x="360" y="130"/>
                                  </a:lnTo>
                                  <a:lnTo>
                                    <a:pt x="370" y="155"/>
                                  </a:lnTo>
                                  <a:lnTo>
                                    <a:pt x="450" y="165"/>
                                  </a:lnTo>
                                  <a:lnTo>
                                    <a:pt x="485" y="125"/>
                                  </a:lnTo>
                                  <a:lnTo>
                                    <a:pt x="485" y="175"/>
                                  </a:lnTo>
                                  <a:lnTo>
                                    <a:pt x="575" y="195"/>
                                  </a:lnTo>
                                  <a:lnTo>
                                    <a:pt x="625" y="140"/>
                                  </a:lnTo>
                                  <a:lnTo>
                                    <a:pt x="620" y="205"/>
                                  </a:lnTo>
                                  <a:lnTo>
                                    <a:pt x="700" y="230"/>
                                  </a:lnTo>
                                  <a:lnTo>
                                    <a:pt x="780" y="155"/>
                                  </a:lnTo>
                                  <a:lnTo>
                                    <a:pt x="760" y="250"/>
                                  </a:lnTo>
                                  <a:lnTo>
                                    <a:pt x="840" y="285"/>
                                  </a:lnTo>
                                  <a:lnTo>
                                    <a:pt x="940" y="195"/>
                                  </a:lnTo>
                                  <a:lnTo>
                                    <a:pt x="900" y="320"/>
                                  </a:lnTo>
                                  <a:lnTo>
                                    <a:pt x="940" y="355"/>
                                  </a:lnTo>
                                  <a:lnTo>
                                    <a:pt x="980" y="390"/>
                                  </a:lnTo>
                                  <a:lnTo>
                                    <a:pt x="1085" y="295"/>
                                  </a:lnTo>
                                  <a:lnTo>
                                    <a:pt x="1015" y="425"/>
                                  </a:lnTo>
                                  <a:lnTo>
                                    <a:pt x="1040" y="465"/>
                                  </a:lnTo>
                                  <a:lnTo>
                                    <a:pt x="1060" y="505"/>
                                  </a:lnTo>
                                  <a:lnTo>
                                    <a:pt x="1080" y="545"/>
                                  </a:lnTo>
                                  <a:lnTo>
                                    <a:pt x="1090" y="595"/>
                                  </a:lnTo>
                                  <a:lnTo>
                                    <a:pt x="1130" y="550"/>
                                  </a:lnTo>
                                  <a:lnTo>
                                    <a:pt x="1160" y="505"/>
                                  </a:lnTo>
                                  <a:lnTo>
                                    <a:pt x="1185" y="465"/>
                                  </a:lnTo>
                                  <a:lnTo>
                                    <a:pt x="1205" y="425"/>
                                  </a:lnTo>
                                  <a:lnTo>
                                    <a:pt x="1220" y="385"/>
                                  </a:lnTo>
                                  <a:lnTo>
                                    <a:pt x="1235" y="350"/>
                                  </a:lnTo>
                                  <a:lnTo>
                                    <a:pt x="1240" y="315"/>
                                  </a:lnTo>
                                  <a:lnTo>
                                    <a:pt x="1240" y="280"/>
                                  </a:lnTo>
                                  <a:lnTo>
                                    <a:pt x="1235" y="250"/>
                                  </a:lnTo>
                                  <a:lnTo>
                                    <a:pt x="1225" y="220"/>
                                  </a:lnTo>
                                  <a:lnTo>
                                    <a:pt x="1210" y="195"/>
                                  </a:lnTo>
                                  <a:lnTo>
                                    <a:pt x="1195" y="165"/>
                                  </a:lnTo>
                                  <a:lnTo>
                                    <a:pt x="1170" y="145"/>
                                  </a:lnTo>
                                  <a:lnTo>
                                    <a:pt x="1145" y="120"/>
                                  </a:lnTo>
                                  <a:lnTo>
                                    <a:pt x="1115" y="100"/>
                                  </a:lnTo>
                                  <a:lnTo>
                                    <a:pt x="1080" y="80"/>
                                  </a:lnTo>
                                  <a:lnTo>
                                    <a:pt x="1035" y="60"/>
                                  </a:lnTo>
                                  <a:lnTo>
                                    <a:pt x="990" y="45"/>
                                  </a:lnTo>
                                  <a:lnTo>
                                    <a:pt x="945" y="30"/>
                                  </a:lnTo>
                                  <a:lnTo>
                                    <a:pt x="890" y="20"/>
                                  </a:lnTo>
                                  <a:lnTo>
                                    <a:pt x="780" y="5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505" y="5"/>
                                  </a:lnTo>
                                  <a:lnTo>
                                    <a:pt x="345" y="25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330"/>
                          <wps:cNvSpPr>
                            <a:spLocks/>
                          </wps:cNvSpPr>
                          <wps:spPr bwMode="auto">
                            <a:xfrm>
                              <a:off x="625" y="680"/>
                              <a:ext cx="535" cy="2320"/>
                            </a:xfrm>
                            <a:custGeom>
                              <a:avLst/>
                              <a:gdLst>
                                <a:gd name="T0" fmla="*/ 215 w 535"/>
                                <a:gd name="T1" fmla="*/ 1505 h 2320"/>
                                <a:gd name="T2" fmla="*/ 215 w 535"/>
                                <a:gd name="T3" fmla="*/ 1505 h 2320"/>
                                <a:gd name="T4" fmla="*/ 130 w 535"/>
                                <a:gd name="T5" fmla="*/ 1690 h 2320"/>
                                <a:gd name="T6" fmla="*/ 130 w 535"/>
                                <a:gd name="T7" fmla="*/ 1690 h 2320"/>
                                <a:gd name="T8" fmla="*/ 85 w 535"/>
                                <a:gd name="T9" fmla="*/ 1795 h 2320"/>
                                <a:gd name="T10" fmla="*/ 50 w 535"/>
                                <a:gd name="T11" fmla="*/ 1885 h 2320"/>
                                <a:gd name="T12" fmla="*/ 50 w 535"/>
                                <a:gd name="T13" fmla="*/ 1885 h 2320"/>
                                <a:gd name="T14" fmla="*/ 30 w 535"/>
                                <a:gd name="T15" fmla="*/ 1945 h 2320"/>
                                <a:gd name="T16" fmla="*/ 20 w 535"/>
                                <a:gd name="T17" fmla="*/ 2000 h 2320"/>
                                <a:gd name="T18" fmla="*/ 10 w 535"/>
                                <a:gd name="T19" fmla="*/ 2055 h 2320"/>
                                <a:gd name="T20" fmla="*/ 0 w 535"/>
                                <a:gd name="T21" fmla="*/ 2110 h 2320"/>
                                <a:gd name="T22" fmla="*/ 0 w 535"/>
                                <a:gd name="T23" fmla="*/ 2165 h 2320"/>
                                <a:gd name="T24" fmla="*/ 0 w 535"/>
                                <a:gd name="T25" fmla="*/ 2215 h 2320"/>
                                <a:gd name="T26" fmla="*/ 5 w 535"/>
                                <a:gd name="T27" fmla="*/ 2270 h 2320"/>
                                <a:gd name="T28" fmla="*/ 15 w 535"/>
                                <a:gd name="T29" fmla="*/ 2320 h 2320"/>
                                <a:gd name="T30" fmla="*/ 510 w 535"/>
                                <a:gd name="T31" fmla="*/ 2320 h 2320"/>
                                <a:gd name="T32" fmla="*/ 510 w 535"/>
                                <a:gd name="T33" fmla="*/ 2320 h 2320"/>
                                <a:gd name="T34" fmla="*/ 480 w 535"/>
                                <a:gd name="T35" fmla="*/ 2275 h 2320"/>
                                <a:gd name="T36" fmla="*/ 455 w 535"/>
                                <a:gd name="T37" fmla="*/ 2230 h 2320"/>
                                <a:gd name="T38" fmla="*/ 430 w 535"/>
                                <a:gd name="T39" fmla="*/ 2185 h 2320"/>
                                <a:gd name="T40" fmla="*/ 410 w 535"/>
                                <a:gd name="T41" fmla="*/ 2135 h 2320"/>
                                <a:gd name="T42" fmla="*/ 395 w 535"/>
                                <a:gd name="T43" fmla="*/ 2085 h 2320"/>
                                <a:gd name="T44" fmla="*/ 380 w 535"/>
                                <a:gd name="T45" fmla="*/ 2035 h 2320"/>
                                <a:gd name="T46" fmla="*/ 370 w 535"/>
                                <a:gd name="T47" fmla="*/ 1980 h 2320"/>
                                <a:gd name="T48" fmla="*/ 365 w 535"/>
                                <a:gd name="T49" fmla="*/ 1925 h 2320"/>
                                <a:gd name="T50" fmla="*/ 365 w 535"/>
                                <a:gd name="T51" fmla="*/ 1925 h 2320"/>
                                <a:gd name="T52" fmla="*/ 360 w 535"/>
                                <a:gd name="T53" fmla="*/ 1865 h 2320"/>
                                <a:gd name="T54" fmla="*/ 360 w 535"/>
                                <a:gd name="T55" fmla="*/ 1805 h 2320"/>
                                <a:gd name="T56" fmla="*/ 365 w 535"/>
                                <a:gd name="T57" fmla="*/ 1740 h 2320"/>
                                <a:gd name="T58" fmla="*/ 375 w 535"/>
                                <a:gd name="T59" fmla="*/ 1675 h 2320"/>
                                <a:gd name="T60" fmla="*/ 395 w 535"/>
                                <a:gd name="T61" fmla="*/ 1535 h 2320"/>
                                <a:gd name="T62" fmla="*/ 435 w 535"/>
                                <a:gd name="T63" fmla="*/ 1380 h 2320"/>
                                <a:gd name="T64" fmla="*/ 435 w 535"/>
                                <a:gd name="T65" fmla="*/ 1380 h 2320"/>
                                <a:gd name="T66" fmla="*/ 480 w 535"/>
                                <a:gd name="T67" fmla="*/ 1205 h 2320"/>
                                <a:gd name="T68" fmla="*/ 495 w 535"/>
                                <a:gd name="T69" fmla="*/ 1115 h 2320"/>
                                <a:gd name="T70" fmla="*/ 510 w 535"/>
                                <a:gd name="T71" fmla="*/ 1030 h 2320"/>
                                <a:gd name="T72" fmla="*/ 520 w 535"/>
                                <a:gd name="T73" fmla="*/ 940 h 2320"/>
                                <a:gd name="T74" fmla="*/ 530 w 535"/>
                                <a:gd name="T75" fmla="*/ 855 h 2320"/>
                                <a:gd name="T76" fmla="*/ 535 w 535"/>
                                <a:gd name="T77" fmla="*/ 770 h 2320"/>
                                <a:gd name="T78" fmla="*/ 535 w 535"/>
                                <a:gd name="T79" fmla="*/ 680 h 2320"/>
                                <a:gd name="T80" fmla="*/ 535 w 535"/>
                                <a:gd name="T81" fmla="*/ 595 h 2320"/>
                                <a:gd name="T82" fmla="*/ 530 w 535"/>
                                <a:gd name="T83" fmla="*/ 510 h 2320"/>
                                <a:gd name="T84" fmla="*/ 520 w 535"/>
                                <a:gd name="T85" fmla="*/ 425 h 2320"/>
                                <a:gd name="T86" fmla="*/ 510 w 535"/>
                                <a:gd name="T87" fmla="*/ 340 h 2320"/>
                                <a:gd name="T88" fmla="*/ 495 w 535"/>
                                <a:gd name="T89" fmla="*/ 250 h 2320"/>
                                <a:gd name="T90" fmla="*/ 480 w 535"/>
                                <a:gd name="T91" fmla="*/ 165 h 2320"/>
                                <a:gd name="T92" fmla="*/ 460 w 535"/>
                                <a:gd name="T93" fmla="*/ 80 h 2320"/>
                                <a:gd name="T94" fmla="*/ 435 w 535"/>
                                <a:gd name="T95" fmla="*/ 0 h 2320"/>
                                <a:gd name="T96" fmla="*/ 435 w 535"/>
                                <a:gd name="T97" fmla="*/ 0 h 2320"/>
                                <a:gd name="T98" fmla="*/ 445 w 535"/>
                                <a:gd name="T99" fmla="*/ 230 h 2320"/>
                                <a:gd name="T100" fmla="*/ 445 w 535"/>
                                <a:gd name="T101" fmla="*/ 440 h 2320"/>
                                <a:gd name="T102" fmla="*/ 435 w 535"/>
                                <a:gd name="T103" fmla="*/ 635 h 2320"/>
                                <a:gd name="T104" fmla="*/ 425 w 535"/>
                                <a:gd name="T105" fmla="*/ 730 h 2320"/>
                                <a:gd name="T106" fmla="*/ 415 w 535"/>
                                <a:gd name="T107" fmla="*/ 815 h 2320"/>
                                <a:gd name="T108" fmla="*/ 415 w 535"/>
                                <a:gd name="T109" fmla="*/ 815 h 2320"/>
                                <a:gd name="T110" fmla="*/ 400 w 535"/>
                                <a:gd name="T111" fmla="*/ 895 h 2320"/>
                                <a:gd name="T112" fmla="*/ 385 w 535"/>
                                <a:gd name="T113" fmla="*/ 980 h 2320"/>
                                <a:gd name="T114" fmla="*/ 340 w 535"/>
                                <a:gd name="T115" fmla="*/ 1150 h 2320"/>
                                <a:gd name="T116" fmla="*/ 285 w 535"/>
                                <a:gd name="T117" fmla="*/ 1325 h 2320"/>
                                <a:gd name="T118" fmla="*/ 215 w 535"/>
                                <a:gd name="T119" fmla="*/ 1505 h 2320"/>
                                <a:gd name="T120" fmla="*/ 215 w 535"/>
                                <a:gd name="T121" fmla="*/ 1505 h 2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5" h="2320">
                                  <a:moveTo>
                                    <a:pt x="215" y="1505"/>
                                  </a:moveTo>
                                  <a:lnTo>
                                    <a:pt x="215" y="1505"/>
                                  </a:lnTo>
                                  <a:lnTo>
                                    <a:pt x="130" y="1690"/>
                                  </a:lnTo>
                                  <a:lnTo>
                                    <a:pt x="85" y="1795"/>
                                  </a:lnTo>
                                  <a:lnTo>
                                    <a:pt x="50" y="1885"/>
                                  </a:lnTo>
                                  <a:lnTo>
                                    <a:pt x="30" y="1945"/>
                                  </a:lnTo>
                                  <a:lnTo>
                                    <a:pt x="20" y="2000"/>
                                  </a:lnTo>
                                  <a:lnTo>
                                    <a:pt x="10" y="2055"/>
                                  </a:lnTo>
                                  <a:lnTo>
                                    <a:pt x="0" y="211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5" y="2270"/>
                                  </a:lnTo>
                                  <a:lnTo>
                                    <a:pt x="15" y="2320"/>
                                  </a:lnTo>
                                  <a:lnTo>
                                    <a:pt x="510" y="2320"/>
                                  </a:lnTo>
                                  <a:lnTo>
                                    <a:pt x="480" y="2275"/>
                                  </a:lnTo>
                                  <a:lnTo>
                                    <a:pt x="455" y="2230"/>
                                  </a:lnTo>
                                  <a:lnTo>
                                    <a:pt x="430" y="2185"/>
                                  </a:lnTo>
                                  <a:lnTo>
                                    <a:pt x="410" y="2135"/>
                                  </a:lnTo>
                                  <a:lnTo>
                                    <a:pt x="395" y="2085"/>
                                  </a:lnTo>
                                  <a:lnTo>
                                    <a:pt x="380" y="2035"/>
                                  </a:lnTo>
                                  <a:lnTo>
                                    <a:pt x="370" y="1980"/>
                                  </a:lnTo>
                                  <a:lnTo>
                                    <a:pt x="365" y="1925"/>
                                  </a:lnTo>
                                  <a:lnTo>
                                    <a:pt x="360" y="1865"/>
                                  </a:lnTo>
                                  <a:lnTo>
                                    <a:pt x="360" y="1805"/>
                                  </a:lnTo>
                                  <a:lnTo>
                                    <a:pt x="365" y="1740"/>
                                  </a:lnTo>
                                  <a:lnTo>
                                    <a:pt x="375" y="1675"/>
                                  </a:lnTo>
                                  <a:lnTo>
                                    <a:pt x="395" y="1535"/>
                                  </a:lnTo>
                                  <a:lnTo>
                                    <a:pt x="435" y="1380"/>
                                  </a:lnTo>
                                  <a:lnTo>
                                    <a:pt x="480" y="1205"/>
                                  </a:lnTo>
                                  <a:lnTo>
                                    <a:pt x="495" y="1115"/>
                                  </a:lnTo>
                                  <a:lnTo>
                                    <a:pt x="510" y="1030"/>
                                  </a:lnTo>
                                  <a:lnTo>
                                    <a:pt x="520" y="940"/>
                                  </a:lnTo>
                                  <a:lnTo>
                                    <a:pt x="530" y="855"/>
                                  </a:lnTo>
                                  <a:lnTo>
                                    <a:pt x="535" y="770"/>
                                  </a:lnTo>
                                  <a:lnTo>
                                    <a:pt x="535" y="680"/>
                                  </a:lnTo>
                                  <a:lnTo>
                                    <a:pt x="535" y="595"/>
                                  </a:lnTo>
                                  <a:lnTo>
                                    <a:pt x="530" y="510"/>
                                  </a:lnTo>
                                  <a:lnTo>
                                    <a:pt x="520" y="425"/>
                                  </a:lnTo>
                                  <a:lnTo>
                                    <a:pt x="510" y="340"/>
                                  </a:lnTo>
                                  <a:lnTo>
                                    <a:pt x="495" y="250"/>
                                  </a:lnTo>
                                  <a:lnTo>
                                    <a:pt x="480" y="165"/>
                                  </a:lnTo>
                                  <a:lnTo>
                                    <a:pt x="460" y="8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45" y="440"/>
                                  </a:lnTo>
                                  <a:lnTo>
                                    <a:pt x="435" y="635"/>
                                  </a:lnTo>
                                  <a:lnTo>
                                    <a:pt x="425" y="730"/>
                                  </a:lnTo>
                                  <a:lnTo>
                                    <a:pt x="415" y="815"/>
                                  </a:lnTo>
                                  <a:lnTo>
                                    <a:pt x="400" y="895"/>
                                  </a:lnTo>
                                  <a:lnTo>
                                    <a:pt x="385" y="980"/>
                                  </a:lnTo>
                                  <a:lnTo>
                                    <a:pt x="340" y="1150"/>
                                  </a:lnTo>
                                  <a:lnTo>
                                    <a:pt x="285" y="1325"/>
                                  </a:lnTo>
                                  <a:lnTo>
                                    <a:pt x="215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331"/>
                          <wps:cNvSpPr>
                            <a:spLocks/>
                          </wps:cNvSpPr>
                          <wps:spPr bwMode="auto">
                            <a:xfrm>
                              <a:off x="1070" y="975"/>
                              <a:ext cx="85" cy="200"/>
                            </a:xfrm>
                            <a:custGeom>
                              <a:avLst/>
                              <a:gdLst>
                                <a:gd name="T0" fmla="*/ 60 w 85"/>
                                <a:gd name="T1" fmla="*/ 0 h 200"/>
                                <a:gd name="T2" fmla="*/ 0 w 85"/>
                                <a:gd name="T3" fmla="*/ 0 h 200"/>
                                <a:gd name="T4" fmla="*/ 0 w 85"/>
                                <a:gd name="T5" fmla="*/ 0 h 200"/>
                                <a:gd name="T6" fmla="*/ 0 w 85"/>
                                <a:gd name="T7" fmla="*/ 195 h 200"/>
                                <a:gd name="T8" fmla="*/ 85 w 85"/>
                                <a:gd name="T9" fmla="*/ 200 h 200"/>
                                <a:gd name="T10" fmla="*/ 85 w 85"/>
                                <a:gd name="T11" fmla="*/ 200 h 200"/>
                                <a:gd name="T12" fmla="*/ 75 w 85"/>
                                <a:gd name="T13" fmla="*/ 100 h 200"/>
                                <a:gd name="T14" fmla="*/ 60 w 85"/>
                                <a:gd name="T15" fmla="*/ 0 h 200"/>
                                <a:gd name="T16" fmla="*/ 60 w 85"/>
                                <a:gd name="T17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332"/>
                          <wps:cNvSpPr>
                            <a:spLocks/>
                          </wps:cNvSpPr>
                          <wps:spPr bwMode="auto">
                            <a:xfrm>
                              <a:off x="1030" y="1360"/>
                              <a:ext cx="130" cy="230"/>
                            </a:xfrm>
                            <a:custGeom>
                              <a:avLst/>
                              <a:gdLst>
                                <a:gd name="T0" fmla="*/ 130 w 130"/>
                                <a:gd name="T1" fmla="*/ 0 h 230"/>
                                <a:gd name="T2" fmla="*/ 25 w 130"/>
                                <a:gd name="T3" fmla="*/ 0 h 230"/>
                                <a:gd name="T4" fmla="*/ 25 w 130"/>
                                <a:gd name="T5" fmla="*/ 0 h 230"/>
                                <a:gd name="T6" fmla="*/ 10 w 130"/>
                                <a:gd name="T7" fmla="*/ 135 h 230"/>
                                <a:gd name="T8" fmla="*/ 10 w 130"/>
                                <a:gd name="T9" fmla="*/ 135 h 230"/>
                                <a:gd name="T10" fmla="*/ 0 w 130"/>
                                <a:gd name="T11" fmla="*/ 195 h 230"/>
                                <a:gd name="T12" fmla="*/ 120 w 130"/>
                                <a:gd name="T13" fmla="*/ 230 h 230"/>
                                <a:gd name="T14" fmla="*/ 120 w 130"/>
                                <a:gd name="T15" fmla="*/ 230 h 230"/>
                                <a:gd name="T16" fmla="*/ 130 w 130"/>
                                <a:gd name="T17" fmla="*/ 115 h 230"/>
                                <a:gd name="T18" fmla="*/ 130 w 130"/>
                                <a:gd name="T19" fmla="*/ 0 h 230"/>
                                <a:gd name="T20" fmla="*/ 130 w 130"/>
                                <a:gd name="T2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0" h="230">
                                  <a:moveTo>
                                    <a:pt x="1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20" y="230"/>
                                  </a:lnTo>
                                  <a:lnTo>
                                    <a:pt x="130" y="115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333"/>
                          <wps:cNvSpPr>
                            <a:spLocks/>
                          </wps:cNvSpPr>
                          <wps:spPr bwMode="auto">
                            <a:xfrm>
                              <a:off x="905" y="1760"/>
                              <a:ext cx="220" cy="265"/>
                            </a:xfrm>
                            <a:custGeom>
                              <a:avLst/>
                              <a:gdLst>
                                <a:gd name="T0" fmla="*/ 165 w 220"/>
                                <a:gd name="T1" fmla="*/ 265 h 265"/>
                                <a:gd name="T2" fmla="*/ 165 w 220"/>
                                <a:gd name="T3" fmla="*/ 265 h 265"/>
                                <a:gd name="T4" fmla="*/ 195 w 220"/>
                                <a:gd name="T5" fmla="*/ 145 h 265"/>
                                <a:gd name="T6" fmla="*/ 220 w 220"/>
                                <a:gd name="T7" fmla="*/ 25 h 265"/>
                                <a:gd name="T8" fmla="*/ 80 w 220"/>
                                <a:gd name="T9" fmla="*/ 0 h 265"/>
                                <a:gd name="T10" fmla="*/ 80 w 220"/>
                                <a:gd name="T11" fmla="*/ 0 h 265"/>
                                <a:gd name="T12" fmla="*/ 45 w 220"/>
                                <a:gd name="T13" fmla="*/ 125 h 265"/>
                                <a:gd name="T14" fmla="*/ 0 w 220"/>
                                <a:gd name="T15" fmla="*/ 250 h 265"/>
                                <a:gd name="T16" fmla="*/ 165 w 220"/>
                                <a:gd name="T17" fmla="*/ 265 h 265"/>
                                <a:gd name="T18" fmla="*/ 165 w 220"/>
                                <a:gd name="T1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0" h="265">
                                  <a:moveTo>
                                    <a:pt x="165" y="265"/>
                                  </a:moveTo>
                                  <a:lnTo>
                                    <a:pt x="165" y="265"/>
                                  </a:lnTo>
                                  <a:lnTo>
                                    <a:pt x="195" y="145"/>
                                  </a:lnTo>
                                  <a:lnTo>
                                    <a:pt x="220" y="2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65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334"/>
                          <wps:cNvSpPr>
                            <a:spLocks/>
                          </wps:cNvSpPr>
                          <wps:spPr bwMode="auto">
                            <a:xfrm>
                              <a:off x="675" y="2245"/>
                              <a:ext cx="330" cy="320"/>
                            </a:xfrm>
                            <a:custGeom>
                              <a:avLst/>
                              <a:gdLst>
                                <a:gd name="T0" fmla="*/ 330 w 330"/>
                                <a:gd name="T1" fmla="*/ 55 h 320"/>
                                <a:gd name="T2" fmla="*/ 135 w 330"/>
                                <a:gd name="T3" fmla="*/ 0 h 320"/>
                                <a:gd name="T4" fmla="*/ 135 w 330"/>
                                <a:gd name="T5" fmla="*/ 0 h 320"/>
                                <a:gd name="T6" fmla="*/ 80 w 330"/>
                                <a:gd name="T7" fmla="*/ 125 h 320"/>
                                <a:gd name="T8" fmla="*/ 80 w 330"/>
                                <a:gd name="T9" fmla="*/ 125 h 320"/>
                                <a:gd name="T10" fmla="*/ 35 w 330"/>
                                <a:gd name="T11" fmla="*/ 230 h 320"/>
                                <a:gd name="T12" fmla="*/ 0 w 330"/>
                                <a:gd name="T13" fmla="*/ 320 h 320"/>
                                <a:gd name="T14" fmla="*/ 310 w 330"/>
                                <a:gd name="T15" fmla="*/ 300 h 320"/>
                                <a:gd name="T16" fmla="*/ 310 w 330"/>
                                <a:gd name="T17" fmla="*/ 300 h 320"/>
                                <a:gd name="T18" fmla="*/ 310 w 330"/>
                                <a:gd name="T19" fmla="*/ 245 h 320"/>
                                <a:gd name="T20" fmla="*/ 315 w 330"/>
                                <a:gd name="T21" fmla="*/ 185 h 320"/>
                                <a:gd name="T22" fmla="*/ 330 w 330"/>
                                <a:gd name="T23" fmla="*/ 55 h 320"/>
                                <a:gd name="T24" fmla="*/ 330 w 330"/>
                                <a:gd name="T25" fmla="*/ 5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0" h="320">
                                  <a:moveTo>
                                    <a:pt x="330" y="55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80" y="125"/>
                                  </a:lnTo>
                                  <a:lnTo>
                                    <a:pt x="35" y="23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10" y="300"/>
                                  </a:lnTo>
                                  <a:lnTo>
                                    <a:pt x="310" y="245"/>
                                  </a:lnTo>
                                  <a:lnTo>
                                    <a:pt x="315" y="185"/>
                                  </a:lnTo>
                                  <a:lnTo>
                                    <a:pt x="33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335"/>
                          <wps:cNvSpPr>
                            <a:spLocks/>
                          </wps:cNvSpPr>
                          <wps:spPr bwMode="auto">
                            <a:xfrm>
                              <a:off x="85" y="1290"/>
                              <a:ext cx="110" cy="230"/>
                            </a:xfrm>
                            <a:custGeom>
                              <a:avLst/>
                              <a:gdLst>
                                <a:gd name="T0" fmla="*/ 75 w 110"/>
                                <a:gd name="T1" fmla="*/ 0 h 230"/>
                                <a:gd name="T2" fmla="*/ 35 w 110"/>
                                <a:gd name="T3" fmla="*/ 0 h 230"/>
                                <a:gd name="T4" fmla="*/ 35 w 110"/>
                                <a:gd name="T5" fmla="*/ 0 h 230"/>
                                <a:gd name="T6" fmla="*/ 15 w 110"/>
                                <a:gd name="T7" fmla="*/ 50 h 230"/>
                                <a:gd name="T8" fmla="*/ 5 w 110"/>
                                <a:gd name="T9" fmla="*/ 95 h 230"/>
                                <a:gd name="T10" fmla="*/ 0 w 110"/>
                                <a:gd name="T11" fmla="*/ 130 h 230"/>
                                <a:gd name="T12" fmla="*/ 0 w 110"/>
                                <a:gd name="T13" fmla="*/ 165 h 230"/>
                                <a:gd name="T14" fmla="*/ 5 w 110"/>
                                <a:gd name="T15" fmla="*/ 190 h 230"/>
                                <a:gd name="T16" fmla="*/ 15 w 110"/>
                                <a:gd name="T17" fmla="*/ 210 h 230"/>
                                <a:gd name="T18" fmla="*/ 35 w 110"/>
                                <a:gd name="T19" fmla="*/ 225 h 230"/>
                                <a:gd name="T20" fmla="*/ 55 w 110"/>
                                <a:gd name="T21" fmla="*/ 230 h 230"/>
                                <a:gd name="T22" fmla="*/ 55 w 110"/>
                                <a:gd name="T23" fmla="*/ 230 h 230"/>
                                <a:gd name="T24" fmla="*/ 75 w 110"/>
                                <a:gd name="T25" fmla="*/ 230 h 230"/>
                                <a:gd name="T26" fmla="*/ 90 w 110"/>
                                <a:gd name="T27" fmla="*/ 220 h 230"/>
                                <a:gd name="T28" fmla="*/ 100 w 110"/>
                                <a:gd name="T29" fmla="*/ 200 h 230"/>
                                <a:gd name="T30" fmla="*/ 110 w 110"/>
                                <a:gd name="T31" fmla="*/ 175 h 230"/>
                                <a:gd name="T32" fmla="*/ 110 w 110"/>
                                <a:gd name="T33" fmla="*/ 140 h 230"/>
                                <a:gd name="T34" fmla="*/ 100 w 110"/>
                                <a:gd name="T35" fmla="*/ 100 h 230"/>
                                <a:gd name="T36" fmla="*/ 90 w 110"/>
                                <a:gd name="T37" fmla="*/ 55 h 230"/>
                                <a:gd name="T38" fmla="*/ 75 w 110"/>
                                <a:gd name="T39" fmla="*/ 0 h 230"/>
                                <a:gd name="T40" fmla="*/ 75 w 110"/>
                                <a:gd name="T4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0" h="230">
                                  <a:moveTo>
                                    <a:pt x="7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90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35" y="225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75" y="230"/>
                                  </a:lnTo>
                                  <a:lnTo>
                                    <a:pt x="90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0" y="175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336"/>
                          <wps:cNvSpPr>
                            <a:spLocks/>
                          </wps:cNvSpPr>
                          <wps:spPr bwMode="auto">
                            <a:xfrm>
                              <a:off x="10" y="1200"/>
                              <a:ext cx="260" cy="130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130 h 130"/>
                                <a:gd name="T2" fmla="*/ 260 w 260"/>
                                <a:gd name="T3" fmla="*/ 130 h 130"/>
                                <a:gd name="T4" fmla="*/ 250 w 260"/>
                                <a:gd name="T5" fmla="*/ 95 h 130"/>
                                <a:gd name="T6" fmla="*/ 235 w 260"/>
                                <a:gd name="T7" fmla="*/ 70 h 130"/>
                                <a:gd name="T8" fmla="*/ 220 w 260"/>
                                <a:gd name="T9" fmla="*/ 50 h 130"/>
                                <a:gd name="T10" fmla="*/ 200 w 260"/>
                                <a:gd name="T11" fmla="*/ 30 h 130"/>
                                <a:gd name="T12" fmla="*/ 200 w 260"/>
                                <a:gd name="T13" fmla="*/ 30 h 130"/>
                                <a:gd name="T14" fmla="*/ 185 w 260"/>
                                <a:gd name="T15" fmla="*/ 15 h 130"/>
                                <a:gd name="T16" fmla="*/ 165 w 260"/>
                                <a:gd name="T17" fmla="*/ 10 h 130"/>
                                <a:gd name="T18" fmla="*/ 145 w 260"/>
                                <a:gd name="T19" fmla="*/ 5 h 130"/>
                                <a:gd name="T20" fmla="*/ 125 w 260"/>
                                <a:gd name="T21" fmla="*/ 0 h 130"/>
                                <a:gd name="T22" fmla="*/ 125 w 260"/>
                                <a:gd name="T23" fmla="*/ 0 h 130"/>
                                <a:gd name="T24" fmla="*/ 105 w 260"/>
                                <a:gd name="T25" fmla="*/ 5 h 130"/>
                                <a:gd name="T26" fmla="*/ 85 w 260"/>
                                <a:gd name="T27" fmla="*/ 10 h 130"/>
                                <a:gd name="T28" fmla="*/ 70 w 260"/>
                                <a:gd name="T29" fmla="*/ 20 h 130"/>
                                <a:gd name="T30" fmla="*/ 50 w 260"/>
                                <a:gd name="T31" fmla="*/ 35 h 130"/>
                                <a:gd name="T32" fmla="*/ 50 w 260"/>
                                <a:gd name="T33" fmla="*/ 35 h 130"/>
                                <a:gd name="T34" fmla="*/ 35 w 260"/>
                                <a:gd name="T35" fmla="*/ 55 h 130"/>
                                <a:gd name="T36" fmla="*/ 25 w 260"/>
                                <a:gd name="T37" fmla="*/ 75 h 130"/>
                                <a:gd name="T38" fmla="*/ 10 w 260"/>
                                <a:gd name="T39" fmla="*/ 95 h 130"/>
                                <a:gd name="T40" fmla="*/ 0 w 260"/>
                                <a:gd name="T41" fmla="*/ 120 h 130"/>
                                <a:gd name="T42" fmla="*/ 260 w 260"/>
                                <a:gd name="T43" fmla="*/ 130 h 130"/>
                                <a:gd name="T44" fmla="*/ 260 w 260"/>
                                <a:gd name="T45" fmla="*/ 13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0" h="130">
                                  <a:moveTo>
                                    <a:pt x="260" y="130"/>
                                  </a:moveTo>
                                  <a:lnTo>
                                    <a:pt x="260" y="130"/>
                                  </a:lnTo>
                                  <a:lnTo>
                                    <a:pt x="250" y="95"/>
                                  </a:lnTo>
                                  <a:lnTo>
                                    <a:pt x="235" y="70"/>
                                  </a:lnTo>
                                  <a:lnTo>
                                    <a:pt x="220" y="50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60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337"/>
                          <wps:cNvSpPr>
                            <a:spLocks/>
                          </wps:cNvSpPr>
                          <wps:spPr bwMode="auto">
                            <a:xfrm>
                              <a:off x="1990" y="1185"/>
                              <a:ext cx="335" cy="330"/>
                            </a:xfrm>
                            <a:custGeom>
                              <a:avLst/>
                              <a:gdLst>
                                <a:gd name="T0" fmla="*/ 165 w 335"/>
                                <a:gd name="T1" fmla="*/ 0 h 330"/>
                                <a:gd name="T2" fmla="*/ 165 w 335"/>
                                <a:gd name="T3" fmla="*/ 0 h 330"/>
                                <a:gd name="T4" fmla="*/ 135 w 335"/>
                                <a:gd name="T5" fmla="*/ 0 h 330"/>
                                <a:gd name="T6" fmla="*/ 105 w 335"/>
                                <a:gd name="T7" fmla="*/ 10 h 330"/>
                                <a:gd name="T8" fmla="*/ 75 w 335"/>
                                <a:gd name="T9" fmla="*/ 25 h 330"/>
                                <a:gd name="T10" fmla="*/ 50 w 335"/>
                                <a:gd name="T11" fmla="*/ 45 h 330"/>
                                <a:gd name="T12" fmla="*/ 50 w 335"/>
                                <a:gd name="T13" fmla="*/ 45 h 330"/>
                                <a:gd name="T14" fmla="*/ 30 w 335"/>
                                <a:gd name="T15" fmla="*/ 75 h 330"/>
                                <a:gd name="T16" fmla="*/ 15 w 335"/>
                                <a:gd name="T17" fmla="*/ 100 h 330"/>
                                <a:gd name="T18" fmla="*/ 5 w 335"/>
                                <a:gd name="T19" fmla="*/ 130 h 330"/>
                                <a:gd name="T20" fmla="*/ 0 w 335"/>
                                <a:gd name="T21" fmla="*/ 165 h 330"/>
                                <a:gd name="T22" fmla="*/ 0 w 335"/>
                                <a:gd name="T23" fmla="*/ 165 h 330"/>
                                <a:gd name="T24" fmla="*/ 5 w 335"/>
                                <a:gd name="T25" fmla="*/ 195 h 330"/>
                                <a:gd name="T26" fmla="*/ 5 w 335"/>
                                <a:gd name="T27" fmla="*/ 195 h 330"/>
                                <a:gd name="T28" fmla="*/ 10 w 335"/>
                                <a:gd name="T29" fmla="*/ 220 h 330"/>
                                <a:gd name="T30" fmla="*/ 20 w 335"/>
                                <a:gd name="T31" fmla="*/ 240 h 330"/>
                                <a:gd name="T32" fmla="*/ 35 w 335"/>
                                <a:gd name="T33" fmla="*/ 265 h 330"/>
                                <a:gd name="T34" fmla="*/ 50 w 335"/>
                                <a:gd name="T35" fmla="*/ 280 h 330"/>
                                <a:gd name="T36" fmla="*/ 50 w 335"/>
                                <a:gd name="T37" fmla="*/ 280 h 330"/>
                                <a:gd name="T38" fmla="*/ 75 w 335"/>
                                <a:gd name="T39" fmla="*/ 305 h 330"/>
                                <a:gd name="T40" fmla="*/ 105 w 335"/>
                                <a:gd name="T41" fmla="*/ 320 h 330"/>
                                <a:gd name="T42" fmla="*/ 135 w 335"/>
                                <a:gd name="T43" fmla="*/ 330 h 330"/>
                                <a:gd name="T44" fmla="*/ 165 w 335"/>
                                <a:gd name="T45" fmla="*/ 330 h 330"/>
                                <a:gd name="T46" fmla="*/ 165 w 335"/>
                                <a:gd name="T47" fmla="*/ 330 h 330"/>
                                <a:gd name="T48" fmla="*/ 200 w 335"/>
                                <a:gd name="T49" fmla="*/ 330 h 330"/>
                                <a:gd name="T50" fmla="*/ 230 w 335"/>
                                <a:gd name="T51" fmla="*/ 320 h 330"/>
                                <a:gd name="T52" fmla="*/ 260 w 335"/>
                                <a:gd name="T53" fmla="*/ 305 h 330"/>
                                <a:gd name="T54" fmla="*/ 285 w 335"/>
                                <a:gd name="T55" fmla="*/ 280 h 330"/>
                                <a:gd name="T56" fmla="*/ 285 w 335"/>
                                <a:gd name="T57" fmla="*/ 280 h 330"/>
                                <a:gd name="T58" fmla="*/ 305 w 335"/>
                                <a:gd name="T59" fmla="*/ 255 h 330"/>
                                <a:gd name="T60" fmla="*/ 320 w 335"/>
                                <a:gd name="T61" fmla="*/ 230 h 330"/>
                                <a:gd name="T62" fmla="*/ 330 w 335"/>
                                <a:gd name="T63" fmla="*/ 200 h 330"/>
                                <a:gd name="T64" fmla="*/ 335 w 335"/>
                                <a:gd name="T65" fmla="*/ 165 h 330"/>
                                <a:gd name="T66" fmla="*/ 335 w 335"/>
                                <a:gd name="T67" fmla="*/ 165 h 330"/>
                                <a:gd name="T68" fmla="*/ 330 w 335"/>
                                <a:gd name="T69" fmla="*/ 145 h 330"/>
                                <a:gd name="T70" fmla="*/ 330 w 335"/>
                                <a:gd name="T71" fmla="*/ 145 h 330"/>
                                <a:gd name="T72" fmla="*/ 325 w 335"/>
                                <a:gd name="T73" fmla="*/ 115 h 330"/>
                                <a:gd name="T74" fmla="*/ 315 w 335"/>
                                <a:gd name="T75" fmla="*/ 90 h 330"/>
                                <a:gd name="T76" fmla="*/ 305 w 335"/>
                                <a:gd name="T77" fmla="*/ 70 h 330"/>
                                <a:gd name="T78" fmla="*/ 285 w 335"/>
                                <a:gd name="T79" fmla="*/ 45 h 330"/>
                                <a:gd name="T80" fmla="*/ 285 w 335"/>
                                <a:gd name="T81" fmla="*/ 45 h 330"/>
                                <a:gd name="T82" fmla="*/ 260 w 335"/>
                                <a:gd name="T83" fmla="*/ 25 h 330"/>
                                <a:gd name="T84" fmla="*/ 230 w 335"/>
                                <a:gd name="T85" fmla="*/ 10 h 330"/>
                                <a:gd name="T86" fmla="*/ 200 w 335"/>
                                <a:gd name="T87" fmla="*/ 0 h 330"/>
                                <a:gd name="T88" fmla="*/ 165 w 335"/>
                                <a:gd name="T89" fmla="*/ 0 h 330"/>
                                <a:gd name="T90" fmla="*/ 165 w 335"/>
                                <a:gd name="T91" fmla="*/ 0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35" h="330">
                                  <a:moveTo>
                                    <a:pt x="165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5" y="13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20" y="240"/>
                                  </a:lnTo>
                                  <a:lnTo>
                                    <a:pt x="35" y="265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75" y="305"/>
                                  </a:lnTo>
                                  <a:lnTo>
                                    <a:pt x="105" y="320"/>
                                  </a:lnTo>
                                  <a:lnTo>
                                    <a:pt x="135" y="330"/>
                                  </a:lnTo>
                                  <a:lnTo>
                                    <a:pt x="165" y="330"/>
                                  </a:lnTo>
                                  <a:lnTo>
                                    <a:pt x="200" y="330"/>
                                  </a:lnTo>
                                  <a:lnTo>
                                    <a:pt x="230" y="320"/>
                                  </a:lnTo>
                                  <a:lnTo>
                                    <a:pt x="260" y="305"/>
                                  </a:lnTo>
                                  <a:lnTo>
                                    <a:pt x="285" y="280"/>
                                  </a:lnTo>
                                  <a:lnTo>
                                    <a:pt x="305" y="255"/>
                                  </a:lnTo>
                                  <a:lnTo>
                                    <a:pt x="320" y="230"/>
                                  </a:lnTo>
                                  <a:lnTo>
                                    <a:pt x="330" y="200"/>
                                  </a:lnTo>
                                  <a:lnTo>
                                    <a:pt x="335" y="165"/>
                                  </a:lnTo>
                                  <a:lnTo>
                                    <a:pt x="330" y="145"/>
                                  </a:lnTo>
                                  <a:lnTo>
                                    <a:pt x="325" y="115"/>
                                  </a:lnTo>
                                  <a:lnTo>
                                    <a:pt x="315" y="90"/>
                                  </a:lnTo>
                                  <a:lnTo>
                                    <a:pt x="305" y="70"/>
                                  </a:lnTo>
                                  <a:lnTo>
                                    <a:pt x="285" y="45"/>
                                  </a:lnTo>
                                  <a:lnTo>
                                    <a:pt x="260" y="25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338"/>
                          <wps:cNvSpPr>
                            <a:spLocks/>
                          </wps:cNvSpPr>
                          <wps:spPr bwMode="auto">
                            <a:xfrm>
                              <a:off x="1995" y="1295"/>
                              <a:ext cx="330" cy="220"/>
                            </a:xfrm>
                            <a:custGeom>
                              <a:avLst/>
                              <a:gdLst>
                                <a:gd name="T0" fmla="*/ 0 w 330"/>
                                <a:gd name="T1" fmla="*/ 85 h 220"/>
                                <a:gd name="T2" fmla="*/ 0 w 330"/>
                                <a:gd name="T3" fmla="*/ 85 h 220"/>
                                <a:gd name="T4" fmla="*/ 5 w 330"/>
                                <a:gd name="T5" fmla="*/ 110 h 220"/>
                                <a:gd name="T6" fmla="*/ 15 w 330"/>
                                <a:gd name="T7" fmla="*/ 130 h 220"/>
                                <a:gd name="T8" fmla="*/ 30 w 330"/>
                                <a:gd name="T9" fmla="*/ 155 h 220"/>
                                <a:gd name="T10" fmla="*/ 45 w 330"/>
                                <a:gd name="T11" fmla="*/ 170 h 220"/>
                                <a:gd name="T12" fmla="*/ 45 w 330"/>
                                <a:gd name="T13" fmla="*/ 170 h 220"/>
                                <a:gd name="T14" fmla="*/ 70 w 330"/>
                                <a:gd name="T15" fmla="*/ 195 h 220"/>
                                <a:gd name="T16" fmla="*/ 100 w 330"/>
                                <a:gd name="T17" fmla="*/ 210 h 220"/>
                                <a:gd name="T18" fmla="*/ 130 w 330"/>
                                <a:gd name="T19" fmla="*/ 220 h 220"/>
                                <a:gd name="T20" fmla="*/ 160 w 330"/>
                                <a:gd name="T21" fmla="*/ 220 h 220"/>
                                <a:gd name="T22" fmla="*/ 160 w 330"/>
                                <a:gd name="T23" fmla="*/ 220 h 220"/>
                                <a:gd name="T24" fmla="*/ 195 w 330"/>
                                <a:gd name="T25" fmla="*/ 220 h 220"/>
                                <a:gd name="T26" fmla="*/ 225 w 330"/>
                                <a:gd name="T27" fmla="*/ 210 h 220"/>
                                <a:gd name="T28" fmla="*/ 255 w 330"/>
                                <a:gd name="T29" fmla="*/ 195 h 220"/>
                                <a:gd name="T30" fmla="*/ 280 w 330"/>
                                <a:gd name="T31" fmla="*/ 170 h 220"/>
                                <a:gd name="T32" fmla="*/ 280 w 330"/>
                                <a:gd name="T33" fmla="*/ 170 h 220"/>
                                <a:gd name="T34" fmla="*/ 300 w 330"/>
                                <a:gd name="T35" fmla="*/ 145 h 220"/>
                                <a:gd name="T36" fmla="*/ 315 w 330"/>
                                <a:gd name="T37" fmla="*/ 120 h 220"/>
                                <a:gd name="T38" fmla="*/ 325 w 330"/>
                                <a:gd name="T39" fmla="*/ 90 h 220"/>
                                <a:gd name="T40" fmla="*/ 330 w 330"/>
                                <a:gd name="T41" fmla="*/ 55 h 220"/>
                                <a:gd name="T42" fmla="*/ 330 w 330"/>
                                <a:gd name="T43" fmla="*/ 55 h 220"/>
                                <a:gd name="T44" fmla="*/ 325 w 330"/>
                                <a:gd name="T45" fmla="*/ 35 h 220"/>
                                <a:gd name="T46" fmla="*/ 270 w 330"/>
                                <a:gd name="T47" fmla="*/ 125 h 220"/>
                                <a:gd name="T48" fmla="*/ 205 w 330"/>
                                <a:gd name="T49" fmla="*/ 0 h 220"/>
                                <a:gd name="T50" fmla="*/ 135 w 330"/>
                                <a:gd name="T51" fmla="*/ 140 h 220"/>
                                <a:gd name="T52" fmla="*/ 60 w 330"/>
                                <a:gd name="T53" fmla="*/ 5 h 220"/>
                                <a:gd name="T54" fmla="*/ 0 w 330"/>
                                <a:gd name="T55" fmla="*/ 85 h 220"/>
                                <a:gd name="T56" fmla="*/ 0 w 330"/>
                                <a:gd name="T57" fmla="*/ 85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30" h="220">
                                  <a:moveTo>
                                    <a:pt x="0" y="85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5" y="170"/>
                                  </a:lnTo>
                                  <a:lnTo>
                                    <a:pt x="70" y="195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95" y="220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80" y="170"/>
                                  </a:lnTo>
                                  <a:lnTo>
                                    <a:pt x="300" y="145"/>
                                  </a:lnTo>
                                  <a:lnTo>
                                    <a:pt x="315" y="120"/>
                                  </a:lnTo>
                                  <a:lnTo>
                                    <a:pt x="325" y="90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25" y="35"/>
                                  </a:lnTo>
                                  <a:lnTo>
                                    <a:pt x="270" y="12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339"/>
                          <wps:cNvSpPr>
                            <a:spLocks/>
                          </wps:cNvSpPr>
                          <wps:spPr bwMode="auto">
                            <a:xfrm>
                              <a:off x="110" y="270"/>
                              <a:ext cx="290" cy="240"/>
                            </a:xfrm>
                            <a:custGeom>
                              <a:avLst/>
                              <a:gdLst>
                                <a:gd name="T0" fmla="*/ 245 w 290"/>
                                <a:gd name="T1" fmla="*/ 35 h 240"/>
                                <a:gd name="T2" fmla="*/ 245 w 290"/>
                                <a:gd name="T3" fmla="*/ 35 h 240"/>
                                <a:gd name="T4" fmla="*/ 225 w 290"/>
                                <a:gd name="T5" fmla="*/ 20 h 240"/>
                                <a:gd name="T6" fmla="*/ 200 w 290"/>
                                <a:gd name="T7" fmla="*/ 10 h 240"/>
                                <a:gd name="T8" fmla="*/ 175 w 290"/>
                                <a:gd name="T9" fmla="*/ 5 h 240"/>
                                <a:gd name="T10" fmla="*/ 145 w 290"/>
                                <a:gd name="T11" fmla="*/ 0 h 240"/>
                                <a:gd name="T12" fmla="*/ 145 w 290"/>
                                <a:gd name="T13" fmla="*/ 0 h 240"/>
                                <a:gd name="T14" fmla="*/ 115 w 290"/>
                                <a:gd name="T15" fmla="*/ 5 h 240"/>
                                <a:gd name="T16" fmla="*/ 90 w 290"/>
                                <a:gd name="T17" fmla="*/ 10 h 240"/>
                                <a:gd name="T18" fmla="*/ 65 w 290"/>
                                <a:gd name="T19" fmla="*/ 20 h 240"/>
                                <a:gd name="T20" fmla="*/ 45 w 290"/>
                                <a:gd name="T21" fmla="*/ 35 h 240"/>
                                <a:gd name="T22" fmla="*/ 45 w 290"/>
                                <a:gd name="T23" fmla="*/ 35 h 240"/>
                                <a:gd name="T24" fmla="*/ 20 w 290"/>
                                <a:gd name="T25" fmla="*/ 60 h 240"/>
                                <a:gd name="T26" fmla="*/ 5 w 290"/>
                                <a:gd name="T27" fmla="*/ 90 h 240"/>
                                <a:gd name="T28" fmla="*/ 5 w 290"/>
                                <a:gd name="T29" fmla="*/ 90 h 240"/>
                                <a:gd name="T30" fmla="*/ 0 w 290"/>
                                <a:gd name="T31" fmla="*/ 120 h 240"/>
                                <a:gd name="T32" fmla="*/ 0 w 290"/>
                                <a:gd name="T33" fmla="*/ 120 h 240"/>
                                <a:gd name="T34" fmla="*/ 5 w 290"/>
                                <a:gd name="T35" fmla="*/ 145 h 240"/>
                                <a:gd name="T36" fmla="*/ 15 w 290"/>
                                <a:gd name="T37" fmla="*/ 170 h 240"/>
                                <a:gd name="T38" fmla="*/ 15 w 290"/>
                                <a:gd name="T39" fmla="*/ 170 h 240"/>
                                <a:gd name="T40" fmla="*/ 25 w 290"/>
                                <a:gd name="T41" fmla="*/ 185 h 240"/>
                                <a:gd name="T42" fmla="*/ 45 w 290"/>
                                <a:gd name="T43" fmla="*/ 205 h 240"/>
                                <a:gd name="T44" fmla="*/ 45 w 290"/>
                                <a:gd name="T45" fmla="*/ 205 h 240"/>
                                <a:gd name="T46" fmla="*/ 65 w 290"/>
                                <a:gd name="T47" fmla="*/ 220 h 240"/>
                                <a:gd name="T48" fmla="*/ 90 w 290"/>
                                <a:gd name="T49" fmla="*/ 230 h 240"/>
                                <a:gd name="T50" fmla="*/ 115 w 290"/>
                                <a:gd name="T51" fmla="*/ 240 h 240"/>
                                <a:gd name="T52" fmla="*/ 145 w 290"/>
                                <a:gd name="T53" fmla="*/ 240 h 240"/>
                                <a:gd name="T54" fmla="*/ 145 w 290"/>
                                <a:gd name="T55" fmla="*/ 240 h 240"/>
                                <a:gd name="T56" fmla="*/ 175 w 290"/>
                                <a:gd name="T57" fmla="*/ 240 h 240"/>
                                <a:gd name="T58" fmla="*/ 200 w 290"/>
                                <a:gd name="T59" fmla="*/ 230 h 240"/>
                                <a:gd name="T60" fmla="*/ 225 w 290"/>
                                <a:gd name="T61" fmla="*/ 220 h 240"/>
                                <a:gd name="T62" fmla="*/ 245 w 290"/>
                                <a:gd name="T63" fmla="*/ 205 h 240"/>
                                <a:gd name="T64" fmla="*/ 245 w 290"/>
                                <a:gd name="T65" fmla="*/ 205 h 240"/>
                                <a:gd name="T66" fmla="*/ 265 w 290"/>
                                <a:gd name="T67" fmla="*/ 185 h 240"/>
                                <a:gd name="T68" fmla="*/ 280 w 290"/>
                                <a:gd name="T69" fmla="*/ 160 h 240"/>
                                <a:gd name="T70" fmla="*/ 280 w 290"/>
                                <a:gd name="T71" fmla="*/ 160 h 240"/>
                                <a:gd name="T72" fmla="*/ 285 w 290"/>
                                <a:gd name="T73" fmla="*/ 140 h 240"/>
                                <a:gd name="T74" fmla="*/ 290 w 290"/>
                                <a:gd name="T75" fmla="*/ 120 h 240"/>
                                <a:gd name="T76" fmla="*/ 290 w 290"/>
                                <a:gd name="T77" fmla="*/ 120 h 240"/>
                                <a:gd name="T78" fmla="*/ 285 w 290"/>
                                <a:gd name="T79" fmla="*/ 90 h 240"/>
                                <a:gd name="T80" fmla="*/ 285 w 290"/>
                                <a:gd name="T81" fmla="*/ 90 h 240"/>
                                <a:gd name="T82" fmla="*/ 270 w 290"/>
                                <a:gd name="T83" fmla="*/ 60 h 240"/>
                                <a:gd name="T84" fmla="*/ 245 w 290"/>
                                <a:gd name="T85" fmla="*/ 35 h 240"/>
                                <a:gd name="T86" fmla="*/ 245 w 290"/>
                                <a:gd name="T87" fmla="*/ 35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0" h="240">
                                  <a:moveTo>
                                    <a:pt x="245" y="35"/>
                                  </a:moveTo>
                                  <a:lnTo>
                                    <a:pt x="245" y="35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115" y="240"/>
                                  </a:lnTo>
                                  <a:lnTo>
                                    <a:pt x="145" y="240"/>
                                  </a:lnTo>
                                  <a:lnTo>
                                    <a:pt x="175" y="240"/>
                                  </a:lnTo>
                                  <a:lnTo>
                                    <a:pt x="200" y="230"/>
                                  </a:lnTo>
                                  <a:lnTo>
                                    <a:pt x="225" y="220"/>
                                  </a:lnTo>
                                  <a:lnTo>
                                    <a:pt x="245" y="205"/>
                                  </a:lnTo>
                                  <a:lnTo>
                                    <a:pt x="265" y="185"/>
                                  </a:lnTo>
                                  <a:lnTo>
                                    <a:pt x="280" y="160"/>
                                  </a:lnTo>
                                  <a:lnTo>
                                    <a:pt x="285" y="140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85" y="90"/>
                                  </a:lnTo>
                                  <a:lnTo>
                                    <a:pt x="270" y="60"/>
                                  </a:lnTo>
                                  <a:lnTo>
                                    <a:pt x="245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340"/>
                          <wps:cNvSpPr>
                            <a:spLocks/>
                          </wps:cNvSpPr>
                          <wps:spPr bwMode="auto">
                            <a:xfrm>
                              <a:off x="110" y="360"/>
                              <a:ext cx="290" cy="80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30 h 80"/>
                                <a:gd name="T2" fmla="*/ 0 w 290"/>
                                <a:gd name="T3" fmla="*/ 30 h 80"/>
                                <a:gd name="T4" fmla="*/ 5 w 290"/>
                                <a:gd name="T5" fmla="*/ 55 h 80"/>
                                <a:gd name="T6" fmla="*/ 15 w 290"/>
                                <a:gd name="T7" fmla="*/ 80 h 80"/>
                                <a:gd name="T8" fmla="*/ 280 w 290"/>
                                <a:gd name="T9" fmla="*/ 70 h 80"/>
                                <a:gd name="T10" fmla="*/ 280 w 290"/>
                                <a:gd name="T11" fmla="*/ 70 h 80"/>
                                <a:gd name="T12" fmla="*/ 285 w 290"/>
                                <a:gd name="T13" fmla="*/ 50 h 80"/>
                                <a:gd name="T14" fmla="*/ 290 w 290"/>
                                <a:gd name="T15" fmla="*/ 30 h 80"/>
                                <a:gd name="T16" fmla="*/ 290 w 290"/>
                                <a:gd name="T17" fmla="*/ 30 h 80"/>
                                <a:gd name="T18" fmla="*/ 285 w 290"/>
                                <a:gd name="T19" fmla="*/ 0 h 80"/>
                                <a:gd name="T20" fmla="*/ 5 w 290"/>
                                <a:gd name="T21" fmla="*/ 0 h 80"/>
                                <a:gd name="T22" fmla="*/ 5 w 290"/>
                                <a:gd name="T23" fmla="*/ 0 h 80"/>
                                <a:gd name="T24" fmla="*/ 0 w 290"/>
                                <a:gd name="T25" fmla="*/ 30 h 80"/>
                                <a:gd name="T26" fmla="*/ 0 w 290"/>
                                <a:gd name="T27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0" h="80">
                                  <a:moveTo>
                                    <a:pt x="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80" y="70"/>
                                  </a:lnTo>
                                  <a:lnTo>
                                    <a:pt x="285" y="50"/>
                                  </a:lnTo>
                                  <a:lnTo>
                                    <a:pt x="290" y="3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341"/>
                          <wps:cNvSpPr>
                            <a:spLocks/>
                          </wps:cNvSpPr>
                          <wps:spPr bwMode="auto">
                            <a:xfrm>
                              <a:off x="375" y="1620"/>
                              <a:ext cx="300" cy="300"/>
                            </a:xfrm>
                            <a:custGeom>
                              <a:avLst/>
                              <a:gdLst>
                                <a:gd name="T0" fmla="*/ 155 w 300"/>
                                <a:gd name="T1" fmla="*/ 230 h 300"/>
                                <a:gd name="T2" fmla="*/ 260 w 300"/>
                                <a:gd name="T3" fmla="*/ 295 h 300"/>
                                <a:gd name="T4" fmla="*/ 235 w 300"/>
                                <a:gd name="T5" fmla="*/ 195 h 300"/>
                                <a:gd name="T6" fmla="*/ 300 w 300"/>
                                <a:gd name="T7" fmla="*/ 110 h 300"/>
                                <a:gd name="T8" fmla="*/ 200 w 300"/>
                                <a:gd name="T9" fmla="*/ 110 h 300"/>
                                <a:gd name="T10" fmla="*/ 150 w 300"/>
                                <a:gd name="T11" fmla="*/ 0 h 300"/>
                                <a:gd name="T12" fmla="*/ 105 w 300"/>
                                <a:gd name="T13" fmla="*/ 115 h 300"/>
                                <a:gd name="T14" fmla="*/ 0 w 300"/>
                                <a:gd name="T15" fmla="*/ 110 h 300"/>
                                <a:gd name="T16" fmla="*/ 70 w 300"/>
                                <a:gd name="T17" fmla="*/ 200 h 300"/>
                                <a:gd name="T18" fmla="*/ 40 w 300"/>
                                <a:gd name="T19" fmla="*/ 300 h 300"/>
                                <a:gd name="T20" fmla="*/ 155 w 300"/>
                                <a:gd name="T21" fmla="*/ 230 h 300"/>
                                <a:gd name="T22" fmla="*/ 155 w 300"/>
                                <a:gd name="T23" fmla="*/ 23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155" y="230"/>
                                  </a:moveTo>
                                  <a:lnTo>
                                    <a:pt x="260" y="295"/>
                                  </a:lnTo>
                                  <a:lnTo>
                                    <a:pt x="235" y="195"/>
                                  </a:lnTo>
                                  <a:lnTo>
                                    <a:pt x="300" y="110"/>
                                  </a:lnTo>
                                  <a:lnTo>
                                    <a:pt x="200" y="11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40" y="300"/>
                                  </a:lnTo>
                                  <a:lnTo>
                                    <a:pt x="155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342"/>
                          <wps:cNvSpPr>
                            <a:spLocks/>
                          </wps:cNvSpPr>
                          <wps:spPr bwMode="auto">
                            <a:xfrm>
                              <a:off x="1520" y="1440"/>
                              <a:ext cx="200" cy="195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95 h 195"/>
                                <a:gd name="T2" fmla="*/ 200 w 200"/>
                                <a:gd name="T3" fmla="*/ 95 h 195"/>
                                <a:gd name="T4" fmla="*/ 200 w 200"/>
                                <a:gd name="T5" fmla="*/ 75 h 195"/>
                                <a:gd name="T6" fmla="*/ 195 w 200"/>
                                <a:gd name="T7" fmla="*/ 60 h 195"/>
                                <a:gd name="T8" fmla="*/ 185 w 200"/>
                                <a:gd name="T9" fmla="*/ 40 h 195"/>
                                <a:gd name="T10" fmla="*/ 170 w 200"/>
                                <a:gd name="T11" fmla="*/ 25 h 195"/>
                                <a:gd name="T12" fmla="*/ 170 w 200"/>
                                <a:gd name="T13" fmla="*/ 25 h 195"/>
                                <a:gd name="T14" fmla="*/ 155 w 200"/>
                                <a:gd name="T15" fmla="*/ 15 h 195"/>
                                <a:gd name="T16" fmla="*/ 140 w 200"/>
                                <a:gd name="T17" fmla="*/ 5 h 195"/>
                                <a:gd name="T18" fmla="*/ 120 w 200"/>
                                <a:gd name="T19" fmla="*/ 0 h 195"/>
                                <a:gd name="T20" fmla="*/ 100 w 200"/>
                                <a:gd name="T21" fmla="*/ 0 h 195"/>
                                <a:gd name="T22" fmla="*/ 100 w 200"/>
                                <a:gd name="T23" fmla="*/ 0 h 195"/>
                                <a:gd name="T24" fmla="*/ 80 w 200"/>
                                <a:gd name="T25" fmla="*/ 0 h 195"/>
                                <a:gd name="T26" fmla="*/ 65 w 200"/>
                                <a:gd name="T27" fmla="*/ 5 h 195"/>
                                <a:gd name="T28" fmla="*/ 45 w 200"/>
                                <a:gd name="T29" fmla="*/ 15 h 195"/>
                                <a:gd name="T30" fmla="*/ 30 w 200"/>
                                <a:gd name="T31" fmla="*/ 25 h 195"/>
                                <a:gd name="T32" fmla="*/ 30 w 200"/>
                                <a:gd name="T33" fmla="*/ 25 h 195"/>
                                <a:gd name="T34" fmla="*/ 20 w 200"/>
                                <a:gd name="T35" fmla="*/ 40 h 195"/>
                                <a:gd name="T36" fmla="*/ 10 w 200"/>
                                <a:gd name="T37" fmla="*/ 60 h 195"/>
                                <a:gd name="T38" fmla="*/ 5 w 200"/>
                                <a:gd name="T39" fmla="*/ 75 h 195"/>
                                <a:gd name="T40" fmla="*/ 0 w 200"/>
                                <a:gd name="T41" fmla="*/ 95 h 195"/>
                                <a:gd name="T42" fmla="*/ 0 w 200"/>
                                <a:gd name="T43" fmla="*/ 95 h 195"/>
                                <a:gd name="T44" fmla="*/ 5 w 200"/>
                                <a:gd name="T45" fmla="*/ 115 h 195"/>
                                <a:gd name="T46" fmla="*/ 10 w 200"/>
                                <a:gd name="T47" fmla="*/ 135 h 195"/>
                                <a:gd name="T48" fmla="*/ 20 w 200"/>
                                <a:gd name="T49" fmla="*/ 150 h 195"/>
                                <a:gd name="T50" fmla="*/ 30 w 200"/>
                                <a:gd name="T51" fmla="*/ 165 h 195"/>
                                <a:gd name="T52" fmla="*/ 30 w 200"/>
                                <a:gd name="T53" fmla="*/ 165 h 195"/>
                                <a:gd name="T54" fmla="*/ 45 w 200"/>
                                <a:gd name="T55" fmla="*/ 180 h 195"/>
                                <a:gd name="T56" fmla="*/ 65 w 200"/>
                                <a:gd name="T57" fmla="*/ 190 h 195"/>
                                <a:gd name="T58" fmla="*/ 80 w 200"/>
                                <a:gd name="T59" fmla="*/ 195 h 195"/>
                                <a:gd name="T60" fmla="*/ 100 w 200"/>
                                <a:gd name="T61" fmla="*/ 195 h 195"/>
                                <a:gd name="T62" fmla="*/ 100 w 200"/>
                                <a:gd name="T63" fmla="*/ 195 h 195"/>
                                <a:gd name="T64" fmla="*/ 120 w 200"/>
                                <a:gd name="T65" fmla="*/ 195 h 195"/>
                                <a:gd name="T66" fmla="*/ 140 w 200"/>
                                <a:gd name="T67" fmla="*/ 190 h 195"/>
                                <a:gd name="T68" fmla="*/ 155 w 200"/>
                                <a:gd name="T69" fmla="*/ 180 h 195"/>
                                <a:gd name="T70" fmla="*/ 170 w 200"/>
                                <a:gd name="T71" fmla="*/ 165 h 195"/>
                                <a:gd name="T72" fmla="*/ 170 w 200"/>
                                <a:gd name="T73" fmla="*/ 165 h 195"/>
                                <a:gd name="T74" fmla="*/ 185 w 200"/>
                                <a:gd name="T75" fmla="*/ 150 h 195"/>
                                <a:gd name="T76" fmla="*/ 195 w 200"/>
                                <a:gd name="T77" fmla="*/ 135 h 195"/>
                                <a:gd name="T78" fmla="*/ 200 w 200"/>
                                <a:gd name="T79" fmla="*/ 115 h 195"/>
                                <a:gd name="T80" fmla="*/ 200 w 200"/>
                                <a:gd name="T81" fmla="*/ 95 h 195"/>
                                <a:gd name="T82" fmla="*/ 200 w 200"/>
                                <a:gd name="T83" fmla="*/ 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0" h="195">
                                  <a:moveTo>
                                    <a:pt x="200" y="95"/>
                                  </a:moveTo>
                                  <a:lnTo>
                                    <a:pt x="200" y="95"/>
                                  </a:lnTo>
                                  <a:lnTo>
                                    <a:pt x="200" y="75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80" y="195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70" y="165"/>
                                  </a:lnTo>
                                  <a:lnTo>
                                    <a:pt x="185" y="150"/>
                                  </a:lnTo>
                                  <a:lnTo>
                                    <a:pt x="195" y="135"/>
                                  </a:lnTo>
                                  <a:lnTo>
                                    <a:pt x="200" y="115"/>
                                  </a:lnTo>
                                  <a:lnTo>
                                    <a:pt x="20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343"/>
                          <wps:cNvSpPr>
                            <a:spLocks/>
                          </wps:cNvSpPr>
                          <wps:spPr bwMode="auto">
                            <a:xfrm>
                              <a:off x="2035" y="460"/>
                              <a:ext cx="205" cy="195"/>
                            </a:xfrm>
                            <a:custGeom>
                              <a:avLst/>
                              <a:gdLst>
                                <a:gd name="T0" fmla="*/ 100 w 205"/>
                                <a:gd name="T1" fmla="*/ 0 h 195"/>
                                <a:gd name="T2" fmla="*/ 100 w 205"/>
                                <a:gd name="T3" fmla="*/ 0 h 195"/>
                                <a:gd name="T4" fmla="*/ 85 w 205"/>
                                <a:gd name="T5" fmla="*/ 0 h 195"/>
                                <a:gd name="T6" fmla="*/ 70 w 205"/>
                                <a:gd name="T7" fmla="*/ 5 h 195"/>
                                <a:gd name="T8" fmla="*/ 60 w 205"/>
                                <a:gd name="T9" fmla="*/ 15 h 195"/>
                                <a:gd name="T10" fmla="*/ 50 w 205"/>
                                <a:gd name="T11" fmla="*/ 25 h 195"/>
                                <a:gd name="T12" fmla="*/ 50 w 205"/>
                                <a:gd name="T13" fmla="*/ 25 h 195"/>
                                <a:gd name="T14" fmla="*/ 40 w 205"/>
                                <a:gd name="T15" fmla="*/ 50 h 195"/>
                                <a:gd name="T16" fmla="*/ 35 w 205"/>
                                <a:gd name="T17" fmla="*/ 80 h 195"/>
                                <a:gd name="T18" fmla="*/ 35 w 205"/>
                                <a:gd name="T19" fmla="*/ 80 h 195"/>
                                <a:gd name="T20" fmla="*/ 30 w 205"/>
                                <a:gd name="T21" fmla="*/ 145 h 195"/>
                                <a:gd name="T22" fmla="*/ 30 w 205"/>
                                <a:gd name="T23" fmla="*/ 145 h 195"/>
                                <a:gd name="T24" fmla="*/ 15 w 205"/>
                                <a:gd name="T25" fmla="*/ 170 h 195"/>
                                <a:gd name="T26" fmla="*/ 10 w 205"/>
                                <a:gd name="T27" fmla="*/ 180 h 195"/>
                                <a:gd name="T28" fmla="*/ 0 w 205"/>
                                <a:gd name="T29" fmla="*/ 185 h 195"/>
                                <a:gd name="T30" fmla="*/ 0 w 205"/>
                                <a:gd name="T31" fmla="*/ 185 h 195"/>
                                <a:gd name="T32" fmla="*/ 50 w 205"/>
                                <a:gd name="T33" fmla="*/ 190 h 195"/>
                                <a:gd name="T34" fmla="*/ 100 w 205"/>
                                <a:gd name="T35" fmla="*/ 195 h 195"/>
                                <a:gd name="T36" fmla="*/ 155 w 205"/>
                                <a:gd name="T37" fmla="*/ 190 h 195"/>
                                <a:gd name="T38" fmla="*/ 205 w 205"/>
                                <a:gd name="T39" fmla="*/ 185 h 195"/>
                                <a:gd name="T40" fmla="*/ 205 w 205"/>
                                <a:gd name="T41" fmla="*/ 185 h 195"/>
                                <a:gd name="T42" fmla="*/ 190 w 205"/>
                                <a:gd name="T43" fmla="*/ 170 h 195"/>
                                <a:gd name="T44" fmla="*/ 175 w 205"/>
                                <a:gd name="T45" fmla="*/ 145 h 195"/>
                                <a:gd name="T46" fmla="*/ 175 w 205"/>
                                <a:gd name="T47" fmla="*/ 145 h 195"/>
                                <a:gd name="T48" fmla="*/ 165 w 205"/>
                                <a:gd name="T49" fmla="*/ 80 h 195"/>
                                <a:gd name="T50" fmla="*/ 165 w 205"/>
                                <a:gd name="T51" fmla="*/ 80 h 195"/>
                                <a:gd name="T52" fmla="*/ 160 w 205"/>
                                <a:gd name="T53" fmla="*/ 45 h 195"/>
                                <a:gd name="T54" fmla="*/ 145 w 205"/>
                                <a:gd name="T55" fmla="*/ 25 h 195"/>
                                <a:gd name="T56" fmla="*/ 145 w 205"/>
                                <a:gd name="T57" fmla="*/ 25 h 195"/>
                                <a:gd name="T58" fmla="*/ 140 w 205"/>
                                <a:gd name="T59" fmla="*/ 10 h 195"/>
                                <a:gd name="T60" fmla="*/ 130 w 205"/>
                                <a:gd name="T61" fmla="*/ 5 h 195"/>
                                <a:gd name="T62" fmla="*/ 115 w 205"/>
                                <a:gd name="T63" fmla="*/ 0 h 195"/>
                                <a:gd name="T64" fmla="*/ 100 w 205"/>
                                <a:gd name="T65" fmla="*/ 0 h 195"/>
                                <a:gd name="T66" fmla="*/ 100 w 205"/>
                                <a:gd name="T67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5" h="195">
                                  <a:moveTo>
                                    <a:pt x="10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344"/>
                          <wps:cNvSpPr>
                            <a:spLocks/>
                          </wps:cNvSpPr>
                          <wps:spPr bwMode="auto">
                            <a:xfrm>
                              <a:off x="765" y="315"/>
                              <a:ext cx="505" cy="710"/>
                            </a:xfrm>
                            <a:custGeom>
                              <a:avLst/>
                              <a:gdLst>
                                <a:gd name="T0" fmla="*/ 190 w 505"/>
                                <a:gd name="T1" fmla="*/ 625 h 710"/>
                                <a:gd name="T2" fmla="*/ 125 w 505"/>
                                <a:gd name="T3" fmla="*/ 580 h 710"/>
                                <a:gd name="T4" fmla="*/ 70 w 505"/>
                                <a:gd name="T5" fmla="*/ 530 h 710"/>
                                <a:gd name="T6" fmla="*/ 35 w 505"/>
                                <a:gd name="T7" fmla="*/ 470 h 710"/>
                                <a:gd name="T8" fmla="*/ 15 w 505"/>
                                <a:gd name="T9" fmla="*/ 400 h 710"/>
                                <a:gd name="T10" fmla="*/ 10 w 505"/>
                                <a:gd name="T11" fmla="*/ 370 h 710"/>
                                <a:gd name="T12" fmla="*/ 10 w 505"/>
                                <a:gd name="T13" fmla="*/ 305 h 710"/>
                                <a:gd name="T14" fmla="*/ 25 w 505"/>
                                <a:gd name="T15" fmla="*/ 245 h 710"/>
                                <a:gd name="T16" fmla="*/ 50 w 505"/>
                                <a:gd name="T17" fmla="*/ 185 h 710"/>
                                <a:gd name="T18" fmla="*/ 70 w 505"/>
                                <a:gd name="T19" fmla="*/ 155 h 710"/>
                                <a:gd name="T20" fmla="*/ 110 w 505"/>
                                <a:gd name="T21" fmla="*/ 100 h 710"/>
                                <a:gd name="T22" fmla="*/ 160 w 505"/>
                                <a:gd name="T23" fmla="*/ 60 h 710"/>
                                <a:gd name="T24" fmla="*/ 215 w 505"/>
                                <a:gd name="T25" fmla="*/ 30 h 710"/>
                                <a:gd name="T26" fmla="*/ 280 w 505"/>
                                <a:gd name="T27" fmla="*/ 15 h 710"/>
                                <a:gd name="T28" fmla="*/ 335 w 505"/>
                                <a:gd name="T29" fmla="*/ 10 h 710"/>
                                <a:gd name="T30" fmla="*/ 445 w 505"/>
                                <a:gd name="T31" fmla="*/ 30 h 710"/>
                                <a:gd name="T32" fmla="*/ 505 w 505"/>
                                <a:gd name="T33" fmla="*/ 45 h 710"/>
                                <a:gd name="T34" fmla="*/ 450 w 505"/>
                                <a:gd name="T35" fmla="*/ 20 h 710"/>
                                <a:gd name="T36" fmla="*/ 335 w 505"/>
                                <a:gd name="T37" fmla="*/ 0 h 710"/>
                                <a:gd name="T38" fmla="*/ 275 w 505"/>
                                <a:gd name="T39" fmla="*/ 5 h 710"/>
                                <a:gd name="T40" fmla="*/ 210 w 505"/>
                                <a:gd name="T41" fmla="*/ 25 h 710"/>
                                <a:gd name="T42" fmla="*/ 155 w 505"/>
                                <a:gd name="T43" fmla="*/ 55 h 710"/>
                                <a:gd name="T44" fmla="*/ 105 w 505"/>
                                <a:gd name="T45" fmla="*/ 95 h 710"/>
                                <a:gd name="T46" fmla="*/ 60 w 505"/>
                                <a:gd name="T47" fmla="*/ 150 h 710"/>
                                <a:gd name="T48" fmla="*/ 45 w 505"/>
                                <a:gd name="T49" fmla="*/ 180 h 710"/>
                                <a:gd name="T50" fmla="*/ 15 w 505"/>
                                <a:gd name="T51" fmla="*/ 240 h 710"/>
                                <a:gd name="T52" fmla="*/ 5 w 505"/>
                                <a:gd name="T53" fmla="*/ 305 h 710"/>
                                <a:gd name="T54" fmla="*/ 0 w 505"/>
                                <a:gd name="T55" fmla="*/ 370 h 710"/>
                                <a:gd name="T56" fmla="*/ 5 w 505"/>
                                <a:gd name="T57" fmla="*/ 400 h 710"/>
                                <a:gd name="T58" fmla="*/ 30 w 505"/>
                                <a:gd name="T59" fmla="*/ 470 h 710"/>
                                <a:gd name="T60" fmla="*/ 65 w 505"/>
                                <a:gd name="T61" fmla="*/ 535 h 710"/>
                                <a:gd name="T62" fmla="*/ 120 w 505"/>
                                <a:gd name="T63" fmla="*/ 585 h 710"/>
                                <a:gd name="T64" fmla="*/ 185 w 505"/>
                                <a:gd name="T65" fmla="*/ 630 h 710"/>
                                <a:gd name="T66" fmla="*/ 250 w 505"/>
                                <a:gd name="T67" fmla="*/ 670 h 710"/>
                                <a:gd name="T68" fmla="*/ 305 w 505"/>
                                <a:gd name="T69" fmla="*/ 700 h 710"/>
                                <a:gd name="T70" fmla="*/ 250 w 505"/>
                                <a:gd name="T71" fmla="*/ 660 h 710"/>
                                <a:gd name="T72" fmla="*/ 190 w 505"/>
                                <a:gd name="T73" fmla="*/ 625 h 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05" h="710">
                                  <a:moveTo>
                                    <a:pt x="190" y="625"/>
                                  </a:moveTo>
                                  <a:lnTo>
                                    <a:pt x="190" y="625"/>
                                  </a:lnTo>
                                  <a:lnTo>
                                    <a:pt x="155" y="605"/>
                                  </a:lnTo>
                                  <a:lnTo>
                                    <a:pt x="125" y="580"/>
                                  </a:lnTo>
                                  <a:lnTo>
                                    <a:pt x="95" y="555"/>
                                  </a:lnTo>
                                  <a:lnTo>
                                    <a:pt x="70" y="530"/>
                                  </a:lnTo>
                                  <a:lnTo>
                                    <a:pt x="50" y="500"/>
                                  </a:lnTo>
                                  <a:lnTo>
                                    <a:pt x="35" y="470"/>
                                  </a:lnTo>
                                  <a:lnTo>
                                    <a:pt x="25" y="43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0" y="370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0" y="305"/>
                                  </a:lnTo>
                                  <a:lnTo>
                                    <a:pt x="15" y="27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35" y="215"/>
                                  </a:lnTo>
                                  <a:lnTo>
                                    <a:pt x="50" y="185"/>
                                  </a:lnTo>
                                  <a:lnTo>
                                    <a:pt x="70" y="155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135" y="80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215" y="30"/>
                                  </a:lnTo>
                                  <a:lnTo>
                                    <a:pt x="245" y="20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90" y="15"/>
                                  </a:lnTo>
                                  <a:lnTo>
                                    <a:pt x="445" y="30"/>
                                  </a:lnTo>
                                  <a:lnTo>
                                    <a:pt x="500" y="50"/>
                                  </a:lnTo>
                                  <a:lnTo>
                                    <a:pt x="505" y="45"/>
                                  </a:lnTo>
                                  <a:lnTo>
                                    <a:pt x="450" y="20"/>
                                  </a:lnTo>
                                  <a:lnTo>
                                    <a:pt x="390" y="5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45" y="15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55" y="55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5" y="400"/>
                                  </a:lnTo>
                                  <a:lnTo>
                                    <a:pt x="15" y="440"/>
                                  </a:lnTo>
                                  <a:lnTo>
                                    <a:pt x="30" y="470"/>
                                  </a:lnTo>
                                  <a:lnTo>
                                    <a:pt x="45" y="505"/>
                                  </a:lnTo>
                                  <a:lnTo>
                                    <a:pt x="65" y="535"/>
                                  </a:lnTo>
                                  <a:lnTo>
                                    <a:pt x="90" y="560"/>
                                  </a:lnTo>
                                  <a:lnTo>
                                    <a:pt x="120" y="585"/>
                                  </a:lnTo>
                                  <a:lnTo>
                                    <a:pt x="150" y="610"/>
                                  </a:lnTo>
                                  <a:lnTo>
                                    <a:pt x="185" y="630"/>
                                  </a:lnTo>
                                  <a:lnTo>
                                    <a:pt x="250" y="670"/>
                                  </a:lnTo>
                                  <a:lnTo>
                                    <a:pt x="305" y="710"/>
                                  </a:lnTo>
                                  <a:lnTo>
                                    <a:pt x="305" y="700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190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345"/>
                          <wps:cNvSpPr>
                            <a:spLocks/>
                          </wps:cNvSpPr>
                          <wps:spPr bwMode="auto">
                            <a:xfrm>
                              <a:off x="540" y="1070"/>
                              <a:ext cx="820" cy="1590"/>
                            </a:xfrm>
                            <a:custGeom>
                              <a:avLst/>
                              <a:gdLst>
                                <a:gd name="T0" fmla="*/ 605 w 820"/>
                                <a:gd name="T1" fmla="*/ 10 h 1590"/>
                                <a:gd name="T2" fmla="*/ 655 w 820"/>
                                <a:gd name="T3" fmla="*/ 60 h 1590"/>
                                <a:gd name="T4" fmla="*/ 700 w 820"/>
                                <a:gd name="T5" fmla="*/ 110 h 1590"/>
                                <a:gd name="T6" fmla="*/ 780 w 820"/>
                                <a:gd name="T7" fmla="*/ 245 h 1590"/>
                                <a:gd name="T8" fmla="*/ 815 w 820"/>
                                <a:gd name="T9" fmla="*/ 390 h 1590"/>
                                <a:gd name="T10" fmla="*/ 815 w 820"/>
                                <a:gd name="T11" fmla="*/ 460 h 1590"/>
                                <a:gd name="T12" fmla="*/ 800 w 820"/>
                                <a:gd name="T13" fmla="*/ 530 h 1590"/>
                                <a:gd name="T14" fmla="*/ 745 w 820"/>
                                <a:gd name="T15" fmla="*/ 660 h 1590"/>
                                <a:gd name="T16" fmla="*/ 720 w 820"/>
                                <a:gd name="T17" fmla="*/ 690 h 1590"/>
                                <a:gd name="T18" fmla="*/ 635 w 820"/>
                                <a:gd name="T19" fmla="*/ 780 h 1590"/>
                                <a:gd name="T20" fmla="*/ 480 w 820"/>
                                <a:gd name="T21" fmla="*/ 880 h 1590"/>
                                <a:gd name="T22" fmla="*/ 385 w 820"/>
                                <a:gd name="T23" fmla="*/ 930 h 1590"/>
                                <a:gd name="T24" fmla="*/ 225 w 820"/>
                                <a:gd name="T25" fmla="*/ 1030 h 1590"/>
                                <a:gd name="T26" fmla="*/ 110 w 820"/>
                                <a:gd name="T27" fmla="*/ 1125 h 1590"/>
                                <a:gd name="T28" fmla="*/ 35 w 820"/>
                                <a:gd name="T29" fmla="*/ 1220 h 1590"/>
                                <a:gd name="T30" fmla="*/ 15 w 820"/>
                                <a:gd name="T31" fmla="*/ 1265 h 1590"/>
                                <a:gd name="T32" fmla="*/ 0 w 820"/>
                                <a:gd name="T33" fmla="*/ 1345 h 1590"/>
                                <a:gd name="T34" fmla="*/ 15 w 820"/>
                                <a:gd name="T35" fmla="*/ 1420 h 1590"/>
                                <a:gd name="T36" fmla="*/ 50 w 820"/>
                                <a:gd name="T37" fmla="*/ 1505 h 1590"/>
                                <a:gd name="T38" fmla="*/ 110 w 820"/>
                                <a:gd name="T39" fmla="*/ 1590 h 1590"/>
                                <a:gd name="T40" fmla="*/ 115 w 820"/>
                                <a:gd name="T41" fmla="*/ 1585 h 1590"/>
                                <a:gd name="T42" fmla="*/ 80 w 820"/>
                                <a:gd name="T43" fmla="*/ 1545 h 1590"/>
                                <a:gd name="T44" fmla="*/ 35 w 820"/>
                                <a:gd name="T45" fmla="*/ 1460 h 1590"/>
                                <a:gd name="T46" fmla="*/ 15 w 820"/>
                                <a:gd name="T47" fmla="*/ 1380 h 1590"/>
                                <a:gd name="T48" fmla="*/ 15 w 820"/>
                                <a:gd name="T49" fmla="*/ 1305 h 1590"/>
                                <a:gd name="T50" fmla="*/ 20 w 820"/>
                                <a:gd name="T51" fmla="*/ 1270 h 1590"/>
                                <a:gd name="T52" fmla="*/ 75 w 820"/>
                                <a:gd name="T53" fmla="*/ 1175 h 1590"/>
                                <a:gd name="T54" fmla="*/ 170 w 820"/>
                                <a:gd name="T55" fmla="*/ 1080 h 1590"/>
                                <a:gd name="T56" fmla="*/ 305 w 820"/>
                                <a:gd name="T57" fmla="*/ 985 h 1590"/>
                                <a:gd name="T58" fmla="*/ 480 w 820"/>
                                <a:gd name="T59" fmla="*/ 890 h 1590"/>
                                <a:gd name="T60" fmla="*/ 565 w 820"/>
                                <a:gd name="T61" fmla="*/ 840 h 1590"/>
                                <a:gd name="T62" fmla="*/ 670 w 820"/>
                                <a:gd name="T63" fmla="*/ 760 h 1590"/>
                                <a:gd name="T64" fmla="*/ 725 w 820"/>
                                <a:gd name="T65" fmla="*/ 695 h 1590"/>
                                <a:gd name="T66" fmla="*/ 750 w 820"/>
                                <a:gd name="T67" fmla="*/ 665 h 1590"/>
                                <a:gd name="T68" fmla="*/ 800 w 820"/>
                                <a:gd name="T69" fmla="*/ 565 h 1590"/>
                                <a:gd name="T70" fmla="*/ 815 w 820"/>
                                <a:gd name="T71" fmla="*/ 495 h 1590"/>
                                <a:gd name="T72" fmla="*/ 820 w 820"/>
                                <a:gd name="T73" fmla="*/ 385 h 1590"/>
                                <a:gd name="T74" fmla="*/ 810 w 820"/>
                                <a:gd name="T75" fmla="*/ 315 h 1590"/>
                                <a:gd name="T76" fmla="*/ 750 w 820"/>
                                <a:gd name="T77" fmla="*/ 175 h 1590"/>
                                <a:gd name="T78" fmla="*/ 705 w 820"/>
                                <a:gd name="T79" fmla="*/ 105 h 1590"/>
                                <a:gd name="T80" fmla="*/ 605 w 820"/>
                                <a:gd name="T81" fmla="*/ 0 h 1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20" h="1590">
                                  <a:moveTo>
                                    <a:pt x="605" y="0"/>
                                  </a:moveTo>
                                  <a:lnTo>
                                    <a:pt x="605" y="10"/>
                                  </a:lnTo>
                                  <a:lnTo>
                                    <a:pt x="655" y="60"/>
                                  </a:lnTo>
                                  <a:lnTo>
                                    <a:pt x="700" y="110"/>
                                  </a:lnTo>
                                  <a:lnTo>
                                    <a:pt x="745" y="180"/>
                                  </a:lnTo>
                                  <a:lnTo>
                                    <a:pt x="780" y="245"/>
                                  </a:lnTo>
                                  <a:lnTo>
                                    <a:pt x="800" y="315"/>
                                  </a:lnTo>
                                  <a:lnTo>
                                    <a:pt x="815" y="390"/>
                                  </a:lnTo>
                                  <a:lnTo>
                                    <a:pt x="815" y="460"/>
                                  </a:lnTo>
                                  <a:lnTo>
                                    <a:pt x="810" y="495"/>
                                  </a:lnTo>
                                  <a:lnTo>
                                    <a:pt x="800" y="530"/>
                                  </a:lnTo>
                                  <a:lnTo>
                                    <a:pt x="780" y="595"/>
                                  </a:lnTo>
                                  <a:lnTo>
                                    <a:pt x="745" y="660"/>
                                  </a:lnTo>
                                  <a:lnTo>
                                    <a:pt x="720" y="690"/>
                                  </a:lnTo>
                                  <a:lnTo>
                                    <a:pt x="695" y="725"/>
                                  </a:lnTo>
                                  <a:lnTo>
                                    <a:pt x="635" y="780"/>
                                  </a:lnTo>
                                  <a:lnTo>
                                    <a:pt x="560" y="835"/>
                                  </a:lnTo>
                                  <a:lnTo>
                                    <a:pt x="480" y="880"/>
                                  </a:lnTo>
                                  <a:lnTo>
                                    <a:pt x="385" y="930"/>
                                  </a:lnTo>
                                  <a:lnTo>
                                    <a:pt x="300" y="980"/>
                                  </a:lnTo>
                                  <a:lnTo>
                                    <a:pt x="225" y="1030"/>
                                  </a:lnTo>
                                  <a:lnTo>
                                    <a:pt x="160" y="1075"/>
                                  </a:lnTo>
                                  <a:lnTo>
                                    <a:pt x="110" y="1125"/>
                                  </a:lnTo>
                                  <a:lnTo>
                                    <a:pt x="70" y="1175"/>
                                  </a:lnTo>
                                  <a:lnTo>
                                    <a:pt x="35" y="1220"/>
                                  </a:lnTo>
                                  <a:lnTo>
                                    <a:pt x="15" y="1265"/>
                                  </a:lnTo>
                                  <a:lnTo>
                                    <a:pt x="5" y="1305"/>
                                  </a:lnTo>
                                  <a:lnTo>
                                    <a:pt x="0" y="1345"/>
                                  </a:lnTo>
                                  <a:lnTo>
                                    <a:pt x="5" y="1380"/>
                                  </a:lnTo>
                                  <a:lnTo>
                                    <a:pt x="15" y="1420"/>
                                  </a:lnTo>
                                  <a:lnTo>
                                    <a:pt x="30" y="1465"/>
                                  </a:lnTo>
                                  <a:lnTo>
                                    <a:pt x="50" y="1505"/>
                                  </a:lnTo>
                                  <a:lnTo>
                                    <a:pt x="75" y="1550"/>
                                  </a:lnTo>
                                  <a:lnTo>
                                    <a:pt x="110" y="1590"/>
                                  </a:lnTo>
                                  <a:lnTo>
                                    <a:pt x="110" y="1585"/>
                                  </a:lnTo>
                                  <a:lnTo>
                                    <a:pt x="115" y="1585"/>
                                  </a:lnTo>
                                  <a:lnTo>
                                    <a:pt x="80" y="1545"/>
                                  </a:lnTo>
                                  <a:lnTo>
                                    <a:pt x="55" y="1500"/>
                                  </a:lnTo>
                                  <a:lnTo>
                                    <a:pt x="35" y="1460"/>
                                  </a:lnTo>
                                  <a:lnTo>
                                    <a:pt x="20" y="1420"/>
                                  </a:lnTo>
                                  <a:lnTo>
                                    <a:pt x="15" y="1380"/>
                                  </a:lnTo>
                                  <a:lnTo>
                                    <a:pt x="10" y="1345"/>
                                  </a:lnTo>
                                  <a:lnTo>
                                    <a:pt x="15" y="1305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45" y="1225"/>
                                  </a:lnTo>
                                  <a:lnTo>
                                    <a:pt x="75" y="1175"/>
                                  </a:lnTo>
                                  <a:lnTo>
                                    <a:pt x="115" y="1130"/>
                                  </a:lnTo>
                                  <a:lnTo>
                                    <a:pt x="170" y="1080"/>
                                  </a:lnTo>
                                  <a:lnTo>
                                    <a:pt x="230" y="1035"/>
                                  </a:lnTo>
                                  <a:lnTo>
                                    <a:pt x="305" y="985"/>
                                  </a:lnTo>
                                  <a:lnTo>
                                    <a:pt x="390" y="935"/>
                                  </a:lnTo>
                                  <a:lnTo>
                                    <a:pt x="480" y="890"/>
                                  </a:lnTo>
                                  <a:lnTo>
                                    <a:pt x="565" y="840"/>
                                  </a:lnTo>
                                  <a:lnTo>
                                    <a:pt x="640" y="785"/>
                                  </a:lnTo>
                                  <a:lnTo>
                                    <a:pt x="670" y="760"/>
                                  </a:lnTo>
                                  <a:lnTo>
                                    <a:pt x="700" y="730"/>
                                  </a:lnTo>
                                  <a:lnTo>
                                    <a:pt x="725" y="695"/>
                                  </a:lnTo>
                                  <a:lnTo>
                                    <a:pt x="750" y="665"/>
                                  </a:lnTo>
                                  <a:lnTo>
                                    <a:pt x="785" y="600"/>
                                  </a:lnTo>
                                  <a:lnTo>
                                    <a:pt x="800" y="565"/>
                                  </a:lnTo>
                                  <a:lnTo>
                                    <a:pt x="810" y="530"/>
                                  </a:lnTo>
                                  <a:lnTo>
                                    <a:pt x="815" y="495"/>
                                  </a:lnTo>
                                  <a:lnTo>
                                    <a:pt x="820" y="460"/>
                                  </a:lnTo>
                                  <a:lnTo>
                                    <a:pt x="820" y="385"/>
                                  </a:lnTo>
                                  <a:lnTo>
                                    <a:pt x="810" y="315"/>
                                  </a:lnTo>
                                  <a:lnTo>
                                    <a:pt x="785" y="245"/>
                                  </a:lnTo>
                                  <a:lnTo>
                                    <a:pt x="750" y="175"/>
                                  </a:lnTo>
                                  <a:lnTo>
                                    <a:pt x="705" y="105"/>
                                  </a:lnTo>
                                  <a:lnTo>
                                    <a:pt x="655" y="50"/>
                                  </a:lnTo>
                                  <a:lnTo>
                                    <a:pt x="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346"/>
                          <wps:cNvSpPr>
                            <a:spLocks/>
                          </wps:cNvSpPr>
                          <wps:spPr bwMode="auto">
                            <a:xfrm>
                              <a:off x="900" y="230"/>
                              <a:ext cx="45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20 h 45"/>
                                <a:gd name="T2" fmla="*/ 20 w 45"/>
                                <a:gd name="T3" fmla="*/ 45 h 45"/>
                                <a:gd name="T4" fmla="*/ 45 w 45"/>
                                <a:gd name="T5" fmla="*/ 35 h 45"/>
                                <a:gd name="T6" fmla="*/ 35 w 45"/>
                                <a:gd name="T7" fmla="*/ 0 h 45"/>
                                <a:gd name="T8" fmla="*/ 0 w 45"/>
                                <a:gd name="T9" fmla="*/ 20 h 45"/>
                                <a:gd name="T10" fmla="*/ 0 w 45"/>
                                <a:gd name="T11" fmla="*/ 2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0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347"/>
                          <wps:cNvSpPr>
                            <a:spLocks/>
                          </wps:cNvSpPr>
                          <wps:spPr bwMode="auto">
                            <a:xfrm>
                              <a:off x="920" y="265"/>
                              <a:ext cx="45" cy="8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80 h 80"/>
                                <a:gd name="T2" fmla="*/ 25 w 45"/>
                                <a:gd name="T3" fmla="*/ 0 h 80"/>
                                <a:gd name="T4" fmla="*/ 0 w 45"/>
                                <a:gd name="T5" fmla="*/ 10 h 80"/>
                                <a:gd name="T6" fmla="*/ 45 w 45"/>
                                <a:gd name="T7" fmla="*/ 80 h 80"/>
                                <a:gd name="T8" fmla="*/ 45 w 45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45" y="8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348"/>
                          <wps:cNvSpPr>
                            <a:spLocks/>
                          </wps:cNvSpPr>
                          <wps:spPr bwMode="auto">
                            <a:xfrm>
                              <a:off x="725" y="455"/>
                              <a:ext cx="75" cy="5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55 h 55"/>
                                <a:gd name="T2" fmla="*/ 15 w 75"/>
                                <a:gd name="T3" fmla="*/ 0 h 55"/>
                                <a:gd name="T4" fmla="*/ 0 w 75"/>
                                <a:gd name="T5" fmla="*/ 20 h 55"/>
                                <a:gd name="T6" fmla="*/ 75 w 75"/>
                                <a:gd name="T7" fmla="*/ 55 h 55"/>
                                <a:gd name="T8" fmla="*/ 75 w 75"/>
                                <a:gd name="T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55">
                                  <a:moveTo>
                                    <a:pt x="75" y="5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349"/>
                          <wps:cNvSpPr>
                            <a:spLocks/>
                          </wps:cNvSpPr>
                          <wps:spPr bwMode="auto">
                            <a:xfrm>
                              <a:off x="695" y="430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5 h 45"/>
                                <a:gd name="T2" fmla="*/ 20 w 45"/>
                                <a:gd name="T3" fmla="*/ 0 h 45"/>
                                <a:gd name="T4" fmla="*/ 0 w 45"/>
                                <a:gd name="T5" fmla="*/ 35 h 45"/>
                                <a:gd name="T6" fmla="*/ 30 w 45"/>
                                <a:gd name="T7" fmla="*/ 45 h 45"/>
                                <a:gd name="T8" fmla="*/ 45 w 45"/>
                                <a:gd name="T9" fmla="*/ 25 h 45"/>
                                <a:gd name="T10" fmla="*/ 45 w 45"/>
                                <a:gd name="T11" fmla="*/ 2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25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350"/>
                          <wps:cNvSpPr>
                            <a:spLocks/>
                          </wps:cNvSpPr>
                          <wps:spPr bwMode="auto">
                            <a:xfrm>
                              <a:off x="1160" y="205"/>
                              <a:ext cx="40" cy="40"/>
                            </a:xfrm>
                            <a:custGeom>
                              <a:avLst/>
                              <a:gdLst>
                                <a:gd name="T0" fmla="*/ 25 w 40"/>
                                <a:gd name="T1" fmla="*/ 40 h 40"/>
                                <a:gd name="T2" fmla="*/ 40 w 40"/>
                                <a:gd name="T3" fmla="*/ 10 h 40"/>
                                <a:gd name="T4" fmla="*/ 5 w 40"/>
                                <a:gd name="T5" fmla="*/ 0 h 40"/>
                                <a:gd name="T6" fmla="*/ 0 w 40"/>
                                <a:gd name="T7" fmla="*/ 35 h 40"/>
                                <a:gd name="T8" fmla="*/ 25 w 40"/>
                                <a:gd name="T9" fmla="*/ 40 h 40"/>
                                <a:gd name="T10" fmla="*/ 25 w 40"/>
                                <a:gd name="T11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25" y="4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351"/>
                          <wps:cNvSpPr>
                            <a:spLocks/>
                          </wps:cNvSpPr>
                          <wps:spPr bwMode="auto">
                            <a:xfrm>
                              <a:off x="1160" y="240"/>
                              <a:ext cx="25" cy="8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80"/>
                                <a:gd name="T2" fmla="*/ 0 w 25"/>
                                <a:gd name="T3" fmla="*/ 80 h 80"/>
                                <a:gd name="T4" fmla="*/ 25 w 25"/>
                                <a:gd name="T5" fmla="*/ 5 h 80"/>
                                <a:gd name="T6" fmla="*/ 0 w 25"/>
                                <a:gd name="T7" fmla="*/ 0 h 80"/>
                                <a:gd name="T8" fmla="*/ 0 w 25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352"/>
                          <wps:cNvSpPr>
                            <a:spLocks/>
                          </wps:cNvSpPr>
                          <wps:spPr bwMode="auto">
                            <a:xfrm>
                              <a:off x="1015" y="205"/>
                              <a:ext cx="40" cy="35"/>
                            </a:xfrm>
                            <a:custGeom>
                              <a:avLst/>
                              <a:gdLst>
                                <a:gd name="T0" fmla="*/ 10 w 40"/>
                                <a:gd name="T1" fmla="*/ 35 h 35"/>
                                <a:gd name="T2" fmla="*/ 35 w 40"/>
                                <a:gd name="T3" fmla="*/ 35 h 35"/>
                                <a:gd name="T4" fmla="*/ 40 w 40"/>
                                <a:gd name="T5" fmla="*/ 0 h 35"/>
                                <a:gd name="T6" fmla="*/ 0 w 40"/>
                                <a:gd name="T7" fmla="*/ 0 h 35"/>
                                <a:gd name="T8" fmla="*/ 10 w 40"/>
                                <a:gd name="T9" fmla="*/ 35 h 35"/>
                                <a:gd name="T10" fmla="*/ 10 w 40"/>
                                <a:gd name="T1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10" y="35"/>
                                  </a:moveTo>
                                  <a:lnTo>
                                    <a:pt x="3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353"/>
                          <wps:cNvSpPr>
                            <a:spLocks/>
                          </wps:cNvSpPr>
                          <wps:spPr bwMode="auto">
                            <a:xfrm>
                              <a:off x="1025" y="240"/>
                              <a:ext cx="25" cy="8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80"/>
                                <a:gd name="T2" fmla="*/ 0 w 25"/>
                                <a:gd name="T3" fmla="*/ 0 h 80"/>
                                <a:gd name="T4" fmla="*/ 20 w 25"/>
                                <a:gd name="T5" fmla="*/ 80 h 80"/>
                                <a:gd name="T6" fmla="*/ 25 w 25"/>
                                <a:gd name="T7" fmla="*/ 0 h 80"/>
                                <a:gd name="T8" fmla="*/ 25 w 25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80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354"/>
                          <wps:cNvSpPr>
                            <a:spLocks/>
                          </wps:cNvSpPr>
                          <wps:spPr bwMode="auto">
                            <a:xfrm>
                              <a:off x="1300" y="1230"/>
                              <a:ext cx="80" cy="3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5 h 35"/>
                                <a:gd name="T2" fmla="*/ 70 w 80"/>
                                <a:gd name="T3" fmla="*/ 0 h 35"/>
                                <a:gd name="T4" fmla="*/ 0 w 80"/>
                                <a:gd name="T5" fmla="*/ 35 h 35"/>
                                <a:gd name="T6" fmla="*/ 80 w 80"/>
                                <a:gd name="T7" fmla="*/ 25 h 35"/>
                                <a:gd name="T8" fmla="*/ 80 w 80"/>
                                <a:gd name="T9" fmla="*/ 2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35">
                                  <a:moveTo>
                                    <a:pt x="80" y="25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355"/>
                          <wps:cNvSpPr>
                            <a:spLocks/>
                          </wps:cNvSpPr>
                          <wps:spPr bwMode="auto">
                            <a:xfrm>
                              <a:off x="1370" y="1215"/>
                              <a:ext cx="45" cy="4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5 h 40"/>
                                <a:gd name="T2" fmla="*/ 10 w 45"/>
                                <a:gd name="T3" fmla="*/ 40 h 40"/>
                                <a:gd name="T4" fmla="*/ 45 w 45"/>
                                <a:gd name="T5" fmla="*/ 35 h 40"/>
                                <a:gd name="T6" fmla="*/ 30 w 45"/>
                                <a:gd name="T7" fmla="*/ 0 h 40"/>
                                <a:gd name="T8" fmla="*/ 0 w 45"/>
                                <a:gd name="T9" fmla="*/ 15 h 40"/>
                                <a:gd name="T10" fmla="*/ 0 w 45"/>
                                <a:gd name="T11" fmla="*/ 1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0">
                                  <a:moveTo>
                                    <a:pt x="0" y="15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356"/>
                          <wps:cNvSpPr>
                            <a:spLocks/>
                          </wps:cNvSpPr>
                          <wps:spPr bwMode="auto">
                            <a:xfrm>
                              <a:off x="1215" y="1075"/>
                              <a:ext cx="65" cy="7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70"/>
                                <a:gd name="T2" fmla="*/ 45 w 65"/>
                                <a:gd name="T3" fmla="*/ 0 h 70"/>
                                <a:gd name="T4" fmla="*/ 0 w 65"/>
                                <a:gd name="T5" fmla="*/ 70 h 70"/>
                                <a:gd name="T6" fmla="*/ 65 w 65"/>
                                <a:gd name="T7" fmla="*/ 20 h 70"/>
                                <a:gd name="T8" fmla="*/ 65 w 65"/>
                                <a:gd name="T9" fmla="*/ 2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70">
                                  <a:moveTo>
                                    <a:pt x="65" y="2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357"/>
                          <wps:cNvSpPr>
                            <a:spLocks/>
                          </wps:cNvSpPr>
                          <wps:spPr bwMode="auto">
                            <a:xfrm>
                              <a:off x="1260" y="1050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25 h 45"/>
                                <a:gd name="T2" fmla="*/ 20 w 50"/>
                                <a:gd name="T3" fmla="*/ 45 h 45"/>
                                <a:gd name="T4" fmla="*/ 50 w 50"/>
                                <a:gd name="T5" fmla="*/ 20 h 45"/>
                                <a:gd name="T6" fmla="*/ 20 w 50"/>
                                <a:gd name="T7" fmla="*/ 0 h 45"/>
                                <a:gd name="T8" fmla="*/ 0 w 50"/>
                                <a:gd name="T9" fmla="*/ 25 h 45"/>
                                <a:gd name="T10" fmla="*/ 0 w 50"/>
                                <a:gd name="T11" fmla="*/ 2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25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358"/>
                          <wps:cNvSpPr>
                            <a:spLocks/>
                          </wps:cNvSpPr>
                          <wps:spPr bwMode="auto">
                            <a:xfrm>
                              <a:off x="1425" y="1370"/>
                              <a:ext cx="40" cy="40"/>
                            </a:xfrm>
                            <a:custGeom>
                              <a:avLst/>
                              <a:gdLst>
                                <a:gd name="T0" fmla="*/ 35 w 40"/>
                                <a:gd name="T1" fmla="*/ 0 h 40"/>
                                <a:gd name="T2" fmla="*/ 0 w 40"/>
                                <a:gd name="T3" fmla="*/ 10 h 40"/>
                                <a:gd name="T4" fmla="*/ 5 w 40"/>
                                <a:gd name="T5" fmla="*/ 35 h 40"/>
                                <a:gd name="T6" fmla="*/ 40 w 40"/>
                                <a:gd name="T7" fmla="*/ 40 h 40"/>
                                <a:gd name="T8" fmla="*/ 35 w 40"/>
                                <a:gd name="T9" fmla="*/ 0 h 40"/>
                                <a:gd name="T10" fmla="*/ 35 w 40"/>
                                <a:gd name="T11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359"/>
                          <wps:cNvSpPr>
                            <a:spLocks/>
                          </wps:cNvSpPr>
                          <wps:spPr bwMode="auto">
                            <a:xfrm>
                              <a:off x="1345" y="1380"/>
                              <a:ext cx="85" cy="2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5 h 25"/>
                                <a:gd name="T2" fmla="*/ 85 w 85"/>
                                <a:gd name="T3" fmla="*/ 25 h 25"/>
                                <a:gd name="T4" fmla="*/ 80 w 85"/>
                                <a:gd name="T5" fmla="*/ 0 h 25"/>
                                <a:gd name="T6" fmla="*/ 0 w 85"/>
                                <a:gd name="T7" fmla="*/ 15 h 25"/>
                                <a:gd name="T8" fmla="*/ 0 w 85"/>
                                <a:gd name="T9" fmla="*/ 1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" h="25">
                                  <a:moveTo>
                                    <a:pt x="0" y="15"/>
                                  </a:moveTo>
                                  <a:lnTo>
                                    <a:pt x="85" y="2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360"/>
                          <wps:cNvSpPr>
                            <a:spLocks/>
                          </wps:cNvSpPr>
                          <wps:spPr bwMode="auto">
                            <a:xfrm>
                              <a:off x="1430" y="1550"/>
                              <a:ext cx="40" cy="4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5 h 40"/>
                                <a:gd name="T2" fmla="*/ 30 w 40"/>
                                <a:gd name="T3" fmla="*/ 40 h 40"/>
                                <a:gd name="T4" fmla="*/ 40 w 40"/>
                                <a:gd name="T5" fmla="*/ 5 h 40"/>
                                <a:gd name="T6" fmla="*/ 10 w 40"/>
                                <a:gd name="T7" fmla="*/ 0 h 40"/>
                                <a:gd name="T8" fmla="*/ 0 w 40"/>
                                <a:gd name="T9" fmla="*/ 25 h 40"/>
                                <a:gd name="T10" fmla="*/ 0 w 40"/>
                                <a:gd name="T11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0" y="25"/>
                                  </a:moveTo>
                                  <a:lnTo>
                                    <a:pt x="30" y="4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361"/>
                          <wps:cNvSpPr>
                            <a:spLocks/>
                          </wps:cNvSpPr>
                          <wps:spPr bwMode="auto">
                            <a:xfrm>
                              <a:off x="1360" y="1535"/>
                              <a:ext cx="80" cy="40"/>
                            </a:xfrm>
                            <a:custGeom>
                              <a:avLst/>
                              <a:gdLst>
                                <a:gd name="T0" fmla="*/ 70 w 80"/>
                                <a:gd name="T1" fmla="*/ 40 h 40"/>
                                <a:gd name="T2" fmla="*/ 80 w 80"/>
                                <a:gd name="T3" fmla="*/ 15 h 40"/>
                                <a:gd name="T4" fmla="*/ 0 w 80"/>
                                <a:gd name="T5" fmla="*/ 0 h 40"/>
                                <a:gd name="T6" fmla="*/ 70 w 80"/>
                                <a:gd name="T7" fmla="*/ 40 h 40"/>
                                <a:gd name="T8" fmla="*/ 70 w 80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0" y="4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362"/>
                          <wps:cNvSpPr>
                            <a:spLocks/>
                          </wps:cNvSpPr>
                          <wps:spPr bwMode="auto">
                            <a:xfrm>
                              <a:off x="1310" y="1700"/>
                              <a:ext cx="80" cy="40"/>
                            </a:xfrm>
                            <a:custGeom>
                              <a:avLst/>
                              <a:gdLst>
                                <a:gd name="T0" fmla="*/ 70 w 80"/>
                                <a:gd name="T1" fmla="*/ 40 h 40"/>
                                <a:gd name="T2" fmla="*/ 80 w 80"/>
                                <a:gd name="T3" fmla="*/ 15 h 40"/>
                                <a:gd name="T4" fmla="*/ 0 w 80"/>
                                <a:gd name="T5" fmla="*/ 0 h 40"/>
                                <a:gd name="T6" fmla="*/ 70 w 80"/>
                                <a:gd name="T7" fmla="*/ 40 h 40"/>
                                <a:gd name="T8" fmla="*/ 70 w 80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0" y="4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363"/>
                          <wps:cNvSpPr>
                            <a:spLocks/>
                          </wps:cNvSpPr>
                          <wps:spPr bwMode="auto">
                            <a:xfrm>
                              <a:off x="1380" y="1715"/>
                              <a:ext cx="45" cy="4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0 h 40"/>
                                <a:gd name="T2" fmla="*/ 0 w 45"/>
                                <a:gd name="T3" fmla="*/ 25 h 40"/>
                                <a:gd name="T4" fmla="*/ 35 w 45"/>
                                <a:gd name="T5" fmla="*/ 40 h 40"/>
                                <a:gd name="T6" fmla="*/ 45 w 45"/>
                                <a:gd name="T7" fmla="*/ 5 h 40"/>
                                <a:gd name="T8" fmla="*/ 10 w 45"/>
                                <a:gd name="T9" fmla="*/ 0 h 40"/>
                                <a:gd name="T10" fmla="*/ 10 w 45"/>
                                <a:gd name="T11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0">
                                  <a:moveTo>
                                    <a:pt x="10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364"/>
                          <wps:cNvSpPr>
                            <a:spLocks/>
                          </wps:cNvSpPr>
                          <wps:spPr bwMode="auto">
                            <a:xfrm>
                              <a:off x="1220" y="1815"/>
                              <a:ext cx="45" cy="80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80 h 80"/>
                                <a:gd name="T2" fmla="*/ 45 w 45"/>
                                <a:gd name="T3" fmla="*/ 70 h 80"/>
                                <a:gd name="T4" fmla="*/ 0 w 45"/>
                                <a:gd name="T5" fmla="*/ 0 h 80"/>
                                <a:gd name="T6" fmla="*/ 25 w 45"/>
                                <a:gd name="T7" fmla="*/ 80 h 80"/>
                                <a:gd name="T8" fmla="*/ 25 w 45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25" y="80"/>
                                  </a:moveTo>
                                  <a:lnTo>
                                    <a:pt x="45" y="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365"/>
                          <wps:cNvSpPr>
                            <a:spLocks/>
                          </wps:cNvSpPr>
                          <wps:spPr bwMode="auto">
                            <a:xfrm>
                              <a:off x="1245" y="1885"/>
                              <a:ext cx="40" cy="45"/>
                            </a:xfrm>
                            <a:custGeom>
                              <a:avLst/>
                              <a:gdLst>
                                <a:gd name="T0" fmla="*/ 20 w 40"/>
                                <a:gd name="T1" fmla="*/ 0 h 45"/>
                                <a:gd name="T2" fmla="*/ 0 w 40"/>
                                <a:gd name="T3" fmla="*/ 10 h 45"/>
                                <a:gd name="T4" fmla="*/ 10 w 40"/>
                                <a:gd name="T5" fmla="*/ 45 h 45"/>
                                <a:gd name="T6" fmla="*/ 40 w 40"/>
                                <a:gd name="T7" fmla="*/ 25 h 45"/>
                                <a:gd name="T8" fmla="*/ 20 w 40"/>
                                <a:gd name="T9" fmla="*/ 0 h 45"/>
                                <a:gd name="T10" fmla="*/ 20 w 40"/>
                                <a:gd name="T11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2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366"/>
                          <wps:cNvSpPr>
                            <a:spLocks/>
                          </wps:cNvSpPr>
                          <wps:spPr bwMode="auto">
                            <a:xfrm>
                              <a:off x="855" y="925"/>
                              <a:ext cx="55" cy="7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60 h 70"/>
                                <a:gd name="T2" fmla="*/ 20 w 55"/>
                                <a:gd name="T3" fmla="*/ 70 h 70"/>
                                <a:gd name="T4" fmla="*/ 55 w 55"/>
                                <a:gd name="T5" fmla="*/ 0 h 70"/>
                                <a:gd name="T6" fmla="*/ 0 w 55"/>
                                <a:gd name="T7" fmla="*/ 60 h 70"/>
                                <a:gd name="T8" fmla="*/ 0 w 55"/>
                                <a:gd name="T9" fmla="*/ 6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70">
                                  <a:moveTo>
                                    <a:pt x="0" y="60"/>
                                  </a:moveTo>
                                  <a:lnTo>
                                    <a:pt x="20" y="7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367"/>
                          <wps:cNvSpPr>
                            <a:spLocks/>
                          </wps:cNvSpPr>
                          <wps:spPr bwMode="auto">
                            <a:xfrm>
                              <a:off x="830" y="985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 h 45"/>
                                <a:gd name="T2" fmla="*/ 25 w 45"/>
                                <a:gd name="T3" fmla="*/ 0 h 45"/>
                                <a:gd name="T4" fmla="*/ 0 w 45"/>
                                <a:gd name="T5" fmla="*/ 25 h 45"/>
                                <a:gd name="T6" fmla="*/ 30 w 45"/>
                                <a:gd name="T7" fmla="*/ 45 h 45"/>
                                <a:gd name="T8" fmla="*/ 45 w 45"/>
                                <a:gd name="T9" fmla="*/ 10 h 45"/>
                                <a:gd name="T10" fmla="*/ 45 w 45"/>
                                <a:gd name="T11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368"/>
                          <wps:cNvSpPr>
                            <a:spLocks/>
                          </wps:cNvSpPr>
                          <wps:spPr bwMode="auto">
                            <a:xfrm>
                              <a:off x="955" y="1045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0 h 45"/>
                                <a:gd name="T2" fmla="*/ 20 w 40"/>
                                <a:gd name="T3" fmla="*/ 0 h 45"/>
                                <a:gd name="T4" fmla="*/ 0 w 40"/>
                                <a:gd name="T5" fmla="*/ 35 h 45"/>
                                <a:gd name="T6" fmla="*/ 35 w 40"/>
                                <a:gd name="T7" fmla="*/ 45 h 45"/>
                                <a:gd name="T8" fmla="*/ 40 w 40"/>
                                <a:gd name="T9" fmla="*/ 10 h 45"/>
                                <a:gd name="T10" fmla="*/ 40 w 40"/>
                                <a:gd name="T11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40" y="1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3369"/>
                          <wps:cNvSpPr>
                            <a:spLocks/>
                          </wps:cNvSpPr>
                          <wps:spPr bwMode="auto">
                            <a:xfrm>
                              <a:off x="975" y="975"/>
                              <a:ext cx="35" cy="8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70 h 80"/>
                                <a:gd name="T2" fmla="*/ 20 w 35"/>
                                <a:gd name="T3" fmla="*/ 80 h 80"/>
                                <a:gd name="T4" fmla="*/ 35 w 35"/>
                                <a:gd name="T5" fmla="*/ 0 h 80"/>
                                <a:gd name="T6" fmla="*/ 0 w 35"/>
                                <a:gd name="T7" fmla="*/ 70 h 80"/>
                                <a:gd name="T8" fmla="*/ 0 w 35"/>
                                <a:gd name="T9" fmla="*/ 7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80">
                                  <a:moveTo>
                                    <a:pt x="0" y="70"/>
                                  </a:moveTo>
                                  <a:lnTo>
                                    <a:pt x="20" y="8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370"/>
                          <wps:cNvSpPr>
                            <a:spLocks/>
                          </wps:cNvSpPr>
                          <wps:spPr bwMode="auto">
                            <a:xfrm>
                              <a:off x="755" y="1990"/>
                              <a:ext cx="55" cy="75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0 h 75"/>
                                <a:gd name="T2" fmla="*/ 0 w 55"/>
                                <a:gd name="T3" fmla="*/ 15 h 75"/>
                                <a:gd name="T4" fmla="*/ 55 w 55"/>
                                <a:gd name="T5" fmla="*/ 75 h 75"/>
                                <a:gd name="T6" fmla="*/ 20 w 55"/>
                                <a:gd name="T7" fmla="*/ 0 h 75"/>
                                <a:gd name="T8" fmla="*/ 20 w 55"/>
                                <a:gd name="T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75">
                                  <a:moveTo>
                                    <a:pt x="2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371"/>
                          <wps:cNvSpPr>
                            <a:spLocks/>
                          </wps:cNvSpPr>
                          <wps:spPr bwMode="auto">
                            <a:xfrm>
                              <a:off x="730" y="1960"/>
                              <a:ext cx="45" cy="45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45 h 45"/>
                                <a:gd name="T2" fmla="*/ 45 w 45"/>
                                <a:gd name="T3" fmla="*/ 30 h 45"/>
                                <a:gd name="T4" fmla="*/ 30 w 45"/>
                                <a:gd name="T5" fmla="*/ 0 h 45"/>
                                <a:gd name="T6" fmla="*/ 0 w 45"/>
                                <a:gd name="T7" fmla="*/ 20 h 45"/>
                                <a:gd name="T8" fmla="*/ 25 w 45"/>
                                <a:gd name="T9" fmla="*/ 45 h 45"/>
                                <a:gd name="T10" fmla="*/ 25 w 45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25" y="45"/>
                                  </a:moveTo>
                                  <a:lnTo>
                                    <a:pt x="4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372"/>
                          <wps:cNvSpPr>
                            <a:spLocks/>
                          </wps:cNvSpPr>
                          <wps:spPr bwMode="auto">
                            <a:xfrm>
                              <a:off x="565" y="2095"/>
                              <a:ext cx="45" cy="5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50"/>
                                <a:gd name="T2" fmla="*/ 20 w 45"/>
                                <a:gd name="T3" fmla="*/ 0 h 50"/>
                                <a:gd name="T4" fmla="*/ 0 w 45"/>
                                <a:gd name="T5" fmla="*/ 30 h 50"/>
                                <a:gd name="T6" fmla="*/ 25 w 45"/>
                                <a:gd name="T7" fmla="*/ 50 h 50"/>
                                <a:gd name="T8" fmla="*/ 45 w 45"/>
                                <a:gd name="T9" fmla="*/ 30 h 50"/>
                                <a:gd name="T10" fmla="*/ 45 w 45"/>
                                <a:gd name="T11" fmla="*/ 3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50">
                                  <a:moveTo>
                                    <a:pt x="45" y="3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373"/>
                          <wps:cNvSpPr>
                            <a:spLocks/>
                          </wps:cNvSpPr>
                          <wps:spPr bwMode="auto">
                            <a:xfrm>
                              <a:off x="590" y="2125"/>
                              <a:ext cx="70" cy="65"/>
                            </a:xfrm>
                            <a:custGeom>
                              <a:avLst/>
                              <a:gdLst>
                                <a:gd name="T0" fmla="*/ 20 w 70"/>
                                <a:gd name="T1" fmla="*/ 0 h 65"/>
                                <a:gd name="T2" fmla="*/ 0 w 70"/>
                                <a:gd name="T3" fmla="*/ 20 h 65"/>
                                <a:gd name="T4" fmla="*/ 70 w 70"/>
                                <a:gd name="T5" fmla="*/ 65 h 65"/>
                                <a:gd name="T6" fmla="*/ 20 w 70"/>
                                <a:gd name="T7" fmla="*/ 0 h 65"/>
                                <a:gd name="T8" fmla="*/ 20 w 70"/>
                                <a:gd name="T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65">
                                  <a:moveTo>
                                    <a:pt x="2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374"/>
                          <wps:cNvSpPr>
                            <a:spLocks/>
                          </wps:cNvSpPr>
                          <wps:spPr bwMode="auto">
                            <a:xfrm>
                              <a:off x="450" y="2265"/>
                              <a:ext cx="40" cy="45"/>
                            </a:xfrm>
                            <a:custGeom>
                              <a:avLst/>
                              <a:gdLst>
                                <a:gd name="T0" fmla="*/ 35 w 40"/>
                                <a:gd name="T1" fmla="*/ 45 h 45"/>
                                <a:gd name="T2" fmla="*/ 40 w 40"/>
                                <a:gd name="T3" fmla="*/ 20 h 45"/>
                                <a:gd name="T4" fmla="*/ 10 w 40"/>
                                <a:gd name="T5" fmla="*/ 0 h 45"/>
                                <a:gd name="T6" fmla="*/ 0 w 40"/>
                                <a:gd name="T7" fmla="*/ 35 h 45"/>
                                <a:gd name="T8" fmla="*/ 35 w 40"/>
                                <a:gd name="T9" fmla="*/ 45 h 45"/>
                                <a:gd name="T10" fmla="*/ 35 w 40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35" y="45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3375"/>
                          <wps:cNvSpPr>
                            <a:spLocks/>
                          </wps:cNvSpPr>
                          <wps:spPr bwMode="auto">
                            <a:xfrm>
                              <a:off x="485" y="2285"/>
                              <a:ext cx="75" cy="40"/>
                            </a:xfrm>
                            <a:custGeom>
                              <a:avLst/>
                              <a:gdLst>
                                <a:gd name="T0" fmla="*/ 5 w 75"/>
                                <a:gd name="T1" fmla="*/ 0 h 40"/>
                                <a:gd name="T2" fmla="*/ 0 w 75"/>
                                <a:gd name="T3" fmla="*/ 25 h 40"/>
                                <a:gd name="T4" fmla="*/ 75 w 75"/>
                                <a:gd name="T5" fmla="*/ 40 h 40"/>
                                <a:gd name="T6" fmla="*/ 5 w 75"/>
                                <a:gd name="T7" fmla="*/ 0 h 40"/>
                                <a:gd name="T8" fmla="*/ 5 w 7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0">
                                  <a:moveTo>
                                    <a:pt x="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3376"/>
                          <wps:cNvSpPr>
                            <a:spLocks/>
                          </wps:cNvSpPr>
                          <wps:spPr bwMode="auto">
                            <a:xfrm>
                              <a:off x="480" y="2485"/>
                              <a:ext cx="80" cy="4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40"/>
                                <a:gd name="T2" fmla="*/ 0 w 80"/>
                                <a:gd name="T3" fmla="*/ 15 h 40"/>
                                <a:gd name="T4" fmla="*/ 5 w 80"/>
                                <a:gd name="T5" fmla="*/ 40 h 40"/>
                                <a:gd name="T6" fmla="*/ 80 w 80"/>
                                <a:gd name="T7" fmla="*/ 0 h 40"/>
                                <a:gd name="T8" fmla="*/ 80 w 80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8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377"/>
                          <wps:cNvSpPr>
                            <a:spLocks/>
                          </wps:cNvSpPr>
                          <wps:spPr bwMode="auto">
                            <a:xfrm>
                              <a:off x="445" y="2500"/>
                              <a:ext cx="40" cy="4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5 h 40"/>
                                <a:gd name="T2" fmla="*/ 35 w 40"/>
                                <a:gd name="T3" fmla="*/ 0 h 40"/>
                                <a:gd name="T4" fmla="*/ 0 w 40"/>
                                <a:gd name="T5" fmla="*/ 5 h 40"/>
                                <a:gd name="T6" fmla="*/ 10 w 40"/>
                                <a:gd name="T7" fmla="*/ 40 h 40"/>
                                <a:gd name="T8" fmla="*/ 40 w 40"/>
                                <a:gd name="T9" fmla="*/ 25 h 40"/>
                                <a:gd name="T10" fmla="*/ 40 w 40"/>
                                <a:gd name="T11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4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3378"/>
                          <wps:cNvSpPr>
                            <a:spLocks/>
                          </wps:cNvSpPr>
                          <wps:spPr bwMode="auto">
                            <a:xfrm>
                              <a:off x="840" y="2645"/>
                              <a:ext cx="515" cy="370"/>
                            </a:xfrm>
                            <a:custGeom>
                              <a:avLst/>
                              <a:gdLst>
                                <a:gd name="T0" fmla="*/ 0 w 515"/>
                                <a:gd name="T1" fmla="*/ 0 h 370"/>
                                <a:gd name="T2" fmla="*/ 45 w 515"/>
                                <a:gd name="T3" fmla="*/ 370 h 370"/>
                                <a:gd name="T4" fmla="*/ 515 w 515"/>
                                <a:gd name="T5" fmla="*/ 365 h 370"/>
                                <a:gd name="T6" fmla="*/ 515 w 515"/>
                                <a:gd name="T7" fmla="*/ 0 h 370"/>
                                <a:gd name="T8" fmla="*/ 0 w 515"/>
                                <a:gd name="T9" fmla="*/ 0 h 370"/>
                                <a:gd name="T10" fmla="*/ 0 w 515"/>
                                <a:gd name="T11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5" h="370">
                                  <a:moveTo>
                                    <a:pt x="0" y="0"/>
                                  </a:moveTo>
                                  <a:lnTo>
                                    <a:pt x="45" y="370"/>
                                  </a:lnTo>
                                  <a:lnTo>
                                    <a:pt x="515" y="365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379"/>
                          <wps:cNvSpPr>
                            <a:spLocks/>
                          </wps:cNvSpPr>
                          <wps:spPr bwMode="auto">
                            <a:xfrm>
                              <a:off x="860" y="2760"/>
                              <a:ext cx="495" cy="110"/>
                            </a:xfrm>
                            <a:custGeom>
                              <a:avLst/>
                              <a:gdLst>
                                <a:gd name="T0" fmla="*/ 0 w 495"/>
                                <a:gd name="T1" fmla="*/ 35 h 110"/>
                                <a:gd name="T2" fmla="*/ 5 w 495"/>
                                <a:gd name="T3" fmla="*/ 110 h 110"/>
                                <a:gd name="T4" fmla="*/ 495 w 495"/>
                                <a:gd name="T5" fmla="*/ 95 h 110"/>
                                <a:gd name="T6" fmla="*/ 495 w 495"/>
                                <a:gd name="T7" fmla="*/ 0 h 110"/>
                                <a:gd name="T8" fmla="*/ 0 w 495"/>
                                <a:gd name="T9" fmla="*/ 35 h 110"/>
                                <a:gd name="T10" fmla="*/ 0 w 495"/>
                                <a:gd name="T11" fmla="*/ 35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5" h="110">
                                  <a:moveTo>
                                    <a:pt x="0" y="35"/>
                                  </a:moveTo>
                                  <a:lnTo>
                                    <a:pt x="5" y="110"/>
                                  </a:lnTo>
                                  <a:lnTo>
                                    <a:pt x="495" y="95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3380"/>
                          <wps:cNvSpPr>
                            <a:spLocks/>
                          </wps:cNvSpPr>
                          <wps:spPr bwMode="auto">
                            <a:xfrm>
                              <a:off x="1045" y="2645"/>
                              <a:ext cx="135" cy="370"/>
                            </a:xfrm>
                            <a:custGeom>
                              <a:avLst/>
                              <a:gdLst>
                                <a:gd name="T0" fmla="*/ 115 w 135"/>
                                <a:gd name="T1" fmla="*/ 0 h 370"/>
                                <a:gd name="T2" fmla="*/ 0 w 135"/>
                                <a:gd name="T3" fmla="*/ 0 h 370"/>
                                <a:gd name="T4" fmla="*/ 40 w 135"/>
                                <a:gd name="T5" fmla="*/ 370 h 370"/>
                                <a:gd name="T6" fmla="*/ 135 w 135"/>
                                <a:gd name="T7" fmla="*/ 370 h 370"/>
                                <a:gd name="T8" fmla="*/ 115 w 135"/>
                                <a:gd name="T9" fmla="*/ 0 h 370"/>
                                <a:gd name="T10" fmla="*/ 115 w 135"/>
                                <a:gd name="T11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370">
                                  <a:moveTo>
                                    <a:pt x="1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3381"/>
                          <wps:cNvSpPr>
                            <a:spLocks/>
                          </wps:cNvSpPr>
                          <wps:spPr bwMode="auto">
                            <a:xfrm>
                              <a:off x="785" y="2560"/>
                              <a:ext cx="315" cy="85"/>
                            </a:xfrm>
                            <a:custGeom>
                              <a:avLst/>
                              <a:gdLst>
                                <a:gd name="T0" fmla="*/ 30 w 315"/>
                                <a:gd name="T1" fmla="*/ 0 h 85"/>
                                <a:gd name="T2" fmla="*/ 0 w 315"/>
                                <a:gd name="T3" fmla="*/ 50 h 85"/>
                                <a:gd name="T4" fmla="*/ 315 w 315"/>
                                <a:gd name="T5" fmla="*/ 85 h 85"/>
                                <a:gd name="T6" fmla="*/ 30 w 315"/>
                                <a:gd name="T7" fmla="*/ 0 h 85"/>
                                <a:gd name="T8" fmla="*/ 30 w 315"/>
                                <a:gd name="T9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5" h="85">
                                  <a:moveTo>
                                    <a:pt x="30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3382"/>
                          <wps:cNvSpPr>
                            <a:spLocks/>
                          </wps:cNvSpPr>
                          <wps:spPr bwMode="auto">
                            <a:xfrm>
                              <a:off x="1100" y="2535"/>
                              <a:ext cx="285" cy="110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45 h 110"/>
                                <a:gd name="T2" fmla="*/ 275 w 285"/>
                                <a:gd name="T3" fmla="*/ 0 h 110"/>
                                <a:gd name="T4" fmla="*/ 0 w 285"/>
                                <a:gd name="T5" fmla="*/ 110 h 110"/>
                                <a:gd name="T6" fmla="*/ 285 w 285"/>
                                <a:gd name="T7" fmla="*/ 45 h 110"/>
                                <a:gd name="T8" fmla="*/ 285 w 285"/>
                                <a:gd name="T9" fmla="*/ 45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110">
                                  <a:moveTo>
                                    <a:pt x="285" y="45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8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3383"/>
                          <wps:cNvSpPr>
                            <a:spLocks/>
                          </wps:cNvSpPr>
                          <wps:spPr bwMode="auto">
                            <a:xfrm>
                              <a:off x="1100" y="2310"/>
                              <a:ext cx="280" cy="335"/>
                            </a:xfrm>
                            <a:custGeom>
                              <a:avLst/>
                              <a:gdLst>
                                <a:gd name="T0" fmla="*/ 0 w 280"/>
                                <a:gd name="T1" fmla="*/ 335 h 335"/>
                                <a:gd name="T2" fmla="*/ 0 w 280"/>
                                <a:gd name="T3" fmla="*/ 335 h 335"/>
                                <a:gd name="T4" fmla="*/ 0 w 280"/>
                                <a:gd name="T5" fmla="*/ 335 h 335"/>
                                <a:gd name="T6" fmla="*/ 0 w 280"/>
                                <a:gd name="T7" fmla="*/ 335 h 335"/>
                                <a:gd name="T8" fmla="*/ 55 w 280"/>
                                <a:gd name="T9" fmla="*/ 225 h 335"/>
                                <a:gd name="T10" fmla="*/ 75 w 280"/>
                                <a:gd name="T11" fmla="*/ 185 h 335"/>
                                <a:gd name="T12" fmla="*/ 100 w 280"/>
                                <a:gd name="T13" fmla="*/ 150 h 335"/>
                                <a:gd name="T14" fmla="*/ 120 w 280"/>
                                <a:gd name="T15" fmla="*/ 125 h 335"/>
                                <a:gd name="T16" fmla="*/ 140 w 280"/>
                                <a:gd name="T17" fmla="*/ 105 h 335"/>
                                <a:gd name="T18" fmla="*/ 160 w 280"/>
                                <a:gd name="T19" fmla="*/ 100 h 335"/>
                                <a:gd name="T20" fmla="*/ 175 w 280"/>
                                <a:gd name="T21" fmla="*/ 100 h 335"/>
                                <a:gd name="T22" fmla="*/ 175 w 280"/>
                                <a:gd name="T23" fmla="*/ 100 h 335"/>
                                <a:gd name="T24" fmla="*/ 185 w 280"/>
                                <a:gd name="T25" fmla="*/ 105 h 335"/>
                                <a:gd name="T26" fmla="*/ 185 w 280"/>
                                <a:gd name="T27" fmla="*/ 120 h 335"/>
                                <a:gd name="T28" fmla="*/ 180 w 280"/>
                                <a:gd name="T29" fmla="*/ 140 h 335"/>
                                <a:gd name="T30" fmla="*/ 160 w 280"/>
                                <a:gd name="T31" fmla="*/ 165 h 335"/>
                                <a:gd name="T32" fmla="*/ 100 w 280"/>
                                <a:gd name="T33" fmla="*/ 235 h 335"/>
                                <a:gd name="T34" fmla="*/ 0 w 280"/>
                                <a:gd name="T35" fmla="*/ 335 h 335"/>
                                <a:gd name="T36" fmla="*/ 0 w 280"/>
                                <a:gd name="T37" fmla="*/ 335 h 335"/>
                                <a:gd name="T38" fmla="*/ 85 w 280"/>
                                <a:gd name="T39" fmla="*/ 270 h 335"/>
                                <a:gd name="T40" fmla="*/ 155 w 280"/>
                                <a:gd name="T41" fmla="*/ 215 h 335"/>
                                <a:gd name="T42" fmla="*/ 210 w 280"/>
                                <a:gd name="T43" fmla="*/ 165 h 335"/>
                                <a:gd name="T44" fmla="*/ 245 w 280"/>
                                <a:gd name="T45" fmla="*/ 120 h 335"/>
                                <a:gd name="T46" fmla="*/ 270 w 280"/>
                                <a:gd name="T47" fmla="*/ 85 h 335"/>
                                <a:gd name="T48" fmla="*/ 275 w 280"/>
                                <a:gd name="T49" fmla="*/ 65 h 335"/>
                                <a:gd name="T50" fmla="*/ 280 w 280"/>
                                <a:gd name="T51" fmla="*/ 50 h 335"/>
                                <a:gd name="T52" fmla="*/ 275 w 280"/>
                                <a:gd name="T53" fmla="*/ 40 h 335"/>
                                <a:gd name="T54" fmla="*/ 270 w 280"/>
                                <a:gd name="T55" fmla="*/ 25 h 335"/>
                                <a:gd name="T56" fmla="*/ 260 w 280"/>
                                <a:gd name="T57" fmla="*/ 15 h 335"/>
                                <a:gd name="T58" fmla="*/ 250 w 280"/>
                                <a:gd name="T59" fmla="*/ 5 h 335"/>
                                <a:gd name="T60" fmla="*/ 250 w 280"/>
                                <a:gd name="T61" fmla="*/ 5 h 335"/>
                                <a:gd name="T62" fmla="*/ 230 w 280"/>
                                <a:gd name="T63" fmla="*/ 0 h 335"/>
                                <a:gd name="T64" fmla="*/ 210 w 280"/>
                                <a:gd name="T65" fmla="*/ 0 h 335"/>
                                <a:gd name="T66" fmla="*/ 190 w 280"/>
                                <a:gd name="T67" fmla="*/ 0 h 335"/>
                                <a:gd name="T68" fmla="*/ 170 w 280"/>
                                <a:gd name="T69" fmla="*/ 5 h 335"/>
                                <a:gd name="T70" fmla="*/ 150 w 280"/>
                                <a:gd name="T71" fmla="*/ 15 h 335"/>
                                <a:gd name="T72" fmla="*/ 135 w 280"/>
                                <a:gd name="T73" fmla="*/ 25 h 335"/>
                                <a:gd name="T74" fmla="*/ 100 w 280"/>
                                <a:gd name="T75" fmla="*/ 60 h 335"/>
                                <a:gd name="T76" fmla="*/ 75 w 280"/>
                                <a:gd name="T77" fmla="*/ 105 h 335"/>
                                <a:gd name="T78" fmla="*/ 45 w 280"/>
                                <a:gd name="T79" fmla="*/ 170 h 335"/>
                                <a:gd name="T80" fmla="*/ 20 w 280"/>
                                <a:gd name="T81" fmla="*/ 245 h 335"/>
                                <a:gd name="T82" fmla="*/ 0 w 280"/>
                                <a:gd name="T83" fmla="*/ 335 h 335"/>
                                <a:gd name="T84" fmla="*/ 0 w 280"/>
                                <a:gd name="T85" fmla="*/ 335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0" h="335">
                                  <a:moveTo>
                                    <a:pt x="0" y="335"/>
                                  </a:moveTo>
                                  <a:lnTo>
                                    <a:pt x="0" y="335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75" y="185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40" y="105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75" y="100"/>
                                  </a:lnTo>
                                  <a:lnTo>
                                    <a:pt x="185" y="105"/>
                                  </a:lnTo>
                                  <a:lnTo>
                                    <a:pt x="185" y="120"/>
                                  </a:lnTo>
                                  <a:lnTo>
                                    <a:pt x="180" y="140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00" y="23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85" y="270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210" y="165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270" y="85"/>
                                  </a:lnTo>
                                  <a:lnTo>
                                    <a:pt x="275" y="65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70" y="25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50" y="5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45" y="170"/>
                                  </a:lnTo>
                                  <a:lnTo>
                                    <a:pt x="20" y="245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3384"/>
                          <wps:cNvSpPr>
                            <a:spLocks/>
                          </wps:cNvSpPr>
                          <wps:spPr bwMode="auto">
                            <a:xfrm>
                              <a:off x="850" y="2355"/>
                              <a:ext cx="250" cy="290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90 h 290"/>
                                <a:gd name="T2" fmla="*/ 250 w 250"/>
                                <a:gd name="T3" fmla="*/ 290 h 290"/>
                                <a:gd name="T4" fmla="*/ 160 w 250"/>
                                <a:gd name="T5" fmla="*/ 205 h 290"/>
                                <a:gd name="T6" fmla="*/ 105 w 250"/>
                                <a:gd name="T7" fmla="*/ 145 h 290"/>
                                <a:gd name="T8" fmla="*/ 85 w 250"/>
                                <a:gd name="T9" fmla="*/ 120 h 290"/>
                                <a:gd name="T10" fmla="*/ 80 w 250"/>
                                <a:gd name="T11" fmla="*/ 105 h 290"/>
                                <a:gd name="T12" fmla="*/ 80 w 250"/>
                                <a:gd name="T13" fmla="*/ 95 h 290"/>
                                <a:gd name="T14" fmla="*/ 90 w 250"/>
                                <a:gd name="T15" fmla="*/ 90 h 290"/>
                                <a:gd name="T16" fmla="*/ 90 w 250"/>
                                <a:gd name="T17" fmla="*/ 90 h 290"/>
                                <a:gd name="T18" fmla="*/ 100 w 250"/>
                                <a:gd name="T19" fmla="*/ 90 h 290"/>
                                <a:gd name="T20" fmla="*/ 120 w 250"/>
                                <a:gd name="T21" fmla="*/ 95 h 290"/>
                                <a:gd name="T22" fmla="*/ 135 w 250"/>
                                <a:gd name="T23" fmla="*/ 110 h 290"/>
                                <a:gd name="T24" fmla="*/ 155 w 250"/>
                                <a:gd name="T25" fmla="*/ 130 h 290"/>
                                <a:gd name="T26" fmla="*/ 200 w 250"/>
                                <a:gd name="T27" fmla="*/ 195 h 290"/>
                                <a:gd name="T28" fmla="*/ 250 w 250"/>
                                <a:gd name="T29" fmla="*/ 290 h 290"/>
                                <a:gd name="T30" fmla="*/ 250 w 250"/>
                                <a:gd name="T31" fmla="*/ 290 h 290"/>
                                <a:gd name="T32" fmla="*/ 250 w 250"/>
                                <a:gd name="T33" fmla="*/ 290 h 290"/>
                                <a:gd name="T34" fmla="*/ 250 w 250"/>
                                <a:gd name="T35" fmla="*/ 290 h 290"/>
                                <a:gd name="T36" fmla="*/ 225 w 250"/>
                                <a:gd name="T37" fmla="*/ 210 h 290"/>
                                <a:gd name="T38" fmla="*/ 200 w 250"/>
                                <a:gd name="T39" fmla="*/ 145 h 290"/>
                                <a:gd name="T40" fmla="*/ 175 w 250"/>
                                <a:gd name="T41" fmla="*/ 95 h 290"/>
                                <a:gd name="T42" fmla="*/ 150 w 250"/>
                                <a:gd name="T43" fmla="*/ 55 h 290"/>
                                <a:gd name="T44" fmla="*/ 120 w 250"/>
                                <a:gd name="T45" fmla="*/ 25 h 290"/>
                                <a:gd name="T46" fmla="*/ 90 w 250"/>
                                <a:gd name="T47" fmla="*/ 5 h 290"/>
                                <a:gd name="T48" fmla="*/ 70 w 250"/>
                                <a:gd name="T49" fmla="*/ 5 h 290"/>
                                <a:gd name="T50" fmla="*/ 55 w 250"/>
                                <a:gd name="T51" fmla="*/ 0 h 290"/>
                                <a:gd name="T52" fmla="*/ 20 w 250"/>
                                <a:gd name="T53" fmla="*/ 10 h 290"/>
                                <a:gd name="T54" fmla="*/ 20 w 250"/>
                                <a:gd name="T55" fmla="*/ 10 h 290"/>
                                <a:gd name="T56" fmla="*/ 10 w 250"/>
                                <a:gd name="T57" fmla="*/ 15 h 290"/>
                                <a:gd name="T58" fmla="*/ 5 w 250"/>
                                <a:gd name="T59" fmla="*/ 25 h 290"/>
                                <a:gd name="T60" fmla="*/ 0 w 250"/>
                                <a:gd name="T61" fmla="*/ 35 h 290"/>
                                <a:gd name="T62" fmla="*/ 0 w 250"/>
                                <a:gd name="T63" fmla="*/ 45 h 290"/>
                                <a:gd name="T64" fmla="*/ 5 w 250"/>
                                <a:gd name="T65" fmla="*/ 75 h 290"/>
                                <a:gd name="T66" fmla="*/ 25 w 250"/>
                                <a:gd name="T67" fmla="*/ 105 h 290"/>
                                <a:gd name="T68" fmla="*/ 65 w 250"/>
                                <a:gd name="T69" fmla="*/ 145 h 290"/>
                                <a:gd name="T70" fmla="*/ 110 w 250"/>
                                <a:gd name="T71" fmla="*/ 185 h 290"/>
                                <a:gd name="T72" fmla="*/ 175 w 250"/>
                                <a:gd name="T73" fmla="*/ 235 h 290"/>
                                <a:gd name="T74" fmla="*/ 250 w 250"/>
                                <a:gd name="T75" fmla="*/ 290 h 290"/>
                                <a:gd name="T76" fmla="*/ 250 w 250"/>
                                <a:gd name="T77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50" h="290">
                                  <a:moveTo>
                                    <a:pt x="250" y="290"/>
                                  </a:moveTo>
                                  <a:lnTo>
                                    <a:pt x="250" y="290"/>
                                  </a:lnTo>
                                  <a:lnTo>
                                    <a:pt x="160" y="205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55" y="130"/>
                                  </a:lnTo>
                                  <a:lnTo>
                                    <a:pt x="200" y="195"/>
                                  </a:lnTo>
                                  <a:lnTo>
                                    <a:pt x="250" y="290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175" y="95"/>
                                  </a:lnTo>
                                  <a:lnTo>
                                    <a:pt x="150" y="55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110" y="185"/>
                                  </a:lnTo>
                                  <a:lnTo>
                                    <a:pt x="175" y="235"/>
                                  </a:lnTo>
                                  <a:lnTo>
                                    <a:pt x="25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3385"/>
                          <wps:cNvSpPr>
                            <a:spLocks/>
                          </wps:cNvSpPr>
                          <wps:spPr bwMode="auto">
                            <a:xfrm>
                              <a:off x="465" y="2755"/>
                              <a:ext cx="285" cy="165"/>
                            </a:xfrm>
                            <a:custGeom>
                              <a:avLst/>
                              <a:gdLst>
                                <a:gd name="T0" fmla="*/ 85 w 285"/>
                                <a:gd name="T1" fmla="*/ 80 h 165"/>
                                <a:gd name="T2" fmla="*/ 85 w 285"/>
                                <a:gd name="T3" fmla="*/ 80 h 165"/>
                                <a:gd name="T4" fmla="*/ 60 w 285"/>
                                <a:gd name="T5" fmla="*/ 65 h 165"/>
                                <a:gd name="T6" fmla="*/ 35 w 285"/>
                                <a:gd name="T7" fmla="*/ 60 h 165"/>
                                <a:gd name="T8" fmla="*/ 20 w 285"/>
                                <a:gd name="T9" fmla="*/ 60 h 165"/>
                                <a:gd name="T10" fmla="*/ 5 w 285"/>
                                <a:gd name="T11" fmla="*/ 75 h 165"/>
                                <a:gd name="T12" fmla="*/ 5 w 285"/>
                                <a:gd name="T13" fmla="*/ 75 h 165"/>
                                <a:gd name="T14" fmla="*/ 5 w 285"/>
                                <a:gd name="T15" fmla="*/ 80 h 165"/>
                                <a:gd name="T16" fmla="*/ 0 w 285"/>
                                <a:gd name="T17" fmla="*/ 90 h 165"/>
                                <a:gd name="T18" fmla="*/ 10 w 285"/>
                                <a:gd name="T19" fmla="*/ 105 h 165"/>
                                <a:gd name="T20" fmla="*/ 30 w 285"/>
                                <a:gd name="T21" fmla="*/ 120 h 165"/>
                                <a:gd name="T22" fmla="*/ 65 w 285"/>
                                <a:gd name="T23" fmla="*/ 135 h 165"/>
                                <a:gd name="T24" fmla="*/ 65 w 285"/>
                                <a:gd name="T25" fmla="*/ 135 h 165"/>
                                <a:gd name="T26" fmla="*/ 110 w 285"/>
                                <a:gd name="T27" fmla="*/ 150 h 165"/>
                                <a:gd name="T28" fmla="*/ 155 w 285"/>
                                <a:gd name="T29" fmla="*/ 165 h 165"/>
                                <a:gd name="T30" fmla="*/ 220 w 285"/>
                                <a:gd name="T31" fmla="*/ 145 h 165"/>
                                <a:gd name="T32" fmla="*/ 220 w 285"/>
                                <a:gd name="T33" fmla="*/ 145 h 165"/>
                                <a:gd name="T34" fmla="*/ 245 w 285"/>
                                <a:gd name="T35" fmla="*/ 135 h 165"/>
                                <a:gd name="T36" fmla="*/ 265 w 285"/>
                                <a:gd name="T37" fmla="*/ 120 h 165"/>
                                <a:gd name="T38" fmla="*/ 280 w 285"/>
                                <a:gd name="T39" fmla="*/ 110 h 165"/>
                                <a:gd name="T40" fmla="*/ 285 w 285"/>
                                <a:gd name="T41" fmla="*/ 100 h 165"/>
                                <a:gd name="T42" fmla="*/ 285 w 285"/>
                                <a:gd name="T43" fmla="*/ 100 h 165"/>
                                <a:gd name="T44" fmla="*/ 280 w 285"/>
                                <a:gd name="T45" fmla="*/ 90 h 165"/>
                                <a:gd name="T46" fmla="*/ 270 w 285"/>
                                <a:gd name="T47" fmla="*/ 85 h 165"/>
                                <a:gd name="T48" fmla="*/ 250 w 285"/>
                                <a:gd name="T49" fmla="*/ 90 h 165"/>
                                <a:gd name="T50" fmla="*/ 230 w 285"/>
                                <a:gd name="T51" fmla="*/ 100 h 165"/>
                                <a:gd name="T52" fmla="*/ 175 w 285"/>
                                <a:gd name="T53" fmla="*/ 125 h 165"/>
                                <a:gd name="T54" fmla="*/ 175 w 285"/>
                                <a:gd name="T55" fmla="*/ 125 h 165"/>
                                <a:gd name="T56" fmla="*/ 225 w 285"/>
                                <a:gd name="T57" fmla="*/ 80 h 165"/>
                                <a:gd name="T58" fmla="*/ 225 w 285"/>
                                <a:gd name="T59" fmla="*/ 80 h 165"/>
                                <a:gd name="T60" fmla="*/ 240 w 285"/>
                                <a:gd name="T61" fmla="*/ 55 h 165"/>
                                <a:gd name="T62" fmla="*/ 250 w 285"/>
                                <a:gd name="T63" fmla="*/ 35 h 165"/>
                                <a:gd name="T64" fmla="*/ 250 w 285"/>
                                <a:gd name="T65" fmla="*/ 20 h 165"/>
                                <a:gd name="T66" fmla="*/ 240 w 285"/>
                                <a:gd name="T67" fmla="*/ 10 h 165"/>
                                <a:gd name="T68" fmla="*/ 240 w 285"/>
                                <a:gd name="T69" fmla="*/ 10 h 165"/>
                                <a:gd name="T70" fmla="*/ 230 w 285"/>
                                <a:gd name="T71" fmla="*/ 5 h 165"/>
                                <a:gd name="T72" fmla="*/ 215 w 285"/>
                                <a:gd name="T73" fmla="*/ 15 h 165"/>
                                <a:gd name="T74" fmla="*/ 200 w 285"/>
                                <a:gd name="T75" fmla="*/ 30 h 165"/>
                                <a:gd name="T76" fmla="*/ 190 w 285"/>
                                <a:gd name="T77" fmla="*/ 55 h 165"/>
                                <a:gd name="T78" fmla="*/ 190 w 285"/>
                                <a:gd name="T79" fmla="*/ 55 h 165"/>
                                <a:gd name="T80" fmla="*/ 175 w 285"/>
                                <a:gd name="T81" fmla="*/ 85 h 165"/>
                                <a:gd name="T82" fmla="*/ 160 w 285"/>
                                <a:gd name="T83" fmla="*/ 125 h 165"/>
                                <a:gd name="T84" fmla="*/ 160 w 285"/>
                                <a:gd name="T85" fmla="*/ 125 h 165"/>
                                <a:gd name="T86" fmla="*/ 165 w 285"/>
                                <a:gd name="T87" fmla="*/ 85 h 165"/>
                                <a:gd name="T88" fmla="*/ 165 w 285"/>
                                <a:gd name="T89" fmla="*/ 55 h 165"/>
                                <a:gd name="T90" fmla="*/ 165 w 285"/>
                                <a:gd name="T91" fmla="*/ 55 h 165"/>
                                <a:gd name="T92" fmla="*/ 160 w 285"/>
                                <a:gd name="T93" fmla="*/ 25 h 165"/>
                                <a:gd name="T94" fmla="*/ 155 w 285"/>
                                <a:gd name="T95" fmla="*/ 10 h 165"/>
                                <a:gd name="T96" fmla="*/ 145 w 285"/>
                                <a:gd name="T97" fmla="*/ 0 h 165"/>
                                <a:gd name="T98" fmla="*/ 130 w 285"/>
                                <a:gd name="T99" fmla="*/ 0 h 165"/>
                                <a:gd name="T100" fmla="*/ 130 w 285"/>
                                <a:gd name="T101" fmla="*/ 0 h 165"/>
                                <a:gd name="T102" fmla="*/ 120 w 285"/>
                                <a:gd name="T103" fmla="*/ 5 h 165"/>
                                <a:gd name="T104" fmla="*/ 110 w 285"/>
                                <a:gd name="T105" fmla="*/ 15 h 165"/>
                                <a:gd name="T106" fmla="*/ 110 w 285"/>
                                <a:gd name="T107" fmla="*/ 35 h 165"/>
                                <a:gd name="T108" fmla="*/ 115 w 285"/>
                                <a:gd name="T109" fmla="*/ 65 h 165"/>
                                <a:gd name="T110" fmla="*/ 115 w 285"/>
                                <a:gd name="T111" fmla="*/ 65 h 165"/>
                                <a:gd name="T112" fmla="*/ 125 w 285"/>
                                <a:gd name="T113" fmla="*/ 95 h 165"/>
                                <a:gd name="T114" fmla="*/ 135 w 285"/>
                                <a:gd name="T115" fmla="*/ 125 h 165"/>
                                <a:gd name="T116" fmla="*/ 135 w 285"/>
                                <a:gd name="T117" fmla="*/ 125 h 165"/>
                                <a:gd name="T118" fmla="*/ 110 w 285"/>
                                <a:gd name="T119" fmla="*/ 100 h 165"/>
                                <a:gd name="T120" fmla="*/ 85 w 285"/>
                                <a:gd name="T121" fmla="*/ 80 h 165"/>
                                <a:gd name="T122" fmla="*/ 85 w 285"/>
                                <a:gd name="T123" fmla="*/ 8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85" h="165">
                                  <a:moveTo>
                                    <a:pt x="85" y="80"/>
                                  </a:moveTo>
                                  <a:lnTo>
                                    <a:pt x="85" y="80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55" y="165"/>
                                  </a:lnTo>
                                  <a:lnTo>
                                    <a:pt x="220" y="145"/>
                                  </a:lnTo>
                                  <a:lnTo>
                                    <a:pt x="245" y="135"/>
                                  </a:lnTo>
                                  <a:lnTo>
                                    <a:pt x="265" y="120"/>
                                  </a:lnTo>
                                  <a:lnTo>
                                    <a:pt x="280" y="110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80" y="90"/>
                                  </a:lnTo>
                                  <a:lnTo>
                                    <a:pt x="270" y="85"/>
                                  </a:lnTo>
                                  <a:lnTo>
                                    <a:pt x="250" y="90"/>
                                  </a:lnTo>
                                  <a:lnTo>
                                    <a:pt x="230" y="100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240" y="55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50" y="20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15" y="15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90" y="55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60" y="125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8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3386"/>
                          <wps:cNvSpPr>
                            <a:spLocks/>
                          </wps:cNvSpPr>
                          <wps:spPr bwMode="auto">
                            <a:xfrm>
                              <a:off x="310" y="2890"/>
                              <a:ext cx="625" cy="155"/>
                            </a:xfrm>
                            <a:custGeom>
                              <a:avLst/>
                              <a:gdLst>
                                <a:gd name="T0" fmla="*/ 625 w 625"/>
                                <a:gd name="T1" fmla="*/ 155 h 155"/>
                                <a:gd name="T2" fmla="*/ 625 w 625"/>
                                <a:gd name="T3" fmla="*/ 0 h 155"/>
                                <a:gd name="T4" fmla="*/ 0 w 625"/>
                                <a:gd name="T5" fmla="*/ 25 h 155"/>
                                <a:gd name="T6" fmla="*/ 20 w 625"/>
                                <a:gd name="T7" fmla="*/ 155 h 155"/>
                                <a:gd name="T8" fmla="*/ 625 w 625"/>
                                <a:gd name="T9" fmla="*/ 155 h 155"/>
                                <a:gd name="T10" fmla="*/ 625 w 625"/>
                                <a:gd name="T11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5" h="155">
                                  <a:moveTo>
                                    <a:pt x="625" y="155"/>
                                  </a:moveTo>
                                  <a:lnTo>
                                    <a:pt x="62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625" y="155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3387"/>
                          <wps:cNvSpPr>
                            <a:spLocks/>
                          </wps:cNvSpPr>
                          <wps:spPr bwMode="auto">
                            <a:xfrm>
                              <a:off x="575" y="2900"/>
                              <a:ext cx="100" cy="145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5 h 145"/>
                                <a:gd name="T2" fmla="*/ 10 w 100"/>
                                <a:gd name="T3" fmla="*/ 145 h 145"/>
                                <a:gd name="T4" fmla="*/ 100 w 100"/>
                                <a:gd name="T5" fmla="*/ 145 h 145"/>
                                <a:gd name="T6" fmla="*/ 100 w 100"/>
                                <a:gd name="T7" fmla="*/ 0 h 145"/>
                                <a:gd name="T8" fmla="*/ 0 w 100"/>
                                <a:gd name="T9" fmla="*/ 5 h 145"/>
                                <a:gd name="T10" fmla="*/ 0 w 100"/>
                                <a:gd name="T11" fmla="*/ 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0" h="145">
                                  <a:moveTo>
                                    <a:pt x="0" y="5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00" y="14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388"/>
                        <wpg:cNvGrpSpPr>
                          <a:grpSpLocks/>
                        </wpg:cNvGrpSpPr>
                        <wpg:grpSpPr bwMode="auto">
                          <a:xfrm>
                            <a:off x="9016" y="3486"/>
                            <a:ext cx="1387" cy="1767"/>
                            <a:chOff x="10" y="10"/>
                            <a:chExt cx="2506" cy="3196"/>
                          </a:xfrm>
                        </wpg:grpSpPr>
                        <wps:wsp>
                          <wps:cNvPr id="107" name="Rectangle 3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70"/>
                              <a:ext cx="2506" cy="2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3390"/>
                          <wps:cNvSpPr>
                            <a:spLocks/>
                          </wps:cNvSpPr>
                          <wps:spPr bwMode="auto">
                            <a:xfrm>
                              <a:off x="10" y="1956"/>
                              <a:ext cx="2506" cy="1250"/>
                            </a:xfrm>
                            <a:custGeom>
                              <a:avLst/>
                              <a:gdLst>
                                <a:gd name="T0" fmla="*/ 1341 w 2506"/>
                                <a:gd name="T1" fmla="*/ 235 h 1250"/>
                                <a:gd name="T2" fmla="*/ 1341 w 2506"/>
                                <a:gd name="T3" fmla="*/ 235 h 1250"/>
                                <a:gd name="T4" fmla="*/ 1256 w 2506"/>
                                <a:gd name="T5" fmla="*/ 225 h 1250"/>
                                <a:gd name="T6" fmla="*/ 1170 w 2506"/>
                                <a:gd name="T7" fmla="*/ 210 h 1250"/>
                                <a:gd name="T8" fmla="*/ 1005 w 2506"/>
                                <a:gd name="T9" fmla="*/ 175 h 1250"/>
                                <a:gd name="T10" fmla="*/ 845 w 2506"/>
                                <a:gd name="T11" fmla="*/ 135 h 1250"/>
                                <a:gd name="T12" fmla="*/ 680 w 2506"/>
                                <a:gd name="T13" fmla="*/ 85 h 1250"/>
                                <a:gd name="T14" fmla="*/ 680 w 2506"/>
                                <a:gd name="T15" fmla="*/ 85 h 1250"/>
                                <a:gd name="T16" fmla="*/ 600 w 2506"/>
                                <a:gd name="T17" fmla="*/ 60 h 1250"/>
                                <a:gd name="T18" fmla="*/ 515 w 2506"/>
                                <a:gd name="T19" fmla="*/ 40 h 1250"/>
                                <a:gd name="T20" fmla="*/ 430 w 2506"/>
                                <a:gd name="T21" fmla="*/ 20 h 1250"/>
                                <a:gd name="T22" fmla="*/ 340 w 2506"/>
                                <a:gd name="T23" fmla="*/ 5 h 1250"/>
                                <a:gd name="T24" fmla="*/ 255 w 2506"/>
                                <a:gd name="T25" fmla="*/ 0 h 1250"/>
                                <a:gd name="T26" fmla="*/ 165 w 2506"/>
                                <a:gd name="T27" fmla="*/ 0 h 1250"/>
                                <a:gd name="T28" fmla="*/ 80 w 2506"/>
                                <a:gd name="T29" fmla="*/ 15 h 1250"/>
                                <a:gd name="T30" fmla="*/ 40 w 2506"/>
                                <a:gd name="T31" fmla="*/ 25 h 1250"/>
                                <a:gd name="T32" fmla="*/ 0 w 2506"/>
                                <a:gd name="T33" fmla="*/ 40 h 1250"/>
                                <a:gd name="T34" fmla="*/ 0 w 2506"/>
                                <a:gd name="T35" fmla="*/ 1250 h 1250"/>
                                <a:gd name="T36" fmla="*/ 2506 w 2506"/>
                                <a:gd name="T37" fmla="*/ 1250 h 1250"/>
                                <a:gd name="T38" fmla="*/ 2506 w 2506"/>
                                <a:gd name="T39" fmla="*/ 175 h 1250"/>
                                <a:gd name="T40" fmla="*/ 2506 w 2506"/>
                                <a:gd name="T41" fmla="*/ 175 h 1250"/>
                                <a:gd name="T42" fmla="*/ 2491 w 2506"/>
                                <a:gd name="T43" fmla="*/ 170 h 1250"/>
                                <a:gd name="T44" fmla="*/ 2476 w 2506"/>
                                <a:gd name="T45" fmla="*/ 165 h 1250"/>
                                <a:gd name="T46" fmla="*/ 2441 w 2506"/>
                                <a:gd name="T47" fmla="*/ 145 h 1250"/>
                                <a:gd name="T48" fmla="*/ 2401 w 2506"/>
                                <a:gd name="T49" fmla="*/ 120 h 1250"/>
                                <a:gd name="T50" fmla="*/ 2356 w 2506"/>
                                <a:gd name="T51" fmla="*/ 95 h 1250"/>
                                <a:gd name="T52" fmla="*/ 2306 w 2506"/>
                                <a:gd name="T53" fmla="*/ 75 h 1250"/>
                                <a:gd name="T54" fmla="*/ 2276 w 2506"/>
                                <a:gd name="T55" fmla="*/ 65 h 1250"/>
                                <a:gd name="T56" fmla="*/ 2241 w 2506"/>
                                <a:gd name="T57" fmla="*/ 60 h 1250"/>
                                <a:gd name="T58" fmla="*/ 2206 w 2506"/>
                                <a:gd name="T59" fmla="*/ 55 h 1250"/>
                                <a:gd name="T60" fmla="*/ 2171 w 2506"/>
                                <a:gd name="T61" fmla="*/ 55 h 1250"/>
                                <a:gd name="T62" fmla="*/ 2131 w 2506"/>
                                <a:gd name="T63" fmla="*/ 60 h 1250"/>
                                <a:gd name="T64" fmla="*/ 2086 w 2506"/>
                                <a:gd name="T65" fmla="*/ 70 h 1250"/>
                                <a:gd name="T66" fmla="*/ 2086 w 2506"/>
                                <a:gd name="T67" fmla="*/ 70 h 1250"/>
                                <a:gd name="T68" fmla="*/ 1981 w 2506"/>
                                <a:gd name="T69" fmla="*/ 100 h 1250"/>
                                <a:gd name="T70" fmla="*/ 1886 w 2506"/>
                                <a:gd name="T71" fmla="*/ 135 h 1250"/>
                                <a:gd name="T72" fmla="*/ 1716 w 2506"/>
                                <a:gd name="T73" fmla="*/ 195 h 1250"/>
                                <a:gd name="T74" fmla="*/ 1631 w 2506"/>
                                <a:gd name="T75" fmla="*/ 220 h 1250"/>
                                <a:gd name="T76" fmla="*/ 1541 w 2506"/>
                                <a:gd name="T77" fmla="*/ 235 h 1250"/>
                                <a:gd name="T78" fmla="*/ 1496 w 2506"/>
                                <a:gd name="T79" fmla="*/ 240 h 1250"/>
                                <a:gd name="T80" fmla="*/ 1446 w 2506"/>
                                <a:gd name="T81" fmla="*/ 245 h 1250"/>
                                <a:gd name="T82" fmla="*/ 1396 w 2506"/>
                                <a:gd name="T83" fmla="*/ 240 h 1250"/>
                                <a:gd name="T84" fmla="*/ 1341 w 2506"/>
                                <a:gd name="T85" fmla="*/ 235 h 1250"/>
                                <a:gd name="T86" fmla="*/ 1341 w 2506"/>
                                <a:gd name="T87" fmla="*/ 235 h 1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506" h="1250">
                                  <a:moveTo>
                                    <a:pt x="1341" y="235"/>
                                  </a:moveTo>
                                  <a:lnTo>
                                    <a:pt x="1341" y="235"/>
                                  </a:lnTo>
                                  <a:lnTo>
                                    <a:pt x="1256" y="225"/>
                                  </a:lnTo>
                                  <a:lnTo>
                                    <a:pt x="1170" y="210"/>
                                  </a:lnTo>
                                  <a:lnTo>
                                    <a:pt x="1005" y="175"/>
                                  </a:lnTo>
                                  <a:lnTo>
                                    <a:pt x="845" y="135"/>
                                  </a:lnTo>
                                  <a:lnTo>
                                    <a:pt x="680" y="85"/>
                                  </a:lnTo>
                                  <a:lnTo>
                                    <a:pt x="600" y="60"/>
                                  </a:lnTo>
                                  <a:lnTo>
                                    <a:pt x="515" y="40"/>
                                  </a:lnTo>
                                  <a:lnTo>
                                    <a:pt x="430" y="20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2506" y="1250"/>
                                  </a:lnTo>
                                  <a:lnTo>
                                    <a:pt x="2506" y="175"/>
                                  </a:lnTo>
                                  <a:lnTo>
                                    <a:pt x="2491" y="170"/>
                                  </a:lnTo>
                                  <a:lnTo>
                                    <a:pt x="2476" y="165"/>
                                  </a:lnTo>
                                  <a:lnTo>
                                    <a:pt x="2441" y="145"/>
                                  </a:lnTo>
                                  <a:lnTo>
                                    <a:pt x="2401" y="120"/>
                                  </a:lnTo>
                                  <a:lnTo>
                                    <a:pt x="2356" y="95"/>
                                  </a:lnTo>
                                  <a:lnTo>
                                    <a:pt x="2306" y="75"/>
                                  </a:lnTo>
                                  <a:lnTo>
                                    <a:pt x="2276" y="65"/>
                                  </a:lnTo>
                                  <a:lnTo>
                                    <a:pt x="2241" y="60"/>
                                  </a:lnTo>
                                  <a:lnTo>
                                    <a:pt x="2206" y="55"/>
                                  </a:lnTo>
                                  <a:lnTo>
                                    <a:pt x="2171" y="55"/>
                                  </a:lnTo>
                                  <a:lnTo>
                                    <a:pt x="2131" y="60"/>
                                  </a:lnTo>
                                  <a:lnTo>
                                    <a:pt x="2086" y="70"/>
                                  </a:lnTo>
                                  <a:lnTo>
                                    <a:pt x="1981" y="100"/>
                                  </a:lnTo>
                                  <a:lnTo>
                                    <a:pt x="1886" y="135"/>
                                  </a:lnTo>
                                  <a:lnTo>
                                    <a:pt x="1716" y="195"/>
                                  </a:lnTo>
                                  <a:lnTo>
                                    <a:pt x="1631" y="220"/>
                                  </a:lnTo>
                                  <a:lnTo>
                                    <a:pt x="1541" y="235"/>
                                  </a:lnTo>
                                  <a:lnTo>
                                    <a:pt x="1496" y="240"/>
                                  </a:lnTo>
                                  <a:lnTo>
                                    <a:pt x="1446" y="245"/>
                                  </a:lnTo>
                                  <a:lnTo>
                                    <a:pt x="1396" y="240"/>
                                  </a:lnTo>
                                  <a:lnTo>
                                    <a:pt x="1341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3391"/>
                          <wps:cNvSpPr>
                            <a:spLocks/>
                          </wps:cNvSpPr>
                          <wps:spPr bwMode="auto">
                            <a:xfrm>
                              <a:off x="145" y="2586"/>
                              <a:ext cx="2371" cy="620"/>
                            </a:xfrm>
                            <a:custGeom>
                              <a:avLst/>
                              <a:gdLst>
                                <a:gd name="T0" fmla="*/ 0 w 2371"/>
                                <a:gd name="T1" fmla="*/ 415 h 620"/>
                                <a:gd name="T2" fmla="*/ 0 w 2371"/>
                                <a:gd name="T3" fmla="*/ 415 h 620"/>
                                <a:gd name="T4" fmla="*/ 0 w 2371"/>
                                <a:gd name="T5" fmla="*/ 440 h 620"/>
                                <a:gd name="T6" fmla="*/ 10 w 2371"/>
                                <a:gd name="T7" fmla="*/ 470 h 620"/>
                                <a:gd name="T8" fmla="*/ 30 w 2371"/>
                                <a:gd name="T9" fmla="*/ 495 h 620"/>
                                <a:gd name="T10" fmla="*/ 50 w 2371"/>
                                <a:gd name="T11" fmla="*/ 520 h 620"/>
                                <a:gd name="T12" fmla="*/ 80 w 2371"/>
                                <a:gd name="T13" fmla="*/ 545 h 620"/>
                                <a:gd name="T14" fmla="*/ 115 w 2371"/>
                                <a:gd name="T15" fmla="*/ 570 h 620"/>
                                <a:gd name="T16" fmla="*/ 160 w 2371"/>
                                <a:gd name="T17" fmla="*/ 595 h 620"/>
                                <a:gd name="T18" fmla="*/ 205 w 2371"/>
                                <a:gd name="T19" fmla="*/ 620 h 620"/>
                                <a:gd name="T20" fmla="*/ 2371 w 2371"/>
                                <a:gd name="T21" fmla="*/ 620 h 620"/>
                                <a:gd name="T22" fmla="*/ 2371 w 2371"/>
                                <a:gd name="T23" fmla="*/ 55 h 620"/>
                                <a:gd name="T24" fmla="*/ 2371 w 2371"/>
                                <a:gd name="T25" fmla="*/ 55 h 620"/>
                                <a:gd name="T26" fmla="*/ 2191 w 2371"/>
                                <a:gd name="T27" fmla="*/ 30 h 620"/>
                                <a:gd name="T28" fmla="*/ 2001 w 2371"/>
                                <a:gd name="T29" fmla="*/ 15 h 620"/>
                                <a:gd name="T30" fmla="*/ 1801 w 2371"/>
                                <a:gd name="T31" fmla="*/ 5 h 620"/>
                                <a:gd name="T32" fmla="*/ 1596 w 2371"/>
                                <a:gd name="T33" fmla="*/ 0 h 620"/>
                                <a:gd name="T34" fmla="*/ 1596 w 2371"/>
                                <a:gd name="T35" fmla="*/ 0 h 620"/>
                                <a:gd name="T36" fmla="*/ 1431 w 2371"/>
                                <a:gd name="T37" fmla="*/ 5 h 620"/>
                                <a:gd name="T38" fmla="*/ 1276 w 2371"/>
                                <a:gd name="T39" fmla="*/ 10 h 620"/>
                                <a:gd name="T40" fmla="*/ 1121 w 2371"/>
                                <a:gd name="T41" fmla="*/ 20 h 620"/>
                                <a:gd name="T42" fmla="*/ 975 w 2371"/>
                                <a:gd name="T43" fmla="*/ 35 h 620"/>
                                <a:gd name="T44" fmla="*/ 835 w 2371"/>
                                <a:gd name="T45" fmla="*/ 50 h 620"/>
                                <a:gd name="T46" fmla="*/ 700 w 2371"/>
                                <a:gd name="T47" fmla="*/ 70 h 620"/>
                                <a:gd name="T48" fmla="*/ 580 w 2371"/>
                                <a:gd name="T49" fmla="*/ 95 h 620"/>
                                <a:gd name="T50" fmla="*/ 465 w 2371"/>
                                <a:gd name="T51" fmla="*/ 120 h 620"/>
                                <a:gd name="T52" fmla="*/ 365 w 2371"/>
                                <a:gd name="T53" fmla="*/ 150 h 620"/>
                                <a:gd name="T54" fmla="*/ 270 w 2371"/>
                                <a:gd name="T55" fmla="*/ 185 h 620"/>
                                <a:gd name="T56" fmla="*/ 190 w 2371"/>
                                <a:gd name="T57" fmla="*/ 220 h 620"/>
                                <a:gd name="T58" fmla="*/ 125 w 2371"/>
                                <a:gd name="T59" fmla="*/ 255 h 620"/>
                                <a:gd name="T60" fmla="*/ 70 w 2371"/>
                                <a:gd name="T61" fmla="*/ 290 h 620"/>
                                <a:gd name="T62" fmla="*/ 30 w 2371"/>
                                <a:gd name="T63" fmla="*/ 330 h 620"/>
                                <a:gd name="T64" fmla="*/ 15 w 2371"/>
                                <a:gd name="T65" fmla="*/ 350 h 620"/>
                                <a:gd name="T66" fmla="*/ 5 w 2371"/>
                                <a:gd name="T67" fmla="*/ 375 h 620"/>
                                <a:gd name="T68" fmla="*/ 0 w 2371"/>
                                <a:gd name="T69" fmla="*/ 395 h 620"/>
                                <a:gd name="T70" fmla="*/ 0 w 2371"/>
                                <a:gd name="T71" fmla="*/ 415 h 620"/>
                                <a:gd name="T72" fmla="*/ 0 w 2371"/>
                                <a:gd name="T73" fmla="*/ 415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371" h="620">
                                  <a:moveTo>
                                    <a:pt x="0" y="415"/>
                                  </a:moveTo>
                                  <a:lnTo>
                                    <a:pt x="0" y="415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10" y="470"/>
                                  </a:lnTo>
                                  <a:lnTo>
                                    <a:pt x="30" y="49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80" y="545"/>
                                  </a:lnTo>
                                  <a:lnTo>
                                    <a:pt x="115" y="570"/>
                                  </a:lnTo>
                                  <a:lnTo>
                                    <a:pt x="160" y="595"/>
                                  </a:lnTo>
                                  <a:lnTo>
                                    <a:pt x="205" y="620"/>
                                  </a:lnTo>
                                  <a:lnTo>
                                    <a:pt x="2371" y="620"/>
                                  </a:lnTo>
                                  <a:lnTo>
                                    <a:pt x="2371" y="55"/>
                                  </a:lnTo>
                                  <a:lnTo>
                                    <a:pt x="2191" y="30"/>
                                  </a:lnTo>
                                  <a:lnTo>
                                    <a:pt x="2001" y="15"/>
                                  </a:lnTo>
                                  <a:lnTo>
                                    <a:pt x="1801" y="5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1431" y="5"/>
                                  </a:lnTo>
                                  <a:lnTo>
                                    <a:pt x="1276" y="10"/>
                                  </a:lnTo>
                                  <a:lnTo>
                                    <a:pt x="1121" y="20"/>
                                  </a:lnTo>
                                  <a:lnTo>
                                    <a:pt x="975" y="35"/>
                                  </a:lnTo>
                                  <a:lnTo>
                                    <a:pt x="835" y="50"/>
                                  </a:lnTo>
                                  <a:lnTo>
                                    <a:pt x="700" y="70"/>
                                  </a:lnTo>
                                  <a:lnTo>
                                    <a:pt x="580" y="95"/>
                                  </a:lnTo>
                                  <a:lnTo>
                                    <a:pt x="465" y="120"/>
                                  </a:lnTo>
                                  <a:lnTo>
                                    <a:pt x="365" y="150"/>
                                  </a:lnTo>
                                  <a:lnTo>
                                    <a:pt x="270" y="185"/>
                                  </a:lnTo>
                                  <a:lnTo>
                                    <a:pt x="190" y="220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70" y="29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15" y="350"/>
                                  </a:lnTo>
                                  <a:lnTo>
                                    <a:pt x="5" y="37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6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6">
                                        <a:lumMod val="50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3392"/>
                          <wps:cNvSpPr>
                            <a:spLocks/>
                          </wps:cNvSpPr>
                          <wps:spPr bwMode="auto">
                            <a:xfrm>
                              <a:off x="1105" y="15"/>
                              <a:ext cx="926" cy="2681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0 h 2681"/>
                                <a:gd name="T2" fmla="*/ 0 w 926"/>
                                <a:gd name="T3" fmla="*/ 70 h 2681"/>
                                <a:gd name="T4" fmla="*/ 866 w 926"/>
                                <a:gd name="T5" fmla="*/ 2676 h 2681"/>
                                <a:gd name="T6" fmla="*/ 866 w 926"/>
                                <a:gd name="T7" fmla="*/ 2676 h 2681"/>
                                <a:gd name="T8" fmla="*/ 896 w 926"/>
                                <a:gd name="T9" fmla="*/ 2681 h 2681"/>
                                <a:gd name="T10" fmla="*/ 926 w 926"/>
                                <a:gd name="T11" fmla="*/ 2681 h 2681"/>
                                <a:gd name="T12" fmla="*/ 50 w 926"/>
                                <a:gd name="T13" fmla="*/ 50 h 2681"/>
                                <a:gd name="T14" fmla="*/ 0 w 926"/>
                                <a:gd name="T15" fmla="*/ 0 h 2681"/>
                                <a:gd name="T16" fmla="*/ 0 w 926"/>
                                <a:gd name="T17" fmla="*/ 0 h 26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26" h="2681">
                                  <a:moveTo>
                                    <a:pt x="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866" y="2676"/>
                                  </a:lnTo>
                                  <a:lnTo>
                                    <a:pt x="896" y="2681"/>
                                  </a:lnTo>
                                  <a:lnTo>
                                    <a:pt x="926" y="2681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3393"/>
                          <wps:cNvSpPr>
                            <a:spLocks/>
                          </wps:cNvSpPr>
                          <wps:spPr bwMode="auto">
                            <a:xfrm>
                              <a:off x="725" y="2431"/>
                              <a:ext cx="941" cy="610"/>
                            </a:xfrm>
                            <a:custGeom>
                              <a:avLst/>
                              <a:gdLst>
                                <a:gd name="T0" fmla="*/ 561 w 941"/>
                                <a:gd name="T1" fmla="*/ 610 h 610"/>
                                <a:gd name="T2" fmla="*/ 661 w 941"/>
                                <a:gd name="T3" fmla="*/ 395 h 610"/>
                                <a:gd name="T4" fmla="*/ 941 w 941"/>
                                <a:gd name="T5" fmla="*/ 465 h 610"/>
                                <a:gd name="T6" fmla="*/ 821 w 941"/>
                                <a:gd name="T7" fmla="*/ 145 h 610"/>
                                <a:gd name="T8" fmla="*/ 305 w 941"/>
                                <a:gd name="T9" fmla="*/ 0 h 610"/>
                                <a:gd name="T10" fmla="*/ 0 w 941"/>
                                <a:gd name="T11" fmla="*/ 435 h 610"/>
                                <a:gd name="T12" fmla="*/ 561 w 941"/>
                                <a:gd name="T13" fmla="*/ 610 h 610"/>
                                <a:gd name="T14" fmla="*/ 561 w 941"/>
                                <a:gd name="T15" fmla="*/ 61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41" h="610">
                                  <a:moveTo>
                                    <a:pt x="561" y="610"/>
                                  </a:moveTo>
                                  <a:lnTo>
                                    <a:pt x="661" y="395"/>
                                  </a:lnTo>
                                  <a:lnTo>
                                    <a:pt x="941" y="465"/>
                                  </a:lnTo>
                                  <a:lnTo>
                                    <a:pt x="821" y="145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561" y="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3394"/>
                          <wps:cNvSpPr>
                            <a:spLocks/>
                          </wps:cNvSpPr>
                          <wps:spPr bwMode="auto">
                            <a:xfrm>
                              <a:off x="1286" y="2576"/>
                              <a:ext cx="450" cy="465"/>
                            </a:xfrm>
                            <a:custGeom>
                              <a:avLst/>
                              <a:gdLst>
                                <a:gd name="T0" fmla="*/ 260 w 450"/>
                                <a:gd name="T1" fmla="*/ 0 h 465"/>
                                <a:gd name="T2" fmla="*/ 160 w 450"/>
                                <a:gd name="T3" fmla="*/ 110 h 465"/>
                                <a:gd name="T4" fmla="*/ 0 w 450"/>
                                <a:gd name="T5" fmla="*/ 465 h 465"/>
                                <a:gd name="T6" fmla="*/ 75 w 450"/>
                                <a:gd name="T7" fmla="*/ 450 h 465"/>
                                <a:gd name="T8" fmla="*/ 240 w 450"/>
                                <a:gd name="T9" fmla="*/ 70 h 465"/>
                                <a:gd name="T10" fmla="*/ 380 w 450"/>
                                <a:gd name="T11" fmla="*/ 320 h 465"/>
                                <a:gd name="T12" fmla="*/ 450 w 450"/>
                                <a:gd name="T13" fmla="*/ 290 h 465"/>
                                <a:gd name="T14" fmla="*/ 260 w 450"/>
                                <a:gd name="T15" fmla="*/ 0 h 465"/>
                                <a:gd name="T16" fmla="*/ 260 w 450"/>
                                <a:gd name="T17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0" h="465">
                                  <a:moveTo>
                                    <a:pt x="260" y="0"/>
                                  </a:moveTo>
                                  <a:lnTo>
                                    <a:pt x="160" y="11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75" y="450"/>
                                  </a:lnTo>
                                  <a:lnTo>
                                    <a:pt x="240" y="70"/>
                                  </a:lnTo>
                                  <a:lnTo>
                                    <a:pt x="380" y="320"/>
                                  </a:lnTo>
                                  <a:lnTo>
                                    <a:pt x="450" y="290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3395"/>
                          <wps:cNvSpPr>
                            <a:spLocks/>
                          </wps:cNvSpPr>
                          <wps:spPr bwMode="auto">
                            <a:xfrm>
                              <a:off x="230" y="1505"/>
                              <a:ext cx="1861" cy="1371"/>
                            </a:xfrm>
                            <a:custGeom>
                              <a:avLst/>
                              <a:gdLst>
                                <a:gd name="T0" fmla="*/ 1116 w 1861"/>
                                <a:gd name="T1" fmla="*/ 0 h 1371"/>
                                <a:gd name="T2" fmla="*/ 1116 w 1861"/>
                                <a:gd name="T3" fmla="*/ 0 h 1371"/>
                                <a:gd name="T4" fmla="*/ 1086 w 1861"/>
                                <a:gd name="T5" fmla="*/ 95 h 1371"/>
                                <a:gd name="T6" fmla="*/ 1051 w 1861"/>
                                <a:gd name="T7" fmla="*/ 191 h 1371"/>
                                <a:gd name="T8" fmla="*/ 1010 w 1861"/>
                                <a:gd name="T9" fmla="*/ 281 h 1371"/>
                                <a:gd name="T10" fmla="*/ 965 w 1861"/>
                                <a:gd name="T11" fmla="*/ 366 h 1371"/>
                                <a:gd name="T12" fmla="*/ 915 w 1861"/>
                                <a:gd name="T13" fmla="*/ 446 h 1371"/>
                                <a:gd name="T14" fmla="*/ 855 w 1861"/>
                                <a:gd name="T15" fmla="*/ 526 h 1371"/>
                                <a:gd name="T16" fmla="*/ 795 w 1861"/>
                                <a:gd name="T17" fmla="*/ 606 h 1371"/>
                                <a:gd name="T18" fmla="*/ 730 w 1861"/>
                                <a:gd name="T19" fmla="*/ 676 h 1371"/>
                                <a:gd name="T20" fmla="*/ 655 w 1861"/>
                                <a:gd name="T21" fmla="*/ 746 h 1371"/>
                                <a:gd name="T22" fmla="*/ 575 w 1861"/>
                                <a:gd name="T23" fmla="*/ 811 h 1371"/>
                                <a:gd name="T24" fmla="*/ 495 w 1861"/>
                                <a:gd name="T25" fmla="*/ 876 h 1371"/>
                                <a:gd name="T26" fmla="*/ 405 w 1861"/>
                                <a:gd name="T27" fmla="*/ 936 h 1371"/>
                                <a:gd name="T28" fmla="*/ 310 w 1861"/>
                                <a:gd name="T29" fmla="*/ 991 h 1371"/>
                                <a:gd name="T30" fmla="*/ 215 w 1861"/>
                                <a:gd name="T31" fmla="*/ 1046 h 1371"/>
                                <a:gd name="T32" fmla="*/ 110 w 1861"/>
                                <a:gd name="T33" fmla="*/ 1096 h 1371"/>
                                <a:gd name="T34" fmla="*/ 0 w 1861"/>
                                <a:gd name="T35" fmla="*/ 1141 h 1371"/>
                                <a:gd name="T36" fmla="*/ 710 w 1861"/>
                                <a:gd name="T37" fmla="*/ 1371 h 1371"/>
                                <a:gd name="T38" fmla="*/ 710 w 1861"/>
                                <a:gd name="T39" fmla="*/ 1371 h 1371"/>
                                <a:gd name="T40" fmla="*/ 865 w 1861"/>
                                <a:gd name="T41" fmla="*/ 1326 h 1371"/>
                                <a:gd name="T42" fmla="*/ 1010 w 1861"/>
                                <a:gd name="T43" fmla="*/ 1276 h 1371"/>
                                <a:gd name="T44" fmla="*/ 1146 w 1861"/>
                                <a:gd name="T45" fmla="*/ 1216 h 1371"/>
                                <a:gd name="T46" fmla="*/ 1266 w 1861"/>
                                <a:gd name="T47" fmla="*/ 1156 h 1371"/>
                                <a:gd name="T48" fmla="*/ 1376 w 1861"/>
                                <a:gd name="T49" fmla="*/ 1091 h 1371"/>
                                <a:gd name="T50" fmla="*/ 1476 w 1861"/>
                                <a:gd name="T51" fmla="*/ 1021 h 1371"/>
                                <a:gd name="T52" fmla="*/ 1561 w 1861"/>
                                <a:gd name="T53" fmla="*/ 946 h 1371"/>
                                <a:gd name="T54" fmla="*/ 1636 w 1861"/>
                                <a:gd name="T55" fmla="*/ 866 h 1371"/>
                                <a:gd name="T56" fmla="*/ 1701 w 1861"/>
                                <a:gd name="T57" fmla="*/ 781 h 1371"/>
                                <a:gd name="T58" fmla="*/ 1731 w 1861"/>
                                <a:gd name="T59" fmla="*/ 741 h 1371"/>
                                <a:gd name="T60" fmla="*/ 1756 w 1861"/>
                                <a:gd name="T61" fmla="*/ 696 h 1371"/>
                                <a:gd name="T62" fmla="*/ 1781 w 1861"/>
                                <a:gd name="T63" fmla="*/ 646 h 1371"/>
                                <a:gd name="T64" fmla="*/ 1801 w 1861"/>
                                <a:gd name="T65" fmla="*/ 601 h 1371"/>
                                <a:gd name="T66" fmla="*/ 1816 w 1861"/>
                                <a:gd name="T67" fmla="*/ 551 h 1371"/>
                                <a:gd name="T68" fmla="*/ 1831 w 1861"/>
                                <a:gd name="T69" fmla="*/ 501 h 1371"/>
                                <a:gd name="T70" fmla="*/ 1851 w 1861"/>
                                <a:gd name="T71" fmla="*/ 396 h 1371"/>
                                <a:gd name="T72" fmla="*/ 1861 w 1861"/>
                                <a:gd name="T73" fmla="*/ 286 h 1371"/>
                                <a:gd name="T74" fmla="*/ 1856 w 1861"/>
                                <a:gd name="T75" fmla="*/ 176 h 1371"/>
                                <a:gd name="T76" fmla="*/ 1841 w 1861"/>
                                <a:gd name="T77" fmla="*/ 55 h 1371"/>
                                <a:gd name="T78" fmla="*/ 1116 w 1861"/>
                                <a:gd name="T79" fmla="*/ 0 h 1371"/>
                                <a:gd name="T80" fmla="*/ 1116 w 1861"/>
                                <a:gd name="T81" fmla="*/ 0 h 1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61" h="1371">
                                  <a:moveTo>
                                    <a:pt x="1116" y="0"/>
                                  </a:moveTo>
                                  <a:lnTo>
                                    <a:pt x="1116" y="0"/>
                                  </a:lnTo>
                                  <a:lnTo>
                                    <a:pt x="1086" y="95"/>
                                  </a:lnTo>
                                  <a:lnTo>
                                    <a:pt x="1051" y="191"/>
                                  </a:lnTo>
                                  <a:lnTo>
                                    <a:pt x="1010" y="281"/>
                                  </a:lnTo>
                                  <a:lnTo>
                                    <a:pt x="965" y="366"/>
                                  </a:lnTo>
                                  <a:lnTo>
                                    <a:pt x="915" y="446"/>
                                  </a:lnTo>
                                  <a:lnTo>
                                    <a:pt x="855" y="526"/>
                                  </a:lnTo>
                                  <a:lnTo>
                                    <a:pt x="795" y="606"/>
                                  </a:lnTo>
                                  <a:lnTo>
                                    <a:pt x="730" y="676"/>
                                  </a:lnTo>
                                  <a:lnTo>
                                    <a:pt x="655" y="746"/>
                                  </a:lnTo>
                                  <a:lnTo>
                                    <a:pt x="575" y="811"/>
                                  </a:lnTo>
                                  <a:lnTo>
                                    <a:pt x="495" y="876"/>
                                  </a:lnTo>
                                  <a:lnTo>
                                    <a:pt x="405" y="936"/>
                                  </a:lnTo>
                                  <a:lnTo>
                                    <a:pt x="310" y="991"/>
                                  </a:lnTo>
                                  <a:lnTo>
                                    <a:pt x="215" y="1046"/>
                                  </a:lnTo>
                                  <a:lnTo>
                                    <a:pt x="110" y="1096"/>
                                  </a:lnTo>
                                  <a:lnTo>
                                    <a:pt x="0" y="1141"/>
                                  </a:lnTo>
                                  <a:lnTo>
                                    <a:pt x="710" y="1371"/>
                                  </a:lnTo>
                                  <a:lnTo>
                                    <a:pt x="865" y="1326"/>
                                  </a:lnTo>
                                  <a:lnTo>
                                    <a:pt x="1010" y="1276"/>
                                  </a:lnTo>
                                  <a:lnTo>
                                    <a:pt x="1146" y="1216"/>
                                  </a:lnTo>
                                  <a:lnTo>
                                    <a:pt x="1266" y="1156"/>
                                  </a:lnTo>
                                  <a:lnTo>
                                    <a:pt x="1376" y="1091"/>
                                  </a:lnTo>
                                  <a:lnTo>
                                    <a:pt x="1476" y="1021"/>
                                  </a:lnTo>
                                  <a:lnTo>
                                    <a:pt x="1561" y="946"/>
                                  </a:lnTo>
                                  <a:lnTo>
                                    <a:pt x="1636" y="866"/>
                                  </a:lnTo>
                                  <a:lnTo>
                                    <a:pt x="1701" y="781"/>
                                  </a:lnTo>
                                  <a:lnTo>
                                    <a:pt x="1731" y="741"/>
                                  </a:lnTo>
                                  <a:lnTo>
                                    <a:pt x="1756" y="696"/>
                                  </a:lnTo>
                                  <a:lnTo>
                                    <a:pt x="1781" y="646"/>
                                  </a:lnTo>
                                  <a:lnTo>
                                    <a:pt x="1801" y="601"/>
                                  </a:lnTo>
                                  <a:lnTo>
                                    <a:pt x="1816" y="551"/>
                                  </a:lnTo>
                                  <a:lnTo>
                                    <a:pt x="1831" y="501"/>
                                  </a:lnTo>
                                  <a:lnTo>
                                    <a:pt x="1851" y="396"/>
                                  </a:lnTo>
                                  <a:lnTo>
                                    <a:pt x="1861" y="286"/>
                                  </a:lnTo>
                                  <a:lnTo>
                                    <a:pt x="1856" y="176"/>
                                  </a:lnTo>
                                  <a:lnTo>
                                    <a:pt x="1841" y="55"/>
                                  </a:lnTo>
                                  <a:lnTo>
                                    <a:pt x="1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3396"/>
                          <wps:cNvSpPr>
                            <a:spLocks/>
                          </wps:cNvSpPr>
                          <wps:spPr bwMode="auto">
                            <a:xfrm>
                              <a:off x="940" y="1560"/>
                              <a:ext cx="1151" cy="1316"/>
                            </a:xfrm>
                            <a:custGeom>
                              <a:avLst/>
                              <a:gdLst>
                                <a:gd name="T0" fmla="*/ 0 w 1151"/>
                                <a:gd name="T1" fmla="*/ 1316 h 1316"/>
                                <a:gd name="T2" fmla="*/ 0 w 1151"/>
                                <a:gd name="T3" fmla="*/ 1316 h 1316"/>
                                <a:gd name="T4" fmla="*/ 155 w 1151"/>
                                <a:gd name="T5" fmla="*/ 1271 h 1316"/>
                                <a:gd name="T6" fmla="*/ 300 w 1151"/>
                                <a:gd name="T7" fmla="*/ 1221 h 1316"/>
                                <a:gd name="T8" fmla="*/ 436 w 1151"/>
                                <a:gd name="T9" fmla="*/ 1161 h 1316"/>
                                <a:gd name="T10" fmla="*/ 556 w 1151"/>
                                <a:gd name="T11" fmla="*/ 1101 h 1316"/>
                                <a:gd name="T12" fmla="*/ 666 w 1151"/>
                                <a:gd name="T13" fmla="*/ 1036 h 1316"/>
                                <a:gd name="T14" fmla="*/ 766 w 1151"/>
                                <a:gd name="T15" fmla="*/ 966 h 1316"/>
                                <a:gd name="T16" fmla="*/ 851 w 1151"/>
                                <a:gd name="T17" fmla="*/ 891 h 1316"/>
                                <a:gd name="T18" fmla="*/ 926 w 1151"/>
                                <a:gd name="T19" fmla="*/ 811 h 1316"/>
                                <a:gd name="T20" fmla="*/ 991 w 1151"/>
                                <a:gd name="T21" fmla="*/ 726 h 1316"/>
                                <a:gd name="T22" fmla="*/ 1021 w 1151"/>
                                <a:gd name="T23" fmla="*/ 686 h 1316"/>
                                <a:gd name="T24" fmla="*/ 1046 w 1151"/>
                                <a:gd name="T25" fmla="*/ 641 h 1316"/>
                                <a:gd name="T26" fmla="*/ 1071 w 1151"/>
                                <a:gd name="T27" fmla="*/ 591 h 1316"/>
                                <a:gd name="T28" fmla="*/ 1091 w 1151"/>
                                <a:gd name="T29" fmla="*/ 546 h 1316"/>
                                <a:gd name="T30" fmla="*/ 1106 w 1151"/>
                                <a:gd name="T31" fmla="*/ 496 h 1316"/>
                                <a:gd name="T32" fmla="*/ 1121 w 1151"/>
                                <a:gd name="T33" fmla="*/ 446 h 1316"/>
                                <a:gd name="T34" fmla="*/ 1141 w 1151"/>
                                <a:gd name="T35" fmla="*/ 341 h 1316"/>
                                <a:gd name="T36" fmla="*/ 1151 w 1151"/>
                                <a:gd name="T37" fmla="*/ 231 h 1316"/>
                                <a:gd name="T38" fmla="*/ 1146 w 1151"/>
                                <a:gd name="T39" fmla="*/ 121 h 1316"/>
                                <a:gd name="T40" fmla="*/ 1131 w 1151"/>
                                <a:gd name="T41" fmla="*/ 0 h 1316"/>
                                <a:gd name="T42" fmla="*/ 1131 w 1151"/>
                                <a:gd name="T43" fmla="*/ 0 h 1316"/>
                                <a:gd name="T44" fmla="*/ 1116 w 1151"/>
                                <a:gd name="T45" fmla="*/ 116 h 1316"/>
                                <a:gd name="T46" fmla="*/ 1096 w 1151"/>
                                <a:gd name="T47" fmla="*/ 226 h 1316"/>
                                <a:gd name="T48" fmla="*/ 1066 w 1151"/>
                                <a:gd name="T49" fmla="*/ 331 h 1316"/>
                                <a:gd name="T50" fmla="*/ 1026 w 1151"/>
                                <a:gd name="T51" fmla="*/ 431 h 1316"/>
                                <a:gd name="T52" fmla="*/ 986 w 1151"/>
                                <a:gd name="T53" fmla="*/ 526 h 1316"/>
                                <a:gd name="T54" fmla="*/ 931 w 1151"/>
                                <a:gd name="T55" fmla="*/ 621 h 1316"/>
                                <a:gd name="T56" fmla="*/ 871 w 1151"/>
                                <a:gd name="T57" fmla="*/ 706 h 1316"/>
                                <a:gd name="T58" fmla="*/ 806 w 1151"/>
                                <a:gd name="T59" fmla="*/ 791 h 1316"/>
                                <a:gd name="T60" fmla="*/ 731 w 1151"/>
                                <a:gd name="T61" fmla="*/ 871 h 1316"/>
                                <a:gd name="T62" fmla="*/ 651 w 1151"/>
                                <a:gd name="T63" fmla="*/ 946 h 1316"/>
                                <a:gd name="T64" fmla="*/ 561 w 1151"/>
                                <a:gd name="T65" fmla="*/ 1021 h 1316"/>
                                <a:gd name="T66" fmla="*/ 461 w 1151"/>
                                <a:gd name="T67" fmla="*/ 1086 h 1316"/>
                                <a:gd name="T68" fmla="*/ 361 w 1151"/>
                                <a:gd name="T69" fmla="*/ 1151 h 1316"/>
                                <a:gd name="T70" fmla="*/ 245 w 1151"/>
                                <a:gd name="T71" fmla="*/ 1211 h 1316"/>
                                <a:gd name="T72" fmla="*/ 125 w 1151"/>
                                <a:gd name="T73" fmla="*/ 1266 h 1316"/>
                                <a:gd name="T74" fmla="*/ 0 w 1151"/>
                                <a:gd name="T75" fmla="*/ 1316 h 1316"/>
                                <a:gd name="T76" fmla="*/ 0 w 1151"/>
                                <a:gd name="T77" fmla="*/ 1316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1" h="1316">
                                  <a:moveTo>
                                    <a:pt x="0" y="1316"/>
                                  </a:moveTo>
                                  <a:lnTo>
                                    <a:pt x="0" y="1316"/>
                                  </a:lnTo>
                                  <a:lnTo>
                                    <a:pt x="155" y="1271"/>
                                  </a:lnTo>
                                  <a:lnTo>
                                    <a:pt x="300" y="1221"/>
                                  </a:lnTo>
                                  <a:lnTo>
                                    <a:pt x="436" y="1161"/>
                                  </a:lnTo>
                                  <a:lnTo>
                                    <a:pt x="556" y="1101"/>
                                  </a:lnTo>
                                  <a:lnTo>
                                    <a:pt x="666" y="1036"/>
                                  </a:lnTo>
                                  <a:lnTo>
                                    <a:pt x="766" y="966"/>
                                  </a:lnTo>
                                  <a:lnTo>
                                    <a:pt x="851" y="891"/>
                                  </a:lnTo>
                                  <a:lnTo>
                                    <a:pt x="926" y="811"/>
                                  </a:lnTo>
                                  <a:lnTo>
                                    <a:pt x="991" y="726"/>
                                  </a:lnTo>
                                  <a:lnTo>
                                    <a:pt x="1021" y="686"/>
                                  </a:lnTo>
                                  <a:lnTo>
                                    <a:pt x="1046" y="641"/>
                                  </a:lnTo>
                                  <a:lnTo>
                                    <a:pt x="1071" y="591"/>
                                  </a:lnTo>
                                  <a:lnTo>
                                    <a:pt x="1091" y="546"/>
                                  </a:lnTo>
                                  <a:lnTo>
                                    <a:pt x="1106" y="496"/>
                                  </a:lnTo>
                                  <a:lnTo>
                                    <a:pt x="1121" y="446"/>
                                  </a:lnTo>
                                  <a:lnTo>
                                    <a:pt x="1141" y="341"/>
                                  </a:lnTo>
                                  <a:lnTo>
                                    <a:pt x="1151" y="231"/>
                                  </a:lnTo>
                                  <a:lnTo>
                                    <a:pt x="1146" y="121"/>
                                  </a:lnTo>
                                  <a:lnTo>
                                    <a:pt x="1131" y="0"/>
                                  </a:lnTo>
                                  <a:lnTo>
                                    <a:pt x="1116" y="116"/>
                                  </a:lnTo>
                                  <a:lnTo>
                                    <a:pt x="1096" y="226"/>
                                  </a:lnTo>
                                  <a:lnTo>
                                    <a:pt x="1066" y="331"/>
                                  </a:lnTo>
                                  <a:lnTo>
                                    <a:pt x="1026" y="431"/>
                                  </a:lnTo>
                                  <a:lnTo>
                                    <a:pt x="986" y="526"/>
                                  </a:lnTo>
                                  <a:lnTo>
                                    <a:pt x="931" y="621"/>
                                  </a:lnTo>
                                  <a:lnTo>
                                    <a:pt x="871" y="706"/>
                                  </a:lnTo>
                                  <a:lnTo>
                                    <a:pt x="806" y="791"/>
                                  </a:lnTo>
                                  <a:lnTo>
                                    <a:pt x="731" y="871"/>
                                  </a:lnTo>
                                  <a:lnTo>
                                    <a:pt x="651" y="946"/>
                                  </a:lnTo>
                                  <a:lnTo>
                                    <a:pt x="561" y="1021"/>
                                  </a:lnTo>
                                  <a:lnTo>
                                    <a:pt x="461" y="1086"/>
                                  </a:lnTo>
                                  <a:lnTo>
                                    <a:pt x="361" y="1151"/>
                                  </a:lnTo>
                                  <a:lnTo>
                                    <a:pt x="245" y="1211"/>
                                  </a:lnTo>
                                  <a:lnTo>
                                    <a:pt x="125" y="1266"/>
                                  </a:lnTo>
                                  <a:lnTo>
                                    <a:pt x="0" y="1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3397"/>
                          <wps:cNvSpPr>
                            <a:spLocks/>
                          </wps:cNvSpPr>
                          <wps:spPr bwMode="auto">
                            <a:xfrm>
                              <a:off x="1195" y="1651"/>
                              <a:ext cx="846" cy="360"/>
                            </a:xfrm>
                            <a:custGeom>
                              <a:avLst/>
                              <a:gdLst>
                                <a:gd name="T0" fmla="*/ 101 w 846"/>
                                <a:gd name="T1" fmla="*/ 0 h 360"/>
                                <a:gd name="T2" fmla="*/ 101 w 846"/>
                                <a:gd name="T3" fmla="*/ 0 h 360"/>
                                <a:gd name="T4" fmla="*/ 55 w 846"/>
                                <a:gd name="T5" fmla="*/ 110 h 360"/>
                                <a:gd name="T6" fmla="*/ 0 w 846"/>
                                <a:gd name="T7" fmla="*/ 215 h 360"/>
                                <a:gd name="T8" fmla="*/ 766 w 846"/>
                                <a:gd name="T9" fmla="*/ 360 h 360"/>
                                <a:gd name="T10" fmla="*/ 766 w 846"/>
                                <a:gd name="T11" fmla="*/ 360 h 360"/>
                                <a:gd name="T12" fmla="*/ 791 w 846"/>
                                <a:gd name="T13" fmla="*/ 295 h 360"/>
                                <a:gd name="T14" fmla="*/ 811 w 846"/>
                                <a:gd name="T15" fmla="*/ 235 h 360"/>
                                <a:gd name="T16" fmla="*/ 831 w 846"/>
                                <a:gd name="T17" fmla="*/ 170 h 360"/>
                                <a:gd name="T18" fmla="*/ 846 w 846"/>
                                <a:gd name="T19" fmla="*/ 100 h 360"/>
                                <a:gd name="T20" fmla="*/ 846 w 846"/>
                                <a:gd name="T21" fmla="*/ 100 h 360"/>
                                <a:gd name="T22" fmla="*/ 101 w 846"/>
                                <a:gd name="T23" fmla="*/ 0 h 360"/>
                                <a:gd name="T24" fmla="*/ 101 w 846"/>
                                <a:gd name="T25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46" h="360">
                                  <a:moveTo>
                                    <a:pt x="101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766" y="360"/>
                                  </a:lnTo>
                                  <a:lnTo>
                                    <a:pt x="791" y="295"/>
                                  </a:lnTo>
                                  <a:lnTo>
                                    <a:pt x="811" y="235"/>
                                  </a:lnTo>
                                  <a:lnTo>
                                    <a:pt x="831" y="170"/>
                                  </a:lnTo>
                                  <a:lnTo>
                                    <a:pt x="846" y="10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3398"/>
                          <wps:cNvSpPr>
                            <a:spLocks/>
                          </wps:cNvSpPr>
                          <wps:spPr bwMode="auto">
                            <a:xfrm>
                              <a:off x="1961" y="1751"/>
                              <a:ext cx="130" cy="345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60 h 345"/>
                                <a:gd name="T2" fmla="*/ 0 w 130"/>
                                <a:gd name="T3" fmla="*/ 260 h 345"/>
                                <a:gd name="T4" fmla="*/ 70 w 130"/>
                                <a:gd name="T5" fmla="*/ 345 h 345"/>
                                <a:gd name="T6" fmla="*/ 70 w 130"/>
                                <a:gd name="T7" fmla="*/ 345 h 345"/>
                                <a:gd name="T8" fmla="*/ 95 w 130"/>
                                <a:gd name="T9" fmla="*/ 275 h 345"/>
                                <a:gd name="T10" fmla="*/ 110 w 130"/>
                                <a:gd name="T11" fmla="*/ 200 h 345"/>
                                <a:gd name="T12" fmla="*/ 120 w 130"/>
                                <a:gd name="T13" fmla="*/ 125 h 345"/>
                                <a:gd name="T14" fmla="*/ 130 w 130"/>
                                <a:gd name="T15" fmla="*/ 45 h 345"/>
                                <a:gd name="T16" fmla="*/ 80 w 130"/>
                                <a:gd name="T17" fmla="*/ 0 h 345"/>
                                <a:gd name="T18" fmla="*/ 80 w 130"/>
                                <a:gd name="T19" fmla="*/ 0 h 345"/>
                                <a:gd name="T20" fmla="*/ 65 w 130"/>
                                <a:gd name="T21" fmla="*/ 70 h 345"/>
                                <a:gd name="T22" fmla="*/ 45 w 130"/>
                                <a:gd name="T23" fmla="*/ 135 h 345"/>
                                <a:gd name="T24" fmla="*/ 25 w 130"/>
                                <a:gd name="T25" fmla="*/ 195 h 345"/>
                                <a:gd name="T26" fmla="*/ 0 w 130"/>
                                <a:gd name="T27" fmla="*/ 260 h 345"/>
                                <a:gd name="T28" fmla="*/ 0 w 130"/>
                                <a:gd name="T29" fmla="*/ 260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45">
                                  <a:moveTo>
                                    <a:pt x="0" y="2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70" y="345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10" y="20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3399"/>
                          <wps:cNvSpPr>
                            <a:spLocks/>
                          </wps:cNvSpPr>
                          <wps:spPr bwMode="auto">
                            <a:xfrm>
                              <a:off x="1646" y="2251"/>
                              <a:ext cx="245" cy="295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90 h 295"/>
                                <a:gd name="T2" fmla="*/ 175 w 245"/>
                                <a:gd name="T3" fmla="*/ 0 h 295"/>
                                <a:gd name="T4" fmla="*/ 175 w 245"/>
                                <a:gd name="T5" fmla="*/ 0 h 295"/>
                                <a:gd name="T6" fmla="*/ 135 w 245"/>
                                <a:gd name="T7" fmla="*/ 55 h 295"/>
                                <a:gd name="T8" fmla="*/ 95 w 245"/>
                                <a:gd name="T9" fmla="*/ 105 h 295"/>
                                <a:gd name="T10" fmla="*/ 50 w 245"/>
                                <a:gd name="T11" fmla="*/ 155 h 295"/>
                                <a:gd name="T12" fmla="*/ 0 w 245"/>
                                <a:gd name="T13" fmla="*/ 205 h 295"/>
                                <a:gd name="T14" fmla="*/ 30 w 245"/>
                                <a:gd name="T15" fmla="*/ 295 h 295"/>
                                <a:gd name="T16" fmla="*/ 30 w 245"/>
                                <a:gd name="T17" fmla="*/ 295 h 295"/>
                                <a:gd name="T18" fmla="*/ 95 w 245"/>
                                <a:gd name="T19" fmla="*/ 250 h 295"/>
                                <a:gd name="T20" fmla="*/ 150 w 245"/>
                                <a:gd name="T21" fmla="*/ 200 h 295"/>
                                <a:gd name="T22" fmla="*/ 200 w 245"/>
                                <a:gd name="T23" fmla="*/ 145 h 295"/>
                                <a:gd name="T24" fmla="*/ 245 w 245"/>
                                <a:gd name="T25" fmla="*/ 90 h 295"/>
                                <a:gd name="T26" fmla="*/ 245 w 245"/>
                                <a:gd name="T27" fmla="*/ 90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5" h="295">
                                  <a:moveTo>
                                    <a:pt x="245" y="9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0" y="295"/>
                                  </a:lnTo>
                                  <a:lnTo>
                                    <a:pt x="95" y="250"/>
                                  </a:lnTo>
                                  <a:lnTo>
                                    <a:pt x="150" y="200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2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3400"/>
                          <wps:cNvSpPr>
                            <a:spLocks/>
                          </wps:cNvSpPr>
                          <wps:spPr bwMode="auto">
                            <a:xfrm>
                              <a:off x="890" y="2066"/>
                              <a:ext cx="931" cy="390"/>
                            </a:xfrm>
                            <a:custGeom>
                              <a:avLst/>
                              <a:gdLst>
                                <a:gd name="T0" fmla="*/ 931 w 931"/>
                                <a:gd name="T1" fmla="*/ 185 h 390"/>
                                <a:gd name="T2" fmla="*/ 931 w 931"/>
                                <a:gd name="T3" fmla="*/ 185 h 390"/>
                                <a:gd name="T4" fmla="*/ 170 w 931"/>
                                <a:gd name="T5" fmla="*/ 0 h 390"/>
                                <a:gd name="T6" fmla="*/ 170 w 931"/>
                                <a:gd name="T7" fmla="*/ 0 h 390"/>
                                <a:gd name="T8" fmla="*/ 90 w 931"/>
                                <a:gd name="T9" fmla="*/ 90 h 390"/>
                                <a:gd name="T10" fmla="*/ 0 w 931"/>
                                <a:gd name="T11" fmla="*/ 180 h 390"/>
                                <a:gd name="T12" fmla="*/ 756 w 931"/>
                                <a:gd name="T13" fmla="*/ 390 h 390"/>
                                <a:gd name="T14" fmla="*/ 756 w 931"/>
                                <a:gd name="T15" fmla="*/ 390 h 390"/>
                                <a:gd name="T16" fmla="*/ 806 w 931"/>
                                <a:gd name="T17" fmla="*/ 340 h 390"/>
                                <a:gd name="T18" fmla="*/ 851 w 931"/>
                                <a:gd name="T19" fmla="*/ 290 h 390"/>
                                <a:gd name="T20" fmla="*/ 891 w 931"/>
                                <a:gd name="T21" fmla="*/ 240 h 390"/>
                                <a:gd name="T22" fmla="*/ 931 w 931"/>
                                <a:gd name="T23" fmla="*/ 185 h 390"/>
                                <a:gd name="T24" fmla="*/ 931 w 931"/>
                                <a:gd name="T25" fmla="*/ 185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31" h="390">
                                  <a:moveTo>
                                    <a:pt x="931" y="185"/>
                                  </a:moveTo>
                                  <a:lnTo>
                                    <a:pt x="931" y="18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56" y="390"/>
                                  </a:lnTo>
                                  <a:lnTo>
                                    <a:pt x="806" y="340"/>
                                  </a:lnTo>
                                  <a:lnTo>
                                    <a:pt x="851" y="290"/>
                                  </a:lnTo>
                                  <a:lnTo>
                                    <a:pt x="891" y="240"/>
                                  </a:lnTo>
                                  <a:lnTo>
                                    <a:pt x="931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3401"/>
                          <wps:cNvSpPr>
                            <a:spLocks/>
                          </wps:cNvSpPr>
                          <wps:spPr bwMode="auto">
                            <a:xfrm>
                              <a:off x="510" y="2391"/>
                              <a:ext cx="951" cy="365"/>
                            </a:xfrm>
                            <a:custGeom>
                              <a:avLst/>
                              <a:gdLst>
                                <a:gd name="T0" fmla="*/ 951 w 951"/>
                                <a:gd name="T1" fmla="*/ 220 h 365"/>
                                <a:gd name="T2" fmla="*/ 951 w 951"/>
                                <a:gd name="T3" fmla="*/ 215 h 365"/>
                                <a:gd name="T4" fmla="*/ 200 w 951"/>
                                <a:gd name="T5" fmla="*/ 0 h 365"/>
                                <a:gd name="T6" fmla="*/ 200 w 951"/>
                                <a:gd name="T7" fmla="*/ 0 h 365"/>
                                <a:gd name="T8" fmla="*/ 105 w 951"/>
                                <a:gd name="T9" fmla="*/ 65 h 365"/>
                                <a:gd name="T10" fmla="*/ 0 w 951"/>
                                <a:gd name="T11" fmla="*/ 125 h 365"/>
                                <a:gd name="T12" fmla="*/ 700 w 951"/>
                                <a:gd name="T13" fmla="*/ 365 h 365"/>
                                <a:gd name="T14" fmla="*/ 700 w 951"/>
                                <a:gd name="T15" fmla="*/ 365 h 365"/>
                                <a:gd name="T16" fmla="*/ 831 w 951"/>
                                <a:gd name="T17" fmla="*/ 295 h 365"/>
                                <a:gd name="T18" fmla="*/ 951 w 951"/>
                                <a:gd name="T19" fmla="*/ 220 h 365"/>
                                <a:gd name="T20" fmla="*/ 951 w 951"/>
                                <a:gd name="T21" fmla="*/ 2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51" h="365">
                                  <a:moveTo>
                                    <a:pt x="951" y="220"/>
                                  </a:moveTo>
                                  <a:lnTo>
                                    <a:pt x="951" y="21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700" y="365"/>
                                  </a:lnTo>
                                  <a:lnTo>
                                    <a:pt x="831" y="295"/>
                                  </a:lnTo>
                                  <a:lnTo>
                                    <a:pt x="951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3402"/>
                          <wps:cNvSpPr>
                            <a:spLocks/>
                          </wps:cNvSpPr>
                          <wps:spPr bwMode="auto">
                            <a:xfrm>
                              <a:off x="1210" y="2611"/>
                              <a:ext cx="266" cy="175"/>
                            </a:xfrm>
                            <a:custGeom>
                              <a:avLst/>
                              <a:gdLst>
                                <a:gd name="T0" fmla="*/ 0 w 266"/>
                                <a:gd name="T1" fmla="*/ 145 h 175"/>
                                <a:gd name="T2" fmla="*/ 5 w 266"/>
                                <a:gd name="T3" fmla="*/ 175 h 175"/>
                                <a:gd name="T4" fmla="*/ 5 w 266"/>
                                <a:gd name="T5" fmla="*/ 175 h 175"/>
                                <a:gd name="T6" fmla="*/ 141 w 266"/>
                                <a:gd name="T7" fmla="*/ 120 h 175"/>
                                <a:gd name="T8" fmla="*/ 266 w 266"/>
                                <a:gd name="T9" fmla="*/ 60 h 175"/>
                                <a:gd name="T10" fmla="*/ 251 w 266"/>
                                <a:gd name="T11" fmla="*/ 0 h 175"/>
                                <a:gd name="T12" fmla="*/ 251 w 266"/>
                                <a:gd name="T13" fmla="*/ 0 h 175"/>
                                <a:gd name="T14" fmla="*/ 131 w 266"/>
                                <a:gd name="T15" fmla="*/ 75 h 175"/>
                                <a:gd name="T16" fmla="*/ 0 w 266"/>
                                <a:gd name="T17" fmla="*/ 145 h 175"/>
                                <a:gd name="T18" fmla="*/ 0 w 266"/>
                                <a:gd name="T19" fmla="*/ 14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6" h="175">
                                  <a:moveTo>
                                    <a:pt x="0" y="145"/>
                                  </a:moveTo>
                                  <a:lnTo>
                                    <a:pt x="5" y="175"/>
                                  </a:lnTo>
                                  <a:lnTo>
                                    <a:pt x="141" y="120"/>
                                  </a:lnTo>
                                  <a:lnTo>
                                    <a:pt x="266" y="6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3403"/>
                          <wps:cNvSpPr>
                            <a:spLocks/>
                          </wps:cNvSpPr>
                          <wps:spPr bwMode="auto">
                            <a:xfrm>
                              <a:off x="710" y="1205"/>
                              <a:ext cx="300" cy="541"/>
                            </a:xfrm>
                            <a:custGeom>
                              <a:avLst/>
                              <a:gdLst>
                                <a:gd name="T0" fmla="*/ 140 w 300"/>
                                <a:gd name="T1" fmla="*/ 90 h 541"/>
                                <a:gd name="T2" fmla="*/ 300 w 300"/>
                                <a:gd name="T3" fmla="*/ 35 h 541"/>
                                <a:gd name="T4" fmla="*/ 300 w 300"/>
                                <a:gd name="T5" fmla="*/ 35 h 541"/>
                                <a:gd name="T6" fmla="*/ 285 w 300"/>
                                <a:gd name="T7" fmla="*/ 15 h 541"/>
                                <a:gd name="T8" fmla="*/ 285 w 300"/>
                                <a:gd name="T9" fmla="*/ 5 h 541"/>
                                <a:gd name="T10" fmla="*/ 290 w 300"/>
                                <a:gd name="T11" fmla="*/ 0 h 541"/>
                                <a:gd name="T12" fmla="*/ 115 w 300"/>
                                <a:gd name="T13" fmla="*/ 75 h 541"/>
                                <a:gd name="T14" fmla="*/ 0 w 300"/>
                                <a:gd name="T15" fmla="*/ 531 h 541"/>
                                <a:gd name="T16" fmla="*/ 20 w 300"/>
                                <a:gd name="T17" fmla="*/ 541 h 541"/>
                                <a:gd name="T18" fmla="*/ 140 w 300"/>
                                <a:gd name="T19" fmla="*/ 90 h 541"/>
                                <a:gd name="T20" fmla="*/ 140 w 300"/>
                                <a:gd name="T21" fmla="*/ 90 h 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0" h="541">
                                  <a:moveTo>
                                    <a:pt x="140" y="90"/>
                                  </a:moveTo>
                                  <a:lnTo>
                                    <a:pt x="300" y="35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85" y="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20" y="541"/>
                                  </a:lnTo>
                                  <a:lnTo>
                                    <a:pt x="14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404"/>
                          <wps:cNvSpPr>
                            <a:spLocks/>
                          </wps:cNvSpPr>
                          <wps:spPr bwMode="auto">
                            <a:xfrm>
                              <a:off x="525" y="1315"/>
                              <a:ext cx="195" cy="190"/>
                            </a:xfrm>
                            <a:custGeom>
                              <a:avLst/>
                              <a:gdLst>
                                <a:gd name="T0" fmla="*/ 5 w 195"/>
                                <a:gd name="T1" fmla="*/ 70 h 190"/>
                                <a:gd name="T2" fmla="*/ 5 w 195"/>
                                <a:gd name="T3" fmla="*/ 70 h 190"/>
                                <a:gd name="T4" fmla="*/ 0 w 195"/>
                                <a:gd name="T5" fmla="*/ 95 h 190"/>
                                <a:gd name="T6" fmla="*/ 0 w 195"/>
                                <a:gd name="T7" fmla="*/ 120 h 190"/>
                                <a:gd name="T8" fmla="*/ 0 w 195"/>
                                <a:gd name="T9" fmla="*/ 120 h 190"/>
                                <a:gd name="T10" fmla="*/ 15 w 195"/>
                                <a:gd name="T11" fmla="*/ 145 h 190"/>
                                <a:gd name="T12" fmla="*/ 30 w 195"/>
                                <a:gd name="T13" fmla="*/ 170 h 190"/>
                                <a:gd name="T14" fmla="*/ 30 w 195"/>
                                <a:gd name="T15" fmla="*/ 170 h 190"/>
                                <a:gd name="T16" fmla="*/ 55 w 195"/>
                                <a:gd name="T17" fmla="*/ 185 h 190"/>
                                <a:gd name="T18" fmla="*/ 90 w 195"/>
                                <a:gd name="T19" fmla="*/ 190 h 190"/>
                                <a:gd name="T20" fmla="*/ 90 w 195"/>
                                <a:gd name="T21" fmla="*/ 100 h 190"/>
                                <a:gd name="T22" fmla="*/ 105 w 195"/>
                                <a:gd name="T23" fmla="*/ 190 h 190"/>
                                <a:gd name="T24" fmla="*/ 105 w 195"/>
                                <a:gd name="T25" fmla="*/ 190 h 190"/>
                                <a:gd name="T26" fmla="*/ 135 w 195"/>
                                <a:gd name="T27" fmla="*/ 185 h 190"/>
                                <a:gd name="T28" fmla="*/ 160 w 195"/>
                                <a:gd name="T29" fmla="*/ 165 h 190"/>
                                <a:gd name="T30" fmla="*/ 160 w 195"/>
                                <a:gd name="T31" fmla="*/ 165 h 190"/>
                                <a:gd name="T32" fmla="*/ 170 w 195"/>
                                <a:gd name="T33" fmla="*/ 150 h 190"/>
                                <a:gd name="T34" fmla="*/ 180 w 195"/>
                                <a:gd name="T35" fmla="*/ 135 h 190"/>
                                <a:gd name="T36" fmla="*/ 190 w 195"/>
                                <a:gd name="T37" fmla="*/ 120 h 190"/>
                                <a:gd name="T38" fmla="*/ 195 w 195"/>
                                <a:gd name="T39" fmla="*/ 100 h 190"/>
                                <a:gd name="T40" fmla="*/ 195 w 195"/>
                                <a:gd name="T41" fmla="*/ 100 h 190"/>
                                <a:gd name="T42" fmla="*/ 190 w 195"/>
                                <a:gd name="T43" fmla="*/ 70 h 190"/>
                                <a:gd name="T44" fmla="*/ 180 w 195"/>
                                <a:gd name="T45" fmla="*/ 45 h 190"/>
                                <a:gd name="T46" fmla="*/ 180 w 195"/>
                                <a:gd name="T47" fmla="*/ 45 h 190"/>
                                <a:gd name="T48" fmla="*/ 165 w 195"/>
                                <a:gd name="T49" fmla="*/ 25 h 190"/>
                                <a:gd name="T50" fmla="*/ 140 w 195"/>
                                <a:gd name="T51" fmla="*/ 10 h 190"/>
                                <a:gd name="T52" fmla="*/ 140 w 195"/>
                                <a:gd name="T53" fmla="*/ 10 h 190"/>
                                <a:gd name="T54" fmla="*/ 115 w 195"/>
                                <a:gd name="T55" fmla="*/ 0 h 190"/>
                                <a:gd name="T56" fmla="*/ 90 w 195"/>
                                <a:gd name="T57" fmla="*/ 0 h 190"/>
                                <a:gd name="T58" fmla="*/ 90 w 195"/>
                                <a:gd name="T59" fmla="*/ 0 h 190"/>
                                <a:gd name="T60" fmla="*/ 60 w 195"/>
                                <a:gd name="T61" fmla="*/ 5 h 190"/>
                                <a:gd name="T62" fmla="*/ 35 w 195"/>
                                <a:gd name="T63" fmla="*/ 20 h 190"/>
                                <a:gd name="T64" fmla="*/ 35 w 195"/>
                                <a:gd name="T65" fmla="*/ 20 h 190"/>
                                <a:gd name="T66" fmla="*/ 15 w 195"/>
                                <a:gd name="T67" fmla="*/ 40 h 190"/>
                                <a:gd name="T68" fmla="*/ 5 w 195"/>
                                <a:gd name="T69" fmla="*/ 70 h 190"/>
                                <a:gd name="T70" fmla="*/ 5 w 195"/>
                                <a:gd name="T71" fmla="*/ 7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5" h="190">
                                  <a:moveTo>
                                    <a:pt x="5" y="7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35" y="185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180" y="135"/>
                                  </a:lnTo>
                                  <a:lnTo>
                                    <a:pt x="190" y="120"/>
                                  </a:lnTo>
                                  <a:lnTo>
                                    <a:pt x="195" y="100"/>
                                  </a:lnTo>
                                  <a:lnTo>
                                    <a:pt x="190" y="70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65" y="25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405"/>
                          <wps:cNvSpPr>
                            <a:spLocks/>
                          </wps:cNvSpPr>
                          <wps:spPr bwMode="auto">
                            <a:xfrm>
                              <a:off x="615" y="1410"/>
                              <a:ext cx="245" cy="391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40 h 391"/>
                                <a:gd name="T2" fmla="*/ 245 w 245"/>
                                <a:gd name="T3" fmla="*/ 40 h 391"/>
                                <a:gd name="T4" fmla="*/ 185 w 245"/>
                                <a:gd name="T5" fmla="*/ 15 h 391"/>
                                <a:gd name="T6" fmla="*/ 120 w 245"/>
                                <a:gd name="T7" fmla="*/ 5 h 391"/>
                                <a:gd name="T8" fmla="*/ 60 w 245"/>
                                <a:gd name="T9" fmla="*/ 0 h 391"/>
                                <a:gd name="T10" fmla="*/ 0 w 245"/>
                                <a:gd name="T11" fmla="*/ 5 h 391"/>
                                <a:gd name="T12" fmla="*/ 0 w 245"/>
                                <a:gd name="T13" fmla="*/ 366 h 391"/>
                                <a:gd name="T14" fmla="*/ 140 w 245"/>
                                <a:gd name="T15" fmla="*/ 391 h 391"/>
                                <a:gd name="T16" fmla="*/ 245 w 245"/>
                                <a:gd name="T17" fmla="*/ 40 h 391"/>
                                <a:gd name="T18" fmla="*/ 245 w 245"/>
                                <a:gd name="T19" fmla="*/ 4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5" h="391">
                                  <a:moveTo>
                                    <a:pt x="245" y="40"/>
                                  </a:moveTo>
                                  <a:lnTo>
                                    <a:pt x="245" y="4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140" y="391"/>
                                  </a:lnTo>
                                  <a:lnTo>
                                    <a:pt x="2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406"/>
                          <wps:cNvSpPr>
                            <a:spLocks/>
                          </wps:cNvSpPr>
                          <wps:spPr bwMode="auto">
                            <a:xfrm>
                              <a:off x="635" y="1540"/>
                              <a:ext cx="170" cy="231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231"/>
                                <a:gd name="T2" fmla="*/ 0 w 170"/>
                                <a:gd name="T3" fmla="*/ 0 h 231"/>
                                <a:gd name="T4" fmla="*/ 0 w 170"/>
                                <a:gd name="T5" fmla="*/ 216 h 231"/>
                                <a:gd name="T6" fmla="*/ 0 w 170"/>
                                <a:gd name="T7" fmla="*/ 216 h 231"/>
                                <a:gd name="T8" fmla="*/ 25 w 170"/>
                                <a:gd name="T9" fmla="*/ 211 h 231"/>
                                <a:gd name="T10" fmla="*/ 50 w 170"/>
                                <a:gd name="T11" fmla="*/ 211 h 231"/>
                                <a:gd name="T12" fmla="*/ 75 w 170"/>
                                <a:gd name="T13" fmla="*/ 221 h 231"/>
                                <a:gd name="T14" fmla="*/ 100 w 170"/>
                                <a:gd name="T15" fmla="*/ 231 h 231"/>
                                <a:gd name="T16" fmla="*/ 170 w 170"/>
                                <a:gd name="T17" fmla="*/ 0 h 231"/>
                                <a:gd name="T18" fmla="*/ 170 w 170"/>
                                <a:gd name="T19" fmla="*/ 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0" h="231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5" y="211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100" y="231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407"/>
                          <wps:cNvSpPr>
                            <a:spLocks/>
                          </wps:cNvSpPr>
                          <wps:spPr bwMode="auto">
                            <a:xfrm>
                              <a:off x="375" y="2571"/>
                              <a:ext cx="445" cy="505"/>
                            </a:xfrm>
                            <a:custGeom>
                              <a:avLst/>
                              <a:gdLst>
                                <a:gd name="T0" fmla="*/ 25 w 445"/>
                                <a:gd name="T1" fmla="*/ 175 h 505"/>
                                <a:gd name="T2" fmla="*/ 25 w 445"/>
                                <a:gd name="T3" fmla="*/ 175 h 505"/>
                                <a:gd name="T4" fmla="*/ 25 w 445"/>
                                <a:gd name="T5" fmla="*/ 175 h 505"/>
                                <a:gd name="T6" fmla="*/ 15 w 445"/>
                                <a:gd name="T7" fmla="*/ 210 h 505"/>
                                <a:gd name="T8" fmla="*/ 5 w 445"/>
                                <a:gd name="T9" fmla="*/ 245 h 505"/>
                                <a:gd name="T10" fmla="*/ 0 w 445"/>
                                <a:gd name="T11" fmla="*/ 280 h 505"/>
                                <a:gd name="T12" fmla="*/ 5 w 445"/>
                                <a:gd name="T13" fmla="*/ 320 h 505"/>
                                <a:gd name="T14" fmla="*/ 10 w 445"/>
                                <a:gd name="T15" fmla="*/ 365 h 505"/>
                                <a:gd name="T16" fmla="*/ 15 w 445"/>
                                <a:gd name="T17" fmla="*/ 410 h 505"/>
                                <a:gd name="T18" fmla="*/ 30 w 445"/>
                                <a:gd name="T19" fmla="*/ 455 h 505"/>
                                <a:gd name="T20" fmla="*/ 50 w 445"/>
                                <a:gd name="T21" fmla="*/ 505 h 505"/>
                                <a:gd name="T22" fmla="*/ 50 w 445"/>
                                <a:gd name="T23" fmla="*/ 505 h 505"/>
                                <a:gd name="T24" fmla="*/ 55 w 445"/>
                                <a:gd name="T25" fmla="*/ 415 h 505"/>
                                <a:gd name="T26" fmla="*/ 65 w 445"/>
                                <a:gd name="T27" fmla="*/ 340 h 505"/>
                                <a:gd name="T28" fmla="*/ 80 w 445"/>
                                <a:gd name="T29" fmla="*/ 305 h 505"/>
                                <a:gd name="T30" fmla="*/ 90 w 445"/>
                                <a:gd name="T31" fmla="*/ 275 h 505"/>
                                <a:gd name="T32" fmla="*/ 105 w 445"/>
                                <a:gd name="T33" fmla="*/ 250 h 505"/>
                                <a:gd name="T34" fmla="*/ 125 w 445"/>
                                <a:gd name="T35" fmla="*/ 225 h 505"/>
                                <a:gd name="T36" fmla="*/ 125 w 445"/>
                                <a:gd name="T37" fmla="*/ 225 h 505"/>
                                <a:gd name="T38" fmla="*/ 165 w 445"/>
                                <a:gd name="T39" fmla="*/ 190 h 505"/>
                                <a:gd name="T40" fmla="*/ 165 w 445"/>
                                <a:gd name="T41" fmla="*/ 190 h 505"/>
                                <a:gd name="T42" fmla="*/ 190 w 445"/>
                                <a:gd name="T43" fmla="*/ 175 h 505"/>
                                <a:gd name="T44" fmla="*/ 215 w 445"/>
                                <a:gd name="T45" fmla="*/ 160 h 505"/>
                                <a:gd name="T46" fmla="*/ 250 w 445"/>
                                <a:gd name="T47" fmla="*/ 150 h 505"/>
                                <a:gd name="T48" fmla="*/ 285 w 445"/>
                                <a:gd name="T49" fmla="*/ 145 h 505"/>
                                <a:gd name="T50" fmla="*/ 320 w 445"/>
                                <a:gd name="T51" fmla="*/ 145 h 505"/>
                                <a:gd name="T52" fmla="*/ 360 w 445"/>
                                <a:gd name="T53" fmla="*/ 145 h 505"/>
                                <a:gd name="T54" fmla="*/ 400 w 445"/>
                                <a:gd name="T55" fmla="*/ 150 h 505"/>
                                <a:gd name="T56" fmla="*/ 445 w 445"/>
                                <a:gd name="T57" fmla="*/ 155 h 505"/>
                                <a:gd name="T58" fmla="*/ 290 w 445"/>
                                <a:gd name="T59" fmla="*/ 0 h 505"/>
                                <a:gd name="T60" fmla="*/ 290 w 445"/>
                                <a:gd name="T61" fmla="*/ 0 h 505"/>
                                <a:gd name="T62" fmla="*/ 220 w 445"/>
                                <a:gd name="T63" fmla="*/ 20 h 505"/>
                                <a:gd name="T64" fmla="*/ 160 w 445"/>
                                <a:gd name="T65" fmla="*/ 45 h 505"/>
                                <a:gd name="T66" fmla="*/ 110 w 445"/>
                                <a:gd name="T67" fmla="*/ 75 h 505"/>
                                <a:gd name="T68" fmla="*/ 70 w 445"/>
                                <a:gd name="T69" fmla="*/ 110 h 505"/>
                                <a:gd name="T70" fmla="*/ 70 w 445"/>
                                <a:gd name="T71" fmla="*/ 110 h 505"/>
                                <a:gd name="T72" fmla="*/ 45 w 445"/>
                                <a:gd name="T73" fmla="*/ 140 h 505"/>
                                <a:gd name="T74" fmla="*/ 25 w 445"/>
                                <a:gd name="T75" fmla="*/ 175 h 505"/>
                                <a:gd name="T76" fmla="*/ 25 w 445"/>
                                <a:gd name="T77" fmla="*/ 175 h 505"/>
                                <a:gd name="T78" fmla="*/ 25 w 445"/>
                                <a:gd name="T79" fmla="*/ 175 h 505"/>
                                <a:gd name="T80" fmla="*/ 25 w 445"/>
                                <a:gd name="T81" fmla="*/ 175 h 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45" h="505">
                                  <a:moveTo>
                                    <a:pt x="25" y="175"/>
                                  </a:moveTo>
                                  <a:lnTo>
                                    <a:pt x="25" y="175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" y="320"/>
                                  </a:lnTo>
                                  <a:lnTo>
                                    <a:pt x="10" y="365"/>
                                  </a:lnTo>
                                  <a:lnTo>
                                    <a:pt x="15" y="410"/>
                                  </a:lnTo>
                                  <a:lnTo>
                                    <a:pt x="30" y="455"/>
                                  </a:lnTo>
                                  <a:lnTo>
                                    <a:pt x="50" y="505"/>
                                  </a:lnTo>
                                  <a:lnTo>
                                    <a:pt x="55" y="415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90" y="275"/>
                                  </a:lnTo>
                                  <a:lnTo>
                                    <a:pt x="105" y="250"/>
                                  </a:lnTo>
                                  <a:lnTo>
                                    <a:pt x="125" y="225"/>
                                  </a:lnTo>
                                  <a:lnTo>
                                    <a:pt x="165" y="190"/>
                                  </a:lnTo>
                                  <a:lnTo>
                                    <a:pt x="190" y="175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85" y="145"/>
                                  </a:lnTo>
                                  <a:lnTo>
                                    <a:pt x="320" y="145"/>
                                  </a:lnTo>
                                  <a:lnTo>
                                    <a:pt x="360" y="145"/>
                                  </a:lnTo>
                                  <a:lnTo>
                                    <a:pt x="400" y="150"/>
                                  </a:lnTo>
                                  <a:lnTo>
                                    <a:pt x="445" y="15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20" y="20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2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3408"/>
                          <wps:cNvSpPr>
                            <a:spLocks/>
                          </wps:cNvSpPr>
                          <wps:spPr bwMode="auto">
                            <a:xfrm>
                              <a:off x="245" y="3046"/>
                              <a:ext cx="180" cy="100"/>
                            </a:xfrm>
                            <a:custGeom>
                              <a:avLst/>
                              <a:gdLst>
                                <a:gd name="T0" fmla="*/ 50 w 180"/>
                                <a:gd name="T1" fmla="*/ 20 h 100"/>
                                <a:gd name="T2" fmla="*/ 0 w 180"/>
                                <a:gd name="T3" fmla="*/ 0 h 100"/>
                                <a:gd name="T4" fmla="*/ 25 w 180"/>
                                <a:gd name="T5" fmla="*/ 40 h 100"/>
                                <a:gd name="T6" fmla="*/ 0 w 180"/>
                                <a:gd name="T7" fmla="*/ 55 h 100"/>
                                <a:gd name="T8" fmla="*/ 40 w 180"/>
                                <a:gd name="T9" fmla="*/ 60 h 100"/>
                                <a:gd name="T10" fmla="*/ 20 w 180"/>
                                <a:gd name="T11" fmla="*/ 100 h 100"/>
                                <a:gd name="T12" fmla="*/ 180 w 180"/>
                                <a:gd name="T13" fmla="*/ 30 h 100"/>
                                <a:gd name="T14" fmla="*/ 50 w 180"/>
                                <a:gd name="T15" fmla="*/ 20 h 100"/>
                                <a:gd name="T16" fmla="*/ 50 w 180"/>
                                <a:gd name="T17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0" h="100">
                                  <a:moveTo>
                                    <a:pt x="5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5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409"/>
                          <wps:cNvSpPr>
                            <a:spLocks/>
                          </wps:cNvSpPr>
                          <wps:spPr bwMode="auto">
                            <a:xfrm>
                              <a:off x="270" y="2366"/>
                              <a:ext cx="405" cy="485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135 h 485"/>
                                <a:gd name="T2" fmla="*/ 230 w 405"/>
                                <a:gd name="T3" fmla="*/ 0 h 485"/>
                                <a:gd name="T4" fmla="*/ 230 w 405"/>
                                <a:gd name="T5" fmla="*/ 0 h 485"/>
                                <a:gd name="T6" fmla="*/ 170 w 405"/>
                                <a:gd name="T7" fmla="*/ 20 h 485"/>
                                <a:gd name="T8" fmla="*/ 115 w 405"/>
                                <a:gd name="T9" fmla="*/ 50 h 485"/>
                                <a:gd name="T10" fmla="*/ 75 w 405"/>
                                <a:gd name="T11" fmla="*/ 75 h 485"/>
                                <a:gd name="T12" fmla="*/ 40 w 405"/>
                                <a:gd name="T13" fmla="*/ 110 h 485"/>
                                <a:gd name="T14" fmla="*/ 40 w 405"/>
                                <a:gd name="T15" fmla="*/ 110 h 485"/>
                                <a:gd name="T16" fmla="*/ 15 w 405"/>
                                <a:gd name="T17" fmla="*/ 140 h 485"/>
                                <a:gd name="T18" fmla="*/ 5 w 405"/>
                                <a:gd name="T19" fmla="*/ 175 h 485"/>
                                <a:gd name="T20" fmla="*/ 0 w 405"/>
                                <a:gd name="T21" fmla="*/ 210 h 485"/>
                                <a:gd name="T22" fmla="*/ 10 w 405"/>
                                <a:gd name="T23" fmla="*/ 245 h 485"/>
                                <a:gd name="T24" fmla="*/ 10 w 405"/>
                                <a:gd name="T25" fmla="*/ 245 h 485"/>
                                <a:gd name="T26" fmla="*/ 25 w 405"/>
                                <a:gd name="T27" fmla="*/ 280 h 485"/>
                                <a:gd name="T28" fmla="*/ 50 w 405"/>
                                <a:gd name="T29" fmla="*/ 315 h 485"/>
                                <a:gd name="T30" fmla="*/ 85 w 405"/>
                                <a:gd name="T31" fmla="*/ 350 h 485"/>
                                <a:gd name="T32" fmla="*/ 130 w 405"/>
                                <a:gd name="T33" fmla="*/ 380 h 485"/>
                                <a:gd name="T34" fmla="*/ 130 w 405"/>
                                <a:gd name="T35" fmla="*/ 380 h 485"/>
                                <a:gd name="T36" fmla="*/ 130 w 405"/>
                                <a:gd name="T37" fmla="*/ 380 h 485"/>
                                <a:gd name="T38" fmla="*/ 130 w 405"/>
                                <a:gd name="T39" fmla="*/ 380 h 485"/>
                                <a:gd name="T40" fmla="*/ 180 w 405"/>
                                <a:gd name="T41" fmla="*/ 405 h 485"/>
                                <a:gd name="T42" fmla="*/ 230 w 405"/>
                                <a:gd name="T43" fmla="*/ 430 h 485"/>
                                <a:gd name="T44" fmla="*/ 230 w 405"/>
                                <a:gd name="T45" fmla="*/ 430 h 485"/>
                                <a:gd name="T46" fmla="*/ 315 w 405"/>
                                <a:gd name="T47" fmla="*/ 460 h 485"/>
                                <a:gd name="T48" fmla="*/ 405 w 405"/>
                                <a:gd name="T49" fmla="*/ 485 h 485"/>
                                <a:gd name="T50" fmla="*/ 405 w 405"/>
                                <a:gd name="T51" fmla="*/ 485 h 485"/>
                                <a:gd name="T52" fmla="*/ 330 w 405"/>
                                <a:gd name="T53" fmla="*/ 440 h 485"/>
                                <a:gd name="T54" fmla="*/ 270 w 405"/>
                                <a:gd name="T55" fmla="*/ 395 h 485"/>
                                <a:gd name="T56" fmla="*/ 270 w 405"/>
                                <a:gd name="T57" fmla="*/ 395 h 485"/>
                                <a:gd name="T58" fmla="*/ 215 w 405"/>
                                <a:gd name="T59" fmla="*/ 355 h 485"/>
                                <a:gd name="T60" fmla="*/ 175 w 405"/>
                                <a:gd name="T61" fmla="*/ 315 h 485"/>
                                <a:gd name="T62" fmla="*/ 175 w 405"/>
                                <a:gd name="T63" fmla="*/ 315 h 485"/>
                                <a:gd name="T64" fmla="*/ 145 w 405"/>
                                <a:gd name="T65" fmla="*/ 275 h 485"/>
                                <a:gd name="T66" fmla="*/ 130 w 405"/>
                                <a:gd name="T67" fmla="*/ 245 h 485"/>
                                <a:gd name="T68" fmla="*/ 125 w 405"/>
                                <a:gd name="T69" fmla="*/ 230 h 485"/>
                                <a:gd name="T70" fmla="*/ 125 w 405"/>
                                <a:gd name="T71" fmla="*/ 215 h 485"/>
                                <a:gd name="T72" fmla="*/ 130 w 405"/>
                                <a:gd name="T73" fmla="*/ 200 h 485"/>
                                <a:gd name="T74" fmla="*/ 140 w 405"/>
                                <a:gd name="T75" fmla="*/ 190 h 485"/>
                                <a:gd name="T76" fmla="*/ 155 w 405"/>
                                <a:gd name="T77" fmla="*/ 180 h 485"/>
                                <a:gd name="T78" fmla="*/ 170 w 405"/>
                                <a:gd name="T79" fmla="*/ 170 h 485"/>
                                <a:gd name="T80" fmla="*/ 215 w 405"/>
                                <a:gd name="T81" fmla="*/ 155 h 485"/>
                                <a:gd name="T82" fmla="*/ 270 w 405"/>
                                <a:gd name="T83" fmla="*/ 140 h 485"/>
                                <a:gd name="T84" fmla="*/ 345 w 405"/>
                                <a:gd name="T85" fmla="*/ 135 h 485"/>
                                <a:gd name="T86" fmla="*/ 345 w 405"/>
                                <a:gd name="T87" fmla="*/ 13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05" h="485">
                                  <a:moveTo>
                                    <a:pt x="345" y="135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0" y="245"/>
                                  </a:lnTo>
                                  <a:lnTo>
                                    <a:pt x="25" y="280"/>
                                  </a:lnTo>
                                  <a:lnTo>
                                    <a:pt x="50" y="315"/>
                                  </a:lnTo>
                                  <a:lnTo>
                                    <a:pt x="85" y="350"/>
                                  </a:lnTo>
                                  <a:lnTo>
                                    <a:pt x="130" y="38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30" y="430"/>
                                  </a:lnTo>
                                  <a:lnTo>
                                    <a:pt x="315" y="460"/>
                                  </a:lnTo>
                                  <a:lnTo>
                                    <a:pt x="405" y="485"/>
                                  </a:lnTo>
                                  <a:lnTo>
                                    <a:pt x="330" y="440"/>
                                  </a:lnTo>
                                  <a:lnTo>
                                    <a:pt x="270" y="395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175" y="315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25" y="230"/>
                                  </a:lnTo>
                                  <a:lnTo>
                                    <a:pt x="125" y="215"/>
                                  </a:lnTo>
                                  <a:lnTo>
                                    <a:pt x="130" y="200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70" y="140"/>
                                  </a:lnTo>
                                  <a:lnTo>
                                    <a:pt x="34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410"/>
                          <wps:cNvSpPr>
                            <a:spLocks/>
                          </wps:cNvSpPr>
                          <wps:spPr bwMode="auto">
                            <a:xfrm>
                              <a:off x="520" y="2851"/>
                              <a:ext cx="155" cy="180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10 h 180"/>
                                <a:gd name="T2" fmla="*/ 40 w 155"/>
                                <a:gd name="T3" fmla="*/ 110 h 180"/>
                                <a:gd name="T4" fmla="*/ 40 w 155"/>
                                <a:gd name="T5" fmla="*/ 170 h 180"/>
                                <a:gd name="T6" fmla="*/ 85 w 155"/>
                                <a:gd name="T7" fmla="*/ 135 h 180"/>
                                <a:gd name="T8" fmla="*/ 85 w 155"/>
                                <a:gd name="T9" fmla="*/ 180 h 180"/>
                                <a:gd name="T10" fmla="*/ 155 w 155"/>
                                <a:gd name="T11" fmla="*/ 0 h 180"/>
                                <a:gd name="T12" fmla="*/ 0 w 155"/>
                                <a:gd name="T13" fmla="*/ 110 h 180"/>
                                <a:gd name="T14" fmla="*/ 0 w 155"/>
                                <a:gd name="T15" fmla="*/ 11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5" h="180">
                                  <a:moveTo>
                                    <a:pt x="0" y="110"/>
                                  </a:moveTo>
                                  <a:lnTo>
                                    <a:pt x="40" y="110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85" y="135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411"/>
                          <wps:cNvSpPr>
                            <a:spLocks/>
                          </wps:cNvSpPr>
                          <wps:spPr bwMode="auto">
                            <a:xfrm>
                              <a:off x="545" y="1666"/>
                              <a:ext cx="575" cy="340"/>
                            </a:xfrm>
                            <a:custGeom>
                              <a:avLst/>
                              <a:gdLst>
                                <a:gd name="T0" fmla="*/ 575 w 575"/>
                                <a:gd name="T1" fmla="*/ 0 h 340"/>
                                <a:gd name="T2" fmla="*/ 575 w 575"/>
                                <a:gd name="T3" fmla="*/ 0 h 340"/>
                                <a:gd name="T4" fmla="*/ 535 w 575"/>
                                <a:gd name="T5" fmla="*/ 60 h 340"/>
                                <a:gd name="T6" fmla="*/ 490 w 575"/>
                                <a:gd name="T7" fmla="*/ 110 h 340"/>
                                <a:gd name="T8" fmla="*/ 445 w 575"/>
                                <a:gd name="T9" fmla="*/ 160 h 340"/>
                                <a:gd name="T10" fmla="*/ 395 w 575"/>
                                <a:gd name="T11" fmla="*/ 195 h 340"/>
                                <a:gd name="T12" fmla="*/ 395 w 575"/>
                                <a:gd name="T13" fmla="*/ 195 h 340"/>
                                <a:gd name="T14" fmla="*/ 350 w 575"/>
                                <a:gd name="T15" fmla="*/ 225 h 340"/>
                                <a:gd name="T16" fmla="*/ 300 w 575"/>
                                <a:gd name="T17" fmla="*/ 245 h 340"/>
                                <a:gd name="T18" fmla="*/ 255 w 575"/>
                                <a:gd name="T19" fmla="*/ 260 h 340"/>
                                <a:gd name="T20" fmla="*/ 210 w 575"/>
                                <a:gd name="T21" fmla="*/ 265 h 340"/>
                                <a:gd name="T22" fmla="*/ 210 w 575"/>
                                <a:gd name="T23" fmla="*/ 265 h 340"/>
                                <a:gd name="T24" fmla="*/ 170 w 575"/>
                                <a:gd name="T25" fmla="*/ 265 h 340"/>
                                <a:gd name="T26" fmla="*/ 130 w 575"/>
                                <a:gd name="T27" fmla="*/ 255 h 340"/>
                                <a:gd name="T28" fmla="*/ 100 w 575"/>
                                <a:gd name="T29" fmla="*/ 240 h 340"/>
                                <a:gd name="T30" fmla="*/ 70 w 575"/>
                                <a:gd name="T31" fmla="*/ 215 h 340"/>
                                <a:gd name="T32" fmla="*/ 70 w 575"/>
                                <a:gd name="T33" fmla="*/ 215 h 340"/>
                                <a:gd name="T34" fmla="*/ 45 w 575"/>
                                <a:gd name="T35" fmla="*/ 185 h 340"/>
                                <a:gd name="T36" fmla="*/ 30 w 575"/>
                                <a:gd name="T37" fmla="*/ 145 h 340"/>
                                <a:gd name="T38" fmla="*/ 20 w 575"/>
                                <a:gd name="T39" fmla="*/ 100 h 340"/>
                                <a:gd name="T40" fmla="*/ 20 w 575"/>
                                <a:gd name="T41" fmla="*/ 50 h 340"/>
                                <a:gd name="T42" fmla="*/ 20 w 575"/>
                                <a:gd name="T43" fmla="*/ 50 h 340"/>
                                <a:gd name="T44" fmla="*/ 5 w 575"/>
                                <a:gd name="T45" fmla="*/ 95 h 340"/>
                                <a:gd name="T46" fmla="*/ 0 w 575"/>
                                <a:gd name="T47" fmla="*/ 135 h 340"/>
                                <a:gd name="T48" fmla="*/ 5 w 575"/>
                                <a:gd name="T49" fmla="*/ 175 h 340"/>
                                <a:gd name="T50" fmla="*/ 20 w 575"/>
                                <a:gd name="T51" fmla="*/ 215 h 340"/>
                                <a:gd name="T52" fmla="*/ 20 w 575"/>
                                <a:gd name="T53" fmla="*/ 215 h 340"/>
                                <a:gd name="T54" fmla="*/ 40 w 575"/>
                                <a:gd name="T55" fmla="*/ 250 h 340"/>
                                <a:gd name="T56" fmla="*/ 65 w 575"/>
                                <a:gd name="T57" fmla="*/ 280 h 340"/>
                                <a:gd name="T58" fmla="*/ 100 w 575"/>
                                <a:gd name="T59" fmla="*/ 305 h 340"/>
                                <a:gd name="T60" fmla="*/ 135 w 575"/>
                                <a:gd name="T61" fmla="*/ 325 h 340"/>
                                <a:gd name="T62" fmla="*/ 135 w 575"/>
                                <a:gd name="T63" fmla="*/ 325 h 340"/>
                                <a:gd name="T64" fmla="*/ 180 w 575"/>
                                <a:gd name="T65" fmla="*/ 335 h 340"/>
                                <a:gd name="T66" fmla="*/ 230 w 575"/>
                                <a:gd name="T67" fmla="*/ 340 h 340"/>
                                <a:gd name="T68" fmla="*/ 275 w 575"/>
                                <a:gd name="T69" fmla="*/ 335 h 340"/>
                                <a:gd name="T70" fmla="*/ 325 w 575"/>
                                <a:gd name="T71" fmla="*/ 320 h 340"/>
                                <a:gd name="T72" fmla="*/ 325 w 575"/>
                                <a:gd name="T73" fmla="*/ 320 h 340"/>
                                <a:gd name="T74" fmla="*/ 380 w 575"/>
                                <a:gd name="T75" fmla="*/ 295 h 340"/>
                                <a:gd name="T76" fmla="*/ 435 w 575"/>
                                <a:gd name="T77" fmla="*/ 260 h 340"/>
                                <a:gd name="T78" fmla="*/ 485 w 575"/>
                                <a:gd name="T79" fmla="*/ 210 h 340"/>
                                <a:gd name="T80" fmla="*/ 535 w 575"/>
                                <a:gd name="T81" fmla="*/ 150 h 340"/>
                                <a:gd name="T82" fmla="*/ 575 w 575"/>
                                <a:gd name="T83" fmla="*/ 0 h 340"/>
                                <a:gd name="T84" fmla="*/ 575 w 575"/>
                                <a:gd name="T85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75" h="340">
                                  <a:moveTo>
                                    <a:pt x="575" y="0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35" y="60"/>
                                  </a:lnTo>
                                  <a:lnTo>
                                    <a:pt x="490" y="110"/>
                                  </a:lnTo>
                                  <a:lnTo>
                                    <a:pt x="445" y="160"/>
                                  </a:lnTo>
                                  <a:lnTo>
                                    <a:pt x="395" y="195"/>
                                  </a:lnTo>
                                  <a:lnTo>
                                    <a:pt x="350" y="225"/>
                                  </a:lnTo>
                                  <a:lnTo>
                                    <a:pt x="300" y="245"/>
                                  </a:lnTo>
                                  <a:lnTo>
                                    <a:pt x="255" y="260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100" y="240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5" y="280"/>
                                  </a:lnTo>
                                  <a:lnTo>
                                    <a:pt x="100" y="305"/>
                                  </a:lnTo>
                                  <a:lnTo>
                                    <a:pt x="135" y="325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230" y="340"/>
                                  </a:lnTo>
                                  <a:lnTo>
                                    <a:pt x="275" y="335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80" y="295"/>
                                  </a:lnTo>
                                  <a:lnTo>
                                    <a:pt x="435" y="260"/>
                                  </a:lnTo>
                                  <a:lnTo>
                                    <a:pt x="485" y="210"/>
                                  </a:lnTo>
                                  <a:lnTo>
                                    <a:pt x="535" y="150"/>
                                  </a:lnTo>
                                  <a:lnTo>
                                    <a:pt x="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412"/>
                          <wps:cNvSpPr>
                            <a:spLocks/>
                          </wps:cNvSpPr>
                          <wps:spPr bwMode="auto">
                            <a:xfrm>
                              <a:off x="560" y="1590"/>
                              <a:ext cx="140" cy="126"/>
                            </a:xfrm>
                            <a:custGeom>
                              <a:avLst/>
                              <a:gdLst>
                                <a:gd name="T0" fmla="*/ 120 w 140"/>
                                <a:gd name="T1" fmla="*/ 116 h 126"/>
                                <a:gd name="T2" fmla="*/ 70 w 140"/>
                                <a:gd name="T3" fmla="*/ 91 h 126"/>
                                <a:gd name="T4" fmla="*/ 140 w 140"/>
                                <a:gd name="T5" fmla="*/ 61 h 126"/>
                                <a:gd name="T6" fmla="*/ 55 w 140"/>
                                <a:gd name="T7" fmla="*/ 51 h 126"/>
                                <a:gd name="T8" fmla="*/ 110 w 140"/>
                                <a:gd name="T9" fmla="*/ 0 h 126"/>
                                <a:gd name="T10" fmla="*/ 110 w 140"/>
                                <a:gd name="T11" fmla="*/ 0 h 126"/>
                                <a:gd name="T12" fmla="*/ 80 w 140"/>
                                <a:gd name="T13" fmla="*/ 5 h 126"/>
                                <a:gd name="T14" fmla="*/ 55 w 140"/>
                                <a:gd name="T15" fmla="*/ 15 h 126"/>
                                <a:gd name="T16" fmla="*/ 35 w 140"/>
                                <a:gd name="T17" fmla="*/ 26 h 126"/>
                                <a:gd name="T18" fmla="*/ 20 w 140"/>
                                <a:gd name="T19" fmla="*/ 41 h 126"/>
                                <a:gd name="T20" fmla="*/ 10 w 140"/>
                                <a:gd name="T21" fmla="*/ 61 h 126"/>
                                <a:gd name="T22" fmla="*/ 5 w 140"/>
                                <a:gd name="T23" fmla="*/ 81 h 126"/>
                                <a:gd name="T24" fmla="*/ 0 w 140"/>
                                <a:gd name="T25" fmla="*/ 101 h 126"/>
                                <a:gd name="T26" fmla="*/ 5 w 140"/>
                                <a:gd name="T27" fmla="*/ 126 h 126"/>
                                <a:gd name="T28" fmla="*/ 120 w 140"/>
                                <a:gd name="T29" fmla="*/ 116 h 126"/>
                                <a:gd name="T30" fmla="*/ 120 w 140"/>
                                <a:gd name="T31" fmla="*/ 11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0" h="126">
                                  <a:moveTo>
                                    <a:pt x="120" y="116"/>
                                  </a:moveTo>
                                  <a:lnTo>
                                    <a:pt x="70" y="91"/>
                                  </a:lnTo>
                                  <a:lnTo>
                                    <a:pt x="140" y="61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413"/>
                          <wps:cNvSpPr>
                            <a:spLocks/>
                          </wps:cNvSpPr>
                          <wps:spPr bwMode="auto">
                            <a:xfrm>
                              <a:off x="470" y="1590"/>
                              <a:ext cx="1296" cy="1151"/>
                            </a:xfrm>
                            <a:custGeom>
                              <a:avLst/>
                              <a:gdLst>
                                <a:gd name="T0" fmla="*/ 595 w 1296"/>
                                <a:gd name="T1" fmla="*/ 121 h 1151"/>
                                <a:gd name="T2" fmla="*/ 535 w 1296"/>
                                <a:gd name="T3" fmla="*/ 231 h 1151"/>
                                <a:gd name="T4" fmla="*/ 460 w 1296"/>
                                <a:gd name="T5" fmla="*/ 321 h 1151"/>
                                <a:gd name="T6" fmla="*/ 430 w 1296"/>
                                <a:gd name="T7" fmla="*/ 346 h 1151"/>
                                <a:gd name="T8" fmla="*/ 305 w 1296"/>
                                <a:gd name="T9" fmla="*/ 426 h 1151"/>
                                <a:gd name="T10" fmla="*/ 210 w 1296"/>
                                <a:gd name="T11" fmla="*/ 481 h 1151"/>
                                <a:gd name="T12" fmla="*/ 155 w 1296"/>
                                <a:gd name="T13" fmla="*/ 511 h 1151"/>
                                <a:gd name="T14" fmla="*/ 80 w 1296"/>
                                <a:gd name="T15" fmla="*/ 576 h 1151"/>
                                <a:gd name="T16" fmla="*/ 25 w 1296"/>
                                <a:gd name="T17" fmla="*/ 651 h 1151"/>
                                <a:gd name="T18" fmla="*/ 15 w 1296"/>
                                <a:gd name="T19" fmla="*/ 676 h 1151"/>
                                <a:gd name="T20" fmla="*/ 0 w 1296"/>
                                <a:gd name="T21" fmla="*/ 721 h 1151"/>
                                <a:gd name="T22" fmla="*/ 5 w 1296"/>
                                <a:gd name="T23" fmla="*/ 801 h 1151"/>
                                <a:gd name="T24" fmla="*/ 20 w 1296"/>
                                <a:gd name="T25" fmla="*/ 856 h 1151"/>
                                <a:gd name="T26" fmla="*/ 80 w 1296"/>
                                <a:gd name="T27" fmla="*/ 966 h 1151"/>
                                <a:gd name="T28" fmla="*/ 180 w 1296"/>
                                <a:gd name="T29" fmla="*/ 1056 h 1151"/>
                                <a:gd name="T30" fmla="*/ 240 w 1296"/>
                                <a:gd name="T31" fmla="*/ 1096 h 1151"/>
                                <a:gd name="T32" fmla="*/ 385 w 1296"/>
                                <a:gd name="T33" fmla="*/ 1141 h 1151"/>
                                <a:gd name="T34" fmla="*/ 460 w 1296"/>
                                <a:gd name="T35" fmla="*/ 1151 h 1151"/>
                                <a:gd name="T36" fmla="*/ 550 w 1296"/>
                                <a:gd name="T37" fmla="*/ 1146 h 1151"/>
                                <a:gd name="T38" fmla="*/ 645 w 1296"/>
                                <a:gd name="T39" fmla="*/ 1126 h 1151"/>
                                <a:gd name="T40" fmla="*/ 740 w 1296"/>
                                <a:gd name="T41" fmla="*/ 1091 h 1151"/>
                                <a:gd name="T42" fmla="*/ 831 w 1296"/>
                                <a:gd name="T43" fmla="*/ 1041 h 1151"/>
                                <a:gd name="T44" fmla="*/ 911 w 1296"/>
                                <a:gd name="T45" fmla="*/ 981 h 1151"/>
                                <a:gd name="T46" fmla="*/ 1041 w 1296"/>
                                <a:gd name="T47" fmla="*/ 861 h 1151"/>
                                <a:gd name="T48" fmla="*/ 1146 w 1296"/>
                                <a:gd name="T49" fmla="*/ 741 h 1151"/>
                                <a:gd name="T50" fmla="*/ 1221 w 1296"/>
                                <a:gd name="T51" fmla="*/ 611 h 1151"/>
                                <a:gd name="T52" fmla="*/ 1251 w 1296"/>
                                <a:gd name="T53" fmla="*/ 546 h 1151"/>
                                <a:gd name="T54" fmla="*/ 1286 w 1296"/>
                                <a:gd name="T55" fmla="*/ 421 h 1151"/>
                                <a:gd name="T56" fmla="*/ 1296 w 1296"/>
                                <a:gd name="T57" fmla="*/ 286 h 1151"/>
                                <a:gd name="T58" fmla="*/ 1281 w 1296"/>
                                <a:gd name="T59" fmla="*/ 146 h 1151"/>
                                <a:gd name="T60" fmla="*/ 1241 w 1296"/>
                                <a:gd name="T61" fmla="*/ 0 h 1151"/>
                                <a:gd name="T62" fmla="*/ 595 w 1296"/>
                                <a:gd name="T63" fmla="*/ 121 h 1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6" h="1151">
                                  <a:moveTo>
                                    <a:pt x="595" y="121"/>
                                  </a:moveTo>
                                  <a:lnTo>
                                    <a:pt x="595" y="121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535" y="231"/>
                                  </a:lnTo>
                                  <a:lnTo>
                                    <a:pt x="500" y="281"/>
                                  </a:lnTo>
                                  <a:lnTo>
                                    <a:pt x="460" y="321"/>
                                  </a:lnTo>
                                  <a:lnTo>
                                    <a:pt x="430" y="346"/>
                                  </a:lnTo>
                                  <a:lnTo>
                                    <a:pt x="395" y="371"/>
                                  </a:lnTo>
                                  <a:lnTo>
                                    <a:pt x="305" y="426"/>
                                  </a:lnTo>
                                  <a:lnTo>
                                    <a:pt x="210" y="481"/>
                                  </a:lnTo>
                                  <a:lnTo>
                                    <a:pt x="155" y="511"/>
                                  </a:lnTo>
                                  <a:lnTo>
                                    <a:pt x="115" y="541"/>
                                  </a:lnTo>
                                  <a:lnTo>
                                    <a:pt x="80" y="576"/>
                                  </a:lnTo>
                                  <a:lnTo>
                                    <a:pt x="50" y="611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15" y="676"/>
                                  </a:lnTo>
                                  <a:lnTo>
                                    <a:pt x="5" y="696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746"/>
                                  </a:lnTo>
                                  <a:lnTo>
                                    <a:pt x="5" y="801"/>
                                  </a:lnTo>
                                  <a:lnTo>
                                    <a:pt x="20" y="856"/>
                                  </a:lnTo>
                                  <a:lnTo>
                                    <a:pt x="45" y="911"/>
                                  </a:lnTo>
                                  <a:lnTo>
                                    <a:pt x="80" y="966"/>
                                  </a:lnTo>
                                  <a:lnTo>
                                    <a:pt x="125" y="1011"/>
                                  </a:lnTo>
                                  <a:lnTo>
                                    <a:pt x="180" y="1056"/>
                                  </a:lnTo>
                                  <a:lnTo>
                                    <a:pt x="240" y="1096"/>
                                  </a:lnTo>
                                  <a:lnTo>
                                    <a:pt x="310" y="1126"/>
                                  </a:lnTo>
                                  <a:lnTo>
                                    <a:pt x="385" y="1141"/>
                                  </a:lnTo>
                                  <a:lnTo>
                                    <a:pt x="460" y="1151"/>
                                  </a:lnTo>
                                  <a:lnTo>
                                    <a:pt x="505" y="1151"/>
                                  </a:lnTo>
                                  <a:lnTo>
                                    <a:pt x="550" y="1146"/>
                                  </a:lnTo>
                                  <a:lnTo>
                                    <a:pt x="600" y="1136"/>
                                  </a:lnTo>
                                  <a:lnTo>
                                    <a:pt x="645" y="1126"/>
                                  </a:lnTo>
                                  <a:lnTo>
                                    <a:pt x="690" y="1111"/>
                                  </a:lnTo>
                                  <a:lnTo>
                                    <a:pt x="740" y="1091"/>
                                  </a:lnTo>
                                  <a:lnTo>
                                    <a:pt x="785" y="1066"/>
                                  </a:lnTo>
                                  <a:lnTo>
                                    <a:pt x="831" y="1041"/>
                                  </a:lnTo>
                                  <a:lnTo>
                                    <a:pt x="911" y="981"/>
                                  </a:lnTo>
                                  <a:lnTo>
                                    <a:pt x="976" y="921"/>
                                  </a:lnTo>
                                  <a:lnTo>
                                    <a:pt x="1041" y="861"/>
                                  </a:lnTo>
                                  <a:lnTo>
                                    <a:pt x="1096" y="801"/>
                                  </a:lnTo>
                                  <a:lnTo>
                                    <a:pt x="1146" y="741"/>
                                  </a:lnTo>
                                  <a:lnTo>
                                    <a:pt x="1186" y="676"/>
                                  </a:lnTo>
                                  <a:lnTo>
                                    <a:pt x="1221" y="611"/>
                                  </a:lnTo>
                                  <a:lnTo>
                                    <a:pt x="1251" y="546"/>
                                  </a:lnTo>
                                  <a:lnTo>
                                    <a:pt x="1271" y="486"/>
                                  </a:lnTo>
                                  <a:lnTo>
                                    <a:pt x="1286" y="421"/>
                                  </a:lnTo>
                                  <a:lnTo>
                                    <a:pt x="1291" y="356"/>
                                  </a:lnTo>
                                  <a:lnTo>
                                    <a:pt x="1296" y="286"/>
                                  </a:lnTo>
                                  <a:lnTo>
                                    <a:pt x="1291" y="216"/>
                                  </a:lnTo>
                                  <a:lnTo>
                                    <a:pt x="1281" y="146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59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414"/>
                          <wps:cNvSpPr>
                            <a:spLocks/>
                          </wps:cNvSpPr>
                          <wps:spPr bwMode="auto">
                            <a:xfrm>
                              <a:off x="935" y="695"/>
                              <a:ext cx="1211" cy="1511"/>
                            </a:xfrm>
                            <a:custGeom>
                              <a:avLst/>
                              <a:gdLst>
                                <a:gd name="T0" fmla="*/ 556 w 1211"/>
                                <a:gd name="T1" fmla="*/ 25 h 1511"/>
                                <a:gd name="T2" fmla="*/ 481 w 1211"/>
                                <a:gd name="T3" fmla="*/ 60 h 1511"/>
                                <a:gd name="T4" fmla="*/ 411 w 1211"/>
                                <a:gd name="T5" fmla="*/ 100 h 1511"/>
                                <a:gd name="T6" fmla="*/ 351 w 1211"/>
                                <a:gd name="T7" fmla="*/ 155 h 1511"/>
                                <a:gd name="T8" fmla="*/ 305 w 1211"/>
                                <a:gd name="T9" fmla="*/ 220 h 1511"/>
                                <a:gd name="T10" fmla="*/ 280 w 1211"/>
                                <a:gd name="T11" fmla="*/ 260 h 1511"/>
                                <a:gd name="T12" fmla="*/ 250 w 1211"/>
                                <a:gd name="T13" fmla="*/ 345 h 1511"/>
                                <a:gd name="T14" fmla="*/ 230 w 1211"/>
                                <a:gd name="T15" fmla="*/ 440 h 1511"/>
                                <a:gd name="T16" fmla="*/ 230 w 1211"/>
                                <a:gd name="T17" fmla="*/ 545 h 1511"/>
                                <a:gd name="T18" fmla="*/ 235 w 1211"/>
                                <a:gd name="T19" fmla="*/ 600 h 1511"/>
                                <a:gd name="T20" fmla="*/ 230 w 1211"/>
                                <a:gd name="T21" fmla="*/ 680 h 1511"/>
                                <a:gd name="T22" fmla="*/ 185 w 1211"/>
                                <a:gd name="T23" fmla="*/ 770 h 1511"/>
                                <a:gd name="T24" fmla="*/ 130 w 1211"/>
                                <a:gd name="T25" fmla="*/ 855 h 1511"/>
                                <a:gd name="T26" fmla="*/ 65 w 1211"/>
                                <a:gd name="T27" fmla="*/ 936 h 1511"/>
                                <a:gd name="T28" fmla="*/ 40 w 1211"/>
                                <a:gd name="T29" fmla="*/ 981 h 1511"/>
                                <a:gd name="T30" fmla="*/ 5 w 1211"/>
                                <a:gd name="T31" fmla="*/ 1071 h 1511"/>
                                <a:gd name="T32" fmla="*/ 0 w 1211"/>
                                <a:gd name="T33" fmla="*/ 1111 h 1511"/>
                                <a:gd name="T34" fmla="*/ 5 w 1211"/>
                                <a:gd name="T35" fmla="*/ 1161 h 1511"/>
                                <a:gd name="T36" fmla="*/ 20 w 1211"/>
                                <a:gd name="T37" fmla="*/ 1216 h 1511"/>
                                <a:gd name="T38" fmla="*/ 95 w 1211"/>
                                <a:gd name="T39" fmla="*/ 1321 h 1511"/>
                                <a:gd name="T40" fmla="*/ 130 w 1211"/>
                                <a:gd name="T41" fmla="*/ 1361 h 1511"/>
                                <a:gd name="T42" fmla="*/ 150 w 1211"/>
                                <a:gd name="T43" fmla="*/ 1396 h 1511"/>
                                <a:gd name="T44" fmla="*/ 185 w 1211"/>
                                <a:gd name="T45" fmla="*/ 1511 h 1511"/>
                                <a:gd name="T46" fmla="*/ 200 w 1211"/>
                                <a:gd name="T47" fmla="*/ 1481 h 1511"/>
                                <a:gd name="T48" fmla="*/ 240 w 1211"/>
                                <a:gd name="T49" fmla="*/ 1436 h 1511"/>
                                <a:gd name="T50" fmla="*/ 260 w 1211"/>
                                <a:gd name="T51" fmla="*/ 1416 h 1511"/>
                                <a:gd name="T52" fmla="*/ 351 w 1211"/>
                                <a:gd name="T53" fmla="*/ 1381 h 1511"/>
                                <a:gd name="T54" fmla="*/ 451 w 1211"/>
                                <a:gd name="T55" fmla="*/ 1356 h 1511"/>
                                <a:gd name="T56" fmla="*/ 516 w 1211"/>
                                <a:gd name="T57" fmla="*/ 1336 h 1511"/>
                                <a:gd name="T58" fmla="*/ 571 w 1211"/>
                                <a:gd name="T59" fmla="*/ 1311 h 1511"/>
                                <a:gd name="T60" fmla="*/ 666 w 1211"/>
                                <a:gd name="T61" fmla="*/ 1251 h 1511"/>
                                <a:gd name="T62" fmla="*/ 741 w 1211"/>
                                <a:gd name="T63" fmla="*/ 1176 h 1511"/>
                                <a:gd name="T64" fmla="*/ 786 w 1211"/>
                                <a:gd name="T65" fmla="*/ 1096 h 1511"/>
                                <a:gd name="T66" fmla="*/ 811 w 1211"/>
                                <a:gd name="T67" fmla="*/ 1011 h 1511"/>
                                <a:gd name="T68" fmla="*/ 816 w 1211"/>
                                <a:gd name="T69" fmla="*/ 971 h 1511"/>
                                <a:gd name="T70" fmla="*/ 806 w 1211"/>
                                <a:gd name="T71" fmla="*/ 880 h 1511"/>
                                <a:gd name="T72" fmla="*/ 801 w 1211"/>
                                <a:gd name="T73" fmla="*/ 835 h 1511"/>
                                <a:gd name="T74" fmla="*/ 741 w 1211"/>
                                <a:gd name="T75" fmla="*/ 645 h 1511"/>
                                <a:gd name="T76" fmla="*/ 726 w 1211"/>
                                <a:gd name="T77" fmla="*/ 595 h 1511"/>
                                <a:gd name="T78" fmla="*/ 716 w 1211"/>
                                <a:gd name="T79" fmla="*/ 485 h 1511"/>
                                <a:gd name="T80" fmla="*/ 721 w 1211"/>
                                <a:gd name="T81" fmla="*/ 430 h 1511"/>
                                <a:gd name="T82" fmla="*/ 751 w 1211"/>
                                <a:gd name="T83" fmla="*/ 330 h 1511"/>
                                <a:gd name="T84" fmla="*/ 806 w 1211"/>
                                <a:gd name="T85" fmla="*/ 250 h 1511"/>
                                <a:gd name="T86" fmla="*/ 846 w 1211"/>
                                <a:gd name="T87" fmla="*/ 215 h 1511"/>
                                <a:gd name="T88" fmla="*/ 931 w 1211"/>
                                <a:gd name="T89" fmla="*/ 170 h 1511"/>
                                <a:gd name="T90" fmla="*/ 976 w 1211"/>
                                <a:gd name="T91" fmla="*/ 160 h 1511"/>
                                <a:gd name="T92" fmla="*/ 1091 w 1211"/>
                                <a:gd name="T93" fmla="*/ 170 h 1511"/>
                                <a:gd name="T94" fmla="*/ 1211 w 1211"/>
                                <a:gd name="T95" fmla="*/ 225 h 1511"/>
                                <a:gd name="T96" fmla="*/ 1176 w 1211"/>
                                <a:gd name="T97" fmla="*/ 190 h 1511"/>
                                <a:gd name="T98" fmla="*/ 1101 w 1211"/>
                                <a:gd name="T99" fmla="*/ 130 h 1511"/>
                                <a:gd name="T100" fmla="*/ 1021 w 1211"/>
                                <a:gd name="T101" fmla="*/ 80 h 1511"/>
                                <a:gd name="T102" fmla="*/ 936 w 1211"/>
                                <a:gd name="T103" fmla="*/ 40 h 1511"/>
                                <a:gd name="T104" fmla="*/ 891 w 1211"/>
                                <a:gd name="T105" fmla="*/ 25 h 1511"/>
                                <a:gd name="T106" fmla="*/ 806 w 1211"/>
                                <a:gd name="T107" fmla="*/ 5 h 1511"/>
                                <a:gd name="T108" fmla="*/ 721 w 1211"/>
                                <a:gd name="T109" fmla="*/ 0 h 1511"/>
                                <a:gd name="T110" fmla="*/ 636 w 1211"/>
                                <a:gd name="T111" fmla="*/ 5 h 1511"/>
                                <a:gd name="T112" fmla="*/ 556 w 1211"/>
                                <a:gd name="T113" fmla="*/ 25 h 1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11" h="1511">
                                  <a:moveTo>
                                    <a:pt x="556" y="25"/>
                                  </a:moveTo>
                                  <a:lnTo>
                                    <a:pt x="556" y="25"/>
                                  </a:lnTo>
                                  <a:lnTo>
                                    <a:pt x="516" y="40"/>
                                  </a:lnTo>
                                  <a:lnTo>
                                    <a:pt x="481" y="60"/>
                                  </a:lnTo>
                                  <a:lnTo>
                                    <a:pt x="441" y="80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381" y="125"/>
                                  </a:lnTo>
                                  <a:lnTo>
                                    <a:pt x="351" y="155"/>
                                  </a:lnTo>
                                  <a:lnTo>
                                    <a:pt x="325" y="185"/>
                                  </a:lnTo>
                                  <a:lnTo>
                                    <a:pt x="305" y="220"/>
                                  </a:lnTo>
                                  <a:lnTo>
                                    <a:pt x="280" y="260"/>
                                  </a:lnTo>
                                  <a:lnTo>
                                    <a:pt x="265" y="300"/>
                                  </a:lnTo>
                                  <a:lnTo>
                                    <a:pt x="250" y="345"/>
                                  </a:lnTo>
                                  <a:lnTo>
                                    <a:pt x="240" y="395"/>
                                  </a:lnTo>
                                  <a:lnTo>
                                    <a:pt x="230" y="440"/>
                                  </a:lnTo>
                                  <a:lnTo>
                                    <a:pt x="230" y="490"/>
                                  </a:lnTo>
                                  <a:lnTo>
                                    <a:pt x="230" y="545"/>
                                  </a:lnTo>
                                  <a:lnTo>
                                    <a:pt x="235" y="600"/>
                                  </a:lnTo>
                                  <a:lnTo>
                                    <a:pt x="235" y="640"/>
                                  </a:lnTo>
                                  <a:lnTo>
                                    <a:pt x="230" y="680"/>
                                  </a:lnTo>
                                  <a:lnTo>
                                    <a:pt x="210" y="725"/>
                                  </a:lnTo>
                                  <a:lnTo>
                                    <a:pt x="185" y="770"/>
                                  </a:lnTo>
                                  <a:lnTo>
                                    <a:pt x="130" y="855"/>
                                  </a:lnTo>
                                  <a:lnTo>
                                    <a:pt x="65" y="936"/>
                                  </a:lnTo>
                                  <a:lnTo>
                                    <a:pt x="40" y="981"/>
                                  </a:lnTo>
                                  <a:lnTo>
                                    <a:pt x="15" y="1026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0" y="1111"/>
                                  </a:lnTo>
                                  <a:lnTo>
                                    <a:pt x="0" y="1136"/>
                                  </a:lnTo>
                                  <a:lnTo>
                                    <a:pt x="5" y="1161"/>
                                  </a:lnTo>
                                  <a:lnTo>
                                    <a:pt x="10" y="1191"/>
                                  </a:lnTo>
                                  <a:lnTo>
                                    <a:pt x="20" y="1216"/>
                                  </a:lnTo>
                                  <a:lnTo>
                                    <a:pt x="50" y="1266"/>
                                  </a:lnTo>
                                  <a:lnTo>
                                    <a:pt x="95" y="1321"/>
                                  </a:lnTo>
                                  <a:lnTo>
                                    <a:pt x="130" y="1361"/>
                                  </a:lnTo>
                                  <a:lnTo>
                                    <a:pt x="150" y="1396"/>
                                  </a:lnTo>
                                  <a:lnTo>
                                    <a:pt x="170" y="1446"/>
                                  </a:lnTo>
                                  <a:lnTo>
                                    <a:pt x="185" y="1511"/>
                                  </a:lnTo>
                                  <a:lnTo>
                                    <a:pt x="200" y="1481"/>
                                  </a:lnTo>
                                  <a:lnTo>
                                    <a:pt x="220" y="1456"/>
                                  </a:lnTo>
                                  <a:lnTo>
                                    <a:pt x="240" y="1436"/>
                                  </a:lnTo>
                                  <a:lnTo>
                                    <a:pt x="260" y="1416"/>
                                  </a:lnTo>
                                  <a:lnTo>
                                    <a:pt x="300" y="1396"/>
                                  </a:lnTo>
                                  <a:lnTo>
                                    <a:pt x="351" y="1381"/>
                                  </a:lnTo>
                                  <a:lnTo>
                                    <a:pt x="451" y="1356"/>
                                  </a:lnTo>
                                  <a:lnTo>
                                    <a:pt x="516" y="1336"/>
                                  </a:lnTo>
                                  <a:lnTo>
                                    <a:pt x="571" y="1311"/>
                                  </a:lnTo>
                                  <a:lnTo>
                                    <a:pt x="621" y="1281"/>
                                  </a:lnTo>
                                  <a:lnTo>
                                    <a:pt x="666" y="1251"/>
                                  </a:lnTo>
                                  <a:lnTo>
                                    <a:pt x="706" y="1216"/>
                                  </a:lnTo>
                                  <a:lnTo>
                                    <a:pt x="741" y="1176"/>
                                  </a:lnTo>
                                  <a:lnTo>
                                    <a:pt x="766" y="1141"/>
                                  </a:lnTo>
                                  <a:lnTo>
                                    <a:pt x="786" y="1096"/>
                                  </a:lnTo>
                                  <a:lnTo>
                                    <a:pt x="801" y="1056"/>
                                  </a:lnTo>
                                  <a:lnTo>
                                    <a:pt x="811" y="1011"/>
                                  </a:lnTo>
                                  <a:lnTo>
                                    <a:pt x="816" y="971"/>
                                  </a:lnTo>
                                  <a:lnTo>
                                    <a:pt x="811" y="926"/>
                                  </a:lnTo>
                                  <a:lnTo>
                                    <a:pt x="806" y="880"/>
                                  </a:lnTo>
                                  <a:lnTo>
                                    <a:pt x="801" y="835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741" y="645"/>
                                  </a:lnTo>
                                  <a:lnTo>
                                    <a:pt x="726" y="595"/>
                                  </a:lnTo>
                                  <a:lnTo>
                                    <a:pt x="716" y="540"/>
                                  </a:lnTo>
                                  <a:lnTo>
                                    <a:pt x="716" y="485"/>
                                  </a:lnTo>
                                  <a:lnTo>
                                    <a:pt x="721" y="430"/>
                                  </a:lnTo>
                                  <a:lnTo>
                                    <a:pt x="736" y="380"/>
                                  </a:lnTo>
                                  <a:lnTo>
                                    <a:pt x="751" y="330"/>
                                  </a:lnTo>
                                  <a:lnTo>
                                    <a:pt x="776" y="290"/>
                                  </a:lnTo>
                                  <a:lnTo>
                                    <a:pt x="806" y="250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886" y="185"/>
                                  </a:lnTo>
                                  <a:lnTo>
                                    <a:pt x="931" y="170"/>
                                  </a:lnTo>
                                  <a:lnTo>
                                    <a:pt x="976" y="160"/>
                                  </a:lnTo>
                                  <a:lnTo>
                                    <a:pt x="1036" y="160"/>
                                  </a:lnTo>
                                  <a:lnTo>
                                    <a:pt x="1091" y="170"/>
                                  </a:lnTo>
                                  <a:lnTo>
                                    <a:pt x="1151" y="195"/>
                                  </a:lnTo>
                                  <a:lnTo>
                                    <a:pt x="1211" y="225"/>
                                  </a:lnTo>
                                  <a:lnTo>
                                    <a:pt x="1176" y="190"/>
                                  </a:lnTo>
                                  <a:lnTo>
                                    <a:pt x="1141" y="160"/>
                                  </a:lnTo>
                                  <a:lnTo>
                                    <a:pt x="1101" y="130"/>
                                  </a:lnTo>
                                  <a:lnTo>
                                    <a:pt x="1066" y="100"/>
                                  </a:lnTo>
                                  <a:lnTo>
                                    <a:pt x="1021" y="80"/>
                                  </a:lnTo>
                                  <a:lnTo>
                                    <a:pt x="981" y="60"/>
                                  </a:lnTo>
                                  <a:lnTo>
                                    <a:pt x="936" y="40"/>
                                  </a:lnTo>
                                  <a:lnTo>
                                    <a:pt x="891" y="25"/>
                                  </a:lnTo>
                                  <a:lnTo>
                                    <a:pt x="851" y="15"/>
                                  </a:lnTo>
                                  <a:lnTo>
                                    <a:pt x="806" y="5"/>
                                  </a:lnTo>
                                  <a:lnTo>
                                    <a:pt x="761" y="0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636" y="5"/>
                                  </a:lnTo>
                                  <a:lnTo>
                                    <a:pt x="596" y="15"/>
                                  </a:lnTo>
                                  <a:lnTo>
                                    <a:pt x="55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3415"/>
                          <wps:cNvSpPr>
                            <a:spLocks/>
                          </wps:cNvSpPr>
                          <wps:spPr bwMode="auto">
                            <a:xfrm>
                              <a:off x="1165" y="695"/>
                              <a:ext cx="981" cy="560"/>
                            </a:xfrm>
                            <a:custGeom>
                              <a:avLst/>
                              <a:gdLst>
                                <a:gd name="T0" fmla="*/ 326 w 981"/>
                                <a:gd name="T1" fmla="*/ 25 h 560"/>
                                <a:gd name="T2" fmla="*/ 326 w 981"/>
                                <a:gd name="T3" fmla="*/ 25 h 560"/>
                                <a:gd name="T4" fmla="*/ 286 w 981"/>
                                <a:gd name="T5" fmla="*/ 40 h 560"/>
                                <a:gd name="T6" fmla="*/ 251 w 981"/>
                                <a:gd name="T7" fmla="*/ 60 h 560"/>
                                <a:gd name="T8" fmla="*/ 211 w 981"/>
                                <a:gd name="T9" fmla="*/ 80 h 560"/>
                                <a:gd name="T10" fmla="*/ 181 w 981"/>
                                <a:gd name="T11" fmla="*/ 100 h 560"/>
                                <a:gd name="T12" fmla="*/ 151 w 981"/>
                                <a:gd name="T13" fmla="*/ 125 h 560"/>
                                <a:gd name="T14" fmla="*/ 121 w 981"/>
                                <a:gd name="T15" fmla="*/ 155 h 560"/>
                                <a:gd name="T16" fmla="*/ 95 w 981"/>
                                <a:gd name="T17" fmla="*/ 185 h 560"/>
                                <a:gd name="T18" fmla="*/ 75 w 981"/>
                                <a:gd name="T19" fmla="*/ 220 h 560"/>
                                <a:gd name="T20" fmla="*/ 75 w 981"/>
                                <a:gd name="T21" fmla="*/ 220 h 560"/>
                                <a:gd name="T22" fmla="*/ 40 w 981"/>
                                <a:gd name="T23" fmla="*/ 285 h 560"/>
                                <a:gd name="T24" fmla="*/ 15 w 981"/>
                                <a:gd name="T25" fmla="*/ 355 h 560"/>
                                <a:gd name="T26" fmla="*/ 5 w 981"/>
                                <a:gd name="T27" fmla="*/ 430 h 560"/>
                                <a:gd name="T28" fmla="*/ 0 w 981"/>
                                <a:gd name="T29" fmla="*/ 510 h 560"/>
                                <a:gd name="T30" fmla="*/ 0 w 981"/>
                                <a:gd name="T31" fmla="*/ 510 h 560"/>
                                <a:gd name="T32" fmla="*/ 60 w 981"/>
                                <a:gd name="T33" fmla="*/ 530 h 560"/>
                                <a:gd name="T34" fmla="*/ 116 w 981"/>
                                <a:gd name="T35" fmla="*/ 540 h 560"/>
                                <a:gd name="T36" fmla="*/ 176 w 981"/>
                                <a:gd name="T37" fmla="*/ 550 h 560"/>
                                <a:gd name="T38" fmla="*/ 236 w 981"/>
                                <a:gd name="T39" fmla="*/ 560 h 560"/>
                                <a:gd name="T40" fmla="*/ 301 w 981"/>
                                <a:gd name="T41" fmla="*/ 560 h 560"/>
                                <a:gd name="T42" fmla="*/ 361 w 981"/>
                                <a:gd name="T43" fmla="*/ 560 h 560"/>
                                <a:gd name="T44" fmla="*/ 421 w 981"/>
                                <a:gd name="T45" fmla="*/ 555 h 560"/>
                                <a:gd name="T46" fmla="*/ 486 w 981"/>
                                <a:gd name="T47" fmla="*/ 550 h 560"/>
                                <a:gd name="T48" fmla="*/ 486 w 981"/>
                                <a:gd name="T49" fmla="*/ 550 h 560"/>
                                <a:gd name="T50" fmla="*/ 486 w 981"/>
                                <a:gd name="T51" fmla="*/ 490 h 560"/>
                                <a:gd name="T52" fmla="*/ 491 w 981"/>
                                <a:gd name="T53" fmla="*/ 430 h 560"/>
                                <a:gd name="T54" fmla="*/ 491 w 981"/>
                                <a:gd name="T55" fmla="*/ 430 h 560"/>
                                <a:gd name="T56" fmla="*/ 506 w 981"/>
                                <a:gd name="T57" fmla="*/ 380 h 560"/>
                                <a:gd name="T58" fmla="*/ 521 w 981"/>
                                <a:gd name="T59" fmla="*/ 330 h 560"/>
                                <a:gd name="T60" fmla="*/ 546 w 981"/>
                                <a:gd name="T61" fmla="*/ 290 h 560"/>
                                <a:gd name="T62" fmla="*/ 576 w 981"/>
                                <a:gd name="T63" fmla="*/ 250 h 560"/>
                                <a:gd name="T64" fmla="*/ 576 w 981"/>
                                <a:gd name="T65" fmla="*/ 250 h 560"/>
                                <a:gd name="T66" fmla="*/ 616 w 981"/>
                                <a:gd name="T67" fmla="*/ 215 h 560"/>
                                <a:gd name="T68" fmla="*/ 656 w 981"/>
                                <a:gd name="T69" fmla="*/ 185 h 560"/>
                                <a:gd name="T70" fmla="*/ 701 w 981"/>
                                <a:gd name="T71" fmla="*/ 170 h 560"/>
                                <a:gd name="T72" fmla="*/ 746 w 981"/>
                                <a:gd name="T73" fmla="*/ 160 h 560"/>
                                <a:gd name="T74" fmla="*/ 746 w 981"/>
                                <a:gd name="T75" fmla="*/ 160 h 560"/>
                                <a:gd name="T76" fmla="*/ 806 w 981"/>
                                <a:gd name="T77" fmla="*/ 160 h 560"/>
                                <a:gd name="T78" fmla="*/ 861 w 981"/>
                                <a:gd name="T79" fmla="*/ 170 h 560"/>
                                <a:gd name="T80" fmla="*/ 921 w 981"/>
                                <a:gd name="T81" fmla="*/ 195 h 560"/>
                                <a:gd name="T82" fmla="*/ 981 w 981"/>
                                <a:gd name="T83" fmla="*/ 225 h 560"/>
                                <a:gd name="T84" fmla="*/ 981 w 981"/>
                                <a:gd name="T85" fmla="*/ 225 h 560"/>
                                <a:gd name="T86" fmla="*/ 946 w 981"/>
                                <a:gd name="T87" fmla="*/ 190 h 560"/>
                                <a:gd name="T88" fmla="*/ 911 w 981"/>
                                <a:gd name="T89" fmla="*/ 160 h 560"/>
                                <a:gd name="T90" fmla="*/ 871 w 981"/>
                                <a:gd name="T91" fmla="*/ 130 h 560"/>
                                <a:gd name="T92" fmla="*/ 836 w 981"/>
                                <a:gd name="T93" fmla="*/ 100 h 560"/>
                                <a:gd name="T94" fmla="*/ 791 w 981"/>
                                <a:gd name="T95" fmla="*/ 80 h 560"/>
                                <a:gd name="T96" fmla="*/ 751 w 981"/>
                                <a:gd name="T97" fmla="*/ 60 h 560"/>
                                <a:gd name="T98" fmla="*/ 706 w 981"/>
                                <a:gd name="T99" fmla="*/ 40 h 560"/>
                                <a:gd name="T100" fmla="*/ 661 w 981"/>
                                <a:gd name="T101" fmla="*/ 25 h 560"/>
                                <a:gd name="T102" fmla="*/ 661 w 981"/>
                                <a:gd name="T103" fmla="*/ 25 h 560"/>
                                <a:gd name="T104" fmla="*/ 621 w 981"/>
                                <a:gd name="T105" fmla="*/ 15 h 560"/>
                                <a:gd name="T106" fmla="*/ 576 w 981"/>
                                <a:gd name="T107" fmla="*/ 5 h 560"/>
                                <a:gd name="T108" fmla="*/ 531 w 981"/>
                                <a:gd name="T109" fmla="*/ 0 h 560"/>
                                <a:gd name="T110" fmla="*/ 491 w 981"/>
                                <a:gd name="T111" fmla="*/ 0 h 560"/>
                                <a:gd name="T112" fmla="*/ 451 w 981"/>
                                <a:gd name="T113" fmla="*/ 0 h 560"/>
                                <a:gd name="T114" fmla="*/ 406 w 981"/>
                                <a:gd name="T115" fmla="*/ 5 h 560"/>
                                <a:gd name="T116" fmla="*/ 366 w 981"/>
                                <a:gd name="T117" fmla="*/ 15 h 560"/>
                                <a:gd name="T118" fmla="*/ 326 w 981"/>
                                <a:gd name="T119" fmla="*/ 25 h 560"/>
                                <a:gd name="T120" fmla="*/ 326 w 981"/>
                                <a:gd name="T121" fmla="*/ 2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81" h="560">
                                  <a:moveTo>
                                    <a:pt x="326" y="25"/>
                                  </a:moveTo>
                                  <a:lnTo>
                                    <a:pt x="326" y="25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1" y="60"/>
                                  </a:lnTo>
                                  <a:lnTo>
                                    <a:pt x="211" y="80"/>
                                  </a:lnTo>
                                  <a:lnTo>
                                    <a:pt x="181" y="100"/>
                                  </a:lnTo>
                                  <a:lnTo>
                                    <a:pt x="151" y="125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15" y="355"/>
                                  </a:lnTo>
                                  <a:lnTo>
                                    <a:pt x="5" y="43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60" y="530"/>
                                  </a:lnTo>
                                  <a:lnTo>
                                    <a:pt x="116" y="540"/>
                                  </a:lnTo>
                                  <a:lnTo>
                                    <a:pt x="176" y="550"/>
                                  </a:lnTo>
                                  <a:lnTo>
                                    <a:pt x="236" y="560"/>
                                  </a:lnTo>
                                  <a:lnTo>
                                    <a:pt x="301" y="560"/>
                                  </a:lnTo>
                                  <a:lnTo>
                                    <a:pt x="361" y="560"/>
                                  </a:lnTo>
                                  <a:lnTo>
                                    <a:pt x="421" y="555"/>
                                  </a:lnTo>
                                  <a:lnTo>
                                    <a:pt x="486" y="550"/>
                                  </a:lnTo>
                                  <a:lnTo>
                                    <a:pt x="486" y="490"/>
                                  </a:lnTo>
                                  <a:lnTo>
                                    <a:pt x="491" y="430"/>
                                  </a:lnTo>
                                  <a:lnTo>
                                    <a:pt x="506" y="380"/>
                                  </a:lnTo>
                                  <a:lnTo>
                                    <a:pt x="521" y="330"/>
                                  </a:lnTo>
                                  <a:lnTo>
                                    <a:pt x="546" y="290"/>
                                  </a:lnTo>
                                  <a:lnTo>
                                    <a:pt x="576" y="250"/>
                                  </a:lnTo>
                                  <a:lnTo>
                                    <a:pt x="616" y="215"/>
                                  </a:lnTo>
                                  <a:lnTo>
                                    <a:pt x="656" y="185"/>
                                  </a:lnTo>
                                  <a:lnTo>
                                    <a:pt x="701" y="170"/>
                                  </a:lnTo>
                                  <a:lnTo>
                                    <a:pt x="746" y="160"/>
                                  </a:lnTo>
                                  <a:lnTo>
                                    <a:pt x="806" y="160"/>
                                  </a:lnTo>
                                  <a:lnTo>
                                    <a:pt x="861" y="170"/>
                                  </a:lnTo>
                                  <a:lnTo>
                                    <a:pt x="921" y="195"/>
                                  </a:lnTo>
                                  <a:lnTo>
                                    <a:pt x="981" y="225"/>
                                  </a:lnTo>
                                  <a:lnTo>
                                    <a:pt x="946" y="190"/>
                                  </a:lnTo>
                                  <a:lnTo>
                                    <a:pt x="911" y="160"/>
                                  </a:lnTo>
                                  <a:lnTo>
                                    <a:pt x="871" y="130"/>
                                  </a:lnTo>
                                  <a:lnTo>
                                    <a:pt x="836" y="100"/>
                                  </a:lnTo>
                                  <a:lnTo>
                                    <a:pt x="791" y="80"/>
                                  </a:lnTo>
                                  <a:lnTo>
                                    <a:pt x="751" y="60"/>
                                  </a:lnTo>
                                  <a:lnTo>
                                    <a:pt x="706" y="40"/>
                                  </a:lnTo>
                                  <a:lnTo>
                                    <a:pt x="661" y="25"/>
                                  </a:lnTo>
                                  <a:lnTo>
                                    <a:pt x="621" y="15"/>
                                  </a:lnTo>
                                  <a:lnTo>
                                    <a:pt x="576" y="5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491" y="0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406" y="5"/>
                                  </a:lnTo>
                                  <a:lnTo>
                                    <a:pt x="366" y="15"/>
                                  </a:lnTo>
                                  <a:lnTo>
                                    <a:pt x="32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3416"/>
                          <wps:cNvSpPr>
                            <a:spLocks/>
                          </wps:cNvSpPr>
                          <wps:spPr bwMode="auto">
                            <a:xfrm>
                              <a:off x="2101" y="885"/>
                              <a:ext cx="250" cy="250"/>
                            </a:xfrm>
                            <a:custGeom>
                              <a:avLst/>
                              <a:gdLst>
                                <a:gd name="T0" fmla="*/ 150 w 250"/>
                                <a:gd name="T1" fmla="*/ 0 h 250"/>
                                <a:gd name="T2" fmla="*/ 150 w 250"/>
                                <a:gd name="T3" fmla="*/ 0 h 250"/>
                                <a:gd name="T4" fmla="*/ 125 w 250"/>
                                <a:gd name="T5" fmla="*/ 0 h 250"/>
                                <a:gd name="T6" fmla="*/ 95 w 250"/>
                                <a:gd name="T7" fmla="*/ 5 h 250"/>
                                <a:gd name="T8" fmla="*/ 70 w 250"/>
                                <a:gd name="T9" fmla="*/ 15 h 250"/>
                                <a:gd name="T10" fmla="*/ 45 w 250"/>
                                <a:gd name="T11" fmla="*/ 35 h 250"/>
                                <a:gd name="T12" fmla="*/ 45 w 250"/>
                                <a:gd name="T13" fmla="*/ 35 h 250"/>
                                <a:gd name="T14" fmla="*/ 20 w 250"/>
                                <a:gd name="T15" fmla="*/ 65 h 250"/>
                                <a:gd name="T16" fmla="*/ 5 w 250"/>
                                <a:gd name="T17" fmla="*/ 90 h 250"/>
                                <a:gd name="T18" fmla="*/ 0 w 250"/>
                                <a:gd name="T19" fmla="*/ 120 h 250"/>
                                <a:gd name="T20" fmla="*/ 0 w 250"/>
                                <a:gd name="T21" fmla="*/ 150 h 250"/>
                                <a:gd name="T22" fmla="*/ 0 w 250"/>
                                <a:gd name="T23" fmla="*/ 150 h 250"/>
                                <a:gd name="T24" fmla="*/ 10 w 250"/>
                                <a:gd name="T25" fmla="*/ 175 h 250"/>
                                <a:gd name="T26" fmla="*/ 20 w 250"/>
                                <a:gd name="T27" fmla="*/ 200 h 250"/>
                                <a:gd name="T28" fmla="*/ 40 w 250"/>
                                <a:gd name="T29" fmla="*/ 220 h 250"/>
                                <a:gd name="T30" fmla="*/ 65 w 250"/>
                                <a:gd name="T31" fmla="*/ 235 h 250"/>
                                <a:gd name="T32" fmla="*/ 65 w 250"/>
                                <a:gd name="T33" fmla="*/ 235 h 250"/>
                                <a:gd name="T34" fmla="*/ 85 w 250"/>
                                <a:gd name="T35" fmla="*/ 240 h 250"/>
                                <a:gd name="T36" fmla="*/ 105 w 250"/>
                                <a:gd name="T37" fmla="*/ 245 h 250"/>
                                <a:gd name="T38" fmla="*/ 125 w 250"/>
                                <a:gd name="T39" fmla="*/ 250 h 250"/>
                                <a:gd name="T40" fmla="*/ 145 w 250"/>
                                <a:gd name="T41" fmla="*/ 245 h 250"/>
                                <a:gd name="T42" fmla="*/ 145 w 250"/>
                                <a:gd name="T43" fmla="*/ 245 h 250"/>
                                <a:gd name="T44" fmla="*/ 180 w 250"/>
                                <a:gd name="T45" fmla="*/ 235 h 250"/>
                                <a:gd name="T46" fmla="*/ 210 w 250"/>
                                <a:gd name="T47" fmla="*/ 215 h 250"/>
                                <a:gd name="T48" fmla="*/ 210 w 250"/>
                                <a:gd name="T49" fmla="*/ 215 h 250"/>
                                <a:gd name="T50" fmla="*/ 235 w 250"/>
                                <a:gd name="T51" fmla="*/ 185 h 250"/>
                                <a:gd name="T52" fmla="*/ 245 w 250"/>
                                <a:gd name="T53" fmla="*/ 150 h 250"/>
                                <a:gd name="T54" fmla="*/ 245 w 250"/>
                                <a:gd name="T55" fmla="*/ 150 h 250"/>
                                <a:gd name="T56" fmla="*/ 250 w 250"/>
                                <a:gd name="T57" fmla="*/ 130 h 250"/>
                                <a:gd name="T58" fmla="*/ 250 w 250"/>
                                <a:gd name="T59" fmla="*/ 110 h 250"/>
                                <a:gd name="T60" fmla="*/ 245 w 250"/>
                                <a:gd name="T61" fmla="*/ 90 h 250"/>
                                <a:gd name="T62" fmla="*/ 240 w 250"/>
                                <a:gd name="T63" fmla="*/ 70 h 250"/>
                                <a:gd name="T64" fmla="*/ 240 w 250"/>
                                <a:gd name="T65" fmla="*/ 70 h 250"/>
                                <a:gd name="T66" fmla="*/ 225 w 250"/>
                                <a:gd name="T67" fmla="*/ 45 h 250"/>
                                <a:gd name="T68" fmla="*/ 205 w 250"/>
                                <a:gd name="T69" fmla="*/ 25 h 250"/>
                                <a:gd name="T70" fmla="*/ 180 w 250"/>
                                <a:gd name="T71" fmla="*/ 10 h 250"/>
                                <a:gd name="T72" fmla="*/ 150 w 250"/>
                                <a:gd name="T73" fmla="*/ 0 h 250"/>
                                <a:gd name="T74" fmla="*/ 150 w 250"/>
                                <a:gd name="T75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150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20" y="200"/>
                                  </a:lnTo>
                                  <a:lnTo>
                                    <a:pt x="40" y="220"/>
                                  </a:lnTo>
                                  <a:lnTo>
                                    <a:pt x="65" y="235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05" y="245"/>
                                  </a:lnTo>
                                  <a:lnTo>
                                    <a:pt x="125" y="250"/>
                                  </a:lnTo>
                                  <a:lnTo>
                                    <a:pt x="145" y="245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210" y="215"/>
                                  </a:lnTo>
                                  <a:lnTo>
                                    <a:pt x="235" y="185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50" y="13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40" y="70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3417"/>
                          <wps:cNvSpPr>
                            <a:spLocks/>
                          </wps:cNvSpPr>
                          <wps:spPr bwMode="auto">
                            <a:xfrm>
                              <a:off x="1150" y="1265"/>
                              <a:ext cx="471" cy="411"/>
                            </a:xfrm>
                            <a:custGeom>
                              <a:avLst/>
                              <a:gdLst>
                                <a:gd name="T0" fmla="*/ 456 w 471"/>
                                <a:gd name="T1" fmla="*/ 30 h 411"/>
                                <a:gd name="T2" fmla="*/ 85 w 471"/>
                                <a:gd name="T3" fmla="*/ 0 h 411"/>
                                <a:gd name="T4" fmla="*/ 85 w 471"/>
                                <a:gd name="T5" fmla="*/ 0 h 411"/>
                                <a:gd name="T6" fmla="*/ 40 w 471"/>
                                <a:gd name="T7" fmla="*/ 100 h 411"/>
                                <a:gd name="T8" fmla="*/ 15 w 471"/>
                                <a:gd name="T9" fmla="*/ 190 h 411"/>
                                <a:gd name="T10" fmla="*/ 5 w 471"/>
                                <a:gd name="T11" fmla="*/ 225 h 411"/>
                                <a:gd name="T12" fmla="*/ 0 w 471"/>
                                <a:gd name="T13" fmla="*/ 260 h 411"/>
                                <a:gd name="T14" fmla="*/ 0 w 471"/>
                                <a:gd name="T15" fmla="*/ 290 h 411"/>
                                <a:gd name="T16" fmla="*/ 0 w 471"/>
                                <a:gd name="T17" fmla="*/ 320 h 411"/>
                                <a:gd name="T18" fmla="*/ 5 w 471"/>
                                <a:gd name="T19" fmla="*/ 346 h 411"/>
                                <a:gd name="T20" fmla="*/ 20 w 471"/>
                                <a:gd name="T21" fmla="*/ 366 h 411"/>
                                <a:gd name="T22" fmla="*/ 30 w 471"/>
                                <a:gd name="T23" fmla="*/ 381 h 411"/>
                                <a:gd name="T24" fmla="*/ 50 w 471"/>
                                <a:gd name="T25" fmla="*/ 396 h 411"/>
                                <a:gd name="T26" fmla="*/ 70 w 471"/>
                                <a:gd name="T27" fmla="*/ 406 h 411"/>
                                <a:gd name="T28" fmla="*/ 95 w 471"/>
                                <a:gd name="T29" fmla="*/ 411 h 411"/>
                                <a:gd name="T30" fmla="*/ 126 w 471"/>
                                <a:gd name="T31" fmla="*/ 411 h 411"/>
                                <a:gd name="T32" fmla="*/ 156 w 471"/>
                                <a:gd name="T33" fmla="*/ 411 h 411"/>
                                <a:gd name="T34" fmla="*/ 156 w 471"/>
                                <a:gd name="T35" fmla="*/ 411 h 411"/>
                                <a:gd name="T36" fmla="*/ 201 w 471"/>
                                <a:gd name="T37" fmla="*/ 406 h 411"/>
                                <a:gd name="T38" fmla="*/ 241 w 471"/>
                                <a:gd name="T39" fmla="*/ 401 h 411"/>
                                <a:gd name="T40" fmla="*/ 281 w 471"/>
                                <a:gd name="T41" fmla="*/ 391 h 411"/>
                                <a:gd name="T42" fmla="*/ 316 w 471"/>
                                <a:gd name="T43" fmla="*/ 381 h 411"/>
                                <a:gd name="T44" fmla="*/ 346 w 471"/>
                                <a:gd name="T45" fmla="*/ 366 h 411"/>
                                <a:gd name="T46" fmla="*/ 376 w 471"/>
                                <a:gd name="T47" fmla="*/ 351 h 411"/>
                                <a:gd name="T48" fmla="*/ 396 w 471"/>
                                <a:gd name="T49" fmla="*/ 330 h 411"/>
                                <a:gd name="T50" fmla="*/ 421 w 471"/>
                                <a:gd name="T51" fmla="*/ 305 h 411"/>
                                <a:gd name="T52" fmla="*/ 436 w 471"/>
                                <a:gd name="T53" fmla="*/ 280 h 411"/>
                                <a:gd name="T54" fmla="*/ 451 w 471"/>
                                <a:gd name="T55" fmla="*/ 255 h 411"/>
                                <a:gd name="T56" fmla="*/ 461 w 471"/>
                                <a:gd name="T57" fmla="*/ 225 h 411"/>
                                <a:gd name="T58" fmla="*/ 466 w 471"/>
                                <a:gd name="T59" fmla="*/ 190 h 411"/>
                                <a:gd name="T60" fmla="*/ 471 w 471"/>
                                <a:gd name="T61" fmla="*/ 155 h 411"/>
                                <a:gd name="T62" fmla="*/ 471 w 471"/>
                                <a:gd name="T63" fmla="*/ 115 h 411"/>
                                <a:gd name="T64" fmla="*/ 466 w 471"/>
                                <a:gd name="T65" fmla="*/ 75 h 411"/>
                                <a:gd name="T66" fmla="*/ 456 w 471"/>
                                <a:gd name="T67" fmla="*/ 30 h 411"/>
                                <a:gd name="T68" fmla="*/ 456 w 471"/>
                                <a:gd name="T69" fmla="*/ 30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71" h="411">
                                  <a:moveTo>
                                    <a:pt x="456" y="3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1"/>
                                  </a:lnTo>
                                  <a:lnTo>
                                    <a:pt x="50" y="396"/>
                                  </a:lnTo>
                                  <a:lnTo>
                                    <a:pt x="70" y="406"/>
                                  </a:lnTo>
                                  <a:lnTo>
                                    <a:pt x="95" y="411"/>
                                  </a:lnTo>
                                  <a:lnTo>
                                    <a:pt x="126" y="411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201" y="406"/>
                                  </a:lnTo>
                                  <a:lnTo>
                                    <a:pt x="241" y="401"/>
                                  </a:lnTo>
                                  <a:lnTo>
                                    <a:pt x="281" y="391"/>
                                  </a:lnTo>
                                  <a:lnTo>
                                    <a:pt x="316" y="381"/>
                                  </a:lnTo>
                                  <a:lnTo>
                                    <a:pt x="346" y="366"/>
                                  </a:lnTo>
                                  <a:lnTo>
                                    <a:pt x="376" y="351"/>
                                  </a:lnTo>
                                  <a:lnTo>
                                    <a:pt x="396" y="330"/>
                                  </a:lnTo>
                                  <a:lnTo>
                                    <a:pt x="421" y="305"/>
                                  </a:lnTo>
                                  <a:lnTo>
                                    <a:pt x="436" y="280"/>
                                  </a:lnTo>
                                  <a:lnTo>
                                    <a:pt x="451" y="255"/>
                                  </a:lnTo>
                                  <a:lnTo>
                                    <a:pt x="461" y="225"/>
                                  </a:lnTo>
                                  <a:lnTo>
                                    <a:pt x="466" y="190"/>
                                  </a:lnTo>
                                  <a:lnTo>
                                    <a:pt x="471" y="155"/>
                                  </a:lnTo>
                                  <a:lnTo>
                                    <a:pt x="471" y="115"/>
                                  </a:lnTo>
                                  <a:lnTo>
                                    <a:pt x="466" y="75"/>
                                  </a:lnTo>
                                  <a:lnTo>
                                    <a:pt x="45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3418"/>
                          <wps:cNvSpPr>
                            <a:spLocks/>
                          </wps:cNvSpPr>
                          <wps:spPr bwMode="auto">
                            <a:xfrm>
                              <a:off x="995" y="1595"/>
                              <a:ext cx="536" cy="416"/>
                            </a:xfrm>
                            <a:custGeom>
                              <a:avLst/>
                              <a:gdLst>
                                <a:gd name="T0" fmla="*/ 155 w 536"/>
                                <a:gd name="T1" fmla="*/ 16 h 416"/>
                                <a:gd name="T2" fmla="*/ 155 w 536"/>
                                <a:gd name="T3" fmla="*/ 16 h 416"/>
                                <a:gd name="T4" fmla="*/ 120 w 536"/>
                                <a:gd name="T5" fmla="*/ 26 h 416"/>
                                <a:gd name="T6" fmla="*/ 90 w 536"/>
                                <a:gd name="T7" fmla="*/ 46 h 416"/>
                                <a:gd name="T8" fmla="*/ 65 w 536"/>
                                <a:gd name="T9" fmla="*/ 71 h 416"/>
                                <a:gd name="T10" fmla="*/ 45 w 536"/>
                                <a:gd name="T11" fmla="*/ 96 h 416"/>
                                <a:gd name="T12" fmla="*/ 45 w 536"/>
                                <a:gd name="T13" fmla="*/ 96 h 416"/>
                                <a:gd name="T14" fmla="*/ 25 w 536"/>
                                <a:gd name="T15" fmla="*/ 126 h 416"/>
                                <a:gd name="T16" fmla="*/ 15 w 536"/>
                                <a:gd name="T17" fmla="*/ 161 h 416"/>
                                <a:gd name="T18" fmla="*/ 5 w 536"/>
                                <a:gd name="T19" fmla="*/ 196 h 416"/>
                                <a:gd name="T20" fmla="*/ 0 w 536"/>
                                <a:gd name="T21" fmla="*/ 236 h 416"/>
                                <a:gd name="T22" fmla="*/ 0 w 536"/>
                                <a:gd name="T23" fmla="*/ 236 h 416"/>
                                <a:gd name="T24" fmla="*/ 0 w 536"/>
                                <a:gd name="T25" fmla="*/ 281 h 416"/>
                                <a:gd name="T26" fmla="*/ 5 w 536"/>
                                <a:gd name="T27" fmla="*/ 326 h 416"/>
                                <a:gd name="T28" fmla="*/ 15 w 536"/>
                                <a:gd name="T29" fmla="*/ 371 h 416"/>
                                <a:gd name="T30" fmla="*/ 30 w 536"/>
                                <a:gd name="T31" fmla="*/ 416 h 416"/>
                                <a:gd name="T32" fmla="*/ 30 w 536"/>
                                <a:gd name="T33" fmla="*/ 416 h 416"/>
                                <a:gd name="T34" fmla="*/ 45 w 536"/>
                                <a:gd name="T35" fmla="*/ 391 h 416"/>
                                <a:gd name="T36" fmla="*/ 70 w 536"/>
                                <a:gd name="T37" fmla="*/ 366 h 416"/>
                                <a:gd name="T38" fmla="*/ 105 w 536"/>
                                <a:gd name="T39" fmla="*/ 336 h 416"/>
                                <a:gd name="T40" fmla="*/ 150 w 536"/>
                                <a:gd name="T41" fmla="*/ 306 h 416"/>
                                <a:gd name="T42" fmla="*/ 150 w 536"/>
                                <a:gd name="T43" fmla="*/ 306 h 416"/>
                                <a:gd name="T44" fmla="*/ 220 w 536"/>
                                <a:gd name="T45" fmla="*/ 251 h 416"/>
                                <a:gd name="T46" fmla="*/ 220 w 536"/>
                                <a:gd name="T47" fmla="*/ 251 h 416"/>
                                <a:gd name="T48" fmla="*/ 260 w 536"/>
                                <a:gd name="T49" fmla="*/ 221 h 416"/>
                                <a:gd name="T50" fmla="*/ 286 w 536"/>
                                <a:gd name="T51" fmla="*/ 191 h 416"/>
                                <a:gd name="T52" fmla="*/ 286 w 536"/>
                                <a:gd name="T53" fmla="*/ 191 h 416"/>
                                <a:gd name="T54" fmla="*/ 306 w 536"/>
                                <a:gd name="T55" fmla="*/ 226 h 416"/>
                                <a:gd name="T56" fmla="*/ 326 w 536"/>
                                <a:gd name="T57" fmla="*/ 261 h 416"/>
                                <a:gd name="T58" fmla="*/ 351 w 536"/>
                                <a:gd name="T59" fmla="*/ 291 h 416"/>
                                <a:gd name="T60" fmla="*/ 376 w 536"/>
                                <a:gd name="T61" fmla="*/ 321 h 416"/>
                                <a:gd name="T62" fmla="*/ 406 w 536"/>
                                <a:gd name="T63" fmla="*/ 346 h 416"/>
                                <a:gd name="T64" fmla="*/ 436 w 536"/>
                                <a:gd name="T65" fmla="*/ 371 h 416"/>
                                <a:gd name="T66" fmla="*/ 471 w 536"/>
                                <a:gd name="T67" fmla="*/ 396 h 416"/>
                                <a:gd name="T68" fmla="*/ 506 w 536"/>
                                <a:gd name="T69" fmla="*/ 416 h 416"/>
                                <a:gd name="T70" fmla="*/ 506 w 536"/>
                                <a:gd name="T71" fmla="*/ 416 h 416"/>
                                <a:gd name="T72" fmla="*/ 526 w 536"/>
                                <a:gd name="T73" fmla="*/ 331 h 416"/>
                                <a:gd name="T74" fmla="*/ 536 w 536"/>
                                <a:gd name="T75" fmla="*/ 256 h 416"/>
                                <a:gd name="T76" fmla="*/ 536 w 536"/>
                                <a:gd name="T77" fmla="*/ 221 h 416"/>
                                <a:gd name="T78" fmla="*/ 536 w 536"/>
                                <a:gd name="T79" fmla="*/ 191 h 416"/>
                                <a:gd name="T80" fmla="*/ 526 w 536"/>
                                <a:gd name="T81" fmla="*/ 161 h 416"/>
                                <a:gd name="T82" fmla="*/ 516 w 536"/>
                                <a:gd name="T83" fmla="*/ 136 h 416"/>
                                <a:gd name="T84" fmla="*/ 506 w 536"/>
                                <a:gd name="T85" fmla="*/ 111 h 416"/>
                                <a:gd name="T86" fmla="*/ 486 w 536"/>
                                <a:gd name="T87" fmla="*/ 86 h 416"/>
                                <a:gd name="T88" fmla="*/ 466 w 536"/>
                                <a:gd name="T89" fmla="*/ 71 h 416"/>
                                <a:gd name="T90" fmla="*/ 446 w 536"/>
                                <a:gd name="T91" fmla="*/ 51 h 416"/>
                                <a:gd name="T92" fmla="*/ 421 w 536"/>
                                <a:gd name="T93" fmla="*/ 36 h 416"/>
                                <a:gd name="T94" fmla="*/ 391 w 536"/>
                                <a:gd name="T95" fmla="*/ 26 h 416"/>
                                <a:gd name="T96" fmla="*/ 356 w 536"/>
                                <a:gd name="T97" fmla="*/ 16 h 416"/>
                                <a:gd name="T98" fmla="*/ 321 w 536"/>
                                <a:gd name="T99" fmla="*/ 5 h 416"/>
                                <a:gd name="T100" fmla="*/ 321 w 536"/>
                                <a:gd name="T101" fmla="*/ 5 h 416"/>
                                <a:gd name="T102" fmla="*/ 276 w 536"/>
                                <a:gd name="T103" fmla="*/ 0 h 416"/>
                                <a:gd name="T104" fmla="*/ 230 w 536"/>
                                <a:gd name="T105" fmla="*/ 0 h 416"/>
                                <a:gd name="T106" fmla="*/ 190 w 536"/>
                                <a:gd name="T107" fmla="*/ 5 h 416"/>
                                <a:gd name="T108" fmla="*/ 155 w 536"/>
                                <a:gd name="T109" fmla="*/ 16 h 416"/>
                                <a:gd name="T110" fmla="*/ 155 w 536"/>
                                <a:gd name="T111" fmla="*/ 16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36" h="416">
                                  <a:moveTo>
                                    <a:pt x="155" y="16"/>
                                  </a:moveTo>
                                  <a:lnTo>
                                    <a:pt x="155" y="16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5" y="71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5" y="326"/>
                                  </a:lnTo>
                                  <a:lnTo>
                                    <a:pt x="15" y="371"/>
                                  </a:lnTo>
                                  <a:lnTo>
                                    <a:pt x="30" y="416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70" y="366"/>
                                  </a:lnTo>
                                  <a:lnTo>
                                    <a:pt x="105" y="336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220" y="251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86" y="191"/>
                                  </a:lnTo>
                                  <a:lnTo>
                                    <a:pt x="306" y="226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51" y="291"/>
                                  </a:lnTo>
                                  <a:lnTo>
                                    <a:pt x="376" y="321"/>
                                  </a:lnTo>
                                  <a:lnTo>
                                    <a:pt x="406" y="346"/>
                                  </a:lnTo>
                                  <a:lnTo>
                                    <a:pt x="436" y="371"/>
                                  </a:lnTo>
                                  <a:lnTo>
                                    <a:pt x="471" y="396"/>
                                  </a:lnTo>
                                  <a:lnTo>
                                    <a:pt x="506" y="416"/>
                                  </a:lnTo>
                                  <a:lnTo>
                                    <a:pt x="526" y="331"/>
                                  </a:lnTo>
                                  <a:lnTo>
                                    <a:pt x="536" y="256"/>
                                  </a:lnTo>
                                  <a:lnTo>
                                    <a:pt x="536" y="221"/>
                                  </a:lnTo>
                                  <a:lnTo>
                                    <a:pt x="536" y="191"/>
                                  </a:lnTo>
                                  <a:lnTo>
                                    <a:pt x="526" y="161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506" y="111"/>
                                  </a:lnTo>
                                  <a:lnTo>
                                    <a:pt x="486" y="86"/>
                                  </a:lnTo>
                                  <a:lnTo>
                                    <a:pt x="466" y="71"/>
                                  </a:lnTo>
                                  <a:lnTo>
                                    <a:pt x="446" y="51"/>
                                  </a:lnTo>
                                  <a:lnTo>
                                    <a:pt x="421" y="36"/>
                                  </a:lnTo>
                                  <a:lnTo>
                                    <a:pt x="391" y="26"/>
                                  </a:lnTo>
                                  <a:lnTo>
                                    <a:pt x="356" y="16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90" y="5"/>
                                  </a:lnTo>
                                  <a:lnTo>
                                    <a:pt x="15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3419"/>
                          <wps:cNvSpPr>
                            <a:spLocks/>
                          </wps:cNvSpPr>
                          <wps:spPr bwMode="auto">
                            <a:xfrm>
                              <a:off x="1170" y="1315"/>
                              <a:ext cx="276" cy="471"/>
                            </a:xfrm>
                            <a:custGeom>
                              <a:avLst/>
                              <a:gdLst>
                                <a:gd name="T0" fmla="*/ 90 w 276"/>
                                <a:gd name="T1" fmla="*/ 471 h 471"/>
                                <a:gd name="T2" fmla="*/ 90 w 276"/>
                                <a:gd name="T3" fmla="*/ 471 h 471"/>
                                <a:gd name="T4" fmla="*/ 121 w 276"/>
                                <a:gd name="T5" fmla="*/ 471 h 471"/>
                                <a:gd name="T6" fmla="*/ 151 w 276"/>
                                <a:gd name="T7" fmla="*/ 466 h 471"/>
                                <a:gd name="T8" fmla="*/ 181 w 276"/>
                                <a:gd name="T9" fmla="*/ 456 h 471"/>
                                <a:gd name="T10" fmla="*/ 206 w 276"/>
                                <a:gd name="T11" fmla="*/ 436 h 471"/>
                                <a:gd name="T12" fmla="*/ 206 w 276"/>
                                <a:gd name="T13" fmla="*/ 436 h 471"/>
                                <a:gd name="T14" fmla="*/ 226 w 276"/>
                                <a:gd name="T15" fmla="*/ 416 h 471"/>
                                <a:gd name="T16" fmla="*/ 246 w 276"/>
                                <a:gd name="T17" fmla="*/ 391 h 471"/>
                                <a:gd name="T18" fmla="*/ 256 w 276"/>
                                <a:gd name="T19" fmla="*/ 361 h 471"/>
                                <a:gd name="T20" fmla="*/ 266 w 276"/>
                                <a:gd name="T21" fmla="*/ 326 h 471"/>
                                <a:gd name="T22" fmla="*/ 266 w 276"/>
                                <a:gd name="T23" fmla="*/ 326 h 471"/>
                                <a:gd name="T24" fmla="*/ 276 w 276"/>
                                <a:gd name="T25" fmla="*/ 290 h 471"/>
                                <a:gd name="T26" fmla="*/ 276 w 276"/>
                                <a:gd name="T27" fmla="*/ 250 h 471"/>
                                <a:gd name="T28" fmla="*/ 276 w 276"/>
                                <a:gd name="T29" fmla="*/ 210 h 471"/>
                                <a:gd name="T30" fmla="*/ 271 w 276"/>
                                <a:gd name="T31" fmla="*/ 170 h 471"/>
                                <a:gd name="T32" fmla="*/ 271 w 276"/>
                                <a:gd name="T33" fmla="*/ 170 h 471"/>
                                <a:gd name="T34" fmla="*/ 261 w 276"/>
                                <a:gd name="T35" fmla="*/ 125 h 471"/>
                                <a:gd name="T36" fmla="*/ 246 w 276"/>
                                <a:gd name="T37" fmla="*/ 85 h 471"/>
                                <a:gd name="T38" fmla="*/ 226 w 276"/>
                                <a:gd name="T39" fmla="*/ 40 h 471"/>
                                <a:gd name="T40" fmla="*/ 201 w 276"/>
                                <a:gd name="T41" fmla="*/ 0 h 471"/>
                                <a:gd name="T42" fmla="*/ 201 w 276"/>
                                <a:gd name="T43" fmla="*/ 0 h 471"/>
                                <a:gd name="T44" fmla="*/ 131 w 276"/>
                                <a:gd name="T45" fmla="*/ 85 h 471"/>
                                <a:gd name="T46" fmla="*/ 75 w 276"/>
                                <a:gd name="T47" fmla="*/ 170 h 471"/>
                                <a:gd name="T48" fmla="*/ 35 w 276"/>
                                <a:gd name="T49" fmla="*/ 245 h 471"/>
                                <a:gd name="T50" fmla="*/ 20 w 276"/>
                                <a:gd name="T51" fmla="*/ 280 h 471"/>
                                <a:gd name="T52" fmla="*/ 10 w 276"/>
                                <a:gd name="T53" fmla="*/ 316 h 471"/>
                                <a:gd name="T54" fmla="*/ 10 w 276"/>
                                <a:gd name="T55" fmla="*/ 316 h 471"/>
                                <a:gd name="T56" fmla="*/ 5 w 276"/>
                                <a:gd name="T57" fmla="*/ 346 h 471"/>
                                <a:gd name="T58" fmla="*/ 0 w 276"/>
                                <a:gd name="T59" fmla="*/ 376 h 471"/>
                                <a:gd name="T60" fmla="*/ 5 w 276"/>
                                <a:gd name="T61" fmla="*/ 401 h 471"/>
                                <a:gd name="T62" fmla="*/ 15 w 276"/>
                                <a:gd name="T63" fmla="*/ 421 h 471"/>
                                <a:gd name="T64" fmla="*/ 15 w 276"/>
                                <a:gd name="T65" fmla="*/ 421 h 471"/>
                                <a:gd name="T66" fmla="*/ 25 w 276"/>
                                <a:gd name="T67" fmla="*/ 441 h 471"/>
                                <a:gd name="T68" fmla="*/ 40 w 276"/>
                                <a:gd name="T69" fmla="*/ 451 h 471"/>
                                <a:gd name="T70" fmla="*/ 60 w 276"/>
                                <a:gd name="T71" fmla="*/ 461 h 471"/>
                                <a:gd name="T72" fmla="*/ 90 w 276"/>
                                <a:gd name="T73" fmla="*/ 471 h 471"/>
                                <a:gd name="T74" fmla="*/ 90 w 276"/>
                                <a:gd name="T75" fmla="*/ 471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6" h="471">
                                  <a:moveTo>
                                    <a:pt x="90" y="471"/>
                                  </a:moveTo>
                                  <a:lnTo>
                                    <a:pt x="90" y="471"/>
                                  </a:lnTo>
                                  <a:lnTo>
                                    <a:pt x="121" y="471"/>
                                  </a:lnTo>
                                  <a:lnTo>
                                    <a:pt x="151" y="466"/>
                                  </a:lnTo>
                                  <a:lnTo>
                                    <a:pt x="181" y="456"/>
                                  </a:lnTo>
                                  <a:lnTo>
                                    <a:pt x="206" y="436"/>
                                  </a:lnTo>
                                  <a:lnTo>
                                    <a:pt x="226" y="416"/>
                                  </a:lnTo>
                                  <a:lnTo>
                                    <a:pt x="246" y="391"/>
                                  </a:lnTo>
                                  <a:lnTo>
                                    <a:pt x="256" y="361"/>
                                  </a:lnTo>
                                  <a:lnTo>
                                    <a:pt x="266" y="326"/>
                                  </a:lnTo>
                                  <a:lnTo>
                                    <a:pt x="276" y="290"/>
                                  </a:lnTo>
                                  <a:lnTo>
                                    <a:pt x="276" y="250"/>
                                  </a:lnTo>
                                  <a:lnTo>
                                    <a:pt x="276" y="210"/>
                                  </a:lnTo>
                                  <a:lnTo>
                                    <a:pt x="271" y="170"/>
                                  </a:lnTo>
                                  <a:lnTo>
                                    <a:pt x="261" y="125"/>
                                  </a:lnTo>
                                  <a:lnTo>
                                    <a:pt x="246" y="85"/>
                                  </a:lnTo>
                                  <a:lnTo>
                                    <a:pt x="226" y="4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10" y="316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5" y="401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25" y="441"/>
                                  </a:lnTo>
                                  <a:lnTo>
                                    <a:pt x="40" y="451"/>
                                  </a:lnTo>
                                  <a:lnTo>
                                    <a:pt x="60" y="461"/>
                                  </a:lnTo>
                                  <a:lnTo>
                                    <a:pt x="9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3420"/>
                          <wps:cNvSpPr>
                            <a:spLocks/>
                          </wps:cNvSpPr>
                          <wps:spPr bwMode="auto">
                            <a:xfrm>
                              <a:off x="1165" y="1205"/>
                              <a:ext cx="511" cy="135"/>
                            </a:xfrm>
                            <a:custGeom>
                              <a:avLst/>
                              <a:gdLst>
                                <a:gd name="T0" fmla="*/ 5 w 511"/>
                                <a:gd name="T1" fmla="*/ 90 h 135"/>
                                <a:gd name="T2" fmla="*/ 5 w 511"/>
                                <a:gd name="T3" fmla="*/ 90 h 135"/>
                                <a:gd name="T4" fmla="*/ 5 w 511"/>
                                <a:gd name="T5" fmla="*/ 95 h 135"/>
                                <a:gd name="T6" fmla="*/ 511 w 511"/>
                                <a:gd name="T7" fmla="*/ 135 h 135"/>
                                <a:gd name="T8" fmla="*/ 511 w 511"/>
                                <a:gd name="T9" fmla="*/ 135 h 135"/>
                                <a:gd name="T10" fmla="*/ 511 w 511"/>
                                <a:gd name="T11" fmla="*/ 135 h 135"/>
                                <a:gd name="T12" fmla="*/ 496 w 511"/>
                                <a:gd name="T13" fmla="*/ 85 h 135"/>
                                <a:gd name="T14" fmla="*/ 486 w 511"/>
                                <a:gd name="T15" fmla="*/ 40 h 135"/>
                                <a:gd name="T16" fmla="*/ 486 w 511"/>
                                <a:gd name="T17" fmla="*/ 40 h 135"/>
                                <a:gd name="T18" fmla="*/ 0 w 511"/>
                                <a:gd name="T19" fmla="*/ 0 h 135"/>
                                <a:gd name="T20" fmla="*/ 0 w 511"/>
                                <a:gd name="T21" fmla="*/ 0 h 135"/>
                                <a:gd name="T22" fmla="*/ 5 w 511"/>
                                <a:gd name="T23" fmla="*/ 90 h 135"/>
                                <a:gd name="T24" fmla="*/ 5 w 511"/>
                                <a:gd name="T25" fmla="*/ 9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1" h="135">
                                  <a:moveTo>
                                    <a:pt x="5" y="90"/>
                                  </a:moveTo>
                                  <a:lnTo>
                                    <a:pt x="5" y="9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511" y="135"/>
                                  </a:lnTo>
                                  <a:lnTo>
                                    <a:pt x="496" y="85"/>
                                  </a:lnTo>
                                  <a:lnTo>
                                    <a:pt x="486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3421"/>
                          <wps:cNvSpPr>
                            <a:spLocks/>
                          </wps:cNvSpPr>
                          <wps:spPr bwMode="auto">
                            <a:xfrm>
                              <a:off x="1240" y="1305"/>
                              <a:ext cx="51" cy="45"/>
                            </a:xfrm>
                            <a:custGeom>
                              <a:avLst/>
                              <a:gdLst>
                                <a:gd name="T0" fmla="*/ 31 w 51"/>
                                <a:gd name="T1" fmla="*/ 45 h 45"/>
                                <a:gd name="T2" fmla="*/ 31 w 51"/>
                                <a:gd name="T3" fmla="*/ 45 h 45"/>
                                <a:gd name="T4" fmla="*/ 41 w 51"/>
                                <a:gd name="T5" fmla="*/ 40 h 45"/>
                                <a:gd name="T6" fmla="*/ 46 w 51"/>
                                <a:gd name="T7" fmla="*/ 35 h 45"/>
                                <a:gd name="T8" fmla="*/ 51 w 51"/>
                                <a:gd name="T9" fmla="*/ 20 h 45"/>
                                <a:gd name="T10" fmla="*/ 51 w 51"/>
                                <a:gd name="T11" fmla="*/ 5 h 45"/>
                                <a:gd name="T12" fmla="*/ 0 w 51"/>
                                <a:gd name="T13" fmla="*/ 0 h 45"/>
                                <a:gd name="T14" fmla="*/ 0 w 51"/>
                                <a:gd name="T15" fmla="*/ 0 h 45"/>
                                <a:gd name="T16" fmla="*/ 0 w 51"/>
                                <a:gd name="T17" fmla="*/ 20 h 45"/>
                                <a:gd name="T18" fmla="*/ 10 w 51"/>
                                <a:gd name="T19" fmla="*/ 35 h 45"/>
                                <a:gd name="T20" fmla="*/ 20 w 51"/>
                                <a:gd name="T21" fmla="*/ 40 h 45"/>
                                <a:gd name="T22" fmla="*/ 31 w 51"/>
                                <a:gd name="T23" fmla="*/ 45 h 45"/>
                                <a:gd name="T24" fmla="*/ 31 w 51"/>
                                <a:gd name="T25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5">
                                  <a:moveTo>
                                    <a:pt x="31" y="45"/>
                                  </a:moveTo>
                                  <a:lnTo>
                                    <a:pt x="31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3422"/>
                          <wps:cNvSpPr>
                            <a:spLocks/>
                          </wps:cNvSpPr>
                          <wps:spPr bwMode="auto">
                            <a:xfrm>
                              <a:off x="1496" y="1325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45"/>
                                <a:gd name="T2" fmla="*/ 0 w 50"/>
                                <a:gd name="T3" fmla="*/ 0 h 45"/>
                                <a:gd name="T4" fmla="*/ 5 w 50"/>
                                <a:gd name="T5" fmla="*/ 20 h 45"/>
                                <a:gd name="T6" fmla="*/ 10 w 50"/>
                                <a:gd name="T7" fmla="*/ 35 h 45"/>
                                <a:gd name="T8" fmla="*/ 20 w 50"/>
                                <a:gd name="T9" fmla="*/ 45 h 45"/>
                                <a:gd name="T10" fmla="*/ 30 w 50"/>
                                <a:gd name="T11" fmla="*/ 45 h 45"/>
                                <a:gd name="T12" fmla="*/ 30 w 50"/>
                                <a:gd name="T13" fmla="*/ 45 h 45"/>
                                <a:gd name="T14" fmla="*/ 40 w 50"/>
                                <a:gd name="T15" fmla="*/ 40 h 45"/>
                                <a:gd name="T16" fmla="*/ 45 w 50"/>
                                <a:gd name="T17" fmla="*/ 35 h 45"/>
                                <a:gd name="T18" fmla="*/ 50 w 50"/>
                                <a:gd name="T19" fmla="*/ 20 h 45"/>
                                <a:gd name="T20" fmla="*/ 45 w 50"/>
                                <a:gd name="T21" fmla="*/ 5 h 45"/>
                                <a:gd name="T22" fmla="*/ 0 w 50"/>
                                <a:gd name="T23" fmla="*/ 0 h 45"/>
                                <a:gd name="T24" fmla="*/ 0 w 50"/>
                                <a:gd name="T25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3423"/>
                          <wps:cNvSpPr>
                            <a:spLocks/>
                          </wps:cNvSpPr>
                          <wps:spPr bwMode="auto">
                            <a:xfrm>
                              <a:off x="470" y="2241"/>
                              <a:ext cx="831" cy="500"/>
                            </a:xfrm>
                            <a:custGeom>
                              <a:avLst/>
                              <a:gdLst>
                                <a:gd name="T0" fmla="*/ 25 w 831"/>
                                <a:gd name="T1" fmla="*/ 0 h 500"/>
                                <a:gd name="T2" fmla="*/ 25 w 831"/>
                                <a:gd name="T3" fmla="*/ 0 h 500"/>
                                <a:gd name="T4" fmla="*/ 15 w 831"/>
                                <a:gd name="T5" fmla="*/ 25 h 500"/>
                                <a:gd name="T6" fmla="*/ 5 w 831"/>
                                <a:gd name="T7" fmla="*/ 45 h 500"/>
                                <a:gd name="T8" fmla="*/ 0 w 831"/>
                                <a:gd name="T9" fmla="*/ 70 h 500"/>
                                <a:gd name="T10" fmla="*/ 0 w 831"/>
                                <a:gd name="T11" fmla="*/ 95 h 500"/>
                                <a:gd name="T12" fmla="*/ 5 w 831"/>
                                <a:gd name="T13" fmla="*/ 150 h 500"/>
                                <a:gd name="T14" fmla="*/ 20 w 831"/>
                                <a:gd name="T15" fmla="*/ 205 h 500"/>
                                <a:gd name="T16" fmla="*/ 20 w 831"/>
                                <a:gd name="T17" fmla="*/ 205 h 500"/>
                                <a:gd name="T18" fmla="*/ 45 w 831"/>
                                <a:gd name="T19" fmla="*/ 260 h 500"/>
                                <a:gd name="T20" fmla="*/ 80 w 831"/>
                                <a:gd name="T21" fmla="*/ 315 h 500"/>
                                <a:gd name="T22" fmla="*/ 125 w 831"/>
                                <a:gd name="T23" fmla="*/ 360 h 500"/>
                                <a:gd name="T24" fmla="*/ 180 w 831"/>
                                <a:gd name="T25" fmla="*/ 405 h 500"/>
                                <a:gd name="T26" fmla="*/ 180 w 831"/>
                                <a:gd name="T27" fmla="*/ 405 h 500"/>
                                <a:gd name="T28" fmla="*/ 240 w 831"/>
                                <a:gd name="T29" fmla="*/ 445 h 500"/>
                                <a:gd name="T30" fmla="*/ 310 w 831"/>
                                <a:gd name="T31" fmla="*/ 475 h 500"/>
                                <a:gd name="T32" fmla="*/ 385 w 831"/>
                                <a:gd name="T33" fmla="*/ 490 h 500"/>
                                <a:gd name="T34" fmla="*/ 460 w 831"/>
                                <a:gd name="T35" fmla="*/ 500 h 500"/>
                                <a:gd name="T36" fmla="*/ 460 w 831"/>
                                <a:gd name="T37" fmla="*/ 500 h 500"/>
                                <a:gd name="T38" fmla="*/ 505 w 831"/>
                                <a:gd name="T39" fmla="*/ 500 h 500"/>
                                <a:gd name="T40" fmla="*/ 550 w 831"/>
                                <a:gd name="T41" fmla="*/ 495 h 500"/>
                                <a:gd name="T42" fmla="*/ 600 w 831"/>
                                <a:gd name="T43" fmla="*/ 485 h 500"/>
                                <a:gd name="T44" fmla="*/ 645 w 831"/>
                                <a:gd name="T45" fmla="*/ 475 h 500"/>
                                <a:gd name="T46" fmla="*/ 690 w 831"/>
                                <a:gd name="T47" fmla="*/ 460 h 500"/>
                                <a:gd name="T48" fmla="*/ 740 w 831"/>
                                <a:gd name="T49" fmla="*/ 440 h 500"/>
                                <a:gd name="T50" fmla="*/ 785 w 831"/>
                                <a:gd name="T51" fmla="*/ 415 h 500"/>
                                <a:gd name="T52" fmla="*/ 831 w 831"/>
                                <a:gd name="T53" fmla="*/ 390 h 500"/>
                                <a:gd name="T54" fmla="*/ 831 w 831"/>
                                <a:gd name="T55" fmla="*/ 390 h 500"/>
                                <a:gd name="T56" fmla="*/ 740 w 831"/>
                                <a:gd name="T57" fmla="*/ 315 h 500"/>
                                <a:gd name="T58" fmla="*/ 640 w 831"/>
                                <a:gd name="T59" fmla="*/ 245 h 500"/>
                                <a:gd name="T60" fmla="*/ 545 w 831"/>
                                <a:gd name="T61" fmla="*/ 185 h 500"/>
                                <a:gd name="T62" fmla="*/ 445 w 831"/>
                                <a:gd name="T63" fmla="*/ 135 h 500"/>
                                <a:gd name="T64" fmla="*/ 345 w 831"/>
                                <a:gd name="T65" fmla="*/ 90 h 500"/>
                                <a:gd name="T66" fmla="*/ 240 w 831"/>
                                <a:gd name="T67" fmla="*/ 50 h 500"/>
                                <a:gd name="T68" fmla="*/ 135 w 831"/>
                                <a:gd name="T69" fmla="*/ 25 h 500"/>
                                <a:gd name="T70" fmla="*/ 25 w 831"/>
                                <a:gd name="T71" fmla="*/ 0 h 500"/>
                                <a:gd name="T72" fmla="*/ 25 w 831"/>
                                <a:gd name="T73" fmla="*/ 0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31" h="50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45" y="260"/>
                                  </a:lnTo>
                                  <a:lnTo>
                                    <a:pt x="80" y="315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40" y="445"/>
                                  </a:lnTo>
                                  <a:lnTo>
                                    <a:pt x="310" y="475"/>
                                  </a:lnTo>
                                  <a:lnTo>
                                    <a:pt x="385" y="490"/>
                                  </a:lnTo>
                                  <a:lnTo>
                                    <a:pt x="460" y="500"/>
                                  </a:lnTo>
                                  <a:lnTo>
                                    <a:pt x="505" y="500"/>
                                  </a:lnTo>
                                  <a:lnTo>
                                    <a:pt x="550" y="495"/>
                                  </a:lnTo>
                                  <a:lnTo>
                                    <a:pt x="600" y="485"/>
                                  </a:lnTo>
                                  <a:lnTo>
                                    <a:pt x="645" y="475"/>
                                  </a:lnTo>
                                  <a:lnTo>
                                    <a:pt x="690" y="460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85" y="415"/>
                                  </a:lnTo>
                                  <a:lnTo>
                                    <a:pt x="831" y="390"/>
                                  </a:lnTo>
                                  <a:lnTo>
                                    <a:pt x="740" y="315"/>
                                  </a:lnTo>
                                  <a:lnTo>
                                    <a:pt x="640" y="245"/>
                                  </a:lnTo>
                                  <a:lnTo>
                                    <a:pt x="545" y="185"/>
                                  </a:lnTo>
                                  <a:lnTo>
                                    <a:pt x="445" y="135"/>
                                  </a:lnTo>
                                  <a:lnTo>
                                    <a:pt x="345" y="90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3424"/>
                          <wps:cNvSpPr>
                            <a:spLocks/>
                          </wps:cNvSpPr>
                          <wps:spPr bwMode="auto">
                            <a:xfrm>
                              <a:off x="1491" y="2191"/>
                              <a:ext cx="145" cy="120"/>
                            </a:xfrm>
                            <a:custGeom>
                              <a:avLst/>
                              <a:gdLst>
                                <a:gd name="T0" fmla="*/ 90 w 145"/>
                                <a:gd name="T1" fmla="*/ 30 h 120"/>
                                <a:gd name="T2" fmla="*/ 0 w 145"/>
                                <a:gd name="T3" fmla="*/ 40 h 120"/>
                                <a:gd name="T4" fmla="*/ 60 w 145"/>
                                <a:gd name="T5" fmla="*/ 55 h 120"/>
                                <a:gd name="T6" fmla="*/ 10 w 145"/>
                                <a:gd name="T7" fmla="*/ 85 h 120"/>
                                <a:gd name="T8" fmla="*/ 75 w 145"/>
                                <a:gd name="T9" fmla="*/ 80 h 120"/>
                                <a:gd name="T10" fmla="*/ 40 w 145"/>
                                <a:gd name="T11" fmla="*/ 120 h 120"/>
                                <a:gd name="T12" fmla="*/ 40 w 145"/>
                                <a:gd name="T13" fmla="*/ 120 h 120"/>
                                <a:gd name="T14" fmla="*/ 75 w 145"/>
                                <a:gd name="T15" fmla="*/ 100 h 120"/>
                                <a:gd name="T16" fmla="*/ 105 w 145"/>
                                <a:gd name="T17" fmla="*/ 80 h 120"/>
                                <a:gd name="T18" fmla="*/ 130 w 145"/>
                                <a:gd name="T19" fmla="*/ 55 h 120"/>
                                <a:gd name="T20" fmla="*/ 145 w 145"/>
                                <a:gd name="T21" fmla="*/ 30 h 120"/>
                                <a:gd name="T22" fmla="*/ 145 w 145"/>
                                <a:gd name="T23" fmla="*/ 30 h 120"/>
                                <a:gd name="T24" fmla="*/ 125 w 145"/>
                                <a:gd name="T25" fmla="*/ 20 h 120"/>
                                <a:gd name="T26" fmla="*/ 105 w 145"/>
                                <a:gd name="T27" fmla="*/ 10 h 120"/>
                                <a:gd name="T28" fmla="*/ 75 w 145"/>
                                <a:gd name="T29" fmla="*/ 5 h 120"/>
                                <a:gd name="T30" fmla="*/ 45 w 145"/>
                                <a:gd name="T31" fmla="*/ 0 h 120"/>
                                <a:gd name="T32" fmla="*/ 90 w 145"/>
                                <a:gd name="T33" fmla="*/ 30 h 120"/>
                                <a:gd name="T34" fmla="*/ 90 w 145"/>
                                <a:gd name="T35" fmla="*/ 3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5" h="120">
                                  <a:moveTo>
                                    <a:pt x="90" y="3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3425"/>
                          <wps:cNvSpPr>
                            <a:spLocks/>
                          </wps:cNvSpPr>
                          <wps:spPr bwMode="auto">
                            <a:xfrm>
                              <a:off x="1636" y="1756"/>
                              <a:ext cx="355" cy="465"/>
                            </a:xfrm>
                            <a:custGeom>
                              <a:avLst/>
                              <a:gdLst>
                                <a:gd name="T0" fmla="*/ 115 w 355"/>
                                <a:gd name="T1" fmla="*/ 0 h 465"/>
                                <a:gd name="T2" fmla="*/ 115 w 355"/>
                                <a:gd name="T3" fmla="*/ 0 h 465"/>
                                <a:gd name="T4" fmla="*/ 100 w 355"/>
                                <a:gd name="T5" fmla="*/ 45 h 465"/>
                                <a:gd name="T6" fmla="*/ 95 w 355"/>
                                <a:gd name="T7" fmla="*/ 80 h 465"/>
                                <a:gd name="T8" fmla="*/ 95 w 355"/>
                                <a:gd name="T9" fmla="*/ 80 h 465"/>
                                <a:gd name="T10" fmla="*/ 100 w 355"/>
                                <a:gd name="T11" fmla="*/ 100 h 465"/>
                                <a:gd name="T12" fmla="*/ 105 w 355"/>
                                <a:gd name="T13" fmla="*/ 110 h 465"/>
                                <a:gd name="T14" fmla="*/ 115 w 355"/>
                                <a:gd name="T15" fmla="*/ 120 h 465"/>
                                <a:gd name="T16" fmla="*/ 130 w 355"/>
                                <a:gd name="T17" fmla="*/ 125 h 465"/>
                                <a:gd name="T18" fmla="*/ 130 w 355"/>
                                <a:gd name="T19" fmla="*/ 125 h 465"/>
                                <a:gd name="T20" fmla="*/ 155 w 355"/>
                                <a:gd name="T21" fmla="*/ 140 h 465"/>
                                <a:gd name="T22" fmla="*/ 180 w 355"/>
                                <a:gd name="T23" fmla="*/ 155 h 465"/>
                                <a:gd name="T24" fmla="*/ 200 w 355"/>
                                <a:gd name="T25" fmla="*/ 175 h 465"/>
                                <a:gd name="T26" fmla="*/ 215 w 355"/>
                                <a:gd name="T27" fmla="*/ 195 h 465"/>
                                <a:gd name="T28" fmla="*/ 215 w 355"/>
                                <a:gd name="T29" fmla="*/ 195 h 465"/>
                                <a:gd name="T30" fmla="*/ 220 w 355"/>
                                <a:gd name="T31" fmla="*/ 215 h 465"/>
                                <a:gd name="T32" fmla="*/ 225 w 355"/>
                                <a:gd name="T33" fmla="*/ 240 h 465"/>
                                <a:gd name="T34" fmla="*/ 225 w 355"/>
                                <a:gd name="T35" fmla="*/ 260 h 465"/>
                                <a:gd name="T36" fmla="*/ 220 w 355"/>
                                <a:gd name="T37" fmla="*/ 285 h 465"/>
                                <a:gd name="T38" fmla="*/ 220 w 355"/>
                                <a:gd name="T39" fmla="*/ 285 h 465"/>
                                <a:gd name="T40" fmla="*/ 210 w 355"/>
                                <a:gd name="T41" fmla="*/ 315 h 465"/>
                                <a:gd name="T42" fmla="*/ 195 w 355"/>
                                <a:gd name="T43" fmla="*/ 340 h 465"/>
                                <a:gd name="T44" fmla="*/ 175 w 355"/>
                                <a:gd name="T45" fmla="*/ 365 h 465"/>
                                <a:gd name="T46" fmla="*/ 150 w 355"/>
                                <a:gd name="T47" fmla="*/ 385 h 465"/>
                                <a:gd name="T48" fmla="*/ 150 w 355"/>
                                <a:gd name="T49" fmla="*/ 385 h 465"/>
                                <a:gd name="T50" fmla="*/ 115 w 355"/>
                                <a:gd name="T51" fmla="*/ 410 h 465"/>
                                <a:gd name="T52" fmla="*/ 80 w 355"/>
                                <a:gd name="T53" fmla="*/ 430 h 465"/>
                                <a:gd name="T54" fmla="*/ 40 w 355"/>
                                <a:gd name="T55" fmla="*/ 450 h 465"/>
                                <a:gd name="T56" fmla="*/ 0 w 355"/>
                                <a:gd name="T57" fmla="*/ 465 h 465"/>
                                <a:gd name="T58" fmla="*/ 0 w 355"/>
                                <a:gd name="T59" fmla="*/ 465 h 465"/>
                                <a:gd name="T60" fmla="*/ 75 w 355"/>
                                <a:gd name="T61" fmla="*/ 455 h 465"/>
                                <a:gd name="T62" fmla="*/ 145 w 355"/>
                                <a:gd name="T63" fmla="*/ 435 h 465"/>
                                <a:gd name="T64" fmla="*/ 205 w 355"/>
                                <a:gd name="T65" fmla="*/ 410 h 465"/>
                                <a:gd name="T66" fmla="*/ 255 w 355"/>
                                <a:gd name="T67" fmla="*/ 375 h 465"/>
                                <a:gd name="T68" fmla="*/ 255 w 355"/>
                                <a:gd name="T69" fmla="*/ 375 h 465"/>
                                <a:gd name="T70" fmla="*/ 295 w 355"/>
                                <a:gd name="T71" fmla="*/ 345 h 465"/>
                                <a:gd name="T72" fmla="*/ 325 w 355"/>
                                <a:gd name="T73" fmla="*/ 310 h 465"/>
                                <a:gd name="T74" fmla="*/ 345 w 355"/>
                                <a:gd name="T75" fmla="*/ 270 h 465"/>
                                <a:gd name="T76" fmla="*/ 355 w 355"/>
                                <a:gd name="T77" fmla="*/ 230 h 465"/>
                                <a:gd name="T78" fmla="*/ 355 w 355"/>
                                <a:gd name="T79" fmla="*/ 230 h 465"/>
                                <a:gd name="T80" fmla="*/ 355 w 355"/>
                                <a:gd name="T81" fmla="*/ 190 h 465"/>
                                <a:gd name="T82" fmla="*/ 350 w 355"/>
                                <a:gd name="T83" fmla="*/ 155 h 465"/>
                                <a:gd name="T84" fmla="*/ 330 w 355"/>
                                <a:gd name="T85" fmla="*/ 120 h 465"/>
                                <a:gd name="T86" fmla="*/ 305 w 355"/>
                                <a:gd name="T87" fmla="*/ 85 h 465"/>
                                <a:gd name="T88" fmla="*/ 305 w 355"/>
                                <a:gd name="T89" fmla="*/ 85 h 465"/>
                                <a:gd name="T90" fmla="*/ 270 w 355"/>
                                <a:gd name="T91" fmla="*/ 55 h 465"/>
                                <a:gd name="T92" fmla="*/ 225 w 355"/>
                                <a:gd name="T93" fmla="*/ 30 h 465"/>
                                <a:gd name="T94" fmla="*/ 175 w 355"/>
                                <a:gd name="T95" fmla="*/ 10 h 465"/>
                                <a:gd name="T96" fmla="*/ 115 w 355"/>
                                <a:gd name="T97" fmla="*/ 0 h 465"/>
                                <a:gd name="T98" fmla="*/ 115 w 355"/>
                                <a:gd name="T99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5" h="465">
                                  <a:moveTo>
                                    <a:pt x="11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55" y="140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15" y="195"/>
                                  </a:lnTo>
                                  <a:lnTo>
                                    <a:pt x="220" y="215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225" y="260"/>
                                  </a:lnTo>
                                  <a:lnTo>
                                    <a:pt x="220" y="285"/>
                                  </a:lnTo>
                                  <a:lnTo>
                                    <a:pt x="210" y="315"/>
                                  </a:lnTo>
                                  <a:lnTo>
                                    <a:pt x="195" y="340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50" y="385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80" y="430"/>
                                  </a:lnTo>
                                  <a:lnTo>
                                    <a:pt x="40" y="45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75" y="455"/>
                                  </a:lnTo>
                                  <a:lnTo>
                                    <a:pt x="145" y="435"/>
                                  </a:lnTo>
                                  <a:lnTo>
                                    <a:pt x="205" y="410"/>
                                  </a:lnTo>
                                  <a:lnTo>
                                    <a:pt x="255" y="375"/>
                                  </a:lnTo>
                                  <a:lnTo>
                                    <a:pt x="295" y="345"/>
                                  </a:lnTo>
                                  <a:lnTo>
                                    <a:pt x="325" y="310"/>
                                  </a:lnTo>
                                  <a:lnTo>
                                    <a:pt x="345" y="27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355" y="190"/>
                                  </a:lnTo>
                                  <a:lnTo>
                                    <a:pt x="350" y="155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05" y="85"/>
                                  </a:lnTo>
                                  <a:lnTo>
                                    <a:pt x="270" y="5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75" y="1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3426"/>
                          <wps:cNvSpPr>
                            <a:spLocks/>
                          </wps:cNvSpPr>
                          <wps:spPr bwMode="auto">
                            <a:xfrm>
                              <a:off x="825" y="2266"/>
                              <a:ext cx="40" cy="3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0"/>
                                <a:gd name="T2" fmla="*/ 0 w 40"/>
                                <a:gd name="T3" fmla="*/ 30 h 30"/>
                                <a:gd name="T4" fmla="*/ 40 w 40"/>
                                <a:gd name="T5" fmla="*/ 15 h 30"/>
                                <a:gd name="T6" fmla="*/ 0 w 40"/>
                                <a:gd name="T7" fmla="*/ 0 h 30"/>
                                <a:gd name="T8" fmla="*/ 0 w 40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3427"/>
                          <wps:cNvSpPr>
                            <a:spLocks/>
                          </wps:cNvSpPr>
                          <wps:spPr bwMode="auto">
                            <a:xfrm>
                              <a:off x="935" y="2021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40 h 40"/>
                                <a:gd name="T4" fmla="*/ 25 w 25"/>
                                <a:gd name="T5" fmla="*/ 25 h 40"/>
                                <a:gd name="T6" fmla="*/ 0 w 25"/>
                                <a:gd name="T7" fmla="*/ 0 h 40"/>
                                <a:gd name="T8" fmla="*/ 0 w 2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3428"/>
                          <wps:cNvSpPr>
                            <a:spLocks/>
                          </wps:cNvSpPr>
                          <wps:spPr bwMode="auto">
                            <a:xfrm>
                              <a:off x="1361" y="2146"/>
                              <a:ext cx="40" cy="3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0 h 35"/>
                                <a:gd name="T2" fmla="*/ 25 w 40"/>
                                <a:gd name="T3" fmla="*/ 35 h 35"/>
                                <a:gd name="T4" fmla="*/ 40 w 40"/>
                                <a:gd name="T5" fmla="*/ 0 h 35"/>
                                <a:gd name="T6" fmla="*/ 0 w 40"/>
                                <a:gd name="T7" fmla="*/ 10 h 35"/>
                                <a:gd name="T8" fmla="*/ 0 w 40"/>
                                <a:gd name="T9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10"/>
                                  </a:moveTo>
                                  <a:lnTo>
                                    <a:pt x="2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429"/>
                          <wps:cNvSpPr>
                            <a:spLocks/>
                          </wps:cNvSpPr>
                          <wps:spPr bwMode="auto">
                            <a:xfrm>
                              <a:off x="615" y="1410"/>
                              <a:ext cx="105" cy="9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5 h 95"/>
                                <a:gd name="T2" fmla="*/ 105 w 105"/>
                                <a:gd name="T3" fmla="*/ 0 h 95"/>
                                <a:gd name="T4" fmla="*/ 105 w 105"/>
                                <a:gd name="T5" fmla="*/ 0 h 95"/>
                                <a:gd name="T6" fmla="*/ 50 w 105"/>
                                <a:gd name="T7" fmla="*/ 0 h 95"/>
                                <a:gd name="T8" fmla="*/ 0 w 105"/>
                                <a:gd name="T9" fmla="*/ 5 h 95"/>
                                <a:gd name="T10" fmla="*/ 15 w 105"/>
                                <a:gd name="T11" fmla="*/ 95 h 95"/>
                                <a:gd name="T12" fmla="*/ 15 w 105"/>
                                <a:gd name="T13" fmla="*/ 95 h 95"/>
                                <a:gd name="T14" fmla="*/ 45 w 105"/>
                                <a:gd name="T15" fmla="*/ 90 h 95"/>
                                <a:gd name="T16" fmla="*/ 70 w 105"/>
                                <a:gd name="T17" fmla="*/ 70 h 95"/>
                                <a:gd name="T18" fmla="*/ 70 w 105"/>
                                <a:gd name="T19" fmla="*/ 70 h 95"/>
                                <a:gd name="T20" fmla="*/ 80 w 105"/>
                                <a:gd name="T21" fmla="*/ 55 h 95"/>
                                <a:gd name="T22" fmla="*/ 90 w 105"/>
                                <a:gd name="T23" fmla="*/ 40 h 95"/>
                                <a:gd name="T24" fmla="*/ 100 w 105"/>
                                <a:gd name="T25" fmla="*/ 25 h 95"/>
                                <a:gd name="T26" fmla="*/ 105 w 105"/>
                                <a:gd name="T27" fmla="*/ 5 h 95"/>
                                <a:gd name="T28" fmla="*/ 105 w 105"/>
                                <a:gd name="T29" fmla="*/ 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95">
                                  <a:moveTo>
                                    <a:pt x="105" y="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3430"/>
                          <wps:cNvSpPr>
                            <a:spLocks/>
                          </wps:cNvSpPr>
                          <wps:spPr bwMode="auto">
                            <a:xfrm>
                              <a:off x="760" y="1425"/>
                              <a:ext cx="55" cy="11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5 h 115"/>
                                <a:gd name="T2" fmla="*/ 55 w 55"/>
                                <a:gd name="T3" fmla="*/ 5 h 115"/>
                                <a:gd name="T4" fmla="*/ 30 w 55"/>
                                <a:gd name="T5" fmla="*/ 0 h 115"/>
                                <a:gd name="T6" fmla="*/ 0 w 55"/>
                                <a:gd name="T7" fmla="*/ 115 h 115"/>
                                <a:gd name="T8" fmla="*/ 25 w 55"/>
                                <a:gd name="T9" fmla="*/ 115 h 115"/>
                                <a:gd name="T10" fmla="*/ 55 w 55"/>
                                <a:gd name="T11" fmla="*/ 5 h 115"/>
                                <a:gd name="T12" fmla="*/ 55 w 55"/>
                                <a:gd name="T13" fmla="*/ 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115">
                                  <a:moveTo>
                                    <a:pt x="55" y="5"/>
                                  </a:moveTo>
                                  <a:lnTo>
                                    <a:pt x="5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5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3431"/>
                          <wps:cNvSpPr>
                            <a:spLocks/>
                          </wps:cNvSpPr>
                          <wps:spPr bwMode="auto">
                            <a:xfrm>
                              <a:off x="710" y="1540"/>
                              <a:ext cx="75" cy="206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0 h 206"/>
                                <a:gd name="T2" fmla="*/ 0 w 75"/>
                                <a:gd name="T3" fmla="*/ 196 h 206"/>
                                <a:gd name="T4" fmla="*/ 20 w 75"/>
                                <a:gd name="T5" fmla="*/ 206 h 206"/>
                                <a:gd name="T6" fmla="*/ 75 w 75"/>
                                <a:gd name="T7" fmla="*/ 0 h 206"/>
                                <a:gd name="T8" fmla="*/ 50 w 75"/>
                                <a:gd name="T9" fmla="*/ 0 h 206"/>
                                <a:gd name="T10" fmla="*/ 50 w 75"/>
                                <a:gd name="T11" fmla="*/ 0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" h="206">
                                  <a:moveTo>
                                    <a:pt x="50" y="0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20" y="206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432"/>
                          <wps:cNvSpPr>
                            <a:spLocks/>
                          </wps:cNvSpPr>
                          <wps:spPr bwMode="auto">
                            <a:xfrm>
                              <a:off x="275" y="10"/>
                              <a:ext cx="2161" cy="920"/>
                            </a:xfrm>
                            <a:custGeom>
                              <a:avLst/>
                              <a:gdLst>
                                <a:gd name="T0" fmla="*/ 0 w 2161"/>
                                <a:gd name="T1" fmla="*/ 920 h 920"/>
                                <a:gd name="T2" fmla="*/ 155 w 2161"/>
                                <a:gd name="T3" fmla="*/ 830 h 920"/>
                                <a:gd name="T4" fmla="*/ 300 w 2161"/>
                                <a:gd name="T5" fmla="*/ 780 h 920"/>
                                <a:gd name="T6" fmla="*/ 440 w 2161"/>
                                <a:gd name="T7" fmla="*/ 770 h 920"/>
                                <a:gd name="T8" fmla="*/ 575 w 2161"/>
                                <a:gd name="T9" fmla="*/ 800 h 920"/>
                                <a:gd name="T10" fmla="*/ 610 w 2161"/>
                                <a:gd name="T11" fmla="*/ 745 h 920"/>
                                <a:gd name="T12" fmla="*/ 695 w 2161"/>
                                <a:gd name="T13" fmla="*/ 645 h 920"/>
                                <a:gd name="T14" fmla="*/ 790 w 2161"/>
                                <a:gd name="T15" fmla="*/ 570 h 920"/>
                                <a:gd name="T16" fmla="*/ 890 w 2161"/>
                                <a:gd name="T17" fmla="*/ 510 h 920"/>
                                <a:gd name="T18" fmla="*/ 1001 w 2161"/>
                                <a:gd name="T19" fmla="*/ 470 h 920"/>
                                <a:gd name="T20" fmla="*/ 1121 w 2161"/>
                                <a:gd name="T21" fmla="*/ 450 h 920"/>
                                <a:gd name="T22" fmla="*/ 1251 w 2161"/>
                                <a:gd name="T23" fmla="*/ 450 h 920"/>
                                <a:gd name="T24" fmla="*/ 1391 w 2161"/>
                                <a:gd name="T25" fmla="*/ 470 h 920"/>
                                <a:gd name="T26" fmla="*/ 1461 w 2161"/>
                                <a:gd name="T27" fmla="*/ 490 h 920"/>
                                <a:gd name="T28" fmla="*/ 1501 w 2161"/>
                                <a:gd name="T29" fmla="*/ 430 h 920"/>
                                <a:gd name="T30" fmla="*/ 1556 w 2161"/>
                                <a:gd name="T31" fmla="*/ 375 h 920"/>
                                <a:gd name="T32" fmla="*/ 1626 w 2161"/>
                                <a:gd name="T33" fmla="*/ 330 h 920"/>
                                <a:gd name="T34" fmla="*/ 1801 w 2161"/>
                                <a:gd name="T35" fmla="*/ 250 h 920"/>
                                <a:gd name="T36" fmla="*/ 2026 w 2161"/>
                                <a:gd name="T37" fmla="*/ 200 h 920"/>
                                <a:gd name="T38" fmla="*/ 2161 w 2161"/>
                                <a:gd name="T39" fmla="*/ 185 h 920"/>
                                <a:gd name="T40" fmla="*/ 1886 w 2161"/>
                                <a:gd name="T41" fmla="*/ 90 h 920"/>
                                <a:gd name="T42" fmla="*/ 1716 w 2161"/>
                                <a:gd name="T43" fmla="*/ 45 h 920"/>
                                <a:gd name="T44" fmla="*/ 1546 w 2161"/>
                                <a:gd name="T45" fmla="*/ 15 h 920"/>
                                <a:gd name="T46" fmla="*/ 1386 w 2161"/>
                                <a:gd name="T47" fmla="*/ 0 h 920"/>
                                <a:gd name="T48" fmla="*/ 1236 w 2161"/>
                                <a:gd name="T49" fmla="*/ 0 h 920"/>
                                <a:gd name="T50" fmla="*/ 1086 w 2161"/>
                                <a:gd name="T51" fmla="*/ 15 h 920"/>
                                <a:gd name="T52" fmla="*/ 945 w 2161"/>
                                <a:gd name="T53" fmla="*/ 50 h 920"/>
                                <a:gd name="T54" fmla="*/ 810 w 2161"/>
                                <a:gd name="T55" fmla="*/ 95 h 920"/>
                                <a:gd name="T56" fmla="*/ 680 w 2161"/>
                                <a:gd name="T57" fmla="*/ 155 h 920"/>
                                <a:gd name="T58" fmla="*/ 560 w 2161"/>
                                <a:gd name="T59" fmla="*/ 230 h 920"/>
                                <a:gd name="T60" fmla="*/ 445 w 2161"/>
                                <a:gd name="T61" fmla="*/ 320 h 920"/>
                                <a:gd name="T62" fmla="*/ 335 w 2161"/>
                                <a:gd name="T63" fmla="*/ 430 h 920"/>
                                <a:gd name="T64" fmla="*/ 230 w 2161"/>
                                <a:gd name="T65" fmla="*/ 550 h 920"/>
                                <a:gd name="T66" fmla="*/ 135 w 2161"/>
                                <a:gd name="T67" fmla="*/ 685 h 920"/>
                                <a:gd name="T68" fmla="*/ 45 w 2161"/>
                                <a:gd name="T69" fmla="*/ 835 h 920"/>
                                <a:gd name="T70" fmla="*/ 0 w 2161"/>
                                <a:gd name="T71" fmla="*/ 920 h 9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61" h="920">
                                  <a:moveTo>
                                    <a:pt x="0" y="920"/>
                                  </a:moveTo>
                                  <a:lnTo>
                                    <a:pt x="0" y="920"/>
                                  </a:lnTo>
                                  <a:lnTo>
                                    <a:pt x="80" y="870"/>
                                  </a:lnTo>
                                  <a:lnTo>
                                    <a:pt x="155" y="830"/>
                                  </a:lnTo>
                                  <a:lnTo>
                                    <a:pt x="230" y="800"/>
                                  </a:lnTo>
                                  <a:lnTo>
                                    <a:pt x="300" y="780"/>
                                  </a:lnTo>
                                  <a:lnTo>
                                    <a:pt x="375" y="770"/>
                                  </a:lnTo>
                                  <a:lnTo>
                                    <a:pt x="440" y="77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75" y="800"/>
                                  </a:lnTo>
                                  <a:lnTo>
                                    <a:pt x="610" y="745"/>
                                  </a:lnTo>
                                  <a:lnTo>
                                    <a:pt x="655" y="695"/>
                                  </a:lnTo>
                                  <a:lnTo>
                                    <a:pt x="695" y="645"/>
                                  </a:lnTo>
                                  <a:lnTo>
                                    <a:pt x="740" y="605"/>
                                  </a:lnTo>
                                  <a:lnTo>
                                    <a:pt x="790" y="570"/>
                                  </a:lnTo>
                                  <a:lnTo>
                                    <a:pt x="840" y="535"/>
                                  </a:lnTo>
                                  <a:lnTo>
                                    <a:pt x="890" y="510"/>
                                  </a:lnTo>
                                  <a:lnTo>
                                    <a:pt x="945" y="490"/>
                                  </a:lnTo>
                                  <a:lnTo>
                                    <a:pt x="1001" y="470"/>
                                  </a:lnTo>
                                  <a:lnTo>
                                    <a:pt x="1061" y="460"/>
                                  </a:lnTo>
                                  <a:lnTo>
                                    <a:pt x="1121" y="450"/>
                                  </a:lnTo>
                                  <a:lnTo>
                                    <a:pt x="1186" y="450"/>
                                  </a:lnTo>
                                  <a:lnTo>
                                    <a:pt x="1251" y="450"/>
                                  </a:lnTo>
                                  <a:lnTo>
                                    <a:pt x="1321" y="460"/>
                                  </a:lnTo>
                                  <a:lnTo>
                                    <a:pt x="1391" y="470"/>
                                  </a:lnTo>
                                  <a:lnTo>
                                    <a:pt x="1461" y="490"/>
                                  </a:lnTo>
                                  <a:lnTo>
                                    <a:pt x="1481" y="460"/>
                                  </a:lnTo>
                                  <a:lnTo>
                                    <a:pt x="1501" y="430"/>
                                  </a:lnTo>
                                  <a:lnTo>
                                    <a:pt x="1526" y="400"/>
                                  </a:lnTo>
                                  <a:lnTo>
                                    <a:pt x="1556" y="375"/>
                                  </a:lnTo>
                                  <a:lnTo>
                                    <a:pt x="1591" y="350"/>
                                  </a:lnTo>
                                  <a:lnTo>
                                    <a:pt x="1626" y="330"/>
                                  </a:lnTo>
                                  <a:lnTo>
                                    <a:pt x="1706" y="285"/>
                                  </a:lnTo>
                                  <a:lnTo>
                                    <a:pt x="1801" y="250"/>
                                  </a:lnTo>
                                  <a:lnTo>
                                    <a:pt x="1906" y="225"/>
                                  </a:lnTo>
                                  <a:lnTo>
                                    <a:pt x="2026" y="200"/>
                                  </a:lnTo>
                                  <a:lnTo>
                                    <a:pt x="2161" y="185"/>
                                  </a:lnTo>
                                  <a:lnTo>
                                    <a:pt x="1976" y="115"/>
                                  </a:lnTo>
                                  <a:lnTo>
                                    <a:pt x="1886" y="90"/>
                                  </a:lnTo>
                                  <a:lnTo>
                                    <a:pt x="1801" y="65"/>
                                  </a:lnTo>
                                  <a:lnTo>
                                    <a:pt x="1716" y="45"/>
                                  </a:lnTo>
                                  <a:lnTo>
                                    <a:pt x="1631" y="25"/>
                                  </a:lnTo>
                                  <a:lnTo>
                                    <a:pt x="1546" y="15"/>
                                  </a:lnTo>
                                  <a:lnTo>
                                    <a:pt x="1466" y="5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1311" y="0"/>
                                  </a:lnTo>
                                  <a:lnTo>
                                    <a:pt x="1236" y="0"/>
                                  </a:lnTo>
                                  <a:lnTo>
                                    <a:pt x="1161" y="5"/>
                                  </a:lnTo>
                                  <a:lnTo>
                                    <a:pt x="1086" y="15"/>
                                  </a:lnTo>
                                  <a:lnTo>
                                    <a:pt x="1016" y="30"/>
                                  </a:lnTo>
                                  <a:lnTo>
                                    <a:pt x="945" y="50"/>
                                  </a:lnTo>
                                  <a:lnTo>
                                    <a:pt x="875" y="70"/>
                                  </a:lnTo>
                                  <a:lnTo>
                                    <a:pt x="810" y="95"/>
                                  </a:lnTo>
                                  <a:lnTo>
                                    <a:pt x="745" y="125"/>
                                  </a:lnTo>
                                  <a:lnTo>
                                    <a:pt x="680" y="155"/>
                                  </a:lnTo>
                                  <a:lnTo>
                                    <a:pt x="620" y="190"/>
                                  </a:lnTo>
                                  <a:lnTo>
                                    <a:pt x="560" y="230"/>
                                  </a:lnTo>
                                  <a:lnTo>
                                    <a:pt x="500" y="275"/>
                                  </a:lnTo>
                                  <a:lnTo>
                                    <a:pt x="445" y="320"/>
                                  </a:lnTo>
                                  <a:lnTo>
                                    <a:pt x="385" y="375"/>
                                  </a:lnTo>
                                  <a:lnTo>
                                    <a:pt x="335" y="430"/>
                                  </a:lnTo>
                                  <a:lnTo>
                                    <a:pt x="280" y="485"/>
                                  </a:lnTo>
                                  <a:lnTo>
                                    <a:pt x="230" y="550"/>
                                  </a:lnTo>
                                  <a:lnTo>
                                    <a:pt x="180" y="615"/>
                                  </a:lnTo>
                                  <a:lnTo>
                                    <a:pt x="135" y="685"/>
                                  </a:lnTo>
                                  <a:lnTo>
                                    <a:pt x="85" y="760"/>
                                  </a:lnTo>
                                  <a:lnTo>
                                    <a:pt x="45" y="835"/>
                                  </a:lnTo>
                                  <a:lnTo>
                                    <a:pt x="0" y="92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433"/>
                        <wpg:cNvGrpSpPr>
                          <a:grpSpLocks/>
                        </wpg:cNvGrpSpPr>
                        <wpg:grpSpPr bwMode="auto">
                          <a:xfrm>
                            <a:off x="3051" y="4460"/>
                            <a:ext cx="551" cy="451"/>
                            <a:chOff x="10" y="10"/>
                            <a:chExt cx="3114" cy="2557"/>
                          </a:xfrm>
                        </wpg:grpSpPr>
                        <wps:wsp>
                          <wps:cNvPr id="152" name="Freeform 3434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40" cy="926"/>
                            </a:xfrm>
                            <a:custGeom>
                              <a:avLst/>
                              <a:gdLst>
                                <a:gd name="T0" fmla="*/ 30 w 1040"/>
                                <a:gd name="T1" fmla="*/ 385 h 926"/>
                                <a:gd name="T2" fmla="*/ 0 w 1040"/>
                                <a:gd name="T3" fmla="*/ 500 h 926"/>
                                <a:gd name="T4" fmla="*/ 0 w 1040"/>
                                <a:gd name="T5" fmla="*/ 575 h 926"/>
                                <a:gd name="T6" fmla="*/ 10 w 1040"/>
                                <a:gd name="T7" fmla="*/ 651 h 926"/>
                                <a:gd name="T8" fmla="*/ 20 w 1040"/>
                                <a:gd name="T9" fmla="*/ 686 h 926"/>
                                <a:gd name="T10" fmla="*/ 45 w 1040"/>
                                <a:gd name="T11" fmla="*/ 751 h 926"/>
                                <a:gd name="T12" fmla="*/ 85 w 1040"/>
                                <a:gd name="T13" fmla="*/ 806 h 926"/>
                                <a:gd name="T14" fmla="*/ 135 w 1040"/>
                                <a:gd name="T15" fmla="*/ 846 h 926"/>
                                <a:gd name="T16" fmla="*/ 195 w 1040"/>
                                <a:gd name="T17" fmla="*/ 876 h 926"/>
                                <a:gd name="T18" fmla="*/ 300 w 1040"/>
                                <a:gd name="T19" fmla="*/ 906 h 926"/>
                                <a:gd name="T20" fmla="*/ 500 w 1040"/>
                                <a:gd name="T21" fmla="*/ 926 h 926"/>
                                <a:gd name="T22" fmla="*/ 600 w 1040"/>
                                <a:gd name="T23" fmla="*/ 916 h 926"/>
                                <a:gd name="T24" fmla="*/ 770 w 1040"/>
                                <a:gd name="T25" fmla="*/ 871 h 926"/>
                                <a:gd name="T26" fmla="*/ 845 w 1040"/>
                                <a:gd name="T27" fmla="*/ 831 h 926"/>
                                <a:gd name="T28" fmla="*/ 910 w 1040"/>
                                <a:gd name="T29" fmla="*/ 786 h 926"/>
                                <a:gd name="T30" fmla="*/ 940 w 1040"/>
                                <a:gd name="T31" fmla="*/ 756 h 926"/>
                                <a:gd name="T32" fmla="*/ 985 w 1040"/>
                                <a:gd name="T33" fmla="*/ 696 h 926"/>
                                <a:gd name="T34" fmla="*/ 1020 w 1040"/>
                                <a:gd name="T35" fmla="*/ 636 h 926"/>
                                <a:gd name="T36" fmla="*/ 1035 w 1040"/>
                                <a:gd name="T37" fmla="*/ 565 h 926"/>
                                <a:gd name="T38" fmla="*/ 1040 w 1040"/>
                                <a:gd name="T39" fmla="*/ 525 h 926"/>
                                <a:gd name="T40" fmla="*/ 1035 w 1040"/>
                                <a:gd name="T41" fmla="*/ 445 h 926"/>
                                <a:gd name="T42" fmla="*/ 1010 w 1040"/>
                                <a:gd name="T43" fmla="*/ 360 h 926"/>
                                <a:gd name="T44" fmla="*/ 970 w 1040"/>
                                <a:gd name="T45" fmla="*/ 270 h 926"/>
                                <a:gd name="T46" fmla="*/ 910 w 1040"/>
                                <a:gd name="T47" fmla="*/ 185 h 926"/>
                                <a:gd name="T48" fmla="*/ 645 w 1040"/>
                                <a:gd name="T49" fmla="*/ 5 h 926"/>
                                <a:gd name="T50" fmla="*/ 585 w 1040"/>
                                <a:gd name="T51" fmla="*/ 0 h 926"/>
                                <a:gd name="T52" fmla="*/ 475 w 1040"/>
                                <a:gd name="T53" fmla="*/ 10 h 926"/>
                                <a:gd name="T54" fmla="*/ 370 w 1040"/>
                                <a:gd name="T55" fmla="*/ 40 h 926"/>
                                <a:gd name="T56" fmla="*/ 275 w 1040"/>
                                <a:gd name="T57" fmla="*/ 80 h 926"/>
                                <a:gd name="T58" fmla="*/ 235 w 1040"/>
                                <a:gd name="T59" fmla="*/ 110 h 926"/>
                                <a:gd name="T60" fmla="*/ 165 w 1040"/>
                                <a:gd name="T61" fmla="*/ 165 h 926"/>
                                <a:gd name="T62" fmla="*/ 110 w 1040"/>
                                <a:gd name="T63" fmla="*/ 230 h 926"/>
                                <a:gd name="T64" fmla="*/ 65 w 1040"/>
                                <a:gd name="T65" fmla="*/ 300 h 926"/>
                                <a:gd name="T66" fmla="*/ 30 w 1040"/>
                                <a:gd name="T67" fmla="*/ 385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40" h="926">
                                  <a:moveTo>
                                    <a:pt x="30" y="385"/>
                                  </a:moveTo>
                                  <a:lnTo>
                                    <a:pt x="30" y="385"/>
                                  </a:lnTo>
                                  <a:lnTo>
                                    <a:pt x="5" y="46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5" y="610"/>
                                  </a:lnTo>
                                  <a:lnTo>
                                    <a:pt x="10" y="651"/>
                                  </a:lnTo>
                                  <a:lnTo>
                                    <a:pt x="20" y="686"/>
                                  </a:lnTo>
                                  <a:lnTo>
                                    <a:pt x="30" y="721"/>
                                  </a:lnTo>
                                  <a:lnTo>
                                    <a:pt x="45" y="751"/>
                                  </a:lnTo>
                                  <a:lnTo>
                                    <a:pt x="65" y="781"/>
                                  </a:lnTo>
                                  <a:lnTo>
                                    <a:pt x="85" y="806"/>
                                  </a:lnTo>
                                  <a:lnTo>
                                    <a:pt x="110" y="831"/>
                                  </a:lnTo>
                                  <a:lnTo>
                                    <a:pt x="135" y="846"/>
                                  </a:lnTo>
                                  <a:lnTo>
                                    <a:pt x="165" y="866"/>
                                  </a:lnTo>
                                  <a:lnTo>
                                    <a:pt x="195" y="876"/>
                                  </a:lnTo>
                                  <a:lnTo>
                                    <a:pt x="300" y="906"/>
                                  </a:lnTo>
                                  <a:lnTo>
                                    <a:pt x="400" y="921"/>
                                  </a:lnTo>
                                  <a:lnTo>
                                    <a:pt x="500" y="926"/>
                                  </a:lnTo>
                                  <a:lnTo>
                                    <a:pt x="600" y="916"/>
                                  </a:lnTo>
                                  <a:lnTo>
                                    <a:pt x="690" y="896"/>
                                  </a:lnTo>
                                  <a:lnTo>
                                    <a:pt x="770" y="871"/>
                                  </a:lnTo>
                                  <a:lnTo>
                                    <a:pt x="810" y="851"/>
                                  </a:lnTo>
                                  <a:lnTo>
                                    <a:pt x="845" y="831"/>
                                  </a:lnTo>
                                  <a:lnTo>
                                    <a:pt x="880" y="811"/>
                                  </a:lnTo>
                                  <a:lnTo>
                                    <a:pt x="910" y="786"/>
                                  </a:lnTo>
                                  <a:lnTo>
                                    <a:pt x="940" y="756"/>
                                  </a:lnTo>
                                  <a:lnTo>
                                    <a:pt x="965" y="726"/>
                                  </a:lnTo>
                                  <a:lnTo>
                                    <a:pt x="985" y="696"/>
                                  </a:lnTo>
                                  <a:lnTo>
                                    <a:pt x="1005" y="666"/>
                                  </a:lnTo>
                                  <a:lnTo>
                                    <a:pt x="1020" y="636"/>
                                  </a:lnTo>
                                  <a:lnTo>
                                    <a:pt x="1030" y="600"/>
                                  </a:lnTo>
                                  <a:lnTo>
                                    <a:pt x="1035" y="565"/>
                                  </a:lnTo>
                                  <a:lnTo>
                                    <a:pt x="1040" y="525"/>
                                  </a:lnTo>
                                  <a:lnTo>
                                    <a:pt x="1040" y="485"/>
                                  </a:lnTo>
                                  <a:lnTo>
                                    <a:pt x="1035" y="445"/>
                                  </a:lnTo>
                                  <a:lnTo>
                                    <a:pt x="1025" y="400"/>
                                  </a:lnTo>
                                  <a:lnTo>
                                    <a:pt x="1010" y="360"/>
                                  </a:lnTo>
                                  <a:lnTo>
                                    <a:pt x="995" y="315"/>
                                  </a:lnTo>
                                  <a:lnTo>
                                    <a:pt x="970" y="27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10" y="185"/>
                                  </a:lnTo>
                                  <a:lnTo>
                                    <a:pt x="330" y="736"/>
                                  </a:lnTo>
                                  <a:lnTo>
                                    <a:pt x="645" y="5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25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420" y="25"/>
                                  </a:lnTo>
                                  <a:lnTo>
                                    <a:pt x="370" y="40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35" y="110"/>
                                  </a:lnTo>
                                  <a:lnTo>
                                    <a:pt x="200" y="13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10" y="230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65" y="300"/>
                                  </a:lnTo>
                                  <a:lnTo>
                                    <a:pt x="45" y="340"/>
                                  </a:lnTo>
                                  <a:lnTo>
                                    <a:pt x="3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435"/>
                          <wps:cNvSpPr>
                            <a:spLocks/>
                          </wps:cNvSpPr>
                          <wps:spPr bwMode="auto">
                            <a:xfrm>
                              <a:off x="1979" y="1846"/>
                              <a:ext cx="920" cy="721"/>
                            </a:xfrm>
                            <a:custGeom>
                              <a:avLst/>
                              <a:gdLst>
                                <a:gd name="T0" fmla="*/ 870 w 920"/>
                                <a:gd name="T1" fmla="*/ 146 h 721"/>
                                <a:gd name="T2" fmla="*/ 870 w 920"/>
                                <a:gd name="T3" fmla="*/ 146 h 721"/>
                                <a:gd name="T4" fmla="*/ 795 w 920"/>
                                <a:gd name="T5" fmla="*/ 96 h 721"/>
                                <a:gd name="T6" fmla="*/ 720 w 920"/>
                                <a:gd name="T7" fmla="*/ 55 h 721"/>
                                <a:gd name="T8" fmla="*/ 635 w 920"/>
                                <a:gd name="T9" fmla="*/ 25 h 721"/>
                                <a:gd name="T10" fmla="*/ 545 w 920"/>
                                <a:gd name="T11" fmla="*/ 10 h 721"/>
                                <a:gd name="T12" fmla="*/ 545 w 920"/>
                                <a:gd name="T13" fmla="*/ 10 h 721"/>
                                <a:gd name="T14" fmla="*/ 465 w 920"/>
                                <a:gd name="T15" fmla="*/ 0 h 721"/>
                                <a:gd name="T16" fmla="*/ 385 w 920"/>
                                <a:gd name="T17" fmla="*/ 0 h 721"/>
                                <a:gd name="T18" fmla="*/ 305 w 920"/>
                                <a:gd name="T19" fmla="*/ 10 h 721"/>
                                <a:gd name="T20" fmla="*/ 235 w 920"/>
                                <a:gd name="T21" fmla="*/ 30 h 721"/>
                                <a:gd name="T22" fmla="*/ 235 w 920"/>
                                <a:gd name="T23" fmla="*/ 30 h 721"/>
                                <a:gd name="T24" fmla="*/ 165 w 920"/>
                                <a:gd name="T25" fmla="*/ 55 h 721"/>
                                <a:gd name="T26" fmla="*/ 110 w 920"/>
                                <a:gd name="T27" fmla="*/ 91 h 721"/>
                                <a:gd name="T28" fmla="*/ 85 w 920"/>
                                <a:gd name="T29" fmla="*/ 106 h 721"/>
                                <a:gd name="T30" fmla="*/ 60 w 920"/>
                                <a:gd name="T31" fmla="*/ 126 h 721"/>
                                <a:gd name="T32" fmla="*/ 45 w 920"/>
                                <a:gd name="T33" fmla="*/ 151 h 721"/>
                                <a:gd name="T34" fmla="*/ 30 w 920"/>
                                <a:gd name="T35" fmla="*/ 171 h 721"/>
                                <a:gd name="T36" fmla="*/ 30 w 920"/>
                                <a:gd name="T37" fmla="*/ 171 h 721"/>
                                <a:gd name="T38" fmla="*/ 15 w 920"/>
                                <a:gd name="T39" fmla="*/ 201 h 721"/>
                                <a:gd name="T40" fmla="*/ 5 w 920"/>
                                <a:gd name="T41" fmla="*/ 226 h 721"/>
                                <a:gd name="T42" fmla="*/ 0 w 920"/>
                                <a:gd name="T43" fmla="*/ 256 h 721"/>
                                <a:gd name="T44" fmla="*/ 0 w 920"/>
                                <a:gd name="T45" fmla="*/ 286 h 721"/>
                                <a:gd name="T46" fmla="*/ 0 w 920"/>
                                <a:gd name="T47" fmla="*/ 311 h 721"/>
                                <a:gd name="T48" fmla="*/ 10 w 920"/>
                                <a:gd name="T49" fmla="*/ 341 h 721"/>
                                <a:gd name="T50" fmla="*/ 20 w 920"/>
                                <a:gd name="T51" fmla="*/ 376 h 721"/>
                                <a:gd name="T52" fmla="*/ 35 w 920"/>
                                <a:gd name="T53" fmla="*/ 406 h 721"/>
                                <a:gd name="T54" fmla="*/ 675 w 920"/>
                                <a:gd name="T55" fmla="*/ 221 h 721"/>
                                <a:gd name="T56" fmla="*/ 190 w 920"/>
                                <a:gd name="T57" fmla="*/ 651 h 721"/>
                                <a:gd name="T58" fmla="*/ 190 w 920"/>
                                <a:gd name="T59" fmla="*/ 651 h 721"/>
                                <a:gd name="T60" fmla="*/ 275 w 920"/>
                                <a:gd name="T61" fmla="*/ 686 h 721"/>
                                <a:gd name="T62" fmla="*/ 355 w 920"/>
                                <a:gd name="T63" fmla="*/ 706 h 721"/>
                                <a:gd name="T64" fmla="*/ 440 w 920"/>
                                <a:gd name="T65" fmla="*/ 721 h 721"/>
                                <a:gd name="T66" fmla="*/ 520 w 920"/>
                                <a:gd name="T67" fmla="*/ 721 h 721"/>
                                <a:gd name="T68" fmla="*/ 520 w 920"/>
                                <a:gd name="T69" fmla="*/ 721 h 721"/>
                                <a:gd name="T70" fmla="*/ 595 w 920"/>
                                <a:gd name="T71" fmla="*/ 711 h 721"/>
                                <a:gd name="T72" fmla="*/ 660 w 920"/>
                                <a:gd name="T73" fmla="*/ 691 h 721"/>
                                <a:gd name="T74" fmla="*/ 725 w 920"/>
                                <a:gd name="T75" fmla="*/ 666 h 721"/>
                                <a:gd name="T76" fmla="*/ 780 w 920"/>
                                <a:gd name="T77" fmla="*/ 631 h 721"/>
                                <a:gd name="T78" fmla="*/ 780 w 920"/>
                                <a:gd name="T79" fmla="*/ 631 h 721"/>
                                <a:gd name="T80" fmla="*/ 830 w 920"/>
                                <a:gd name="T81" fmla="*/ 586 h 721"/>
                                <a:gd name="T82" fmla="*/ 865 w 920"/>
                                <a:gd name="T83" fmla="*/ 536 h 721"/>
                                <a:gd name="T84" fmla="*/ 895 w 920"/>
                                <a:gd name="T85" fmla="*/ 486 h 721"/>
                                <a:gd name="T86" fmla="*/ 915 w 920"/>
                                <a:gd name="T87" fmla="*/ 426 h 721"/>
                                <a:gd name="T88" fmla="*/ 915 w 920"/>
                                <a:gd name="T89" fmla="*/ 426 h 721"/>
                                <a:gd name="T90" fmla="*/ 920 w 920"/>
                                <a:gd name="T91" fmla="*/ 391 h 721"/>
                                <a:gd name="T92" fmla="*/ 920 w 920"/>
                                <a:gd name="T93" fmla="*/ 356 h 721"/>
                                <a:gd name="T94" fmla="*/ 920 w 920"/>
                                <a:gd name="T95" fmla="*/ 321 h 721"/>
                                <a:gd name="T96" fmla="*/ 915 w 920"/>
                                <a:gd name="T97" fmla="*/ 286 h 721"/>
                                <a:gd name="T98" fmla="*/ 900 w 920"/>
                                <a:gd name="T99" fmla="*/ 216 h 721"/>
                                <a:gd name="T100" fmla="*/ 870 w 920"/>
                                <a:gd name="T101" fmla="*/ 146 h 721"/>
                                <a:gd name="T102" fmla="*/ 870 w 920"/>
                                <a:gd name="T103" fmla="*/ 146 h 7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920" h="721">
                                  <a:moveTo>
                                    <a:pt x="870" y="146"/>
                                  </a:moveTo>
                                  <a:lnTo>
                                    <a:pt x="870" y="146"/>
                                  </a:lnTo>
                                  <a:lnTo>
                                    <a:pt x="795" y="96"/>
                                  </a:lnTo>
                                  <a:lnTo>
                                    <a:pt x="720" y="55"/>
                                  </a:lnTo>
                                  <a:lnTo>
                                    <a:pt x="635" y="25"/>
                                  </a:lnTo>
                                  <a:lnTo>
                                    <a:pt x="545" y="1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05" y="10"/>
                                  </a:lnTo>
                                  <a:lnTo>
                                    <a:pt x="235" y="30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5" y="22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10" y="341"/>
                                  </a:lnTo>
                                  <a:lnTo>
                                    <a:pt x="20" y="376"/>
                                  </a:lnTo>
                                  <a:lnTo>
                                    <a:pt x="35" y="406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190" y="651"/>
                                  </a:lnTo>
                                  <a:lnTo>
                                    <a:pt x="275" y="686"/>
                                  </a:lnTo>
                                  <a:lnTo>
                                    <a:pt x="355" y="706"/>
                                  </a:lnTo>
                                  <a:lnTo>
                                    <a:pt x="440" y="721"/>
                                  </a:lnTo>
                                  <a:lnTo>
                                    <a:pt x="520" y="721"/>
                                  </a:lnTo>
                                  <a:lnTo>
                                    <a:pt x="595" y="711"/>
                                  </a:lnTo>
                                  <a:lnTo>
                                    <a:pt x="660" y="691"/>
                                  </a:lnTo>
                                  <a:lnTo>
                                    <a:pt x="725" y="666"/>
                                  </a:lnTo>
                                  <a:lnTo>
                                    <a:pt x="780" y="631"/>
                                  </a:lnTo>
                                  <a:lnTo>
                                    <a:pt x="830" y="586"/>
                                  </a:lnTo>
                                  <a:lnTo>
                                    <a:pt x="865" y="536"/>
                                  </a:lnTo>
                                  <a:lnTo>
                                    <a:pt x="895" y="486"/>
                                  </a:lnTo>
                                  <a:lnTo>
                                    <a:pt x="915" y="426"/>
                                  </a:lnTo>
                                  <a:lnTo>
                                    <a:pt x="920" y="391"/>
                                  </a:lnTo>
                                  <a:lnTo>
                                    <a:pt x="920" y="356"/>
                                  </a:lnTo>
                                  <a:lnTo>
                                    <a:pt x="920" y="321"/>
                                  </a:lnTo>
                                  <a:lnTo>
                                    <a:pt x="915" y="286"/>
                                  </a:lnTo>
                                  <a:lnTo>
                                    <a:pt x="900" y="216"/>
                                  </a:lnTo>
                                  <a:lnTo>
                                    <a:pt x="87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3436"/>
                          <wps:cNvSpPr>
                            <a:spLocks/>
                          </wps:cNvSpPr>
                          <wps:spPr bwMode="auto">
                            <a:xfrm>
                              <a:off x="10" y="866"/>
                              <a:ext cx="410" cy="575"/>
                            </a:xfrm>
                            <a:custGeom>
                              <a:avLst/>
                              <a:gdLst>
                                <a:gd name="T0" fmla="*/ 10 w 410"/>
                                <a:gd name="T1" fmla="*/ 405 h 575"/>
                                <a:gd name="T2" fmla="*/ 10 w 410"/>
                                <a:gd name="T3" fmla="*/ 405 h 575"/>
                                <a:gd name="T4" fmla="*/ 30 w 410"/>
                                <a:gd name="T5" fmla="*/ 455 h 575"/>
                                <a:gd name="T6" fmla="*/ 60 w 410"/>
                                <a:gd name="T7" fmla="*/ 495 h 575"/>
                                <a:gd name="T8" fmla="*/ 95 w 410"/>
                                <a:gd name="T9" fmla="*/ 525 h 575"/>
                                <a:gd name="T10" fmla="*/ 140 w 410"/>
                                <a:gd name="T11" fmla="*/ 550 h 575"/>
                                <a:gd name="T12" fmla="*/ 140 w 410"/>
                                <a:gd name="T13" fmla="*/ 550 h 575"/>
                                <a:gd name="T14" fmla="*/ 170 w 410"/>
                                <a:gd name="T15" fmla="*/ 560 h 575"/>
                                <a:gd name="T16" fmla="*/ 200 w 410"/>
                                <a:gd name="T17" fmla="*/ 570 h 575"/>
                                <a:gd name="T18" fmla="*/ 230 w 410"/>
                                <a:gd name="T19" fmla="*/ 575 h 575"/>
                                <a:gd name="T20" fmla="*/ 265 w 410"/>
                                <a:gd name="T21" fmla="*/ 575 h 575"/>
                                <a:gd name="T22" fmla="*/ 335 w 410"/>
                                <a:gd name="T23" fmla="*/ 570 h 575"/>
                                <a:gd name="T24" fmla="*/ 410 w 410"/>
                                <a:gd name="T25" fmla="*/ 555 h 575"/>
                                <a:gd name="T26" fmla="*/ 410 w 410"/>
                                <a:gd name="T27" fmla="*/ 555 h 575"/>
                                <a:gd name="T28" fmla="*/ 360 w 410"/>
                                <a:gd name="T29" fmla="*/ 535 h 575"/>
                                <a:gd name="T30" fmla="*/ 315 w 410"/>
                                <a:gd name="T31" fmla="*/ 515 h 575"/>
                                <a:gd name="T32" fmla="*/ 270 w 410"/>
                                <a:gd name="T33" fmla="*/ 490 h 575"/>
                                <a:gd name="T34" fmla="*/ 235 w 410"/>
                                <a:gd name="T35" fmla="*/ 465 h 575"/>
                                <a:gd name="T36" fmla="*/ 205 w 410"/>
                                <a:gd name="T37" fmla="*/ 440 h 575"/>
                                <a:gd name="T38" fmla="*/ 180 w 410"/>
                                <a:gd name="T39" fmla="*/ 410 h 575"/>
                                <a:gd name="T40" fmla="*/ 160 w 410"/>
                                <a:gd name="T41" fmla="*/ 380 h 575"/>
                                <a:gd name="T42" fmla="*/ 145 w 410"/>
                                <a:gd name="T43" fmla="*/ 345 h 575"/>
                                <a:gd name="T44" fmla="*/ 135 w 410"/>
                                <a:gd name="T45" fmla="*/ 310 h 575"/>
                                <a:gd name="T46" fmla="*/ 130 w 410"/>
                                <a:gd name="T47" fmla="*/ 270 h 575"/>
                                <a:gd name="T48" fmla="*/ 130 w 410"/>
                                <a:gd name="T49" fmla="*/ 230 h 575"/>
                                <a:gd name="T50" fmla="*/ 135 w 410"/>
                                <a:gd name="T51" fmla="*/ 190 h 575"/>
                                <a:gd name="T52" fmla="*/ 145 w 410"/>
                                <a:gd name="T53" fmla="*/ 145 h 575"/>
                                <a:gd name="T54" fmla="*/ 165 w 410"/>
                                <a:gd name="T55" fmla="*/ 100 h 575"/>
                                <a:gd name="T56" fmla="*/ 185 w 410"/>
                                <a:gd name="T57" fmla="*/ 50 h 575"/>
                                <a:gd name="T58" fmla="*/ 210 w 410"/>
                                <a:gd name="T59" fmla="*/ 0 h 575"/>
                                <a:gd name="T60" fmla="*/ 210 w 410"/>
                                <a:gd name="T61" fmla="*/ 0 h 575"/>
                                <a:gd name="T62" fmla="*/ 150 w 410"/>
                                <a:gd name="T63" fmla="*/ 45 h 575"/>
                                <a:gd name="T64" fmla="*/ 100 w 410"/>
                                <a:gd name="T65" fmla="*/ 90 h 575"/>
                                <a:gd name="T66" fmla="*/ 60 w 410"/>
                                <a:gd name="T67" fmla="*/ 140 h 575"/>
                                <a:gd name="T68" fmla="*/ 30 w 410"/>
                                <a:gd name="T69" fmla="*/ 200 h 575"/>
                                <a:gd name="T70" fmla="*/ 30 w 410"/>
                                <a:gd name="T71" fmla="*/ 200 h 575"/>
                                <a:gd name="T72" fmla="*/ 10 w 410"/>
                                <a:gd name="T73" fmla="*/ 250 h 575"/>
                                <a:gd name="T74" fmla="*/ 0 w 410"/>
                                <a:gd name="T75" fmla="*/ 305 h 575"/>
                                <a:gd name="T76" fmla="*/ 0 w 410"/>
                                <a:gd name="T77" fmla="*/ 355 h 575"/>
                                <a:gd name="T78" fmla="*/ 10 w 410"/>
                                <a:gd name="T79" fmla="*/ 405 h 575"/>
                                <a:gd name="T80" fmla="*/ 10 w 410"/>
                                <a:gd name="T81" fmla="*/ 405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10" h="575">
                                  <a:moveTo>
                                    <a:pt x="10" y="405"/>
                                  </a:moveTo>
                                  <a:lnTo>
                                    <a:pt x="10" y="405"/>
                                  </a:lnTo>
                                  <a:lnTo>
                                    <a:pt x="30" y="455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95" y="525"/>
                                  </a:lnTo>
                                  <a:lnTo>
                                    <a:pt x="140" y="550"/>
                                  </a:lnTo>
                                  <a:lnTo>
                                    <a:pt x="170" y="560"/>
                                  </a:lnTo>
                                  <a:lnTo>
                                    <a:pt x="200" y="570"/>
                                  </a:lnTo>
                                  <a:lnTo>
                                    <a:pt x="230" y="575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335" y="570"/>
                                  </a:lnTo>
                                  <a:lnTo>
                                    <a:pt x="410" y="555"/>
                                  </a:lnTo>
                                  <a:lnTo>
                                    <a:pt x="360" y="535"/>
                                  </a:lnTo>
                                  <a:lnTo>
                                    <a:pt x="315" y="515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235" y="465"/>
                                  </a:lnTo>
                                  <a:lnTo>
                                    <a:pt x="205" y="440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60" y="380"/>
                                  </a:lnTo>
                                  <a:lnTo>
                                    <a:pt x="145" y="345"/>
                                  </a:lnTo>
                                  <a:lnTo>
                                    <a:pt x="135" y="310"/>
                                  </a:lnTo>
                                  <a:lnTo>
                                    <a:pt x="130" y="270"/>
                                  </a:lnTo>
                                  <a:lnTo>
                                    <a:pt x="130" y="230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65" y="10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3437"/>
                          <wps:cNvSpPr>
                            <a:spLocks/>
                          </wps:cNvSpPr>
                          <wps:spPr bwMode="auto">
                            <a:xfrm>
                              <a:off x="2794" y="1421"/>
                              <a:ext cx="285" cy="571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0 h 571"/>
                                <a:gd name="T2" fmla="*/ 0 w 285"/>
                                <a:gd name="T3" fmla="*/ 0 h 571"/>
                                <a:gd name="T4" fmla="*/ 60 w 285"/>
                                <a:gd name="T5" fmla="*/ 75 h 571"/>
                                <a:gd name="T6" fmla="*/ 85 w 285"/>
                                <a:gd name="T7" fmla="*/ 115 h 571"/>
                                <a:gd name="T8" fmla="*/ 110 w 285"/>
                                <a:gd name="T9" fmla="*/ 150 h 571"/>
                                <a:gd name="T10" fmla="*/ 125 w 285"/>
                                <a:gd name="T11" fmla="*/ 185 h 571"/>
                                <a:gd name="T12" fmla="*/ 140 w 285"/>
                                <a:gd name="T13" fmla="*/ 225 h 571"/>
                                <a:gd name="T14" fmla="*/ 150 w 285"/>
                                <a:gd name="T15" fmla="*/ 260 h 571"/>
                                <a:gd name="T16" fmla="*/ 155 w 285"/>
                                <a:gd name="T17" fmla="*/ 295 h 571"/>
                                <a:gd name="T18" fmla="*/ 155 w 285"/>
                                <a:gd name="T19" fmla="*/ 330 h 571"/>
                                <a:gd name="T20" fmla="*/ 155 w 285"/>
                                <a:gd name="T21" fmla="*/ 365 h 571"/>
                                <a:gd name="T22" fmla="*/ 145 w 285"/>
                                <a:gd name="T23" fmla="*/ 400 h 571"/>
                                <a:gd name="T24" fmla="*/ 135 w 285"/>
                                <a:gd name="T25" fmla="*/ 435 h 571"/>
                                <a:gd name="T26" fmla="*/ 120 w 285"/>
                                <a:gd name="T27" fmla="*/ 470 h 571"/>
                                <a:gd name="T28" fmla="*/ 105 w 285"/>
                                <a:gd name="T29" fmla="*/ 505 h 571"/>
                                <a:gd name="T30" fmla="*/ 80 w 285"/>
                                <a:gd name="T31" fmla="*/ 536 h 571"/>
                                <a:gd name="T32" fmla="*/ 55 w 285"/>
                                <a:gd name="T33" fmla="*/ 571 h 571"/>
                                <a:gd name="T34" fmla="*/ 55 w 285"/>
                                <a:gd name="T35" fmla="*/ 571 h 571"/>
                                <a:gd name="T36" fmla="*/ 110 w 285"/>
                                <a:gd name="T37" fmla="*/ 546 h 571"/>
                                <a:gd name="T38" fmla="*/ 160 w 285"/>
                                <a:gd name="T39" fmla="*/ 521 h 571"/>
                                <a:gd name="T40" fmla="*/ 200 w 285"/>
                                <a:gd name="T41" fmla="*/ 495 h 571"/>
                                <a:gd name="T42" fmla="*/ 235 w 285"/>
                                <a:gd name="T43" fmla="*/ 465 h 571"/>
                                <a:gd name="T44" fmla="*/ 260 w 285"/>
                                <a:gd name="T45" fmla="*/ 435 h 571"/>
                                <a:gd name="T46" fmla="*/ 275 w 285"/>
                                <a:gd name="T47" fmla="*/ 400 h 571"/>
                                <a:gd name="T48" fmla="*/ 285 w 285"/>
                                <a:gd name="T49" fmla="*/ 370 h 571"/>
                                <a:gd name="T50" fmla="*/ 285 w 285"/>
                                <a:gd name="T51" fmla="*/ 335 h 571"/>
                                <a:gd name="T52" fmla="*/ 280 w 285"/>
                                <a:gd name="T53" fmla="*/ 295 h 571"/>
                                <a:gd name="T54" fmla="*/ 260 w 285"/>
                                <a:gd name="T55" fmla="*/ 260 h 571"/>
                                <a:gd name="T56" fmla="*/ 240 w 285"/>
                                <a:gd name="T57" fmla="*/ 220 h 571"/>
                                <a:gd name="T58" fmla="*/ 205 w 285"/>
                                <a:gd name="T59" fmla="*/ 180 h 571"/>
                                <a:gd name="T60" fmla="*/ 165 w 285"/>
                                <a:gd name="T61" fmla="*/ 135 h 571"/>
                                <a:gd name="T62" fmla="*/ 120 w 285"/>
                                <a:gd name="T63" fmla="*/ 90 h 571"/>
                                <a:gd name="T64" fmla="*/ 65 w 285"/>
                                <a:gd name="T65" fmla="*/ 45 h 571"/>
                                <a:gd name="T66" fmla="*/ 0 w 285"/>
                                <a:gd name="T67" fmla="*/ 0 h 571"/>
                                <a:gd name="T68" fmla="*/ 0 w 285"/>
                                <a:gd name="T69" fmla="*/ 0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5" h="5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85" y="11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40" y="225"/>
                                  </a:lnTo>
                                  <a:lnTo>
                                    <a:pt x="150" y="260"/>
                                  </a:lnTo>
                                  <a:lnTo>
                                    <a:pt x="155" y="295"/>
                                  </a:lnTo>
                                  <a:lnTo>
                                    <a:pt x="155" y="330"/>
                                  </a:lnTo>
                                  <a:lnTo>
                                    <a:pt x="155" y="365"/>
                                  </a:lnTo>
                                  <a:lnTo>
                                    <a:pt x="145" y="400"/>
                                  </a:lnTo>
                                  <a:lnTo>
                                    <a:pt x="135" y="435"/>
                                  </a:lnTo>
                                  <a:lnTo>
                                    <a:pt x="120" y="470"/>
                                  </a:lnTo>
                                  <a:lnTo>
                                    <a:pt x="105" y="505"/>
                                  </a:lnTo>
                                  <a:lnTo>
                                    <a:pt x="80" y="536"/>
                                  </a:lnTo>
                                  <a:lnTo>
                                    <a:pt x="55" y="571"/>
                                  </a:lnTo>
                                  <a:lnTo>
                                    <a:pt x="110" y="546"/>
                                  </a:lnTo>
                                  <a:lnTo>
                                    <a:pt x="160" y="521"/>
                                  </a:lnTo>
                                  <a:lnTo>
                                    <a:pt x="200" y="495"/>
                                  </a:lnTo>
                                  <a:lnTo>
                                    <a:pt x="235" y="465"/>
                                  </a:lnTo>
                                  <a:lnTo>
                                    <a:pt x="260" y="435"/>
                                  </a:lnTo>
                                  <a:lnTo>
                                    <a:pt x="275" y="400"/>
                                  </a:lnTo>
                                  <a:lnTo>
                                    <a:pt x="285" y="370"/>
                                  </a:lnTo>
                                  <a:lnTo>
                                    <a:pt x="285" y="335"/>
                                  </a:lnTo>
                                  <a:lnTo>
                                    <a:pt x="280" y="295"/>
                                  </a:lnTo>
                                  <a:lnTo>
                                    <a:pt x="260" y="260"/>
                                  </a:lnTo>
                                  <a:lnTo>
                                    <a:pt x="240" y="220"/>
                                  </a:lnTo>
                                  <a:lnTo>
                                    <a:pt x="205" y="18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438"/>
                          <wps:cNvSpPr>
                            <a:spLocks/>
                          </wps:cNvSpPr>
                          <wps:spPr bwMode="auto">
                            <a:xfrm>
                              <a:off x="420" y="856"/>
                              <a:ext cx="2374" cy="945"/>
                            </a:xfrm>
                            <a:custGeom>
                              <a:avLst/>
                              <a:gdLst>
                                <a:gd name="T0" fmla="*/ 1789 w 2374"/>
                                <a:gd name="T1" fmla="*/ 860 h 945"/>
                                <a:gd name="T2" fmla="*/ 1954 w 2374"/>
                                <a:gd name="T3" fmla="*/ 805 h 945"/>
                                <a:gd name="T4" fmla="*/ 2109 w 2374"/>
                                <a:gd name="T5" fmla="*/ 735 h 945"/>
                                <a:gd name="T6" fmla="*/ 2249 w 2374"/>
                                <a:gd name="T7" fmla="*/ 655 h 945"/>
                                <a:gd name="T8" fmla="*/ 2374 w 2374"/>
                                <a:gd name="T9" fmla="*/ 565 h 945"/>
                                <a:gd name="T10" fmla="*/ 2324 w 2374"/>
                                <a:gd name="T11" fmla="*/ 500 h 945"/>
                                <a:gd name="T12" fmla="*/ 2224 w 2374"/>
                                <a:gd name="T13" fmla="*/ 380 h 945"/>
                                <a:gd name="T14" fmla="*/ 2109 w 2374"/>
                                <a:gd name="T15" fmla="*/ 275 h 945"/>
                                <a:gd name="T16" fmla="*/ 1979 w 2374"/>
                                <a:gd name="T17" fmla="*/ 190 h 945"/>
                                <a:gd name="T18" fmla="*/ 1914 w 2374"/>
                                <a:gd name="T19" fmla="*/ 150 h 945"/>
                                <a:gd name="T20" fmla="*/ 1774 w 2374"/>
                                <a:gd name="T21" fmla="*/ 85 h 945"/>
                                <a:gd name="T22" fmla="*/ 1629 w 2374"/>
                                <a:gd name="T23" fmla="*/ 40 h 945"/>
                                <a:gd name="T24" fmla="*/ 1474 w 2374"/>
                                <a:gd name="T25" fmla="*/ 10 h 945"/>
                                <a:gd name="T26" fmla="*/ 1314 w 2374"/>
                                <a:gd name="T27" fmla="*/ 0 h 945"/>
                                <a:gd name="T28" fmla="*/ 1234 w 2374"/>
                                <a:gd name="T29" fmla="*/ 0 h 945"/>
                                <a:gd name="T30" fmla="*/ 1070 w 2374"/>
                                <a:gd name="T31" fmla="*/ 15 h 945"/>
                                <a:gd name="T32" fmla="*/ 905 w 2374"/>
                                <a:gd name="T33" fmla="*/ 50 h 945"/>
                                <a:gd name="T34" fmla="*/ 735 w 2374"/>
                                <a:gd name="T35" fmla="*/ 100 h 945"/>
                                <a:gd name="T36" fmla="*/ 655 w 2374"/>
                                <a:gd name="T37" fmla="*/ 135 h 945"/>
                                <a:gd name="T38" fmla="*/ 485 w 2374"/>
                                <a:gd name="T39" fmla="*/ 215 h 945"/>
                                <a:gd name="T40" fmla="*/ 315 w 2374"/>
                                <a:gd name="T41" fmla="*/ 315 h 945"/>
                                <a:gd name="T42" fmla="*/ 155 w 2374"/>
                                <a:gd name="T43" fmla="*/ 430 h 945"/>
                                <a:gd name="T44" fmla="*/ 0 w 2374"/>
                                <a:gd name="T45" fmla="*/ 565 h 945"/>
                                <a:gd name="T46" fmla="*/ 40 w 2374"/>
                                <a:gd name="T47" fmla="*/ 605 h 945"/>
                                <a:gd name="T48" fmla="*/ 135 w 2374"/>
                                <a:gd name="T49" fmla="*/ 685 h 945"/>
                                <a:gd name="T50" fmla="*/ 250 w 2374"/>
                                <a:gd name="T51" fmla="*/ 755 h 945"/>
                                <a:gd name="T52" fmla="*/ 380 w 2374"/>
                                <a:gd name="T53" fmla="*/ 815 h 945"/>
                                <a:gd name="T54" fmla="*/ 455 w 2374"/>
                                <a:gd name="T55" fmla="*/ 840 h 945"/>
                                <a:gd name="T56" fmla="*/ 605 w 2374"/>
                                <a:gd name="T57" fmla="*/ 885 h 945"/>
                                <a:gd name="T58" fmla="*/ 760 w 2374"/>
                                <a:gd name="T59" fmla="*/ 915 h 945"/>
                                <a:gd name="T60" fmla="*/ 930 w 2374"/>
                                <a:gd name="T61" fmla="*/ 935 h 945"/>
                                <a:gd name="T62" fmla="*/ 1100 w 2374"/>
                                <a:gd name="T63" fmla="*/ 945 h 945"/>
                                <a:gd name="T64" fmla="*/ 1279 w 2374"/>
                                <a:gd name="T65" fmla="*/ 945 h 945"/>
                                <a:gd name="T66" fmla="*/ 1454 w 2374"/>
                                <a:gd name="T67" fmla="*/ 930 h 945"/>
                                <a:gd name="T68" fmla="*/ 1624 w 2374"/>
                                <a:gd name="T69" fmla="*/ 900 h 945"/>
                                <a:gd name="T70" fmla="*/ 1789 w 2374"/>
                                <a:gd name="T71" fmla="*/ 860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374" h="945">
                                  <a:moveTo>
                                    <a:pt x="1789" y="860"/>
                                  </a:moveTo>
                                  <a:lnTo>
                                    <a:pt x="1789" y="860"/>
                                  </a:lnTo>
                                  <a:lnTo>
                                    <a:pt x="1874" y="835"/>
                                  </a:lnTo>
                                  <a:lnTo>
                                    <a:pt x="1954" y="805"/>
                                  </a:lnTo>
                                  <a:lnTo>
                                    <a:pt x="2034" y="770"/>
                                  </a:lnTo>
                                  <a:lnTo>
                                    <a:pt x="2109" y="735"/>
                                  </a:lnTo>
                                  <a:lnTo>
                                    <a:pt x="2179" y="695"/>
                                  </a:lnTo>
                                  <a:lnTo>
                                    <a:pt x="2249" y="655"/>
                                  </a:lnTo>
                                  <a:lnTo>
                                    <a:pt x="2314" y="610"/>
                                  </a:lnTo>
                                  <a:lnTo>
                                    <a:pt x="2374" y="565"/>
                                  </a:lnTo>
                                  <a:lnTo>
                                    <a:pt x="2324" y="500"/>
                                  </a:lnTo>
                                  <a:lnTo>
                                    <a:pt x="2274" y="435"/>
                                  </a:lnTo>
                                  <a:lnTo>
                                    <a:pt x="2224" y="380"/>
                                  </a:lnTo>
                                  <a:lnTo>
                                    <a:pt x="2169" y="325"/>
                                  </a:lnTo>
                                  <a:lnTo>
                                    <a:pt x="2109" y="275"/>
                                  </a:lnTo>
                                  <a:lnTo>
                                    <a:pt x="2044" y="230"/>
                                  </a:lnTo>
                                  <a:lnTo>
                                    <a:pt x="1979" y="190"/>
                                  </a:lnTo>
                                  <a:lnTo>
                                    <a:pt x="1914" y="150"/>
                                  </a:lnTo>
                                  <a:lnTo>
                                    <a:pt x="1844" y="115"/>
                                  </a:lnTo>
                                  <a:lnTo>
                                    <a:pt x="1774" y="85"/>
                                  </a:lnTo>
                                  <a:lnTo>
                                    <a:pt x="1699" y="60"/>
                                  </a:lnTo>
                                  <a:lnTo>
                                    <a:pt x="1629" y="40"/>
                                  </a:lnTo>
                                  <a:lnTo>
                                    <a:pt x="1554" y="25"/>
                                  </a:lnTo>
                                  <a:lnTo>
                                    <a:pt x="1474" y="10"/>
                                  </a:lnTo>
                                  <a:lnTo>
                                    <a:pt x="1394" y="5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149" y="10"/>
                                  </a:lnTo>
                                  <a:lnTo>
                                    <a:pt x="1070" y="15"/>
                                  </a:lnTo>
                                  <a:lnTo>
                                    <a:pt x="985" y="30"/>
                                  </a:lnTo>
                                  <a:lnTo>
                                    <a:pt x="905" y="50"/>
                                  </a:lnTo>
                                  <a:lnTo>
                                    <a:pt x="820" y="75"/>
                                  </a:lnTo>
                                  <a:lnTo>
                                    <a:pt x="735" y="100"/>
                                  </a:lnTo>
                                  <a:lnTo>
                                    <a:pt x="655" y="135"/>
                                  </a:lnTo>
                                  <a:lnTo>
                                    <a:pt x="570" y="175"/>
                                  </a:lnTo>
                                  <a:lnTo>
                                    <a:pt x="485" y="215"/>
                                  </a:lnTo>
                                  <a:lnTo>
                                    <a:pt x="400" y="265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235" y="370"/>
                                  </a:lnTo>
                                  <a:lnTo>
                                    <a:pt x="155" y="430"/>
                                  </a:lnTo>
                                  <a:lnTo>
                                    <a:pt x="80" y="495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85" y="645"/>
                                  </a:lnTo>
                                  <a:lnTo>
                                    <a:pt x="135" y="685"/>
                                  </a:lnTo>
                                  <a:lnTo>
                                    <a:pt x="190" y="720"/>
                                  </a:lnTo>
                                  <a:lnTo>
                                    <a:pt x="250" y="755"/>
                                  </a:lnTo>
                                  <a:lnTo>
                                    <a:pt x="315" y="785"/>
                                  </a:lnTo>
                                  <a:lnTo>
                                    <a:pt x="380" y="815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530" y="865"/>
                                  </a:lnTo>
                                  <a:lnTo>
                                    <a:pt x="605" y="885"/>
                                  </a:lnTo>
                                  <a:lnTo>
                                    <a:pt x="685" y="900"/>
                                  </a:lnTo>
                                  <a:lnTo>
                                    <a:pt x="760" y="915"/>
                                  </a:lnTo>
                                  <a:lnTo>
                                    <a:pt x="845" y="930"/>
                                  </a:lnTo>
                                  <a:lnTo>
                                    <a:pt x="930" y="935"/>
                                  </a:lnTo>
                                  <a:lnTo>
                                    <a:pt x="1100" y="945"/>
                                  </a:lnTo>
                                  <a:lnTo>
                                    <a:pt x="1189" y="945"/>
                                  </a:lnTo>
                                  <a:lnTo>
                                    <a:pt x="1279" y="945"/>
                                  </a:lnTo>
                                  <a:lnTo>
                                    <a:pt x="1369" y="935"/>
                                  </a:lnTo>
                                  <a:lnTo>
                                    <a:pt x="1454" y="930"/>
                                  </a:lnTo>
                                  <a:lnTo>
                                    <a:pt x="1539" y="915"/>
                                  </a:lnTo>
                                  <a:lnTo>
                                    <a:pt x="1624" y="900"/>
                                  </a:lnTo>
                                  <a:lnTo>
                                    <a:pt x="1704" y="880"/>
                                  </a:lnTo>
                                  <a:lnTo>
                                    <a:pt x="1789" y="86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439"/>
                          <wps:cNvSpPr>
                            <a:spLocks/>
                          </wps:cNvSpPr>
                          <wps:spPr bwMode="auto">
                            <a:xfrm>
                              <a:off x="250" y="991"/>
                              <a:ext cx="405" cy="270"/>
                            </a:xfrm>
                            <a:custGeom>
                              <a:avLst/>
                              <a:gdLst>
                                <a:gd name="T0" fmla="*/ 355 w 405"/>
                                <a:gd name="T1" fmla="*/ 55 h 270"/>
                                <a:gd name="T2" fmla="*/ 355 w 405"/>
                                <a:gd name="T3" fmla="*/ 55 h 270"/>
                                <a:gd name="T4" fmla="*/ 330 w 405"/>
                                <a:gd name="T5" fmla="*/ 30 h 270"/>
                                <a:gd name="T6" fmla="*/ 300 w 405"/>
                                <a:gd name="T7" fmla="*/ 10 h 270"/>
                                <a:gd name="T8" fmla="*/ 270 w 405"/>
                                <a:gd name="T9" fmla="*/ 0 h 270"/>
                                <a:gd name="T10" fmla="*/ 240 w 405"/>
                                <a:gd name="T11" fmla="*/ 0 h 270"/>
                                <a:gd name="T12" fmla="*/ 240 w 405"/>
                                <a:gd name="T13" fmla="*/ 0 h 270"/>
                                <a:gd name="T14" fmla="*/ 205 w 405"/>
                                <a:gd name="T15" fmla="*/ 5 h 270"/>
                                <a:gd name="T16" fmla="*/ 170 w 405"/>
                                <a:gd name="T17" fmla="*/ 15 h 270"/>
                                <a:gd name="T18" fmla="*/ 135 w 405"/>
                                <a:gd name="T19" fmla="*/ 40 h 270"/>
                                <a:gd name="T20" fmla="*/ 105 w 405"/>
                                <a:gd name="T21" fmla="*/ 65 h 270"/>
                                <a:gd name="T22" fmla="*/ 105 w 405"/>
                                <a:gd name="T23" fmla="*/ 65 h 270"/>
                                <a:gd name="T24" fmla="*/ 70 w 405"/>
                                <a:gd name="T25" fmla="*/ 105 h 270"/>
                                <a:gd name="T26" fmla="*/ 45 w 405"/>
                                <a:gd name="T27" fmla="*/ 155 h 270"/>
                                <a:gd name="T28" fmla="*/ 20 w 405"/>
                                <a:gd name="T29" fmla="*/ 205 h 270"/>
                                <a:gd name="T30" fmla="*/ 0 w 405"/>
                                <a:gd name="T31" fmla="*/ 270 h 270"/>
                                <a:gd name="T32" fmla="*/ 0 w 405"/>
                                <a:gd name="T33" fmla="*/ 270 h 270"/>
                                <a:gd name="T34" fmla="*/ 55 w 405"/>
                                <a:gd name="T35" fmla="*/ 190 h 270"/>
                                <a:gd name="T36" fmla="*/ 80 w 405"/>
                                <a:gd name="T37" fmla="*/ 160 h 270"/>
                                <a:gd name="T38" fmla="*/ 110 w 405"/>
                                <a:gd name="T39" fmla="*/ 135 h 270"/>
                                <a:gd name="T40" fmla="*/ 135 w 405"/>
                                <a:gd name="T41" fmla="*/ 115 h 270"/>
                                <a:gd name="T42" fmla="*/ 160 w 405"/>
                                <a:gd name="T43" fmla="*/ 100 h 270"/>
                                <a:gd name="T44" fmla="*/ 190 w 405"/>
                                <a:gd name="T45" fmla="*/ 90 h 270"/>
                                <a:gd name="T46" fmla="*/ 215 w 405"/>
                                <a:gd name="T47" fmla="*/ 85 h 270"/>
                                <a:gd name="T48" fmla="*/ 240 w 405"/>
                                <a:gd name="T49" fmla="*/ 85 h 270"/>
                                <a:gd name="T50" fmla="*/ 265 w 405"/>
                                <a:gd name="T51" fmla="*/ 90 h 270"/>
                                <a:gd name="T52" fmla="*/ 285 w 405"/>
                                <a:gd name="T53" fmla="*/ 100 h 270"/>
                                <a:gd name="T54" fmla="*/ 310 w 405"/>
                                <a:gd name="T55" fmla="*/ 120 h 270"/>
                                <a:gd name="T56" fmla="*/ 335 w 405"/>
                                <a:gd name="T57" fmla="*/ 140 h 270"/>
                                <a:gd name="T58" fmla="*/ 360 w 405"/>
                                <a:gd name="T59" fmla="*/ 165 h 270"/>
                                <a:gd name="T60" fmla="*/ 380 w 405"/>
                                <a:gd name="T61" fmla="*/ 200 h 270"/>
                                <a:gd name="T62" fmla="*/ 405 w 405"/>
                                <a:gd name="T63" fmla="*/ 235 h 270"/>
                                <a:gd name="T64" fmla="*/ 405 w 405"/>
                                <a:gd name="T65" fmla="*/ 235 h 270"/>
                                <a:gd name="T66" fmla="*/ 400 w 405"/>
                                <a:gd name="T67" fmla="*/ 180 h 270"/>
                                <a:gd name="T68" fmla="*/ 390 w 405"/>
                                <a:gd name="T69" fmla="*/ 135 h 270"/>
                                <a:gd name="T70" fmla="*/ 375 w 405"/>
                                <a:gd name="T71" fmla="*/ 95 h 270"/>
                                <a:gd name="T72" fmla="*/ 355 w 405"/>
                                <a:gd name="T73" fmla="*/ 55 h 270"/>
                                <a:gd name="T74" fmla="*/ 355 w 405"/>
                                <a:gd name="T75" fmla="*/ 55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05" h="270">
                                  <a:moveTo>
                                    <a:pt x="355" y="55"/>
                                  </a:moveTo>
                                  <a:lnTo>
                                    <a:pt x="355" y="55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00" y="1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90" y="90"/>
                                  </a:lnTo>
                                  <a:lnTo>
                                    <a:pt x="215" y="85"/>
                                  </a:lnTo>
                                  <a:lnTo>
                                    <a:pt x="240" y="85"/>
                                  </a:lnTo>
                                  <a:lnTo>
                                    <a:pt x="265" y="90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310" y="120"/>
                                  </a:lnTo>
                                  <a:lnTo>
                                    <a:pt x="335" y="140"/>
                                  </a:lnTo>
                                  <a:lnTo>
                                    <a:pt x="360" y="165"/>
                                  </a:lnTo>
                                  <a:lnTo>
                                    <a:pt x="380" y="200"/>
                                  </a:lnTo>
                                  <a:lnTo>
                                    <a:pt x="405" y="235"/>
                                  </a:lnTo>
                                  <a:lnTo>
                                    <a:pt x="400" y="180"/>
                                  </a:lnTo>
                                  <a:lnTo>
                                    <a:pt x="390" y="135"/>
                                  </a:lnTo>
                                  <a:lnTo>
                                    <a:pt x="375" y="95"/>
                                  </a:lnTo>
                                  <a:lnTo>
                                    <a:pt x="35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440"/>
                          <wps:cNvSpPr>
                            <a:spLocks/>
                          </wps:cNvSpPr>
                          <wps:spPr bwMode="auto">
                            <a:xfrm>
                              <a:off x="175" y="1496"/>
                              <a:ext cx="385" cy="410"/>
                            </a:xfrm>
                            <a:custGeom>
                              <a:avLst/>
                              <a:gdLst>
                                <a:gd name="T0" fmla="*/ 45 w 385"/>
                                <a:gd name="T1" fmla="*/ 410 h 410"/>
                                <a:gd name="T2" fmla="*/ 45 w 385"/>
                                <a:gd name="T3" fmla="*/ 410 h 410"/>
                                <a:gd name="T4" fmla="*/ 40 w 385"/>
                                <a:gd name="T5" fmla="*/ 360 h 410"/>
                                <a:gd name="T6" fmla="*/ 40 w 385"/>
                                <a:gd name="T7" fmla="*/ 315 h 410"/>
                                <a:gd name="T8" fmla="*/ 40 w 385"/>
                                <a:gd name="T9" fmla="*/ 275 h 410"/>
                                <a:gd name="T10" fmla="*/ 50 w 385"/>
                                <a:gd name="T11" fmla="*/ 240 h 410"/>
                                <a:gd name="T12" fmla="*/ 60 w 385"/>
                                <a:gd name="T13" fmla="*/ 205 h 410"/>
                                <a:gd name="T14" fmla="*/ 70 w 385"/>
                                <a:gd name="T15" fmla="*/ 175 h 410"/>
                                <a:gd name="T16" fmla="*/ 90 w 385"/>
                                <a:gd name="T17" fmla="*/ 145 h 410"/>
                                <a:gd name="T18" fmla="*/ 110 w 385"/>
                                <a:gd name="T19" fmla="*/ 120 h 410"/>
                                <a:gd name="T20" fmla="*/ 130 w 385"/>
                                <a:gd name="T21" fmla="*/ 100 h 410"/>
                                <a:gd name="T22" fmla="*/ 155 w 385"/>
                                <a:gd name="T23" fmla="*/ 85 h 410"/>
                                <a:gd name="T24" fmla="*/ 185 w 385"/>
                                <a:gd name="T25" fmla="*/ 70 h 410"/>
                                <a:gd name="T26" fmla="*/ 220 w 385"/>
                                <a:gd name="T27" fmla="*/ 60 h 410"/>
                                <a:gd name="T28" fmla="*/ 255 w 385"/>
                                <a:gd name="T29" fmla="*/ 50 h 410"/>
                                <a:gd name="T30" fmla="*/ 295 w 385"/>
                                <a:gd name="T31" fmla="*/ 45 h 410"/>
                                <a:gd name="T32" fmla="*/ 335 w 385"/>
                                <a:gd name="T33" fmla="*/ 45 h 410"/>
                                <a:gd name="T34" fmla="*/ 385 w 385"/>
                                <a:gd name="T35" fmla="*/ 45 h 410"/>
                                <a:gd name="T36" fmla="*/ 385 w 385"/>
                                <a:gd name="T37" fmla="*/ 45 h 410"/>
                                <a:gd name="T38" fmla="*/ 320 w 385"/>
                                <a:gd name="T39" fmla="*/ 25 h 410"/>
                                <a:gd name="T40" fmla="*/ 265 w 385"/>
                                <a:gd name="T41" fmla="*/ 15 h 410"/>
                                <a:gd name="T42" fmla="*/ 215 w 385"/>
                                <a:gd name="T43" fmla="*/ 5 h 410"/>
                                <a:gd name="T44" fmla="*/ 170 w 385"/>
                                <a:gd name="T45" fmla="*/ 0 h 410"/>
                                <a:gd name="T46" fmla="*/ 130 w 385"/>
                                <a:gd name="T47" fmla="*/ 5 h 410"/>
                                <a:gd name="T48" fmla="*/ 95 w 385"/>
                                <a:gd name="T49" fmla="*/ 15 h 410"/>
                                <a:gd name="T50" fmla="*/ 65 w 385"/>
                                <a:gd name="T51" fmla="*/ 25 h 410"/>
                                <a:gd name="T52" fmla="*/ 40 w 385"/>
                                <a:gd name="T53" fmla="*/ 45 h 410"/>
                                <a:gd name="T54" fmla="*/ 20 w 385"/>
                                <a:gd name="T55" fmla="*/ 75 h 410"/>
                                <a:gd name="T56" fmla="*/ 10 w 385"/>
                                <a:gd name="T57" fmla="*/ 105 h 410"/>
                                <a:gd name="T58" fmla="*/ 0 w 385"/>
                                <a:gd name="T59" fmla="*/ 140 h 410"/>
                                <a:gd name="T60" fmla="*/ 0 w 385"/>
                                <a:gd name="T61" fmla="*/ 185 h 410"/>
                                <a:gd name="T62" fmla="*/ 0 w 385"/>
                                <a:gd name="T63" fmla="*/ 230 h 410"/>
                                <a:gd name="T64" fmla="*/ 10 w 385"/>
                                <a:gd name="T65" fmla="*/ 285 h 410"/>
                                <a:gd name="T66" fmla="*/ 25 w 385"/>
                                <a:gd name="T67" fmla="*/ 345 h 410"/>
                                <a:gd name="T68" fmla="*/ 45 w 385"/>
                                <a:gd name="T69" fmla="*/ 410 h 410"/>
                                <a:gd name="T70" fmla="*/ 45 w 385"/>
                                <a:gd name="T71" fmla="*/ 410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5" h="410">
                                  <a:moveTo>
                                    <a:pt x="45" y="410"/>
                                  </a:moveTo>
                                  <a:lnTo>
                                    <a:pt x="45" y="410"/>
                                  </a:lnTo>
                                  <a:lnTo>
                                    <a:pt x="40" y="360"/>
                                  </a:lnTo>
                                  <a:lnTo>
                                    <a:pt x="40" y="315"/>
                                  </a:lnTo>
                                  <a:lnTo>
                                    <a:pt x="40" y="275"/>
                                  </a:lnTo>
                                  <a:lnTo>
                                    <a:pt x="50" y="240"/>
                                  </a:lnTo>
                                  <a:lnTo>
                                    <a:pt x="60" y="205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30" y="100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85" y="70"/>
                                  </a:lnTo>
                                  <a:lnTo>
                                    <a:pt x="220" y="60"/>
                                  </a:lnTo>
                                  <a:lnTo>
                                    <a:pt x="255" y="5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85" y="45"/>
                                  </a:lnTo>
                                  <a:lnTo>
                                    <a:pt x="320" y="25"/>
                                  </a:lnTo>
                                  <a:lnTo>
                                    <a:pt x="265" y="15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345"/>
                                  </a:lnTo>
                                  <a:lnTo>
                                    <a:pt x="45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3441"/>
                          <wps:cNvSpPr>
                            <a:spLocks/>
                          </wps:cNvSpPr>
                          <wps:spPr bwMode="auto">
                            <a:xfrm>
                              <a:off x="475" y="1641"/>
                              <a:ext cx="255" cy="336"/>
                            </a:xfrm>
                            <a:custGeom>
                              <a:avLst/>
                              <a:gdLst>
                                <a:gd name="T0" fmla="*/ 255 w 255"/>
                                <a:gd name="T1" fmla="*/ 0 h 336"/>
                                <a:gd name="T2" fmla="*/ 255 w 255"/>
                                <a:gd name="T3" fmla="*/ 0 h 336"/>
                                <a:gd name="T4" fmla="*/ 175 w 255"/>
                                <a:gd name="T5" fmla="*/ 0 h 336"/>
                                <a:gd name="T6" fmla="*/ 140 w 255"/>
                                <a:gd name="T7" fmla="*/ 5 h 336"/>
                                <a:gd name="T8" fmla="*/ 110 w 255"/>
                                <a:gd name="T9" fmla="*/ 10 h 336"/>
                                <a:gd name="T10" fmla="*/ 80 w 255"/>
                                <a:gd name="T11" fmla="*/ 20 h 336"/>
                                <a:gd name="T12" fmla="*/ 55 w 255"/>
                                <a:gd name="T13" fmla="*/ 35 h 336"/>
                                <a:gd name="T14" fmla="*/ 40 w 255"/>
                                <a:gd name="T15" fmla="*/ 50 h 336"/>
                                <a:gd name="T16" fmla="*/ 25 w 255"/>
                                <a:gd name="T17" fmla="*/ 70 h 336"/>
                                <a:gd name="T18" fmla="*/ 10 w 255"/>
                                <a:gd name="T19" fmla="*/ 95 h 336"/>
                                <a:gd name="T20" fmla="*/ 5 w 255"/>
                                <a:gd name="T21" fmla="*/ 120 h 336"/>
                                <a:gd name="T22" fmla="*/ 0 w 255"/>
                                <a:gd name="T23" fmla="*/ 145 h 336"/>
                                <a:gd name="T24" fmla="*/ 5 w 255"/>
                                <a:gd name="T25" fmla="*/ 180 h 336"/>
                                <a:gd name="T26" fmla="*/ 10 w 255"/>
                                <a:gd name="T27" fmla="*/ 215 h 336"/>
                                <a:gd name="T28" fmla="*/ 20 w 255"/>
                                <a:gd name="T29" fmla="*/ 250 h 336"/>
                                <a:gd name="T30" fmla="*/ 50 w 255"/>
                                <a:gd name="T31" fmla="*/ 336 h 336"/>
                                <a:gd name="T32" fmla="*/ 50 w 255"/>
                                <a:gd name="T33" fmla="*/ 336 h 336"/>
                                <a:gd name="T34" fmla="*/ 45 w 255"/>
                                <a:gd name="T35" fmla="*/ 275 h 336"/>
                                <a:gd name="T36" fmla="*/ 50 w 255"/>
                                <a:gd name="T37" fmla="*/ 220 h 336"/>
                                <a:gd name="T38" fmla="*/ 65 w 255"/>
                                <a:gd name="T39" fmla="*/ 170 h 336"/>
                                <a:gd name="T40" fmla="*/ 85 w 255"/>
                                <a:gd name="T41" fmla="*/ 125 h 336"/>
                                <a:gd name="T42" fmla="*/ 115 w 255"/>
                                <a:gd name="T43" fmla="*/ 85 h 336"/>
                                <a:gd name="T44" fmla="*/ 155 w 255"/>
                                <a:gd name="T45" fmla="*/ 50 h 336"/>
                                <a:gd name="T46" fmla="*/ 200 w 255"/>
                                <a:gd name="T47" fmla="*/ 25 h 336"/>
                                <a:gd name="T48" fmla="*/ 255 w 255"/>
                                <a:gd name="T49" fmla="*/ 0 h 336"/>
                                <a:gd name="T50" fmla="*/ 255 w 255"/>
                                <a:gd name="T51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5" h="336">
                                  <a:moveTo>
                                    <a:pt x="255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20" y="250"/>
                                  </a:lnTo>
                                  <a:lnTo>
                                    <a:pt x="50" y="336"/>
                                  </a:lnTo>
                                  <a:lnTo>
                                    <a:pt x="45" y="275"/>
                                  </a:lnTo>
                                  <a:lnTo>
                                    <a:pt x="50" y="220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442"/>
                          <wps:cNvSpPr>
                            <a:spLocks/>
                          </wps:cNvSpPr>
                          <wps:spPr bwMode="auto">
                            <a:xfrm>
                              <a:off x="2459" y="786"/>
                              <a:ext cx="285" cy="305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20 h 305"/>
                                <a:gd name="T2" fmla="*/ 285 w 285"/>
                                <a:gd name="T3" fmla="*/ 20 h 305"/>
                                <a:gd name="T4" fmla="*/ 205 w 285"/>
                                <a:gd name="T5" fmla="*/ 5 h 305"/>
                                <a:gd name="T6" fmla="*/ 170 w 285"/>
                                <a:gd name="T7" fmla="*/ 0 h 305"/>
                                <a:gd name="T8" fmla="*/ 135 w 285"/>
                                <a:gd name="T9" fmla="*/ 5 h 305"/>
                                <a:gd name="T10" fmla="*/ 105 w 285"/>
                                <a:gd name="T11" fmla="*/ 10 h 305"/>
                                <a:gd name="T12" fmla="*/ 80 w 285"/>
                                <a:gd name="T13" fmla="*/ 15 h 305"/>
                                <a:gd name="T14" fmla="*/ 60 w 285"/>
                                <a:gd name="T15" fmla="*/ 30 h 305"/>
                                <a:gd name="T16" fmla="*/ 40 w 285"/>
                                <a:gd name="T17" fmla="*/ 45 h 305"/>
                                <a:gd name="T18" fmla="*/ 25 w 285"/>
                                <a:gd name="T19" fmla="*/ 65 h 305"/>
                                <a:gd name="T20" fmla="*/ 15 w 285"/>
                                <a:gd name="T21" fmla="*/ 90 h 305"/>
                                <a:gd name="T22" fmla="*/ 5 w 285"/>
                                <a:gd name="T23" fmla="*/ 115 h 305"/>
                                <a:gd name="T24" fmla="*/ 0 w 285"/>
                                <a:gd name="T25" fmla="*/ 145 h 305"/>
                                <a:gd name="T26" fmla="*/ 0 w 285"/>
                                <a:gd name="T27" fmla="*/ 180 h 305"/>
                                <a:gd name="T28" fmla="*/ 5 w 285"/>
                                <a:gd name="T29" fmla="*/ 220 h 305"/>
                                <a:gd name="T30" fmla="*/ 15 w 285"/>
                                <a:gd name="T31" fmla="*/ 305 h 305"/>
                                <a:gd name="T32" fmla="*/ 15 w 285"/>
                                <a:gd name="T33" fmla="*/ 305 h 305"/>
                                <a:gd name="T34" fmla="*/ 25 w 285"/>
                                <a:gd name="T35" fmla="*/ 245 h 305"/>
                                <a:gd name="T36" fmla="*/ 40 w 285"/>
                                <a:gd name="T37" fmla="*/ 195 h 305"/>
                                <a:gd name="T38" fmla="*/ 65 w 285"/>
                                <a:gd name="T39" fmla="*/ 150 h 305"/>
                                <a:gd name="T40" fmla="*/ 95 w 285"/>
                                <a:gd name="T41" fmla="*/ 110 h 305"/>
                                <a:gd name="T42" fmla="*/ 130 w 285"/>
                                <a:gd name="T43" fmla="*/ 80 h 305"/>
                                <a:gd name="T44" fmla="*/ 175 w 285"/>
                                <a:gd name="T45" fmla="*/ 50 h 305"/>
                                <a:gd name="T46" fmla="*/ 225 w 285"/>
                                <a:gd name="T47" fmla="*/ 35 h 305"/>
                                <a:gd name="T48" fmla="*/ 285 w 285"/>
                                <a:gd name="T49" fmla="*/ 20 h 305"/>
                                <a:gd name="T50" fmla="*/ 285 w 285"/>
                                <a:gd name="T51" fmla="*/ 20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5" h="305">
                                  <a:moveTo>
                                    <a:pt x="285" y="20"/>
                                  </a:moveTo>
                                  <a:lnTo>
                                    <a:pt x="285" y="20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225" y="35"/>
                                  </a:lnTo>
                                  <a:lnTo>
                                    <a:pt x="28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443"/>
                          <wps:cNvSpPr>
                            <a:spLocks/>
                          </wps:cNvSpPr>
                          <wps:spPr bwMode="auto">
                            <a:xfrm>
                              <a:off x="2714" y="1166"/>
                              <a:ext cx="410" cy="300"/>
                            </a:xfrm>
                            <a:custGeom>
                              <a:avLst/>
                              <a:gdLst>
                                <a:gd name="T0" fmla="*/ 180 w 410"/>
                                <a:gd name="T1" fmla="*/ 15 h 300"/>
                                <a:gd name="T2" fmla="*/ 180 w 410"/>
                                <a:gd name="T3" fmla="*/ 15 h 300"/>
                                <a:gd name="T4" fmla="*/ 135 w 410"/>
                                <a:gd name="T5" fmla="*/ 35 h 300"/>
                                <a:gd name="T6" fmla="*/ 90 w 410"/>
                                <a:gd name="T7" fmla="*/ 65 h 300"/>
                                <a:gd name="T8" fmla="*/ 45 w 410"/>
                                <a:gd name="T9" fmla="*/ 105 h 300"/>
                                <a:gd name="T10" fmla="*/ 0 w 410"/>
                                <a:gd name="T11" fmla="*/ 150 h 300"/>
                                <a:gd name="T12" fmla="*/ 0 w 410"/>
                                <a:gd name="T13" fmla="*/ 150 h 300"/>
                                <a:gd name="T14" fmla="*/ 0 w 410"/>
                                <a:gd name="T15" fmla="*/ 150 h 300"/>
                                <a:gd name="T16" fmla="*/ 0 w 410"/>
                                <a:gd name="T17" fmla="*/ 150 h 300"/>
                                <a:gd name="T18" fmla="*/ 85 w 410"/>
                                <a:gd name="T19" fmla="*/ 105 h 300"/>
                                <a:gd name="T20" fmla="*/ 120 w 410"/>
                                <a:gd name="T21" fmla="*/ 90 h 300"/>
                                <a:gd name="T22" fmla="*/ 155 w 410"/>
                                <a:gd name="T23" fmla="*/ 80 h 300"/>
                                <a:gd name="T24" fmla="*/ 190 w 410"/>
                                <a:gd name="T25" fmla="*/ 70 h 300"/>
                                <a:gd name="T26" fmla="*/ 220 w 410"/>
                                <a:gd name="T27" fmla="*/ 70 h 300"/>
                                <a:gd name="T28" fmla="*/ 245 w 410"/>
                                <a:gd name="T29" fmla="*/ 75 h 300"/>
                                <a:gd name="T30" fmla="*/ 270 w 410"/>
                                <a:gd name="T31" fmla="*/ 80 h 300"/>
                                <a:gd name="T32" fmla="*/ 295 w 410"/>
                                <a:gd name="T33" fmla="*/ 90 h 300"/>
                                <a:gd name="T34" fmla="*/ 315 w 410"/>
                                <a:gd name="T35" fmla="*/ 105 h 300"/>
                                <a:gd name="T36" fmla="*/ 330 w 410"/>
                                <a:gd name="T37" fmla="*/ 130 h 300"/>
                                <a:gd name="T38" fmla="*/ 345 w 410"/>
                                <a:gd name="T39" fmla="*/ 155 h 300"/>
                                <a:gd name="T40" fmla="*/ 355 w 410"/>
                                <a:gd name="T41" fmla="*/ 185 h 300"/>
                                <a:gd name="T42" fmla="*/ 365 w 410"/>
                                <a:gd name="T43" fmla="*/ 215 h 300"/>
                                <a:gd name="T44" fmla="*/ 370 w 410"/>
                                <a:gd name="T45" fmla="*/ 255 h 300"/>
                                <a:gd name="T46" fmla="*/ 375 w 410"/>
                                <a:gd name="T47" fmla="*/ 300 h 300"/>
                                <a:gd name="T48" fmla="*/ 375 w 410"/>
                                <a:gd name="T49" fmla="*/ 300 h 300"/>
                                <a:gd name="T50" fmla="*/ 395 w 410"/>
                                <a:gd name="T51" fmla="*/ 250 h 300"/>
                                <a:gd name="T52" fmla="*/ 410 w 410"/>
                                <a:gd name="T53" fmla="*/ 200 h 300"/>
                                <a:gd name="T54" fmla="*/ 410 w 410"/>
                                <a:gd name="T55" fmla="*/ 155 h 300"/>
                                <a:gd name="T56" fmla="*/ 410 w 410"/>
                                <a:gd name="T57" fmla="*/ 115 h 300"/>
                                <a:gd name="T58" fmla="*/ 410 w 410"/>
                                <a:gd name="T59" fmla="*/ 115 h 300"/>
                                <a:gd name="T60" fmla="*/ 395 w 410"/>
                                <a:gd name="T61" fmla="*/ 80 h 300"/>
                                <a:gd name="T62" fmla="*/ 380 w 410"/>
                                <a:gd name="T63" fmla="*/ 55 h 300"/>
                                <a:gd name="T64" fmla="*/ 360 w 410"/>
                                <a:gd name="T65" fmla="*/ 30 h 300"/>
                                <a:gd name="T66" fmla="*/ 330 w 410"/>
                                <a:gd name="T67" fmla="*/ 10 h 300"/>
                                <a:gd name="T68" fmla="*/ 330 w 410"/>
                                <a:gd name="T69" fmla="*/ 10 h 300"/>
                                <a:gd name="T70" fmla="*/ 295 w 410"/>
                                <a:gd name="T71" fmla="*/ 0 h 300"/>
                                <a:gd name="T72" fmla="*/ 260 w 410"/>
                                <a:gd name="T73" fmla="*/ 0 h 300"/>
                                <a:gd name="T74" fmla="*/ 220 w 410"/>
                                <a:gd name="T75" fmla="*/ 5 h 300"/>
                                <a:gd name="T76" fmla="*/ 180 w 410"/>
                                <a:gd name="T77" fmla="*/ 15 h 300"/>
                                <a:gd name="T78" fmla="*/ 180 w 410"/>
                                <a:gd name="T79" fmla="*/ 1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10" h="300">
                                  <a:moveTo>
                                    <a:pt x="180" y="15"/>
                                  </a:moveTo>
                                  <a:lnTo>
                                    <a:pt x="180" y="15"/>
                                  </a:lnTo>
                                  <a:lnTo>
                                    <a:pt x="135" y="3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55" y="80"/>
                                  </a:lnTo>
                                  <a:lnTo>
                                    <a:pt x="190" y="70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245" y="75"/>
                                  </a:lnTo>
                                  <a:lnTo>
                                    <a:pt x="270" y="80"/>
                                  </a:lnTo>
                                  <a:lnTo>
                                    <a:pt x="295" y="90"/>
                                  </a:lnTo>
                                  <a:lnTo>
                                    <a:pt x="315" y="105"/>
                                  </a:lnTo>
                                  <a:lnTo>
                                    <a:pt x="330" y="130"/>
                                  </a:lnTo>
                                  <a:lnTo>
                                    <a:pt x="345" y="155"/>
                                  </a:lnTo>
                                  <a:lnTo>
                                    <a:pt x="355" y="185"/>
                                  </a:lnTo>
                                  <a:lnTo>
                                    <a:pt x="365" y="215"/>
                                  </a:lnTo>
                                  <a:lnTo>
                                    <a:pt x="370" y="255"/>
                                  </a:lnTo>
                                  <a:lnTo>
                                    <a:pt x="375" y="300"/>
                                  </a:lnTo>
                                  <a:lnTo>
                                    <a:pt x="395" y="250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10" y="115"/>
                                  </a:lnTo>
                                  <a:lnTo>
                                    <a:pt x="395" y="80"/>
                                  </a:lnTo>
                                  <a:lnTo>
                                    <a:pt x="380" y="55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1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3444"/>
                          <wps:cNvSpPr>
                            <a:spLocks/>
                          </wps:cNvSpPr>
                          <wps:spPr bwMode="auto">
                            <a:xfrm>
                              <a:off x="2629" y="896"/>
                              <a:ext cx="475" cy="320"/>
                            </a:xfrm>
                            <a:custGeom>
                              <a:avLst/>
                              <a:gdLst>
                                <a:gd name="T0" fmla="*/ 475 w 475"/>
                                <a:gd name="T1" fmla="*/ 175 h 320"/>
                                <a:gd name="T2" fmla="*/ 475 w 475"/>
                                <a:gd name="T3" fmla="*/ 175 h 320"/>
                                <a:gd name="T4" fmla="*/ 430 w 475"/>
                                <a:gd name="T5" fmla="*/ 130 h 320"/>
                                <a:gd name="T6" fmla="*/ 390 w 475"/>
                                <a:gd name="T7" fmla="*/ 90 h 320"/>
                                <a:gd name="T8" fmla="*/ 350 w 475"/>
                                <a:gd name="T9" fmla="*/ 55 h 320"/>
                                <a:gd name="T10" fmla="*/ 310 w 475"/>
                                <a:gd name="T11" fmla="*/ 30 h 320"/>
                                <a:gd name="T12" fmla="*/ 275 w 475"/>
                                <a:gd name="T13" fmla="*/ 15 h 320"/>
                                <a:gd name="T14" fmla="*/ 240 w 475"/>
                                <a:gd name="T15" fmla="*/ 5 h 320"/>
                                <a:gd name="T16" fmla="*/ 205 w 475"/>
                                <a:gd name="T17" fmla="*/ 0 h 320"/>
                                <a:gd name="T18" fmla="*/ 175 w 475"/>
                                <a:gd name="T19" fmla="*/ 5 h 320"/>
                                <a:gd name="T20" fmla="*/ 150 w 475"/>
                                <a:gd name="T21" fmla="*/ 20 h 320"/>
                                <a:gd name="T22" fmla="*/ 120 w 475"/>
                                <a:gd name="T23" fmla="*/ 40 h 320"/>
                                <a:gd name="T24" fmla="*/ 95 w 475"/>
                                <a:gd name="T25" fmla="*/ 70 h 320"/>
                                <a:gd name="T26" fmla="*/ 70 w 475"/>
                                <a:gd name="T27" fmla="*/ 105 h 320"/>
                                <a:gd name="T28" fmla="*/ 50 w 475"/>
                                <a:gd name="T29" fmla="*/ 145 h 320"/>
                                <a:gd name="T30" fmla="*/ 30 w 475"/>
                                <a:gd name="T31" fmla="*/ 200 h 320"/>
                                <a:gd name="T32" fmla="*/ 15 w 475"/>
                                <a:gd name="T33" fmla="*/ 255 h 320"/>
                                <a:gd name="T34" fmla="*/ 0 w 475"/>
                                <a:gd name="T35" fmla="*/ 320 h 320"/>
                                <a:gd name="T36" fmla="*/ 0 w 475"/>
                                <a:gd name="T37" fmla="*/ 320 h 320"/>
                                <a:gd name="T38" fmla="*/ 20 w 475"/>
                                <a:gd name="T39" fmla="*/ 280 h 320"/>
                                <a:gd name="T40" fmla="*/ 40 w 475"/>
                                <a:gd name="T41" fmla="*/ 240 h 320"/>
                                <a:gd name="T42" fmla="*/ 65 w 475"/>
                                <a:gd name="T43" fmla="*/ 205 h 320"/>
                                <a:gd name="T44" fmla="*/ 90 w 475"/>
                                <a:gd name="T45" fmla="*/ 175 h 320"/>
                                <a:gd name="T46" fmla="*/ 115 w 475"/>
                                <a:gd name="T47" fmla="*/ 155 h 320"/>
                                <a:gd name="T48" fmla="*/ 140 w 475"/>
                                <a:gd name="T49" fmla="*/ 130 h 320"/>
                                <a:gd name="T50" fmla="*/ 170 w 475"/>
                                <a:gd name="T51" fmla="*/ 115 h 320"/>
                                <a:gd name="T52" fmla="*/ 200 w 475"/>
                                <a:gd name="T53" fmla="*/ 105 h 320"/>
                                <a:gd name="T54" fmla="*/ 230 w 475"/>
                                <a:gd name="T55" fmla="*/ 100 h 320"/>
                                <a:gd name="T56" fmla="*/ 260 w 475"/>
                                <a:gd name="T57" fmla="*/ 95 h 320"/>
                                <a:gd name="T58" fmla="*/ 290 w 475"/>
                                <a:gd name="T59" fmla="*/ 100 h 320"/>
                                <a:gd name="T60" fmla="*/ 325 w 475"/>
                                <a:gd name="T61" fmla="*/ 105 h 320"/>
                                <a:gd name="T62" fmla="*/ 360 w 475"/>
                                <a:gd name="T63" fmla="*/ 115 h 320"/>
                                <a:gd name="T64" fmla="*/ 400 w 475"/>
                                <a:gd name="T65" fmla="*/ 130 h 320"/>
                                <a:gd name="T66" fmla="*/ 435 w 475"/>
                                <a:gd name="T67" fmla="*/ 150 h 320"/>
                                <a:gd name="T68" fmla="*/ 475 w 475"/>
                                <a:gd name="T69" fmla="*/ 175 h 320"/>
                                <a:gd name="T70" fmla="*/ 475 w 475"/>
                                <a:gd name="T71" fmla="*/ 17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75" h="320">
                                  <a:moveTo>
                                    <a:pt x="475" y="175"/>
                                  </a:moveTo>
                                  <a:lnTo>
                                    <a:pt x="475" y="175"/>
                                  </a:lnTo>
                                  <a:lnTo>
                                    <a:pt x="430" y="130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350" y="55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75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40" y="24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90" y="175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40" y="130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200" y="105"/>
                                  </a:lnTo>
                                  <a:lnTo>
                                    <a:pt x="230" y="100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325" y="105"/>
                                  </a:lnTo>
                                  <a:lnTo>
                                    <a:pt x="360" y="115"/>
                                  </a:lnTo>
                                  <a:lnTo>
                                    <a:pt x="400" y="130"/>
                                  </a:lnTo>
                                  <a:lnTo>
                                    <a:pt x="435" y="150"/>
                                  </a:lnTo>
                                  <a:lnTo>
                                    <a:pt x="47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3445"/>
                          <wps:cNvSpPr>
                            <a:spLocks/>
                          </wps:cNvSpPr>
                          <wps:spPr bwMode="auto">
                            <a:xfrm>
                              <a:off x="1739" y="1376"/>
                              <a:ext cx="890" cy="235"/>
                            </a:xfrm>
                            <a:custGeom>
                              <a:avLst/>
                              <a:gdLst>
                                <a:gd name="T0" fmla="*/ 540 w 890"/>
                                <a:gd name="T1" fmla="*/ 40 h 235"/>
                                <a:gd name="T2" fmla="*/ 540 w 890"/>
                                <a:gd name="T3" fmla="*/ 40 h 235"/>
                                <a:gd name="T4" fmla="*/ 515 w 890"/>
                                <a:gd name="T5" fmla="*/ 25 h 235"/>
                                <a:gd name="T6" fmla="*/ 485 w 890"/>
                                <a:gd name="T7" fmla="*/ 10 h 235"/>
                                <a:gd name="T8" fmla="*/ 460 w 890"/>
                                <a:gd name="T9" fmla="*/ 5 h 235"/>
                                <a:gd name="T10" fmla="*/ 435 w 890"/>
                                <a:gd name="T11" fmla="*/ 0 h 235"/>
                                <a:gd name="T12" fmla="*/ 435 w 890"/>
                                <a:gd name="T13" fmla="*/ 0 h 235"/>
                                <a:gd name="T14" fmla="*/ 410 w 890"/>
                                <a:gd name="T15" fmla="*/ 5 h 235"/>
                                <a:gd name="T16" fmla="*/ 385 w 890"/>
                                <a:gd name="T17" fmla="*/ 10 h 235"/>
                                <a:gd name="T18" fmla="*/ 360 w 890"/>
                                <a:gd name="T19" fmla="*/ 20 h 235"/>
                                <a:gd name="T20" fmla="*/ 335 w 890"/>
                                <a:gd name="T21" fmla="*/ 30 h 235"/>
                                <a:gd name="T22" fmla="*/ 275 w 890"/>
                                <a:gd name="T23" fmla="*/ 70 h 235"/>
                                <a:gd name="T24" fmla="*/ 220 w 890"/>
                                <a:gd name="T25" fmla="*/ 120 h 235"/>
                                <a:gd name="T26" fmla="*/ 220 w 890"/>
                                <a:gd name="T27" fmla="*/ 120 h 235"/>
                                <a:gd name="T28" fmla="*/ 160 w 890"/>
                                <a:gd name="T29" fmla="*/ 170 h 235"/>
                                <a:gd name="T30" fmla="*/ 100 w 890"/>
                                <a:gd name="T31" fmla="*/ 205 h 235"/>
                                <a:gd name="T32" fmla="*/ 75 w 890"/>
                                <a:gd name="T33" fmla="*/ 220 h 235"/>
                                <a:gd name="T34" fmla="*/ 50 w 890"/>
                                <a:gd name="T35" fmla="*/ 230 h 235"/>
                                <a:gd name="T36" fmla="*/ 25 w 890"/>
                                <a:gd name="T37" fmla="*/ 235 h 235"/>
                                <a:gd name="T38" fmla="*/ 0 w 890"/>
                                <a:gd name="T39" fmla="*/ 235 h 235"/>
                                <a:gd name="T40" fmla="*/ 0 w 890"/>
                                <a:gd name="T41" fmla="*/ 235 h 235"/>
                                <a:gd name="T42" fmla="*/ 50 w 890"/>
                                <a:gd name="T43" fmla="*/ 235 h 235"/>
                                <a:gd name="T44" fmla="*/ 50 w 890"/>
                                <a:gd name="T45" fmla="*/ 235 h 235"/>
                                <a:gd name="T46" fmla="*/ 150 w 890"/>
                                <a:gd name="T47" fmla="*/ 235 h 235"/>
                                <a:gd name="T48" fmla="*/ 245 w 890"/>
                                <a:gd name="T49" fmla="*/ 230 h 235"/>
                                <a:gd name="T50" fmla="*/ 245 w 890"/>
                                <a:gd name="T51" fmla="*/ 230 h 235"/>
                                <a:gd name="T52" fmla="*/ 420 w 890"/>
                                <a:gd name="T53" fmla="*/ 215 h 235"/>
                                <a:gd name="T54" fmla="*/ 590 w 890"/>
                                <a:gd name="T55" fmla="*/ 190 h 235"/>
                                <a:gd name="T56" fmla="*/ 670 w 890"/>
                                <a:gd name="T57" fmla="*/ 175 h 235"/>
                                <a:gd name="T58" fmla="*/ 745 w 890"/>
                                <a:gd name="T59" fmla="*/ 155 h 235"/>
                                <a:gd name="T60" fmla="*/ 820 w 890"/>
                                <a:gd name="T61" fmla="*/ 135 h 235"/>
                                <a:gd name="T62" fmla="*/ 890 w 890"/>
                                <a:gd name="T63" fmla="*/ 110 h 235"/>
                                <a:gd name="T64" fmla="*/ 890 w 890"/>
                                <a:gd name="T65" fmla="*/ 110 h 235"/>
                                <a:gd name="T66" fmla="*/ 815 w 890"/>
                                <a:gd name="T67" fmla="*/ 130 h 235"/>
                                <a:gd name="T68" fmla="*/ 750 w 890"/>
                                <a:gd name="T69" fmla="*/ 135 h 235"/>
                                <a:gd name="T70" fmla="*/ 720 w 890"/>
                                <a:gd name="T71" fmla="*/ 135 h 235"/>
                                <a:gd name="T72" fmla="*/ 690 w 890"/>
                                <a:gd name="T73" fmla="*/ 130 h 235"/>
                                <a:gd name="T74" fmla="*/ 660 w 890"/>
                                <a:gd name="T75" fmla="*/ 120 h 235"/>
                                <a:gd name="T76" fmla="*/ 635 w 890"/>
                                <a:gd name="T77" fmla="*/ 110 h 235"/>
                                <a:gd name="T78" fmla="*/ 635 w 890"/>
                                <a:gd name="T79" fmla="*/ 110 h 235"/>
                                <a:gd name="T80" fmla="*/ 540 w 890"/>
                                <a:gd name="T81" fmla="*/ 40 h 235"/>
                                <a:gd name="T82" fmla="*/ 540 w 890"/>
                                <a:gd name="T83" fmla="*/ 4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90" h="235">
                                  <a:moveTo>
                                    <a:pt x="540" y="40"/>
                                  </a:moveTo>
                                  <a:lnTo>
                                    <a:pt x="540" y="40"/>
                                  </a:lnTo>
                                  <a:lnTo>
                                    <a:pt x="515" y="25"/>
                                  </a:lnTo>
                                  <a:lnTo>
                                    <a:pt x="485" y="10"/>
                                  </a:lnTo>
                                  <a:lnTo>
                                    <a:pt x="460" y="5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10" y="5"/>
                                  </a:lnTo>
                                  <a:lnTo>
                                    <a:pt x="385" y="10"/>
                                  </a:lnTo>
                                  <a:lnTo>
                                    <a:pt x="360" y="20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275" y="70"/>
                                  </a:lnTo>
                                  <a:lnTo>
                                    <a:pt x="220" y="120"/>
                                  </a:lnTo>
                                  <a:lnTo>
                                    <a:pt x="160" y="170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50" y="230"/>
                                  </a:lnTo>
                                  <a:lnTo>
                                    <a:pt x="25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50" y="235"/>
                                  </a:lnTo>
                                  <a:lnTo>
                                    <a:pt x="150" y="235"/>
                                  </a:lnTo>
                                  <a:lnTo>
                                    <a:pt x="245" y="230"/>
                                  </a:lnTo>
                                  <a:lnTo>
                                    <a:pt x="420" y="215"/>
                                  </a:lnTo>
                                  <a:lnTo>
                                    <a:pt x="590" y="190"/>
                                  </a:lnTo>
                                  <a:lnTo>
                                    <a:pt x="670" y="175"/>
                                  </a:lnTo>
                                  <a:lnTo>
                                    <a:pt x="745" y="155"/>
                                  </a:lnTo>
                                  <a:lnTo>
                                    <a:pt x="820" y="135"/>
                                  </a:lnTo>
                                  <a:lnTo>
                                    <a:pt x="890" y="110"/>
                                  </a:lnTo>
                                  <a:lnTo>
                                    <a:pt x="815" y="130"/>
                                  </a:lnTo>
                                  <a:lnTo>
                                    <a:pt x="750" y="135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90" y="130"/>
                                  </a:lnTo>
                                  <a:lnTo>
                                    <a:pt x="660" y="120"/>
                                  </a:lnTo>
                                  <a:lnTo>
                                    <a:pt x="635" y="110"/>
                                  </a:lnTo>
                                  <a:lnTo>
                                    <a:pt x="5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3446"/>
                          <wps:cNvSpPr>
                            <a:spLocks/>
                          </wps:cNvSpPr>
                          <wps:spPr bwMode="auto">
                            <a:xfrm>
                              <a:off x="605" y="1346"/>
                              <a:ext cx="1109" cy="265"/>
                            </a:xfrm>
                            <a:custGeom>
                              <a:avLst/>
                              <a:gdLst>
                                <a:gd name="T0" fmla="*/ 490 w 1109"/>
                                <a:gd name="T1" fmla="*/ 25 h 265"/>
                                <a:gd name="T2" fmla="*/ 490 w 1109"/>
                                <a:gd name="T3" fmla="*/ 25 h 265"/>
                                <a:gd name="T4" fmla="*/ 370 w 1109"/>
                                <a:gd name="T5" fmla="*/ 95 h 265"/>
                                <a:gd name="T6" fmla="*/ 370 w 1109"/>
                                <a:gd name="T7" fmla="*/ 95 h 265"/>
                                <a:gd name="T8" fmla="*/ 330 w 1109"/>
                                <a:gd name="T9" fmla="*/ 110 h 265"/>
                                <a:gd name="T10" fmla="*/ 295 w 1109"/>
                                <a:gd name="T11" fmla="*/ 120 h 265"/>
                                <a:gd name="T12" fmla="*/ 250 w 1109"/>
                                <a:gd name="T13" fmla="*/ 125 h 265"/>
                                <a:gd name="T14" fmla="*/ 205 w 1109"/>
                                <a:gd name="T15" fmla="*/ 130 h 265"/>
                                <a:gd name="T16" fmla="*/ 160 w 1109"/>
                                <a:gd name="T17" fmla="*/ 130 h 265"/>
                                <a:gd name="T18" fmla="*/ 110 w 1109"/>
                                <a:gd name="T19" fmla="*/ 130 h 265"/>
                                <a:gd name="T20" fmla="*/ 0 w 1109"/>
                                <a:gd name="T21" fmla="*/ 115 h 265"/>
                                <a:gd name="T22" fmla="*/ 0 w 1109"/>
                                <a:gd name="T23" fmla="*/ 115 h 265"/>
                                <a:gd name="T24" fmla="*/ 215 w 1109"/>
                                <a:gd name="T25" fmla="*/ 160 h 265"/>
                                <a:gd name="T26" fmla="*/ 425 w 1109"/>
                                <a:gd name="T27" fmla="*/ 200 h 265"/>
                                <a:gd name="T28" fmla="*/ 620 w 1109"/>
                                <a:gd name="T29" fmla="*/ 225 h 265"/>
                                <a:gd name="T30" fmla="*/ 815 w 1109"/>
                                <a:gd name="T31" fmla="*/ 245 h 265"/>
                                <a:gd name="T32" fmla="*/ 815 w 1109"/>
                                <a:gd name="T33" fmla="*/ 245 h 265"/>
                                <a:gd name="T34" fmla="*/ 940 w 1109"/>
                                <a:gd name="T35" fmla="*/ 255 h 265"/>
                                <a:gd name="T36" fmla="*/ 1064 w 1109"/>
                                <a:gd name="T37" fmla="*/ 265 h 265"/>
                                <a:gd name="T38" fmla="*/ 1064 w 1109"/>
                                <a:gd name="T39" fmla="*/ 265 h 265"/>
                                <a:gd name="T40" fmla="*/ 1109 w 1109"/>
                                <a:gd name="T41" fmla="*/ 265 h 265"/>
                                <a:gd name="T42" fmla="*/ 1109 w 1109"/>
                                <a:gd name="T43" fmla="*/ 265 h 265"/>
                                <a:gd name="T44" fmla="*/ 1079 w 1109"/>
                                <a:gd name="T45" fmla="*/ 260 h 265"/>
                                <a:gd name="T46" fmla="*/ 1044 w 1109"/>
                                <a:gd name="T47" fmla="*/ 255 h 265"/>
                                <a:gd name="T48" fmla="*/ 1009 w 1109"/>
                                <a:gd name="T49" fmla="*/ 245 h 265"/>
                                <a:gd name="T50" fmla="*/ 979 w 1109"/>
                                <a:gd name="T51" fmla="*/ 230 h 265"/>
                                <a:gd name="T52" fmla="*/ 945 w 1109"/>
                                <a:gd name="T53" fmla="*/ 215 h 265"/>
                                <a:gd name="T54" fmla="*/ 910 w 1109"/>
                                <a:gd name="T55" fmla="*/ 195 h 265"/>
                                <a:gd name="T56" fmla="*/ 845 w 1109"/>
                                <a:gd name="T57" fmla="*/ 145 h 265"/>
                                <a:gd name="T58" fmla="*/ 845 w 1109"/>
                                <a:gd name="T59" fmla="*/ 145 h 265"/>
                                <a:gd name="T60" fmla="*/ 780 w 1109"/>
                                <a:gd name="T61" fmla="*/ 85 h 265"/>
                                <a:gd name="T62" fmla="*/ 740 w 1109"/>
                                <a:gd name="T63" fmla="*/ 50 h 265"/>
                                <a:gd name="T64" fmla="*/ 740 w 1109"/>
                                <a:gd name="T65" fmla="*/ 50 h 265"/>
                                <a:gd name="T66" fmla="*/ 705 w 1109"/>
                                <a:gd name="T67" fmla="*/ 30 h 265"/>
                                <a:gd name="T68" fmla="*/ 670 w 1109"/>
                                <a:gd name="T69" fmla="*/ 15 h 265"/>
                                <a:gd name="T70" fmla="*/ 635 w 1109"/>
                                <a:gd name="T71" fmla="*/ 5 h 265"/>
                                <a:gd name="T72" fmla="*/ 595 w 1109"/>
                                <a:gd name="T73" fmla="*/ 0 h 265"/>
                                <a:gd name="T74" fmla="*/ 595 w 1109"/>
                                <a:gd name="T75" fmla="*/ 0 h 265"/>
                                <a:gd name="T76" fmla="*/ 570 w 1109"/>
                                <a:gd name="T77" fmla="*/ 0 h 265"/>
                                <a:gd name="T78" fmla="*/ 545 w 1109"/>
                                <a:gd name="T79" fmla="*/ 5 h 265"/>
                                <a:gd name="T80" fmla="*/ 515 w 1109"/>
                                <a:gd name="T81" fmla="*/ 10 h 265"/>
                                <a:gd name="T82" fmla="*/ 490 w 1109"/>
                                <a:gd name="T83" fmla="*/ 25 h 265"/>
                                <a:gd name="T84" fmla="*/ 490 w 1109"/>
                                <a:gd name="T85" fmla="*/ 2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09" h="265">
                                  <a:moveTo>
                                    <a:pt x="490" y="25"/>
                                  </a:moveTo>
                                  <a:lnTo>
                                    <a:pt x="490" y="25"/>
                                  </a:lnTo>
                                  <a:lnTo>
                                    <a:pt x="370" y="95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295" y="120"/>
                                  </a:lnTo>
                                  <a:lnTo>
                                    <a:pt x="250" y="125"/>
                                  </a:lnTo>
                                  <a:lnTo>
                                    <a:pt x="205" y="130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425" y="200"/>
                                  </a:lnTo>
                                  <a:lnTo>
                                    <a:pt x="620" y="225"/>
                                  </a:lnTo>
                                  <a:lnTo>
                                    <a:pt x="815" y="245"/>
                                  </a:lnTo>
                                  <a:lnTo>
                                    <a:pt x="940" y="255"/>
                                  </a:lnTo>
                                  <a:lnTo>
                                    <a:pt x="1064" y="265"/>
                                  </a:lnTo>
                                  <a:lnTo>
                                    <a:pt x="1109" y="265"/>
                                  </a:lnTo>
                                  <a:lnTo>
                                    <a:pt x="1079" y="260"/>
                                  </a:lnTo>
                                  <a:lnTo>
                                    <a:pt x="1044" y="255"/>
                                  </a:lnTo>
                                  <a:lnTo>
                                    <a:pt x="1009" y="245"/>
                                  </a:lnTo>
                                  <a:lnTo>
                                    <a:pt x="979" y="230"/>
                                  </a:lnTo>
                                  <a:lnTo>
                                    <a:pt x="945" y="215"/>
                                  </a:lnTo>
                                  <a:lnTo>
                                    <a:pt x="910" y="195"/>
                                  </a:lnTo>
                                  <a:lnTo>
                                    <a:pt x="845" y="145"/>
                                  </a:lnTo>
                                  <a:lnTo>
                                    <a:pt x="780" y="85"/>
                                  </a:lnTo>
                                  <a:lnTo>
                                    <a:pt x="740" y="50"/>
                                  </a:lnTo>
                                  <a:lnTo>
                                    <a:pt x="705" y="30"/>
                                  </a:lnTo>
                                  <a:lnTo>
                                    <a:pt x="670" y="15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70" y="0"/>
                                  </a:lnTo>
                                  <a:lnTo>
                                    <a:pt x="545" y="5"/>
                                  </a:lnTo>
                                  <a:lnTo>
                                    <a:pt x="515" y="10"/>
                                  </a:lnTo>
                                  <a:lnTo>
                                    <a:pt x="4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447"/>
                          <wps:cNvSpPr>
                            <a:spLocks/>
                          </wps:cNvSpPr>
                          <wps:spPr bwMode="auto">
                            <a:xfrm>
                              <a:off x="420" y="1421"/>
                              <a:ext cx="2374" cy="380"/>
                            </a:xfrm>
                            <a:custGeom>
                              <a:avLst/>
                              <a:gdLst>
                                <a:gd name="T0" fmla="*/ 2374 w 2374"/>
                                <a:gd name="T1" fmla="*/ 0 h 380"/>
                                <a:gd name="T2" fmla="*/ 2214 w 2374"/>
                                <a:gd name="T3" fmla="*/ 65 h 380"/>
                                <a:gd name="T4" fmla="*/ 2139 w 2374"/>
                                <a:gd name="T5" fmla="*/ 90 h 380"/>
                                <a:gd name="T6" fmla="*/ 1989 w 2374"/>
                                <a:gd name="T7" fmla="*/ 130 h 380"/>
                                <a:gd name="T8" fmla="*/ 1739 w 2374"/>
                                <a:gd name="T9" fmla="*/ 170 h 380"/>
                                <a:gd name="T10" fmla="*/ 1564 w 2374"/>
                                <a:gd name="T11" fmla="*/ 185 h 380"/>
                                <a:gd name="T12" fmla="*/ 1369 w 2374"/>
                                <a:gd name="T13" fmla="*/ 190 h 380"/>
                                <a:gd name="T14" fmla="*/ 1319 w 2374"/>
                                <a:gd name="T15" fmla="*/ 190 h 380"/>
                                <a:gd name="T16" fmla="*/ 1294 w 2374"/>
                                <a:gd name="T17" fmla="*/ 190 h 380"/>
                                <a:gd name="T18" fmla="*/ 1249 w 2374"/>
                                <a:gd name="T19" fmla="*/ 190 h 380"/>
                                <a:gd name="T20" fmla="*/ 1125 w 2374"/>
                                <a:gd name="T21" fmla="*/ 180 h 380"/>
                                <a:gd name="T22" fmla="*/ 1000 w 2374"/>
                                <a:gd name="T23" fmla="*/ 170 h 380"/>
                                <a:gd name="T24" fmla="*/ 610 w 2374"/>
                                <a:gd name="T25" fmla="*/ 125 h 380"/>
                                <a:gd name="T26" fmla="*/ 185 w 2374"/>
                                <a:gd name="T27" fmla="*/ 40 h 380"/>
                                <a:gd name="T28" fmla="*/ 0 w 2374"/>
                                <a:gd name="T29" fmla="*/ 0 h 380"/>
                                <a:gd name="T30" fmla="*/ 40 w 2374"/>
                                <a:gd name="T31" fmla="*/ 40 h 380"/>
                                <a:gd name="T32" fmla="*/ 135 w 2374"/>
                                <a:gd name="T33" fmla="*/ 120 h 380"/>
                                <a:gd name="T34" fmla="*/ 250 w 2374"/>
                                <a:gd name="T35" fmla="*/ 190 h 380"/>
                                <a:gd name="T36" fmla="*/ 380 w 2374"/>
                                <a:gd name="T37" fmla="*/ 250 h 380"/>
                                <a:gd name="T38" fmla="*/ 455 w 2374"/>
                                <a:gd name="T39" fmla="*/ 275 h 380"/>
                                <a:gd name="T40" fmla="*/ 475 w 2374"/>
                                <a:gd name="T41" fmla="*/ 280 h 380"/>
                                <a:gd name="T42" fmla="*/ 620 w 2374"/>
                                <a:gd name="T43" fmla="*/ 320 h 380"/>
                                <a:gd name="T44" fmla="*/ 935 w 2374"/>
                                <a:gd name="T45" fmla="*/ 370 h 380"/>
                                <a:gd name="T46" fmla="*/ 1100 w 2374"/>
                                <a:gd name="T47" fmla="*/ 380 h 380"/>
                                <a:gd name="T48" fmla="*/ 1100 w 2374"/>
                                <a:gd name="T49" fmla="*/ 380 h 380"/>
                                <a:gd name="T50" fmla="*/ 1354 w 2374"/>
                                <a:gd name="T51" fmla="*/ 375 h 380"/>
                                <a:gd name="T52" fmla="*/ 1434 w 2374"/>
                                <a:gd name="T53" fmla="*/ 365 h 380"/>
                                <a:gd name="T54" fmla="*/ 1614 w 2374"/>
                                <a:gd name="T55" fmla="*/ 335 h 380"/>
                                <a:gd name="T56" fmla="*/ 1789 w 2374"/>
                                <a:gd name="T57" fmla="*/ 295 h 380"/>
                                <a:gd name="T58" fmla="*/ 1804 w 2374"/>
                                <a:gd name="T59" fmla="*/ 290 h 380"/>
                                <a:gd name="T60" fmla="*/ 1884 w 2374"/>
                                <a:gd name="T61" fmla="*/ 265 h 380"/>
                                <a:gd name="T62" fmla="*/ 2044 w 2374"/>
                                <a:gd name="T63" fmla="*/ 205 h 380"/>
                                <a:gd name="T64" fmla="*/ 2184 w 2374"/>
                                <a:gd name="T65" fmla="*/ 130 h 380"/>
                                <a:gd name="T66" fmla="*/ 2314 w 2374"/>
                                <a:gd name="T67" fmla="*/ 45 h 380"/>
                                <a:gd name="T68" fmla="*/ 2374 w 2374"/>
                                <a:gd name="T69" fmla="*/ 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374" h="380">
                                  <a:moveTo>
                                    <a:pt x="2374" y="0"/>
                                  </a:moveTo>
                                  <a:lnTo>
                                    <a:pt x="2374" y="0"/>
                                  </a:lnTo>
                                  <a:lnTo>
                                    <a:pt x="2294" y="35"/>
                                  </a:lnTo>
                                  <a:lnTo>
                                    <a:pt x="2214" y="65"/>
                                  </a:lnTo>
                                  <a:lnTo>
                                    <a:pt x="2139" y="90"/>
                                  </a:lnTo>
                                  <a:lnTo>
                                    <a:pt x="2064" y="110"/>
                                  </a:lnTo>
                                  <a:lnTo>
                                    <a:pt x="1989" y="130"/>
                                  </a:lnTo>
                                  <a:lnTo>
                                    <a:pt x="1909" y="145"/>
                                  </a:lnTo>
                                  <a:lnTo>
                                    <a:pt x="1739" y="170"/>
                                  </a:lnTo>
                                  <a:lnTo>
                                    <a:pt x="1564" y="185"/>
                                  </a:lnTo>
                                  <a:lnTo>
                                    <a:pt x="1469" y="190"/>
                                  </a:lnTo>
                                  <a:lnTo>
                                    <a:pt x="1369" y="190"/>
                                  </a:lnTo>
                                  <a:lnTo>
                                    <a:pt x="1319" y="190"/>
                                  </a:lnTo>
                                  <a:lnTo>
                                    <a:pt x="1294" y="190"/>
                                  </a:lnTo>
                                  <a:lnTo>
                                    <a:pt x="1249" y="190"/>
                                  </a:lnTo>
                                  <a:lnTo>
                                    <a:pt x="1125" y="180"/>
                                  </a:lnTo>
                                  <a:lnTo>
                                    <a:pt x="1000" y="170"/>
                                  </a:lnTo>
                                  <a:lnTo>
                                    <a:pt x="805" y="150"/>
                                  </a:lnTo>
                                  <a:lnTo>
                                    <a:pt x="610" y="125"/>
                                  </a:lnTo>
                                  <a:lnTo>
                                    <a:pt x="400" y="85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250" y="190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455" y="275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550" y="305"/>
                                  </a:lnTo>
                                  <a:lnTo>
                                    <a:pt x="620" y="320"/>
                                  </a:lnTo>
                                  <a:lnTo>
                                    <a:pt x="775" y="355"/>
                                  </a:lnTo>
                                  <a:lnTo>
                                    <a:pt x="935" y="370"/>
                                  </a:lnTo>
                                  <a:lnTo>
                                    <a:pt x="1100" y="380"/>
                                  </a:lnTo>
                                  <a:lnTo>
                                    <a:pt x="1269" y="380"/>
                                  </a:lnTo>
                                  <a:lnTo>
                                    <a:pt x="1354" y="375"/>
                                  </a:lnTo>
                                  <a:lnTo>
                                    <a:pt x="1434" y="365"/>
                                  </a:lnTo>
                                  <a:lnTo>
                                    <a:pt x="1524" y="355"/>
                                  </a:lnTo>
                                  <a:lnTo>
                                    <a:pt x="1614" y="335"/>
                                  </a:lnTo>
                                  <a:lnTo>
                                    <a:pt x="1699" y="320"/>
                                  </a:lnTo>
                                  <a:lnTo>
                                    <a:pt x="1789" y="295"/>
                                  </a:lnTo>
                                  <a:lnTo>
                                    <a:pt x="1804" y="290"/>
                                  </a:lnTo>
                                  <a:lnTo>
                                    <a:pt x="1884" y="265"/>
                                  </a:lnTo>
                                  <a:lnTo>
                                    <a:pt x="1964" y="235"/>
                                  </a:lnTo>
                                  <a:lnTo>
                                    <a:pt x="2044" y="205"/>
                                  </a:lnTo>
                                  <a:lnTo>
                                    <a:pt x="2114" y="170"/>
                                  </a:lnTo>
                                  <a:lnTo>
                                    <a:pt x="2184" y="130"/>
                                  </a:lnTo>
                                  <a:lnTo>
                                    <a:pt x="2249" y="90"/>
                                  </a:lnTo>
                                  <a:lnTo>
                                    <a:pt x="2314" y="45"/>
                                  </a:lnTo>
                                  <a:lnTo>
                                    <a:pt x="2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3448"/>
                          <wps:cNvSpPr>
                            <a:spLocks/>
                          </wps:cNvSpPr>
                          <wps:spPr bwMode="auto">
                            <a:xfrm>
                              <a:off x="1984" y="1421"/>
                              <a:ext cx="810" cy="290"/>
                            </a:xfrm>
                            <a:custGeom>
                              <a:avLst/>
                              <a:gdLst>
                                <a:gd name="T0" fmla="*/ 810 w 810"/>
                                <a:gd name="T1" fmla="*/ 0 h 290"/>
                                <a:gd name="T2" fmla="*/ 810 w 810"/>
                                <a:gd name="T3" fmla="*/ 0 h 290"/>
                                <a:gd name="T4" fmla="*/ 730 w 810"/>
                                <a:gd name="T5" fmla="*/ 35 h 290"/>
                                <a:gd name="T6" fmla="*/ 650 w 810"/>
                                <a:gd name="T7" fmla="*/ 65 h 290"/>
                                <a:gd name="T8" fmla="*/ 650 w 810"/>
                                <a:gd name="T9" fmla="*/ 65 h 290"/>
                                <a:gd name="T10" fmla="*/ 575 w 810"/>
                                <a:gd name="T11" fmla="*/ 90 h 290"/>
                                <a:gd name="T12" fmla="*/ 500 w 810"/>
                                <a:gd name="T13" fmla="*/ 110 h 290"/>
                                <a:gd name="T14" fmla="*/ 425 w 810"/>
                                <a:gd name="T15" fmla="*/ 130 h 290"/>
                                <a:gd name="T16" fmla="*/ 345 w 810"/>
                                <a:gd name="T17" fmla="*/ 145 h 290"/>
                                <a:gd name="T18" fmla="*/ 175 w 810"/>
                                <a:gd name="T19" fmla="*/ 170 h 290"/>
                                <a:gd name="T20" fmla="*/ 0 w 810"/>
                                <a:gd name="T21" fmla="*/ 185 h 290"/>
                                <a:gd name="T22" fmla="*/ 240 w 810"/>
                                <a:gd name="T23" fmla="*/ 290 h 290"/>
                                <a:gd name="T24" fmla="*/ 240 w 810"/>
                                <a:gd name="T25" fmla="*/ 290 h 290"/>
                                <a:gd name="T26" fmla="*/ 320 w 810"/>
                                <a:gd name="T27" fmla="*/ 265 h 290"/>
                                <a:gd name="T28" fmla="*/ 400 w 810"/>
                                <a:gd name="T29" fmla="*/ 235 h 290"/>
                                <a:gd name="T30" fmla="*/ 480 w 810"/>
                                <a:gd name="T31" fmla="*/ 205 h 290"/>
                                <a:gd name="T32" fmla="*/ 550 w 810"/>
                                <a:gd name="T33" fmla="*/ 170 h 290"/>
                                <a:gd name="T34" fmla="*/ 620 w 810"/>
                                <a:gd name="T35" fmla="*/ 130 h 290"/>
                                <a:gd name="T36" fmla="*/ 685 w 810"/>
                                <a:gd name="T37" fmla="*/ 90 h 290"/>
                                <a:gd name="T38" fmla="*/ 750 w 810"/>
                                <a:gd name="T39" fmla="*/ 45 h 290"/>
                                <a:gd name="T40" fmla="*/ 810 w 810"/>
                                <a:gd name="T41" fmla="*/ 0 h 290"/>
                                <a:gd name="T42" fmla="*/ 810 w 810"/>
                                <a:gd name="T43" fmla="*/ 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10" h="290">
                                  <a:moveTo>
                                    <a:pt x="810" y="0"/>
                                  </a:moveTo>
                                  <a:lnTo>
                                    <a:pt x="810" y="0"/>
                                  </a:lnTo>
                                  <a:lnTo>
                                    <a:pt x="730" y="35"/>
                                  </a:lnTo>
                                  <a:lnTo>
                                    <a:pt x="650" y="65"/>
                                  </a:lnTo>
                                  <a:lnTo>
                                    <a:pt x="575" y="90"/>
                                  </a:lnTo>
                                  <a:lnTo>
                                    <a:pt x="500" y="110"/>
                                  </a:lnTo>
                                  <a:lnTo>
                                    <a:pt x="425" y="130"/>
                                  </a:lnTo>
                                  <a:lnTo>
                                    <a:pt x="345" y="145"/>
                                  </a:lnTo>
                                  <a:lnTo>
                                    <a:pt x="175" y="17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40" y="290"/>
                                  </a:lnTo>
                                  <a:lnTo>
                                    <a:pt x="320" y="265"/>
                                  </a:lnTo>
                                  <a:lnTo>
                                    <a:pt x="400" y="235"/>
                                  </a:lnTo>
                                  <a:lnTo>
                                    <a:pt x="480" y="205"/>
                                  </a:lnTo>
                                  <a:lnTo>
                                    <a:pt x="550" y="170"/>
                                  </a:lnTo>
                                  <a:lnTo>
                                    <a:pt x="620" y="130"/>
                                  </a:lnTo>
                                  <a:lnTo>
                                    <a:pt x="685" y="90"/>
                                  </a:lnTo>
                                  <a:lnTo>
                                    <a:pt x="750" y="45"/>
                                  </a:lnTo>
                                  <a:lnTo>
                                    <a:pt x="8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3449"/>
                          <wps:cNvSpPr>
                            <a:spLocks/>
                          </wps:cNvSpPr>
                          <wps:spPr bwMode="auto">
                            <a:xfrm>
                              <a:off x="420" y="1421"/>
                              <a:ext cx="1000" cy="280"/>
                            </a:xfrm>
                            <a:custGeom>
                              <a:avLst/>
                              <a:gdLst>
                                <a:gd name="T0" fmla="*/ 455 w 1000"/>
                                <a:gd name="T1" fmla="*/ 275 h 280"/>
                                <a:gd name="T2" fmla="*/ 455 w 1000"/>
                                <a:gd name="T3" fmla="*/ 275 h 280"/>
                                <a:gd name="T4" fmla="*/ 475 w 1000"/>
                                <a:gd name="T5" fmla="*/ 280 h 280"/>
                                <a:gd name="T6" fmla="*/ 475 w 1000"/>
                                <a:gd name="T7" fmla="*/ 280 h 280"/>
                                <a:gd name="T8" fmla="*/ 620 w 1000"/>
                                <a:gd name="T9" fmla="*/ 270 h 280"/>
                                <a:gd name="T10" fmla="*/ 690 w 1000"/>
                                <a:gd name="T11" fmla="*/ 260 h 280"/>
                                <a:gd name="T12" fmla="*/ 760 w 1000"/>
                                <a:gd name="T13" fmla="*/ 250 h 280"/>
                                <a:gd name="T14" fmla="*/ 820 w 1000"/>
                                <a:gd name="T15" fmla="*/ 235 h 280"/>
                                <a:gd name="T16" fmla="*/ 885 w 1000"/>
                                <a:gd name="T17" fmla="*/ 215 h 280"/>
                                <a:gd name="T18" fmla="*/ 940 w 1000"/>
                                <a:gd name="T19" fmla="*/ 195 h 280"/>
                                <a:gd name="T20" fmla="*/ 1000 w 1000"/>
                                <a:gd name="T21" fmla="*/ 170 h 280"/>
                                <a:gd name="T22" fmla="*/ 1000 w 1000"/>
                                <a:gd name="T23" fmla="*/ 170 h 280"/>
                                <a:gd name="T24" fmla="*/ 805 w 1000"/>
                                <a:gd name="T25" fmla="*/ 150 h 280"/>
                                <a:gd name="T26" fmla="*/ 610 w 1000"/>
                                <a:gd name="T27" fmla="*/ 125 h 280"/>
                                <a:gd name="T28" fmla="*/ 400 w 1000"/>
                                <a:gd name="T29" fmla="*/ 85 h 280"/>
                                <a:gd name="T30" fmla="*/ 185 w 1000"/>
                                <a:gd name="T31" fmla="*/ 40 h 280"/>
                                <a:gd name="T32" fmla="*/ 185 w 1000"/>
                                <a:gd name="T33" fmla="*/ 40 h 280"/>
                                <a:gd name="T34" fmla="*/ 0 w 1000"/>
                                <a:gd name="T35" fmla="*/ 0 h 280"/>
                                <a:gd name="T36" fmla="*/ 0 w 1000"/>
                                <a:gd name="T37" fmla="*/ 0 h 280"/>
                                <a:gd name="T38" fmla="*/ 40 w 1000"/>
                                <a:gd name="T39" fmla="*/ 40 h 280"/>
                                <a:gd name="T40" fmla="*/ 85 w 1000"/>
                                <a:gd name="T41" fmla="*/ 80 h 280"/>
                                <a:gd name="T42" fmla="*/ 135 w 1000"/>
                                <a:gd name="T43" fmla="*/ 120 h 280"/>
                                <a:gd name="T44" fmla="*/ 190 w 1000"/>
                                <a:gd name="T45" fmla="*/ 155 h 280"/>
                                <a:gd name="T46" fmla="*/ 250 w 1000"/>
                                <a:gd name="T47" fmla="*/ 190 h 280"/>
                                <a:gd name="T48" fmla="*/ 315 w 1000"/>
                                <a:gd name="T49" fmla="*/ 220 h 280"/>
                                <a:gd name="T50" fmla="*/ 380 w 1000"/>
                                <a:gd name="T51" fmla="*/ 250 h 280"/>
                                <a:gd name="T52" fmla="*/ 455 w 1000"/>
                                <a:gd name="T53" fmla="*/ 275 h 280"/>
                                <a:gd name="T54" fmla="*/ 455 w 1000"/>
                                <a:gd name="T55" fmla="*/ 275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00" h="280">
                                  <a:moveTo>
                                    <a:pt x="455" y="275"/>
                                  </a:moveTo>
                                  <a:lnTo>
                                    <a:pt x="455" y="275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620" y="270"/>
                                  </a:lnTo>
                                  <a:lnTo>
                                    <a:pt x="690" y="260"/>
                                  </a:lnTo>
                                  <a:lnTo>
                                    <a:pt x="760" y="250"/>
                                  </a:lnTo>
                                  <a:lnTo>
                                    <a:pt x="820" y="235"/>
                                  </a:lnTo>
                                  <a:lnTo>
                                    <a:pt x="885" y="215"/>
                                  </a:lnTo>
                                  <a:lnTo>
                                    <a:pt x="940" y="195"/>
                                  </a:lnTo>
                                  <a:lnTo>
                                    <a:pt x="1000" y="170"/>
                                  </a:lnTo>
                                  <a:lnTo>
                                    <a:pt x="805" y="150"/>
                                  </a:lnTo>
                                  <a:lnTo>
                                    <a:pt x="610" y="125"/>
                                  </a:lnTo>
                                  <a:lnTo>
                                    <a:pt x="400" y="85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250" y="190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455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3450"/>
                          <wps:cNvSpPr>
                            <a:spLocks/>
                          </wps:cNvSpPr>
                          <wps:spPr bwMode="auto">
                            <a:xfrm>
                              <a:off x="1520" y="1611"/>
                              <a:ext cx="334" cy="190"/>
                            </a:xfrm>
                            <a:custGeom>
                              <a:avLst/>
                              <a:gdLst>
                                <a:gd name="T0" fmla="*/ 219 w 334"/>
                                <a:gd name="T1" fmla="*/ 0 h 190"/>
                                <a:gd name="T2" fmla="*/ 219 w 334"/>
                                <a:gd name="T3" fmla="*/ 0 h 190"/>
                                <a:gd name="T4" fmla="*/ 194 w 334"/>
                                <a:gd name="T5" fmla="*/ 0 h 190"/>
                                <a:gd name="T6" fmla="*/ 194 w 334"/>
                                <a:gd name="T7" fmla="*/ 0 h 190"/>
                                <a:gd name="T8" fmla="*/ 149 w 334"/>
                                <a:gd name="T9" fmla="*/ 0 h 190"/>
                                <a:gd name="T10" fmla="*/ 149 w 334"/>
                                <a:gd name="T11" fmla="*/ 0 h 190"/>
                                <a:gd name="T12" fmla="*/ 129 w 334"/>
                                <a:gd name="T13" fmla="*/ 40 h 190"/>
                                <a:gd name="T14" fmla="*/ 94 w 334"/>
                                <a:gd name="T15" fmla="*/ 85 h 190"/>
                                <a:gd name="T16" fmla="*/ 54 w 334"/>
                                <a:gd name="T17" fmla="*/ 135 h 190"/>
                                <a:gd name="T18" fmla="*/ 0 w 334"/>
                                <a:gd name="T19" fmla="*/ 190 h 190"/>
                                <a:gd name="T20" fmla="*/ 0 w 334"/>
                                <a:gd name="T21" fmla="*/ 190 h 190"/>
                                <a:gd name="T22" fmla="*/ 0 w 334"/>
                                <a:gd name="T23" fmla="*/ 190 h 190"/>
                                <a:gd name="T24" fmla="*/ 0 w 334"/>
                                <a:gd name="T25" fmla="*/ 190 h 190"/>
                                <a:gd name="T26" fmla="*/ 169 w 334"/>
                                <a:gd name="T27" fmla="*/ 190 h 190"/>
                                <a:gd name="T28" fmla="*/ 254 w 334"/>
                                <a:gd name="T29" fmla="*/ 185 h 190"/>
                                <a:gd name="T30" fmla="*/ 334 w 334"/>
                                <a:gd name="T31" fmla="*/ 175 h 190"/>
                                <a:gd name="T32" fmla="*/ 269 w 334"/>
                                <a:gd name="T33" fmla="*/ 0 h 190"/>
                                <a:gd name="T34" fmla="*/ 269 w 334"/>
                                <a:gd name="T35" fmla="*/ 0 h 190"/>
                                <a:gd name="T36" fmla="*/ 219 w 334"/>
                                <a:gd name="T37" fmla="*/ 0 h 190"/>
                                <a:gd name="T38" fmla="*/ 219 w 334"/>
                                <a:gd name="T39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34" h="190">
                                  <a:moveTo>
                                    <a:pt x="219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54" y="135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69" y="190"/>
                                  </a:lnTo>
                                  <a:lnTo>
                                    <a:pt x="254" y="185"/>
                                  </a:lnTo>
                                  <a:lnTo>
                                    <a:pt x="334" y="175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3451"/>
                          <wps:cNvSpPr>
                            <a:spLocks/>
                          </wps:cNvSpPr>
                          <wps:spPr bwMode="auto">
                            <a:xfrm>
                              <a:off x="2029" y="1431"/>
                              <a:ext cx="210" cy="125"/>
                            </a:xfrm>
                            <a:custGeom>
                              <a:avLst/>
                              <a:gdLst>
                                <a:gd name="T0" fmla="*/ 210 w 210"/>
                                <a:gd name="T1" fmla="*/ 40 h 125"/>
                                <a:gd name="T2" fmla="*/ 210 w 210"/>
                                <a:gd name="T3" fmla="*/ 40 h 125"/>
                                <a:gd name="T4" fmla="*/ 200 w 210"/>
                                <a:gd name="T5" fmla="*/ 25 h 125"/>
                                <a:gd name="T6" fmla="*/ 195 w 210"/>
                                <a:gd name="T7" fmla="*/ 15 h 125"/>
                                <a:gd name="T8" fmla="*/ 185 w 210"/>
                                <a:gd name="T9" fmla="*/ 5 h 125"/>
                                <a:gd name="T10" fmla="*/ 175 w 210"/>
                                <a:gd name="T11" fmla="*/ 0 h 125"/>
                                <a:gd name="T12" fmla="*/ 175 w 210"/>
                                <a:gd name="T13" fmla="*/ 0 h 125"/>
                                <a:gd name="T14" fmla="*/ 160 w 210"/>
                                <a:gd name="T15" fmla="*/ 0 h 125"/>
                                <a:gd name="T16" fmla="*/ 140 w 210"/>
                                <a:gd name="T17" fmla="*/ 5 h 125"/>
                                <a:gd name="T18" fmla="*/ 120 w 210"/>
                                <a:gd name="T19" fmla="*/ 15 h 125"/>
                                <a:gd name="T20" fmla="*/ 95 w 210"/>
                                <a:gd name="T21" fmla="*/ 25 h 125"/>
                                <a:gd name="T22" fmla="*/ 95 w 210"/>
                                <a:gd name="T23" fmla="*/ 25 h 125"/>
                                <a:gd name="T24" fmla="*/ 70 w 210"/>
                                <a:gd name="T25" fmla="*/ 45 h 125"/>
                                <a:gd name="T26" fmla="*/ 45 w 210"/>
                                <a:gd name="T27" fmla="*/ 65 h 125"/>
                                <a:gd name="T28" fmla="*/ 20 w 210"/>
                                <a:gd name="T29" fmla="*/ 90 h 125"/>
                                <a:gd name="T30" fmla="*/ 0 w 210"/>
                                <a:gd name="T31" fmla="*/ 115 h 125"/>
                                <a:gd name="T32" fmla="*/ 0 w 210"/>
                                <a:gd name="T33" fmla="*/ 115 h 125"/>
                                <a:gd name="T34" fmla="*/ 65 w 210"/>
                                <a:gd name="T35" fmla="*/ 120 h 125"/>
                                <a:gd name="T36" fmla="*/ 120 w 210"/>
                                <a:gd name="T37" fmla="*/ 125 h 125"/>
                                <a:gd name="T38" fmla="*/ 160 w 210"/>
                                <a:gd name="T39" fmla="*/ 115 h 125"/>
                                <a:gd name="T40" fmla="*/ 180 w 210"/>
                                <a:gd name="T41" fmla="*/ 105 h 125"/>
                                <a:gd name="T42" fmla="*/ 190 w 210"/>
                                <a:gd name="T43" fmla="*/ 95 h 125"/>
                                <a:gd name="T44" fmla="*/ 190 w 210"/>
                                <a:gd name="T45" fmla="*/ 95 h 125"/>
                                <a:gd name="T46" fmla="*/ 205 w 210"/>
                                <a:gd name="T47" fmla="*/ 85 h 125"/>
                                <a:gd name="T48" fmla="*/ 210 w 210"/>
                                <a:gd name="T49" fmla="*/ 70 h 125"/>
                                <a:gd name="T50" fmla="*/ 210 w 210"/>
                                <a:gd name="T51" fmla="*/ 55 h 125"/>
                                <a:gd name="T52" fmla="*/ 210 w 210"/>
                                <a:gd name="T53" fmla="*/ 40 h 125"/>
                                <a:gd name="T54" fmla="*/ 210 w 210"/>
                                <a:gd name="T55" fmla="*/ 4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125">
                                  <a:moveTo>
                                    <a:pt x="210" y="40"/>
                                  </a:moveTo>
                                  <a:lnTo>
                                    <a:pt x="210" y="4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60" y="115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205" y="85"/>
                                  </a:lnTo>
                                  <a:lnTo>
                                    <a:pt x="210" y="70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3452"/>
                          <wps:cNvSpPr>
                            <a:spLocks/>
                          </wps:cNvSpPr>
                          <wps:spPr bwMode="auto">
                            <a:xfrm>
                              <a:off x="1135" y="1396"/>
                              <a:ext cx="200" cy="130"/>
                            </a:xfrm>
                            <a:custGeom>
                              <a:avLst/>
                              <a:gdLst>
                                <a:gd name="T0" fmla="*/ 5 w 200"/>
                                <a:gd name="T1" fmla="*/ 35 h 130"/>
                                <a:gd name="T2" fmla="*/ 5 w 200"/>
                                <a:gd name="T3" fmla="*/ 35 h 130"/>
                                <a:gd name="T4" fmla="*/ 0 w 200"/>
                                <a:gd name="T5" fmla="*/ 50 h 130"/>
                                <a:gd name="T6" fmla="*/ 0 w 200"/>
                                <a:gd name="T7" fmla="*/ 65 h 130"/>
                                <a:gd name="T8" fmla="*/ 5 w 200"/>
                                <a:gd name="T9" fmla="*/ 80 h 130"/>
                                <a:gd name="T10" fmla="*/ 15 w 200"/>
                                <a:gd name="T11" fmla="*/ 95 h 130"/>
                                <a:gd name="T12" fmla="*/ 15 w 200"/>
                                <a:gd name="T13" fmla="*/ 95 h 130"/>
                                <a:gd name="T14" fmla="*/ 25 w 200"/>
                                <a:gd name="T15" fmla="*/ 105 h 130"/>
                                <a:gd name="T16" fmla="*/ 40 w 200"/>
                                <a:gd name="T17" fmla="*/ 115 h 130"/>
                                <a:gd name="T18" fmla="*/ 85 w 200"/>
                                <a:gd name="T19" fmla="*/ 125 h 130"/>
                                <a:gd name="T20" fmla="*/ 135 w 200"/>
                                <a:gd name="T21" fmla="*/ 130 h 130"/>
                                <a:gd name="T22" fmla="*/ 200 w 200"/>
                                <a:gd name="T23" fmla="*/ 125 h 130"/>
                                <a:gd name="T24" fmla="*/ 200 w 200"/>
                                <a:gd name="T25" fmla="*/ 125 h 130"/>
                                <a:gd name="T26" fmla="*/ 185 w 200"/>
                                <a:gd name="T27" fmla="*/ 100 h 130"/>
                                <a:gd name="T28" fmla="*/ 165 w 200"/>
                                <a:gd name="T29" fmla="*/ 75 h 130"/>
                                <a:gd name="T30" fmla="*/ 140 w 200"/>
                                <a:gd name="T31" fmla="*/ 55 h 130"/>
                                <a:gd name="T32" fmla="*/ 120 w 200"/>
                                <a:gd name="T33" fmla="*/ 35 h 130"/>
                                <a:gd name="T34" fmla="*/ 120 w 200"/>
                                <a:gd name="T35" fmla="*/ 35 h 130"/>
                                <a:gd name="T36" fmla="*/ 95 w 200"/>
                                <a:gd name="T37" fmla="*/ 15 h 130"/>
                                <a:gd name="T38" fmla="*/ 70 w 200"/>
                                <a:gd name="T39" fmla="*/ 5 h 130"/>
                                <a:gd name="T40" fmla="*/ 55 w 200"/>
                                <a:gd name="T41" fmla="*/ 0 h 130"/>
                                <a:gd name="T42" fmla="*/ 40 w 200"/>
                                <a:gd name="T43" fmla="*/ 0 h 130"/>
                                <a:gd name="T44" fmla="*/ 40 w 200"/>
                                <a:gd name="T45" fmla="*/ 0 h 130"/>
                                <a:gd name="T46" fmla="*/ 30 w 200"/>
                                <a:gd name="T47" fmla="*/ 5 h 130"/>
                                <a:gd name="T48" fmla="*/ 20 w 200"/>
                                <a:gd name="T49" fmla="*/ 10 h 130"/>
                                <a:gd name="T50" fmla="*/ 5 w 200"/>
                                <a:gd name="T51" fmla="*/ 35 h 130"/>
                                <a:gd name="T52" fmla="*/ 5 w 200"/>
                                <a:gd name="T53" fmla="*/ 3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00" h="130">
                                  <a:moveTo>
                                    <a:pt x="5" y="35"/>
                                  </a:moveTo>
                                  <a:lnTo>
                                    <a:pt x="5" y="3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200" y="125"/>
                                  </a:lnTo>
                                  <a:lnTo>
                                    <a:pt x="185" y="100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1" name="AutoShape 3453"/>
                        <wps:cNvSpPr>
                          <a:spLocks noChangeArrowheads="1"/>
                        </wps:cNvSpPr>
                        <wps:spPr bwMode="auto">
                          <a:xfrm rot="2136140">
                            <a:off x="8680" y="1802"/>
                            <a:ext cx="671" cy="672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60001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FDDC8" id="Group 4026" o:spid="_x0000_s1026" style="position:absolute;margin-left:47.35pt;margin-top:43.15pt;width:446.35pt;height:193.2pt;z-index:251956218" coordorigin="1667,1583" coordsize="8927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">
                <v:rect id="Rectangle 3320" o:spid="_x0000_s1027" style="position:absolute;left:1667;top:1583;width:8927;height:3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+msYA&#10;AADbAAAADwAAAGRycy9kb3ducmV2LnhtbESPQWsCMRSE74X+h/AKvUjNtkXrrkYR24Keard68PbY&#10;PDdLNy9Lkur235uC0OMwM98ws0VvW3EiHxrHCh6HGQjiyumGawW7r/eHCYgQkTW2jknBLwVYzG9v&#10;Zlhod+ZPOpWxFgnCoUAFJsaukDJUhiyGoeuIk3d03mJM0tdSezwnuG3lU5aNpcWG04LBjlaGqu/y&#10;xyooJ5uX/pW3+WDzMXjb+b0ZHXKj1P1dv5yCiNTH//C1vdYKnnP4+5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+msYAAADbAAAADwAAAAAAAAAAAAAAAACYAgAAZHJz&#10;L2Rvd25yZXYueG1sUEsFBgAAAAAEAAQA9QAAAIsDAAAAAA==&#10;" fillcolor="#c3e0f2 [662]" stroked="f" strokecolor="#4da4d8 [1942]" strokeweight="1pt">
                  <v:fill opacity="39321f"/>
                  <v:shadow color="#0d2b3d [1606]" opacity=".5" offset="1pt"/>
                </v:rect>
                <v:shape id="Freeform 3322" o:spid="_x0000_s1028" style="position:absolute;left:1667;top:3316;width:8911;height:2131;visibility:visible;mso-wrap-style:square;v-text-anchor:top" coordsize="11748,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1EsIA&#10;AADbAAAADwAAAGRycy9kb3ducmV2LnhtbERPy4rCMBTdC/MP4Q7MRsZ0BnWkGmVwUERw4QPcXppr&#10;W6a5iU2s1a83C8Hl4bwns9ZUoqHal5YVfPUSEMSZ1SXnCg77xecIhA/IGivLpOBGHmbTt84EU22v&#10;vKVmF3IRQ9inqKAIwaVS+qwgg75nHXHkTrY2GCKsc6lrvMZwU8nvJBlKgyXHhgIdzQvK/ncXo6B7&#10;Hox+jts/47ht7tYtz/NNtVbq4739HYMI1IaX+OleaQX9uD5+i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3USwgAAANsAAAAPAAAAAAAAAAAAAAAAAJgCAABkcnMvZG93&#10;bnJldi54bWxQSwUGAAAAAAQABAD1AAAAhwMAAAAA&#10;" path="m10091,27r,l9649,71r-461,54l8701,204r-497,89l7841,364r-434,97l6300,718,5103,993r-877,195l4085,1215r-142,17l3801,1241r-159,9l3482,1250r-159,-9l3154,1232r-177,-26l2756,1170r-275,-44l2144,1055,1746,966,1400,896,1090,834,842,798,629,772r-168,l293,772,142,789,,816,,4104r11748,l11748,18,11332,r-417,l10508,9r-417,18xe" fillcolor="white [3201]" stroked="f" strokecolor="#d9c19b [1945]" strokeweight="1pt">
                  <v:fill color2="#e6d5bc [1305]" focus="100%" type="gradient"/>
                  <v:shadow color="#664c26 [1609]" opacity=".5" offset="1pt"/>
                  <v:path arrowok="t" o:connecttype="custom" o:connectlocs="7654,14;7654,14;7319,37;6969,65;6600,106;6223,152;6223,152;5947,189;5618,239;4779,373;4779,373;3871,516;3205,617;3205,617;3099,631;2991,640;2883,644;2763,649;2641,649;2521,644;2392,640;2258,626;2258,626;2090,608;1882,585;1626,548;1324,502;1324,502;1062,465;827,433;639,414;477,401;477,401;350,401;222,401;108,410;0,424;0,2131;8911,2131;8911,9;8911,9;8595,0;8279,0;7970,5;7654,14;7654,14" o:connectangles="0,0,0,0,0,0,0,0,0,0,0,0,0,0,0,0,0,0,0,0,0,0,0,0,0,0,0,0,0,0,0,0,0,0,0,0,0,0,0,0,0,0,0,0,0,0"/>
                </v:shape>
                <v:group id="Group 3323" o:spid="_x0000_s1029" style="position:absolute;left:1905;top:1867;width:1173;height:1926;rotation:204630fd" coordorigin="10,10" coordsize="2315,3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4nFdwwAAANsAAAAP&#10;AAAAAAAAAAAAAAAAAKoCAABkcnMvZG93bnJldi54bWxQSwUGAAAAAAQABAD6AAAAmgMAAAAA&#10;">
                  <v:shape id="Freeform 3324" o:spid="_x0000_s1030" style="position:absolute;left:255;top:10;width:800;height:665;visibility:visible;mso-wrap-style:square;v-text-anchor:top" coordsize="80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ft8MA&#10;AADbAAAADwAAAGRycy9kb3ducmV2LnhtbESPQWvCQBSE74L/YXlCb7oxFNHoKmlB6LEaL94e2WcS&#10;zb4Nu9sY/fXdQsHjMDPfMJvdYFrRk/ONZQXzWQKCuLS64UrBqdhPlyB8QNbYWiYFD/Kw245HG8y0&#10;vfOB+mOoRISwz1BBHUKXSenLmgz6me2Io3exzmCI0lVSO7xHuGllmiQLabDhuFBjR581lbfjj1Hg&#10;5uU+rz7O1/T7dOtXxfA8d3mh1NtkyNcgAg3hFf5vf2kF7yn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Gft8MAAADbAAAADwAAAAAAAAAAAAAAAACYAgAAZHJzL2Rv&#10;d25yZXYueG1sUEsFBgAAAAAEAAQA9QAAAIgDAAAAAA==&#10;" path="m395,30r,l340,10,310,5,285,,255,5r-25,l205,15,180,25,155,40,130,60,105,80,85,105,40,170,,250,40,235,80,225r35,-5l155,220,225,120,200,220r40,10l280,240r80,-80l330,255r60,30l455,235r-25,75l480,350r50,-35l505,370r50,40l590,390r-15,40l615,470r25,-10l635,485r80,85l800,665,765,540,725,430,675,330,620,240,570,170,515,110,455,65,395,30xe" fillcolor="#b3d5ab [1303]" strokecolor="#d9ead5 [663]" strokeweight=".5pt">
                    <v:shadow color="#264221 [1607]" opacity=".5" offset="1pt"/>
                    <v:path arrowok="t" o:connecttype="custom" o:connectlocs="395,30;395,30;340,10;310,5;285,0;255,5;230,5;205,15;180,25;180,25;155,40;130,60;105,80;85,105;40,170;0,250;0,250;40,235;80,225;115,220;155,220;225,120;200,220;200,220;240,230;280,240;360,160;330,255;330,255;390,285;455,235;430,310;430,310;480,350;530,315;505,370;505,370;555,410;590,390;575,430;575,430;615,470;640,460;635,485;635,485;715,570;800,665;800,665;800,665;765,540;725,430;675,330;620,240;620,240;570,170;515,110;455,65;395,30;395,30" o:connectangles="0,0,0,0,0,0,0,0,0,0,0,0,0,0,0,0,0,0,0,0,0,0,0,0,0,0,0,0,0,0,0,0,0,0,0,0,0,0,0,0,0,0,0,0,0,0,0,0,0,0,0,0,0,0,0,0,0,0,0"/>
                  </v:shape>
                  <v:shape id="Freeform 3325" o:spid="_x0000_s1031" style="position:absolute;left:1055;top:115;width:1080;height:560;visibility:visible;mso-wrap-style:square;v-text-anchor:top" coordsize="108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5+MUA&#10;AADbAAAADwAAAGRycy9kb3ducmV2LnhtbESPS2vDMBCE74X+B7GF3Bq5SSjFiRKKS8irh9Z5XRdr&#10;Y5taK2MptvPvo0Khx2FmvmFmi95UoqXGlZYVvAwjEMSZ1SXnCg775fMbCOeRNVaWScGNHCzmjw8z&#10;jLXt+Jva1OciQNjFqKDwvo6ldFlBBt3Q1sTBu9jGoA+yyaVusAtwU8lRFL1KgyWHhQJrSgrKftKr&#10;UbD9aNvj2axO9JnaZLdffyWbqFNq8NS/T0F46v1/+K+91gomY/j9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Tn4xQAAANsAAAAPAAAAAAAAAAAAAAAAAJgCAABkcnMv&#10;ZG93bnJldi54bWxQSwUGAAAAAAQABAD1AAAAigMAAAAA&#10;" path="m890,55r,l865,40,830,25,800,15,765,5,730,,695,,660,,620,5,580,15,540,30,500,45,460,60r-80,45l300,165r-40,40l215,245r-35,45l140,340,70,440,,560r5,l125,480,240,415r,-25l265,405r60,-30l315,330r40,30l425,330,405,270r55,45l530,290,510,205r70,65l665,255,640,150r85,100l780,250r55,l815,140r75,120l935,270r50,15l1030,305r50,20l1040,235r-20,-35l1000,160,975,130,950,100,920,75,890,55xe" fillcolor="#b3d5ab [1303]" strokecolor="#d9ead5 [663]" strokeweight=".5pt">
                    <v:shadow color="#264221 [1607]" opacity=".5" offset="1pt"/>
                    <v:path arrowok="t" o:connecttype="custom" o:connectlocs="890,55;830,25;765,5;695,0;620,5;580,15;500,45;380,105;300,165;215,245;140,340;0,560;5,560;240,415;265,405;325,375;355,360;425,330;460,315;530,290;580,270;665,255;725,250;780,250;815,140;890,260;985,285;1080,325;1040,235;1000,160;950,100;890,55" o:connectangles="0,0,0,0,0,0,0,0,0,0,0,0,0,0,0,0,0,0,0,0,0,0,0,0,0,0,0,0,0,0,0,0"/>
                  </v:shape>
                  <v:shape id="Freeform 3326" o:spid="_x0000_s1032" style="position:absolute;left:30;top:565;width:1015;height:610;visibility:visible;mso-wrap-style:square;v-text-anchor:top" coordsize="1015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sYEMQA&#10;AADbAAAADwAAAGRycy9kb3ducmV2LnhtbESP0WrCQBRE3wv+w3KFvpRmYwnFRldRoeKT4OoHXLLX&#10;JG32bsxuNfr1rlDwcZiZM8x03ttGnKnztWMFoyQFQVw4U3Op4LD/fh+D8AHZYOOYFFzJw3w2eJli&#10;btyFd3TWoRQRwj5HBVUIbS6lLyqy6BPXEkfv6DqLIcqulKbDS4TbRn6k6ae0WHNcqLClVUXFr/6z&#10;Cm7bL1zoZbYrl7ef8KZbPVqfaqVeh/1iAiJQH57h//bGKMgy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bGBDEAAAA2wAAAA8AAAAAAAAAAAAAAAAAmAIAAGRycy9k&#10;b3ducmV2LnhtbFBLBQYAAAAABAAEAPUAAACJAwAAAAA=&#10;" path="m275,330l245,200r80,95l395,260,380,160r60,75l510,215r,-70l545,200r75,-15l620,135r30,40l715,160r10,-25l745,155,860,135,990,120r25,-10l875,65,740,30,610,10,550,,490,,390,,340,10r-45,5l255,25,215,40,175,55,140,75,110,95,85,120,60,140,45,165,25,195,15,220,5,255,,285r,35l,355r10,40l20,435r15,40l55,520r55,90l120,565r15,-45l155,480r20,-40l125,305r80,95l240,365r35,-35xe" fillcolor="#b3d5ab [1303]" strokecolor="#d9ead5 [663]" strokeweight=".5pt">
                    <v:shadow color="#264221 [1607]" opacity=".5" offset="1pt"/>
                    <v:path arrowok="t" o:connecttype="custom" o:connectlocs="245,200;325,295;380,160;440,235;510,145;545,200;620,135;650,175;725,135;745,155;990,120;1015,110;875,65;610,10;490,0;390,0;295,15;215,40;140,75;110,95;60,140;25,195;5,255;0,285;0,355;20,435;55,520;110,610;135,520;175,440;205,400;240,365;275,330" o:connectangles="0,0,0,0,0,0,0,0,0,0,0,0,0,0,0,0,0,0,0,0,0,0,0,0,0,0,0,0,0,0,0,0,0"/>
                  </v:shape>
                  <v:shape id="Freeform 3327" o:spid="_x0000_s1033" style="position:absolute;left:360;top:680;width:690;height:910;visibility:visible;mso-wrap-style:square;v-text-anchor:top" coordsize="69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qBcMA&#10;AADbAAAADwAAAGRycy9kb3ducmV2LnhtbESPW2vCQBCF3wv+h2UE3+rGYIukriJKIRQaqpb2dciO&#10;STA7G7LbXP59VxB8PJzLx1lvB1OLjlpXWVawmEcgiHOrKy4UfJ/fn1cgnEfWWFsmBSM52G4mT2tM&#10;tO35SN3JFyKMsEtQQel9k0jp8pIMurltiIN3sa1BH2RbSN1iH8ZNLeMoepUGKw6EEhval5RfT38m&#10;cCmLfo6/X7HcfdAhjRf9+JkVSs2mw+4NhKfBP8L3dqoVLF/g9iX8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1qBcMAAADbAAAADwAAAAAAAAAAAAAAAACYAgAAZHJzL2Rv&#10;d25yZXYueG1sUEsFBgAAAAAEAAQA9QAAAIgDAAAAAA==&#10;" path="m485,205r,-25l505,185,590,95,690,,660,5,555,45,460,90r-95,50l285,195r-75,60l145,320,95,385,50,455,25,520,5,585,,645r5,60l15,730r10,30l40,785r15,30l80,840r25,25l165,910r-5,-45l160,820r5,-45l170,730,100,650r80,35l195,635r20,-50l160,495r80,35l280,465,245,385r65,35l350,360,330,305r45,25l420,275,410,235r35,15l485,205xe" fillcolor="#b3d5ab [1303]" strokecolor="#d9ead5 [663]" strokeweight=".5pt">
                    <v:shadow color="#264221 [1607]" opacity=".5" offset="1pt"/>
                    <v:path arrowok="t" o:connecttype="custom" o:connectlocs="485,205;485,180;505,185;505,185;590,95;690,0;690,0;660,5;660,5;555,45;460,90;365,140;285,195;285,195;210,255;145,320;95,385;50,455;50,455;25,520;5,585;0,645;5,705;5,705;15,730;25,760;40,785;55,815;80,840;105,865;165,910;165,910;160,865;160,820;165,775;170,730;100,650;180,685;180,685;195,635;215,585;160,495;240,530;240,530;280,465;245,385;310,420;310,420;350,360;330,305;375,330;375,330;420,275;410,235;445,250;445,250;485,205;485,205" o:connectangles="0,0,0,0,0,0,0,0,0,0,0,0,0,0,0,0,0,0,0,0,0,0,0,0,0,0,0,0,0,0,0,0,0,0,0,0,0,0,0,0,0,0,0,0,0,0,0,0,0,0,0,0,0,0,0,0,0,0"/>
                  </v:shape>
                  <v:shape id="Freeform 3328" o:spid="_x0000_s1034" style="position:absolute;left:1065;top:675;width:710;height:725;visibility:visible;mso-wrap-style:square;v-text-anchor:top" coordsize="71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12cIA&#10;AADbAAAADwAAAGRycy9kb3ducmV2LnhtbESPQYvCMBSE7wv+h/AEL4um6lKkGkUFQW+uinh8NM+2&#10;2LyUJtb6740geBxm5htmtmhNKRqqXWFZwXAQgSBOrS44U3A6bvoTEM4jaywtk4InOVjMOz8zTLR9&#10;8D81B5+JAGGXoILc+yqR0qU5GXQDWxEH72prgz7IOpO6xkeAm1KOoiiWBgsOCzlWtM4pvR3uRsGk&#10;2S/1aXwuNtvdMI5uv+3lul4p1eu2yykIT63/hj/trVbwF8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7XZwgAAANsAAAAPAAAAAAAAAAAAAAAAAJgCAABkcnMvZG93&#10;bnJldi54bWxQSwUGAAAAAAQABAD1AAAAhwMAAAAA&#10;" path="m5,l,5,100,75r90,65l210,135r,20l255,190r30,-15l275,210r50,40l365,225r-15,50l395,320r60,-35l425,355r40,55l545,370r-50,80l510,490r20,40l610,495r-70,75l550,610r,35l555,685r-5,40l610,675r45,-45l675,605r15,-25l700,555r5,-25l710,480r-5,-50l685,375,650,325,605,270,550,220,485,170,410,125,320,85,225,50,115,25,5,xe" fillcolor="#b3d5ab [1303]" strokecolor="#d9ead5 [663]" strokeweight=".5pt">
                    <v:shadow color="#264221 [1607]" opacity=".5" offset="1pt"/>
                    <v:path arrowok="t" o:connecttype="custom" o:connectlocs="5,0;0,5;0,5;100,75;190,140;210,135;210,155;210,155;255,190;285,175;275,210;275,210;325,250;365,225;350,275;350,275;395,320;455,285;425,355;425,355;465,410;545,370;495,450;495,450;510,490;530,530;610,495;540,570;540,570;550,610;550,645;555,685;550,725;550,725;610,675;655,630;675,605;690,580;700,555;705,530;705,530;710,480;705,430;685,375;650,325;650,325;605,270;550,220;485,170;410,125;410,125;320,85;225,50;115,25;5,0;5,0" o:connectangles="0,0,0,0,0,0,0,0,0,0,0,0,0,0,0,0,0,0,0,0,0,0,0,0,0,0,0,0,0,0,0,0,0,0,0,0,0,0,0,0,0,0,0,0,0,0,0,0,0,0,0,0,0,0,0,0"/>
                  </v:shape>
                  <v:shape id="Freeform 3329" o:spid="_x0000_s1035" style="position:absolute;left:1065;top:570;width:1240;height:595;visibility:visible;mso-wrap-style:square;v-text-anchor:top" coordsize="124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CxRMIA&#10;AADbAAAADwAAAGRycy9kb3ducmV2LnhtbESPzYoCMRCE78K+Q+iFvWlGWVRmjSKCuLfFH9ZrO2ln&#10;gpPOmEQd394Igseiqr6iJrPW1uJKPhjHCvq9DARx4bThUsFuu+yOQYSIrLF2TAruFGA2/ehMMNfu&#10;xmu6bmIpEoRDjgqqGJtcylBUZDH0XEOcvKPzFmOSvpTa4y3BbS0HWTaUFg2nhQobWlRUnDYXq8Dv&#10;l8MynA97879YtX/GhsP8OFbq67Od/4CI1MZ3+NX+1Qq+R/D8kn6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LFEwgAAANsAAAAPAAAAAAAAAAAAAAAAAJgCAABkcnMvZG93&#10;bnJldi54bWxQSwUGAAAAAAQABAD1AAAAhwMAAAAA&#10;" path="m,100r5,5l175,125r160,20l360,130r10,25l450,165r35,-40l485,175r90,20l625,140r-5,65l700,230r80,-75l760,250r80,35l940,195,900,320r40,35l980,390r105,-95l1015,425r25,40l1060,505r20,40l1090,595r40,-45l1160,505r25,-40l1205,425r15,-40l1235,350r5,-35l1240,280r-5,-30l1225,220r-15,-25l1195,165r-25,-20l1145,120r-30,-20l1080,80,1035,60,990,45,945,30,890,20,780,5,650,,505,5,345,25,180,60,,100xe" fillcolor="#b3d5ab [1303]" strokecolor="#d9ead5 [663]" strokeweight=".5pt">
                    <v:shadow color="#264221 [1607]" opacity=".5" offset="1pt"/>
                    <v:path arrowok="t" o:connecttype="custom" o:connectlocs="5,105;175,125;360,130;370,155;485,125;485,175;625,140;620,205;780,155;760,250;940,195;900,320;980,390;1015,425;1040,465;1080,545;1090,595;1160,505;1205,425;1235,350;1240,280;1235,250;1210,195;1170,145;1115,100;1080,80;990,45;890,20;650,0;505,5;180,60;0,100" o:connectangles="0,0,0,0,0,0,0,0,0,0,0,0,0,0,0,0,0,0,0,0,0,0,0,0,0,0,0,0,0,0,0,0"/>
                  </v:shape>
                  <v:shape id="Freeform 3330" o:spid="_x0000_s1036" style="position:absolute;left:625;top:680;width:535;height:2320;visibility:visible;mso-wrap-style:square;v-text-anchor:top" coordsize="535,2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4D8AA&#10;AADbAAAADwAAAGRycy9kb3ducmV2LnhtbERP3WrCMBS+H/gO4QjezdQhY1SjiCCd4NhsfYBDc2yr&#10;zUnbxLa+/XIx2OXH97/ejqYWPXWusqxgMY9AEOdWV1wouGSH1w8QziNrrC2Tgic52G4mL2uMtR34&#10;TH3qCxFC2MWooPS+iaV0eUkG3dw2xIG72s6gD7ArpO5wCOGmlm9R9C4NVhwaSmxoX1J+Tx9GAS2O&#10;+vvUf91ckuj2p92habNWqdl03K1AeBr9v/jP/akVLMPY8CX8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B4D8AAAADbAAAADwAAAAAAAAAAAAAAAACYAgAAZHJzL2Rvd25y&#10;ZXYueG1sUEsFBgAAAAAEAAQA9QAAAIUDAAAAAA==&#10;" path="m215,1505r,l130,1690,85,1795r-35,90l30,1945r-10,55l10,2055,,2110r,55l,2215r5,55l15,2320r495,l480,2275r-25,-45l430,2185r-20,-50l395,2085r-15,-50l370,1980r-5,-55l360,1865r,-60l365,1740r10,-65l395,1535r40,-155l480,1205r15,-90l510,1030r10,-90l530,855r5,-85l535,680r,-85l530,510,520,425,510,340,495,250,480,165,460,80,435,r10,230l445,440,435,635r-10,95l415,815r-15,80l385,980r-45,170l285,1325r-70,180xe" fillcolor="#664c26 [1609]" strokecolor="#d9c19b [1945]" strokeweight=".25pt">
                    <v:path arrowok="t" o:connecttype="custom" o:connectlocs="215,1505;215,1505;130,1690;130,1690;85,1795;50,1885;50,1885;30,1945;20,2000;10,2055;0,2110;0,2165;0,2215;5,2270;15,2320;510,2320;510,2320;480,2275;455,2230;430,2185;410,2135;395,2085;380,2035;370,1980;365,1925;365,1925;360,1865;360,1805;365,1740;375,1675;395,1535;435,1380;435,1380;480,1205;495,1115;510,1030;520,940;530,855;535,770;535,680;535,595;530,510;520,425;510,340;495,250;480,165;460,80;435,0;435,0;445,230;445,440;435,635;425,730;415,815;415,815;400,895;385,980;340,1150;285,1325;215,1505;215,1505" o:connectangles="0,0,0,0,0,0,0,0,0,0,0,0,0,0,0,0,0,0,0,0,0,0,0,0,0,0,0,0,0,0,0,0,0,0,0,0,0,0,0,0,0,0,0,0,0,0,0,0,0,0,0,0,0,0,0,0,0,0,0,0,0"/>
                  </v:shape>
                  <v:shape id="Freeform 3331" o:spid="_x0000_s1037" style="position:absolute;left:1070;top:975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qMcYA&#10;AADbAAAADwAAAGRycy9kb3ducmV2LnhtbESPT2vCQBTE7wW/w/KEXkrdNIrU6BpKIaKHIvUPvb5m&#10;n0lo9m3IbpP47d2C0OMwM79hVulgatFR6yrLCl4mEQji3OqKCwWnY/b8CsJ5ZI21ZVJwJQfpevSw&#10;wkTbnj+pO/hCBAi7BBWU3jeJlC4vyaCb2IY4eBfbGvRBtoXULfYBbmoZR9FcGqw4LJTY0HtJ+c/h&#10;1yhgGcXfxye52e3PXfPxNdXVPFso9Tge3pYgPA3+P3xvb7WC2QL+vo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qMcYAAADbAAAADwAAAAAAAAAAAAAAAACYAgAAZHJz&#10;L2Rvd25yZXYueG1sUEsFBgAAAAAEAAQA9QAAAIsDAAAAAA==&#10;" path="m60,l,,,195r85,5l75,100,60,xe" fillcolor="#997339 [2409]" strokecolor="#d9c19b [1945]" strokeweight=".25pt">
                    <v:path arrowok="t" o:connecttype="custom" o:connectlocs="60,0;0,0;0,0;0,195;85,200;85,200;75,100;60,0;60,0" o:connectangles="0,0,0,0,0,0,0,0,0"/>
                  </v:shape>
                  <v:shape id="Freeform 3332" o:spid="_x0000_s1038" style="position:absolute;left:1030;top:1360;width:130;height:230;visibility:visible;mso-wrap-style:square;v-text-anchor:top" coordsize="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vM578A&#10;AADbAAAADwAAAGRycy9kb3ducmV2LnhtbERP3WrCMBS+H+wdwhl4N9NN1kk1yloUvLXdAxyaY1ts&#10;TroktvXtzcXAy4/vf7ufTS9Gcr6zrOBjmYAgrq3uuFHwWx3f1yB8QNbYWyYFd/Kw372+bDHTduIz&#10;jWVoRAxhn6GCNoQhk9LXLRn0SzsQR+5incEQoWukdjjFcNPLzyRJpcGOY0OLAxUt1dfyZhTMw+Ev&#10;bQ55V7m8WI2nasy/vVRq8Tb/bEAEmsNT/O8+aQVfcX38En+A3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8znvwAAANsAAAAPAAAAAAAAAAAAAAAAAJgCAABkcnMvZG93bnJl&#10;di54bWxQSwUGAAAAAAQABAD1AAAAhAMAAAAA&#10;" path="m130,l25,,10,135,,195r120,35l130,115,130,xe" fillcolor="#997339 [2409]" strokecolor="#d9c19b [1945]" strokeweight=".25pt">
                    <v:path arrowok="t" o:connecttype="custom" o:connectlocs="130,0;25,0;25,0;10,135;10,135;0,195;120,230;120,230;130,115;130,0;130,0" o:connectangles="0,0,0,0,0,0,0,0,0,0,0"/>
                  </v:shape>
                  <v:shape id="Freeform 3333" o:spid="_x0000_s1039" style="position:absolute;left:905;top:1760;width:220;height:265;visibility:visible;mso-wrap-style:square;v-text-anchor:top" coordsize="22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1B8UA&#10;AADbAAAADwAAAGRycy9kb3ducmV2LnhtbESPT2vCQBTE74LfYXlCb7pRqJTUTRAl0EMpNBXB22v2&#10;mQSzb0N2mz9+erdQ6HGYmd8wu3Q0jeipc7VlBetVBIK4sLrmUsHpK1u+gHAeWWNjmRRM5CBN5rMd&#10;xtoO/El97ksRIOxiVFB538ZSuqIig25lW+LgXW1n0AfZlVJ3OAS4aeQmirbSYM1hocKWDhUVt/zH&#10;KDhe8DTet23+cfl+z8/IB3vNJqWeFuP+FYSn0f+H/9pvWsHzGn6/hB8g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nUHxQAAANsAAAAPAAAAAAAAAAAAAAAAAJgCAABkcnMv&#10;ZG93bnJldi54bWxQSwUGAAAAAAQABAD1AAAAigMAAAAA&#10;" path="m165,265r,l195,145,220,25,80,,45,125,,250r165,15xe" fillcolor="#997339 [2409]" strokecolor="#d9c19b [1945]" strokeweight=".25pt">
                    <v:path arrowok="t" o:connecttype="custom" o:connectlocs="165,265;165,265;195,145;220,25;80,0;80,0;45,125;0,250;165,265;165,265" o:connectangles="0,0,0,0,0,0,0,0,0,0"/>
                  </v:shape>
                  <v:shape id="Freeform 3334" o:spid="_x0000_s1040" style="position:absolute;left:675;top:2245;width:330;height:320;visibility:visible;mso-wrap-style:square;v-text-anchor:top" coordsize="33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sSsUA&#10;AADbAAAADwAAAGRycy9kb3ducmV2LnhtbESPzWrDMBCE74W8g9hAbo0Ug0txooQ2uCRQGsjPpbfF&#10;2tom1spYqu306atCIcdhZr5hVpvRNqKnzteONSzmCgRx4UzNpYbL+e3xGYQPyAYbx6ThRh4268nD&#10;CjPjBj5SfwqliBD2GWqoQmgzKX1RkUU/dy1x9L5cZzFE2ZXSdDhEuG1kotSTtFhzXKiwpW1FxfX0&#10;bTU0vGvVR5Hi4dVfP9/9j0ryQ671bDq+LEEEGsM9/N/eGw1p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mxKxQAAANsAAAAPAAAAAAAAAAAAAAAAAJgCAABkcnMv&#10;ZG93bnJldi54bWxQSwUGAAAAAAQABAD1AAAAigMAAAAA&#10;" path="m330,55l135,,80,125,35,230,,320,310,300r,-55l315,185,330,55xe" fillcolor="#997339 [2409]" strokecolor="#d9c19b [1945]" strokeweight=".25pt">
                    <v:path arrowok="t" o:connecttype="custom" o:connectlocs="330,55;135,0;135,0;80,125;80,125;35,230;0,320;310,300;310,300;310,245;315,185;330,55;330,55" o:connectangles="0,0,0,0,0,0,0,0,0,0,0,0,0"/>
                  </v:shape>
                  <v:shape id="Freeform 3335" o:spid="_x0000_s1041" style="position:absolute;left:85;top:1290;width:110;height:230;visibility:visible;mso-wrap-style:square;v-text-anchor:top" coordsize="1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Ib8QA&#10;AADbAAAADwAAAGRycy9kb3ducmV2LnhtbESPQWvCQBSE7wX/w/IEb3VTpSWNriKiID0IjXro7Zl9&#10;TYLZt2F3o/Hfu4WCx2FmvmHmy9404krO15YVvI0TEMSF1TWXCo6H7WsKwgdkjY1lUnAnD8vF4GWO&#10;mbY3/qZrHkoRIewzVFCF0GZS+qIig35sW+Lo/VpnMETpSqkd3iLcNHKSJB/SYM1xocKW1hUVl7wz&#10;Ck7tzxldml7YFafPzddh30+7TqnRsF/NQATqwzP8395pBe9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yG/EAAAA2wAAAA8AAAAAAAAAAAAAAAAAmAIAAGRycy9k&#10;b3ducmV2LnhtbFBLBQYAAAAABAAEAPUAAACJAwAAAAA=&#10;" path="m75,l35,,15,50,5,95,,130r,35l5,190r10,20l35,225r20,5l75,230,90,220r10,-20l110,175r,-35l100,100,90,55,75,xe" filled="f" fillcolor="#dfd7e7 [664]" stroked="f" strokecolor="#5a5a5a [2109]" strokeweight=".25pt">
                    <v:path arrowok="t" o:connecttype="custom" o:connectlocs="75,0;35,0;35,0;15,50;5,95;0,130;0,165;5,190;15,210;35,225;55,230;55,230;75,230;90,220;100,200;110,175;110,140;100,100;90,55;75,0;75,0" o:connectangles="0,0,0,0,0,0,0,0,0,0,0,0,0,0,0,0,0,0,0,0,0"/>
                  </v:shape>
                  <v:shape id="Freeform 3336" o:spid="_x0000_s1042" style="position:absolute;left:10;top:1200;width:260;height:130;visibility:visible;mso-wrap-style:square;v-text-anchor:top" coordsize="2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visIA&#10;AADbAAAADwAAAGRycy9kb3ducmV2LnhtbESPT2sCMRTE7wW/Q3hCbzWraCurUWRboSeha/H82Lz9&#10;g5uXJUk17advBMHjMDO/YdbbaHpxIec7ywqmkwwEcWV1x42C7+P+ZQnCB2SNvWVS8EsetpvR0xpz&#10;ba/8RZcyNCJB2OeooA1hyKX0VUsG/cQOxMmrrTMYknSN1A6vCW56OcuyV2mw47TQ4kBFS9W5/DEK&#10;tK8Pp/h2mBfv+w9bx2VB7q9U6nkcdysQgWJ4hO/tT61gMYfb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m+KwgAAANsAAAAPAAAAAAAAAAAAAAAAAJgCAABkcnMvZG93&#10;bnJldi54bWxQSwUGAAAAAAQABAD1AAAAhwMAAAAA&#10;" path="m260,130r,l250,95,235,70,220,50,200,30,185,15,165,10,145,5,125,,105,5,85,10,70,20,50,35,35,55,25,75,10,95,,120r260,10xe" filled="f" fillcolor="#dfd7e7 [664]" stroked="f" strokecolor="#5a5a5a [2109]" strokeweight=".25pt">
                    <v:path arrowok="t" o:connecttype="custom" o:connectlocs="260,130;260,130;250,95;235,70;220,50;200,30;200,30;185,15;165,10;145,5;125,0;125,0;105,5;85,10;70,20;50,35;50,35;35,55;25,75;10,95;0,120;260,130;260,130" o:connectangles="0,0,0,0,0,0,0,0,0,0,0,0,0,0,0,0,0,0,0,0,0,0,0"/>
                  </v:shape>
                  <v:shape id="Freeform 3337" o:spid="_x0000_s1043" style="position:absolute;left:1990;top:1185;width:335;height:330;visibility:visible;mso-wrap-style:square;v-text-anchor:top" coordsize="33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DncIA&#10;AADbAAAADwAAAGRycy9kb3ducmV2LnhtbESPQYvCMBSE78L+h/AWvGnqgqJdo4hLoQsiWAWvj+Zt&#10;U2xeShO1+++NIHgcZuYbZrnubSNu1PnasYLJOAFBXDpdc6XgdMxGcxA+IGtsHJOCf/KwXn0Mlphq&#10;d+cD3YpQiQhhn6ICE0KbSulLQxb92LXE0ftzncUQZVdJ3eE9wm0jv5JkJi3WHBcMtrQ1VF6Kq1Ww&#10;p4vPd+Z3YdrDOZfbLMl+zielhp/95htEoD68w692rhVMp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MOdwgAAANsAAAAPAAAAAAAAAAAAAAAAAJgCAABkcnMvZG93&#10;bnJldi54bWxQSwUGAAAAAAQABAD1AAAAhwMAAAAA&#10;" path="m165,r,l135,,105,10,75,25,50,45,30,75,15,100,5,130,,165r5,30l10,220r10,20l35,265r15,15l75,305r30,15l135,330r30,l200,330r30,-10l260,305r25,-25l305,255r15,-25l330,200r5,-35l330,145r-5,-30l315,90,305,70,285,45,260,25,230,10,200,,165,xe" filled="f" fillcolor="#dfd7e7 [664]" stroked="f" strokecolor="#5a5a5a [2109]" strokeweight=".25pt">
                    <v:path arrowok="t" o:connecttype="custom" o:connectlocs="165,0;165,0;135,0;105,10;75,25;50,45;50,45;30,75;15,100;5,130;0,165;0,165;5,195;5,195;10,220;20,240;35,265;50,280;50,280;75,305;105,320;135,330;165,330;165,330;200,330;230,320;260,305;285,280;285,280;305,255;320,230;330,200;335,165;335,165;330,145;330,145;325,115;315,90;305,70;285,45;285,45;260,25;230,10;200,0;165,0;165,0" o:connectangles="0,0,0,0,0,0,0,0,0,0,0,0,0,0,0,0,0,0,0,0,0,0,0,0,0,0,0,0,0,0,0,0,0,0,0,0,0,0,0,0,0,0,0,0,0,0"/>
                  </v:shape>
                  <v:shape id="Freeform 3338" o:spid="_x0000_s1044" style="position:absolute;left:1995;top:1295;width:330;height:220;visibility:visible;mso-wrap-style:square;v-text-anchor:top" coordsize="3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Pq8QA&#10;AADbAAAADwAAAGRycy9kb3ducmV2LnhtbESP0WoCMRRE3wv+Q7hC3zSr6GK3RlGxUFHEaj/gklx3&#10;Fzc3yybV9e+NIPRxmJkzzHTe2kpcqfGlYwWDfgKCWDtTcq7g9/TVm4DwAdlg5ZgU3MnDfNZ5m2Jm&#10;3I1/6HoMuYgQ9hkqKEKoMym9Lsii77uaOHpn11gMUTa5NA3eItxWcpgkqbRYclwosKZVQfpy/LMK&#10;DuN9vU0Ho/VJH/Tu414t6bJZKvXebRefIAK14T/8an8bBeMU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lT6vEAAAA2wAAAA8AAAAAAAAAAAAAAAAAmAIAAGRycy9k&#10;b3ducmV2LnhtbFBLBQYAAAAABAAEAPUAAACJAwAAAAA=&#10;" path="m,85r,l5,110r10,20l30,155r15,15l70,195r30,15l130,220r30,l195,220r30,-10l255,195r25,-25l300,145r15,-25l325,90r5,-35l325,35r-55,90l205,,135,140,60,5,,85xe" filled="f" fillcolor="#dfd7e7 [664]" stroked="f" strokecolor="#5a5a5a [2109]" strokeweight=".25pt">
                    <v:path arrowok="t" o:connecttype="custom" o:connectlocs="0,85;0,85;5,110;15,130;30,155;45,170;45,170;70,195;100,210;130,220;160,220;160,220;195,220;225,210;255,195;280,170;280,170;300,145;315,120;325,90;330,55;330,55;325,35;270,125;205,0;135,140;60,5;0,85;0,85" o:connectangles="0,0,0,0,0,0,0,0,0,0,0,0,0,0,0,0,0,0,0,0,0,0,0,0,0,0,0,0,0"/>
                  </v:shape>
                  <v:shape id="Freeform 3339" o:spid="_x0000_s1045" style="position:absolute;left:110;top:270;width:290;height:240;visibility:visible;mso-wrap-style:square;v-text-anchor:top" coordsize="29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rvQsIA&#10;AADbAAAADwAAAGRycy9kb3ducmV2LnhtbESPT4vCMBTE7wt+h/AEb2vqgqtUo4go7q3+vT+aZ1ts&#10;XkqSbet++s3CgsdhZn7DLNe9qUVLzleWFUzGCQji3OqKCwXXy/59DsIHZI21ZVLwJA/r1eBtiam2&#10;HZ+oPYdCRAj7FBWUITSplD4vyaAf24Y4enfrDIYoXSG1wy7CTS0/kuRTGqw4LpTY0Lak/HH+Ngqy&#10;zt7c6ZL9HJ9Ht/f+cN8dslap0bDfLEAE6sMr/N/+0gqmM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u9CwgAAANsAAAAPAAAAAAAAAAAAAAAAAJgCAABkcnMvZG93&#10;bnJldi54bWxQSwUGAAAAAAQABAD1AAAAhwMAAAAA&#10;" path="m245,35r,l225,20,200,10,175,5,145,,115,5,90,10,65,20,45,35,20,60,5,90,,120r5,25l15,170r10,15l45,205r20,15l90,230r25,10l145,240r30,l200,230r25,-10l245,205r20,-20l280,160r5,-20l290,120,285,90,270,60,245,35xe" filled="f" fillcolor="#dfd7e7 [664]" stroked="f" strokecolor="#5a5a5a [2109]" strokeweight=".25pt">
                    <v:path arrowok="t" o:connecttype="custom" o:connectlocs="245,35;245,35;225,20;200,10;175,5;145,0;145,0;115,5;90,10;65,20;45,35;45,35;20,60;5,90;5,90;0,120;0,120;5,145;15,170;15,170;25,185;45,205;45,205;65,220;90,230;115,240;145,240;145,240;175,240;200,230;225,220;245,205;245,205;265,185;280,160;280,160;285,140;290,120;290,120;285,90;285,90;270,60;245,35;245,35" o:connectangles="0,0,0,0,0,0,0,0,0,0,0,0,0,0,0,0,0,0,0,0,0,0,0,0,0,0,0,0,0,0,0,0,0,0,0,0,0,0,0,0,0,0,0,0"/>
                  </v:shape>
                  <v:shape id="Freeform 3340" o:spid="_x0000_s1046" style="position:absolute;left:110;top:360;width:290;height:80;visibility:visible;mso-wrap-style:square;v-text-anchor:top" coordsize="29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+MEA&#10;AADbAAAADwAAAGRycy9kb3ducmV2LnhtbERPS2rDMBDdF3IHMYHsGrkxbVo3ijGBgFdt8znAIE1t&#10;U2tkLMWxffpqUejy8f67fLStGKj3jWMFT+sEBLF2puFKwfVyfHwF4QOywdYxKZjIQ75fPOwwM+7O&#10;JxrOoRIxhH2GCuoQukxKr2uy6NeuI47ct+sthgj7Spoe7zHctnKTJC/SYsOxocaODjXpn/PNKnj7&#10;Ot0+0nm+6El/psM8OSy2pVKr5Vi8gwg0hn/xn7s0Cp7j2P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3dfjBAAAA2wAAAA8AAAAAAAAAAAAAAAAAmAIAAGRycy9kb3du&#10;cmV2LnhtbFBLBQYAAAAABAAEAPUAAACGAwAAAAA=&#10;" path="m,30r,l5,55,15,80,280,70r5,-20l290,30,285,,5,,,30xe" filled="f" fillcolor="#dfd7e7 [664]" stroked="f" strokecolor="#5a5a5a [2109]" strokeweight=".25pt">
                    <v:path arrowok="t" o:connecttype="custom" o:connectlocs="0,30;0,30;5,55;15,80;280,70;280,70;285,50;290,30;290,30;285,0;5,0;5,0;0,30;0,30" o:connectangles="0,0,0,0,0,0,0,0,0,0,0,0,0,0"/>
                  </v:shape>
                  <v:shape id="Freeform 3341" o:spid="_x0000_s1047" style="position:absolute;left:375;top:1620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IYcEA&#10;AADbAAAADwAAAGRycy9kb3ducmV2LnhtbESPT4vCMBTE74LfITzBm6Yu+K9rlFUQBE9W8fxonk3Z&#10;5qU2Uauf3ggLexxm5jfMYtXaStyp8aVjBaNhAoI4d7rkQsHpuB3MQPiArLFyTAqe5GG17HYWmGr3&#10;4APds1CICGGfogITQp1K6XNDFv3Q1cTRu7jGYoiyKaRu8BHhtpJfSTKRFkuOCwZr2hjKf7ObVVBX&#10;YTqdnK9mXbxKuT9k690lN0r1e+3PN4hAbfgP/7V3WsF4Dp8v8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SGHBAAAA2wAAAA8AAAAAAAAAAAAAAAAAmAIAAGRycy9kb3du&#10;cmV2LnhtbFBLBQYAAAAABAAEAPUAAACGAwAAAAA=&#10;" path="m155,230r105,65l235,195r65,-85l200,110,150,,105,115,,110r70,90l40,300,155,230xe" filled="f" fillcolor="#dfd7e7 [664]" stroked="f" strokecolor="#5a5a5a [2109]" strokeweight=".25pt">
                    <v:path arrowok="t" o:connecttype="custom" o:connectlocs="155,230;260,295;235,195;300,110;200,110;150,0;105,115;0,110;70,200;40,300;155,230;155,230" o:connectangles="0,0,0,0,0,0,0,0,0,0,0,0"/>
                  </v:shape>
                  <v:shape id="Freeform 3342" o:spid="_x0000_s1048" style="position:absolute;left:1520;top:1440;width:200;height:195;visibility:visible;mso-wrap-style:square;v-text-anchor:top" coordsize="20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VKcEA&#10;AADbAAAADwAAAGRycy9kb3ducmV2LnhtbERPTYvCMBC9C/6HMAt7EU1dRKRrlFVUPGq7sO5taMa2&#10;2kxKE2v99+YgeHy87/myM5VoqXGlZQXjUQSCOLO65FzBb7odzkA4j6yxskwKHuRguej35hhre+cj&#10;tYnPRQhhF6OCwvs6ltJlBRl0I1sTB+5sG4M+wCaXusF7CDeV/IqiqTRYcmgosKZ1Qdk1uRkFKzMZ&#10;6N3Jb9u//8vmkJyPqc5XSn1+dD/fIDx1/i1+ufdawTSsD1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SlSnBAAAA2wAAAA8AAAAAAAAAAAAAAAAAmAIAAGRycy9kb3du&#10;cmV2LnhtbFBLBQYAAAAABAAEAPUAAACGAwAAAAA=&#10;" path="m200,95r,l200,75,195,60,185,40,170,25,155,15,140,5,120,,100,,80,,65,5,45,15,30,25,20,40,10,60,5,75,,95r5,20l10,135r10,15l30,165r15,15l65,190r15,5l100,195r20,l140,190r15,-10l170,165r15,-15l195,135r5,-20l200,95xe" filled="f" fillcolor="#dfd7e7 [664]" stroked="f" strokecolor="#5a5a5a [2109]" strokeweight=".25pt">
                    <v:path arrowok="t" o:connecttype="custom" o:connectlocs="200,95;200,95;200,75;195,60;185,40;170,25;170,25;155,15;140,5;120,0;100,0;100,0;80,0;65,5;45,15;30,25;30,25;20,40;10,60;5,75;0,95;0,95;5,115;10,135;20,150;30,165;30,165;45,180;65,190;80,195;100,195;100,195;120,195;140,190;155,180;170,165;170,165;185,150;195,135;200,115;200,95;200,95" o:connectangles="0,0,0,0,0,0,0,0,0,0,0,0,0,0,0,0,0,0,0,0,0,0,0,0,0,0,0,0,0,0,0,0,0,0,0,0,0,0,0,0,0,0"/>
                  </v:shape>
                  <v:shape id="Freeform 3343" o:spid="_x0000_s1049" style="position:absolute;left:2035;top:460;width:205;height:195;visibility:visible;mso-wrap-style:square;v-text-anchor:top" coordsize="20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5B8IA&#10;AADbAAAADwAAAGRycy9kb3ducmV2LnhtbESPW4vCMBSE3xf8D+EIvixrqkiRrlFE8PLqDXw8NGfb&#10;us1JTaLWf28EwcdhZr5hJrPW1OJGzleWFQz6CQji3OqKCwWH/fJnDMIHZI21ZVLwIA+zaedrgpm2&#10;d97SbRcKESHsM1RQhtBkUvq8JIO+bxvi6P1ZZzBE6QqpHd4j3NRymCSpNFhxXCixoUVJ+f/uahQc&#10;15eDNKk7zav1aLs358d59b1Qqtdt578gArXhE363N1pBOoDXl/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jkHwgAAANsAAAAPAAAAAAAAAAAAAAAAAJgCAABkcnMvZG93&#10;bnJldi54bWxQSwUGAAAAAAQABAD1AAAAhwMAAAAA&#10;" path="m100,r,l85,,70,5,60,15,50,25,40,50,35,80r-5,65l15,170r-5,10l,185r50,5l100,195r55,-5l205,185,190,170,175,145,165,80,160,45,145,25,140,10,130,5,115,,100,xe" filled="f" fillcolor="#dfd7e7 [664]" stroked="f" strokecolor="#5a5a5a [2109]" strokeweight=".25pt">
                    <v:path arrowok="t" o:connecttype="custom" o:connectlocs="100,0;100,0;85,0;70,5;60,15;50,25;50,25;40,50;35,80;35,80;30,145;30,145;15,170;10,180;0,185;0,185;50,190;100,195;155,190;205,185;205,185;190,170;175,145;175,145;165,80;165,80;160,45;145,25;145,25;140,10;130,5;115,0;100,0;100,0" o:connectangles="0,0,0,0,0,0,0,0,0,0,0,0,0,0,0,0,0,0,0,0,0,0,0,0,0,0,0,0,0,0,0,0,0,0"/>
                  </v:shape>
                  <v:shape id="Freeform 3344" o:spid="_x0000_s1050" style="position:absolute;left:765;top:315;width:505;height:710;visibility:visible;mso-wrap-style:square;v-text-anchor:top" coordsize="505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I5cQA&#10;AADbAAAADwAAAGRycy9kb3ducmV2LnhtbESPQWvCQBSE70L/w/IKXqRuKqIldROktSKK0mp7f2Rf&#10;s6HZtyG71fjvXUHwOMzMN8ws72wtjtT6yrGC52ECgrhwuuJSwffh4+kFhA/IGmvHpOBMHvLsoTfD&#10;VLsTf9FxH0oRIexTVGBCaFIpfWHIoh+6hjh6v661GKJsS6lbPEW4reUoSSbSYsVxwWBDb4aKv/2/&#10;VTD2h81yjZ9m7OfT7aAu6Od9sVOq/9jNX0EE6sI9fGuvtILJC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xCOXEAAAA2wAAAA8AAAAAAAAAAAAAAAAAmAIAAGRycy9k&#10;b3ducmV2LnhtbFBLBQYAAAAABAAEAPUAAACJAwAAAAA=&#10;" path="m190,625r,l155,605,125,580,95,555,70,530,50,500,35,470,25,435,15,400,10,370r,-35l10,305r5,-30l25,245,35,215,50,185,70,155,90,125r20,-25l135,80,160,60,185,45,215,30,245,20r35,-5l335,10r55,5l445,30r55,20l505,45,450,20,390,5,335,,275,5,245,15,210,25,185,35,155,55,130,75,105,95,80,120,60,150,45,180,30,210,15,240r-5,35l5,305,,335r,35l5,400r10,40l30,470r15,35l65,535r25,25l120,585r30,25l185,630r65,40l305,710r,-10l250,660,190,625xe" fillcolor="#8dc182 [1943]" stroked="f" strokecolor="#8dc182 [1943]" strokeweight=".25pt">
                    <v:path arrowok="t" o:connecttype="custom" o:connectlocs="190,625;125,580;70,530;35,470;15,400;10,370;10,305;25,245;50,185;70,155;110,100;160,60;215,30;280,15;335,10;445,30;505,45;450,20;335,0;275,5;210,25;155,55;105,95;60,150;45,180;15,240;5,305;0,370;5,400;30,470;65,535;120,585;185,630;250,670;305,700;250,660;190,625" o:connectangles="0,0,0,0,0,0,0,0,0,0,0,0,0,0,0,0,0,0,0,0,0,0,0,0,0,0,0,0,0,0,0,0,0,0,0,0,0"/>
                  </v:shape>
                  <v:shape id="Freeform 3345" o:spid="_x0000_s1051" style="position:absolute;left:540;top:1070;width:820;height:1590;visibility:visible;mso-wrap-style:square;v-text-anchor:top" coordsize="82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d7cMA&#10;AADbAAAADwAAAGRycy9kb3ducmV2LnhtbESP3YrCMBSE7wXfIRxh7zTVhSLVKKKsCMLCtj7AsTn9&#10;0eakNFmtPr1ZWPBymJlvmOW6N424UedqywqmkwgEcW51zaWCU/Y1noNwHlljY5kUPMjBejUcLDHR&#10;9s4/dEt9KQKEXYIKKu/bREqXV2TQTWxLHLzCdgZ9kF0pdYf3ADeNnEVRLA3WHBYqbGlbUX5Nf42C&#10;/Rbr3fk7o/Nm9pzGx0taFD5V6mPUbxYgPPX+Hf5vH7SC+BP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id7cMAAADbAAAADwAAAAAAAAAAAAAAAACYAgAAZHJzL2Rv&#10;d25yZXYueG1sUEsFBgAAAAAEAAQA9QAAAIgDAAAAAA==&#10;" path="m605,r,10l655,60r45,50l745,180r35,65l800,315r15,75l815,460r-5,35l800,530r-20,65l745,660r-25,30l695,725r-60,55l560,835r-80,45l385,930r-85,50l225,1030r-65,45l110,1125r-40,50l35,1220r-20,45l5,1305,,1345r5,35l15,1420r15,45l50,1505r25,45l110,1590r,-5l115,1585,80,1545,55,1500,35,1460,20,1420r-5,-40l10,1345r5,-40l20,1270r25,-45l75,1175r40,-45l170,1080r60,-45l305,985r85,-50l480,890r85,-50l640,785r30,-25l700,730r25,-35l750,665r35,-65l800,565r10,-35l815,495r5,-35l820,385,810,315,785,245,750,175,705,105,655,50,605,xe" fillcolor="#8dc182 [1943]" stroked="f" strokecolor="#8dc182 [1943]" strokeweight=".25pt">
                    <v:path arrowok="t" o:connecttype="custom" o:connectlocs="605,10;655,60;700,110;780,245;815,390;815,460;800,530;745,660;720,690;635,780;480,880;385,930;225,1030;110,1125;35,1220;15,1265;0,1345;15,1420;50,1505;110,1590;115,1585;80,1545;35,1460;15,1380;15,1305;20,1270;75,1175;170,1080;305,985;480,890;565,840;670,760;725,695;750,665;800,565;815,495;820,385;810,315;750,175;705,105;605,0" o:connectangles="0,0,0,0,0,0,0,0,0,0,0,0,0,0,0,0,0,0,0,0,0,0,0,0,0,0,0,0,0,0,0,0,0,0,0,0,0,0,0,0,0"/>
                  </v:shape>
                  <v:shape id="Freeform 3346" o:spid="_x0000_s1052" style="position:absolute;left:900;top:230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N4cQA&#10;AADbAAAADwAAAGRycy9kb3ducmV2LnhtbESPQWvCQBSE70L/w/IKvUjdWEqU6CoiCLYXqbGen9ln&#10;Esy+jbtbjf/eFQoeh5n5hpnOO9OICzlfW1YwHCQgiAuray4V7PLV+xiED8gaG8uk4EYe5rOX3hQz&#10;ba/8Q5dtKEWEsM9QQRVCm0npi4oM+oFtiaN3tM5giNKVUju8Rrhp5EeSpNJgzXGhwpaWFRWn7Z9R&#10;sO+b1T51o8Nvbr4243z5HU6Hs1Jvr91iAiJQF57h//ZaK0g/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DeHEAAAA2wAAAA8AAAAAAAAAAAAAAAAAmAIAAGRycy9k&#10;b3ducmV2LnhtbFBLBQYAAAAABAAEAPUAAACJAwAAAAA=&#10;" path="m,20l20,45,45,35,35,,,20xe" fillcolor="#fbcb9a [1300]" stroked="f" strokecolor="#5a5a5a [2109]" strokeweight=".25pt">
                    <v:path arrowok="t" o:connecttype="custom" o:connectlocs="0,20;20,45;45,35;35,0;0,20;0,20" o:connectangles="0,0,0,0,0,0"/>
                  </v:shape>
                  <v:shape id="Freeform 3347" o:spid="_x0000_s1053" style="position:absolute;left:920;top:265;width:45;height:80;visibility:visible;mso-wrap-style:square;v-text-anchor:top" coordsize="4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/Z8QA&#10;AADbAAAADwAAAGRycy9kb3ducmV2LnhtbESPQWvCQBSE7wX/w/IEL0U3Shs0uooUBMGTNhdvz+wz&#10;iWbfhuw2if76rlDocZiZb5jVpjeVaKlxpWUF00kEgjizuuRcQfq9G89BOI+ssbJMCh7kYLMevK0w&#10;0bbjI7Unn4sAYZeggsL7OpHSZQUZdBNbEwfvahuDPsgml7rBLsBNJWdRFEuDJYeFAmv6Kii7n36M&#10;gm33Ud3i63nRts/0mZ7Li3yPDkqNhv12CcJT7//Df+29VhB/wut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f2fEAAAA2wAAAA8AAAAAAAAAAAAAAAAAmAIAAGRycy9k&#10;b3ducmV2LnhtbFBLBQYAAAAABAAEAPUAAACJAwAAAAA=&#10;" path="m45,80l25,,,10,45,80xe" fillcolor="#b3d5ab [1303]" stroked="f" strokecolor="#5a5a5a [2109]" strokeweight=".25pt">
                    <v:path arrowok="t" o:connecttype="custom" o:connectlocs="45,80;25,0;0,10;45,80;45,80" o:connectangles="0,0,0,0,0"/>
                  </v:shape>
                  <v:shape id="Freeform 3348" o:spid="_x0000_s1054" style="position:absolute;left:725;top:455;width:75;height:55;visibility:visible;mso-wrap-style:square;v-text-anchor:top" coordsize="7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AEsUA&#10;AADbAAAADwAAAGRycy9kb3ducmV2LnhtbESP0WrCQBRE34X+w3ILfWs2CsaSuhGpVAQraNoPuGSv&#10;SUj2bppdTezXdwsFH4eZOcMsV6NpxZV6V1tWMI1iEMSF1TWXCr4+359fQDiPrLG1TApu5GCVPUyW&#10;mGo78ImuuS9FgLBLUUHlfZdK6YqKDLrIdsTBO9veoA+yL6XucQhw08pZHCfSYM1hocKO3ioqmvxi&#10;FNjz/pKMH83isN1s8/n37vjTzQelnh7H9SsIT6O/h//bO60gSe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UASxQAAANsAAAAPAAAAAAAAAAAAAAAAAJgCAABkcnMv&#10;ZG93bnJldi54bWxQSwUGAAAAAAQABAD1AAAAigMAAAAA&#10;" path="m75,55l15,,,20,75,55xe" fillcolor="#b3d5ab [1303]" stroked="f" strokecolor="#5a5a5a [2109]" strokeweight=".25pt">
                    <v:path arrowok="t" o:connecttype="custom" o:connectlocs="75,55;15,0;0,20;75,55;75,55" o:connectangles="0,0,0,0,0"/>
                  </v:shape>
                  <v:shape id="Freeform 3349" o:spid="_x0000_s1055" style="position:absolute;left:695;top:430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TlsQA&#10;AADbAAAADwAAAGRycy9kb3ducmV2LnhtbESPQWvCQBSE7wX/w/KEXopu7CFKdBURBNtL0ajnZ/aZ&#10;BLNv4+6q6b93CwWPw8x8w8wWnWnEnZyvLSsYDRMQxIXVNZcK9vl6MAHhA7LGxjIp+CUPi3nvbYaZ&#10;tg/e0n0XShEh7DNUUIXQZlL6oiKDfmhb4uidrTMYonSl1A4fEW4a+ZkkqTRYc1yosKVVRcVldzMK&#10;jh9mfUzd+HTIzdfPJF99h8vpqtR7v1tOQQTqwiv8395oBekY/r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4k5bEAAAA2wAAAA8AAAAAAAAAAAAAAAAAmAIAAGRycy9k&#10;b3ducmV2LnhtbFBLBQYAAAAABAAEAPUAAACJAwAAAAA=&#10;" path="m45,25l20,,,35,30,45,45,25xe" fillcolor="#fbcb9a [1300]" stroked="f" strokecolor="#5a5a5a [2109]" strokeweight=".25pt">
                    <v:path arrowok="t" o:connecttype="custom" o:connectlocs="45,25;20,0;0,35;30,45;45,25;45,25" o:connectangles="0,0,0,0,0,0"/>
                  </v:shape>
                  <v:shape id="Freeform 3350" o:spid="_x0000_s1056" style="position:absolute;left:1160;top:20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vI8AA&#10;AADbAAAADwAAAGRycy9kb3ducmV2LnhtbERPyWrDMBC9F/oPYgq9NVJNMcGNbEKhkFMgC0mOgzWV&#10;TaSRsdTY/fvqEMjx8fZVM3snbjTGPrCG94UCQdwG07PVcDx8vy1BxIRs0AUmDX8Uoamfn1ZYmTDx&#10;jm77ZEUO4Vihhi6loZIyth15jIswEGfuJ4weU4ajlWbEKYd7JwulSumx59zQ4UBfHbXX/a/XcA6X&#10;ze5sVTxZNXxst2VxcOmk9evLvP4EkWhOD/HdvTEayjw2f8k/QN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HvI8AAAADbAAAADwAAAAAAAAAAAAAAAACYAgAAZHJzL2Rvd25y&#10;ZXYueG1sUEsFBgAAAAAEAAQA9QAAAIUDAAAAAA==&#10;" path="m25,40l40,10,5,,,35r25,5xe" fillcolor="#fbcb9a [1300]" stroked="f" strokecolor="#5a5a5a [2109]" strokeweight=".25pt">
                    <v:path arrowok="t" o:connecttype="custom" o:connectlocs="25,40;40,10;5,0;0,35;25,40;25,40" o:connectangles="0,0,0,0,0,0"/>
                  </v:shape>
                  <v:shape id="Freeform 3351" o:spid="_x0000_s1057" style="position:absolute;left:1160;top:240;width:25;height:80;visibility:visible;mso-wrap-style:square;v-text-anchor:top" coordsize="2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DL8EA&#10;AADbAAAADwAAAGRycy9kb3ducmV2LnhtbESPQYvCMBSE7wv+h/AEb2vqHopWo4ggenHBuovXR/Ns&#10;i8lLabJt/fdmQfA4zMw3zGozWCM6an3tWMFsmoAgLpyuuVTwc9l/zkH4gKzROCYFD/KwWY8+Vphp&#10;1/OZujyUIkLYZ6igCqHJpPRFRRb91DXE0bu51mKIsi2lbrGPcGvkV5Kk0mLNcaHChnYVFff8zyr4&#10;/u3omFysSSk/3edme6V+f1BqMh62SxCBhvAOv9pHrSBdwP+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gy/BAAAA2wAAAA8AAAAAAAAAAAAAAAAAmAIAAGRycy9kb3du&#10;cmV2LnhtbFBLBQYAAAAABAAEAPUAAACGAwAAAAA=&#10;" path="m,l,80,25,5,,xe" fillcolor="#b3d5ab [1303]" stroked="f" strokecolor="#5a5a5a [2109]" strokeweight=".25pt">
                    <v:path arrowok="t" o:connecttype="custom" o:connectlocs="0,0;0,80;25,5;0,0;0,0" o:connectangles="0,0,0,0,0"/>
                  </v:shape>
                  <v:shape id="Freeform 3352" o:spid="_x0000_s1058" style="position:absolute;left:1015;top:205;width:40;height:35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ZDcAA&#10;AADbAAAADwAAAGRycy9kb3ducmV2LnhtbERPTYvCMBC9C/sfwix4kTXVg0o1iuwiCB7U7u59aMa2&#10;2kxKE9vaX28OgsfH+15tOlOKhmpXWFYwGUcgiFOrC84U/P3uvhYgnEfWWFomBQ9ysFl/DFYYa9vy&#10;mZrEZyKEsItRQe59FUvp0pwMurGtiAN3sbVBH2CdSV1jG8JNKadRNJMGCw4NOVb0nVN6S+5GQTmy&#10;x/5KZnHivqnaW/dzKP57pYaf3XYJwlPn3+KXe68VzMP68CX8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/ZDcAAAADbAAAADwAAAAAAAAAAAAAAAACYAgAAZHJzL2Rvd25y&#10;ZXYueG1sUEsFBgAAAAAEAAQA9QAAAIUDAAAAAA==&#10;" path="m10,35r25,l40,,,,10,35xe" fillcolor="#fbcb9a [1300]" stroked="f" strokecolor="#5a5a5a [2109]" strokeweight=".25pt">
                    <v:path arrowok="t" o:connecttype="custom" o:connectlocs="10,35;35,35;40,0;0,0;10,35;10,35" o:connectangles="0,0,0,0,0,0"/>
                  </v:shape>
                  <v:shape id="Freeform 3353" o:spid="_x0000_s1059" style="position:absolute;left:1025;top:240;width:25;height:80;visibility:visible;mso-wrap-style:square;v-text-anchor:top" coordsize="2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Z9MEA&#10;AADbAAAADwAAAGRycy9kb3ducmV2LnhtbESPQYvCMBSE78L+h/CEvdlUDyrVKCLIelnB6rLXR/Ns&#10;i8lLaWJb/70RFvY4zMw3zHo7WCM6an3tWME0SUEQF07XXCq4Xg6TJQgfkDUax6TgSR62m4/RGjPt&#10;ej5Tl4dSRAj7DBVUITSZlL6oyKJPXEMcvZtrLYYo21LqFvsIt0bO0nQuLdYcFypsaF9Rcc8fVsHp&#10;p6NjerFmTvn3fWl2v9QfvpT6HA+7FYhAQ/gP/7WPWsFiCu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OGfTBAAAA2wAAAA8AAAAAAAAAAAAAAAAAmAIAAGRycy9kb3du&#10;cmV2LnhtbFBLBQYAAAAABAAEAPUAAACGAwAAAAA=&#10;" path="m25,l,,20,80,25,xe" fillcolor="#b3d5ab [1303]" stroked="f" strokecolor="#5a5a5a [2109]" strokeweight=".25pt">
                    <v:path arrowok="t" o:connecttype="custom" o:connectlocs="25,0;0,0;20,80;25,0;25,0" o:connectangles="0,0,0,0,0"/>
                  </v:shape>
                  <v:shape id="Freeform 3354" o:spid="_x0000_s1060" style="position:absolute;left:1300;top:1230;width:80;height:35;visibility:visible;mso-wrap-style:square;v-text-anchor:top" coordsize="8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zP8UA&#10;AADbAAAADwAAAGRycy9kb3ducmV2LnhtbESPQWsCMRSE74L/IbxCb5rVg5XVuJSCpeJBa1vw+Ny8&#10;bpZNXpZNuq7/vhEKPQ4z8w2zLgZnRU9dqD0rmE0zEMSl1zVXCj4/tpMliBCRNVrPpOBGAYrNeLTG&#10;XPsrv1N/ipVIEA45KjAxtrmUoTTkMEx9S5y8b985jEl2ldQdXhPcWTnPsoV0WHNaMNjSi6GyOf04&#10;BfvbsdG8WJ4PVr6ar343250vVqnHh+F5BSLSEP/Df+03reBpDvc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TM/xQAAANsAAAAPAAAAAAAAAAAAAAAAAJgCAABkcnMv&#10;ZG93bnJldi54bWxQSwUGAAAAAAQABAD1AAAAigMAAAAA&#10;" path="m80,25l70,,,35,80,25xe" fillcolor="#b3d5ab [1303]" stroked="f" strokecolor="#5a5a5a [2109]" strokeweight=".25pt">
                    <v:path arrowok="t" o:connecttype="custom" o:connectlocs="80,25;70,0;0,35;80,25;80,25" o:connectangles="0,0,0,0,0"/>
                  </v:shape>
                  <v:shape id="Freeform 3355" o:spid="_x0000_s1061" style="position:absolute;left:1370;top:1215;width:45;height:4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a7sQA&#10;AADbAAAADwAAAGRycy9kb3ducmV2LnhtbESPW2vCQBSE3wX/w3IE33RjxQupq0hBtAheYn0/ZE+T&#10;0OzZkF1j6q/vFgQfh5n5hlmsWlOKhmpXWFYwGkYgiFOrC84UfF02gzkI55E1lpZJwS85WC27nQXG&#10;2t75TE3iMxEg7GJUkHtfxVK6NCeDbmgr4uB929qgD7LOpK7xHuCmlG9RNJUGCw4LOVb0kVP6k9yM&#10;Aof7yeVwPV2zR9UciJPJ8bj9VKrfa9fvIDy1/hV+tndawWwM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mu7EAAAA2wAAAA8AAAAAAAAAAAAAAAAAmAIAAGRycy9k&#10;b3ducmV2LnhtbFBLBQYAAAAABAAEAPUAAACJAwAAAAA=&#10;" path="m,15l10,40,45,35,30,,,15xe" fillcolor="#fbcb9a [1300]" stroked="f" strokecolor="#5a5a5a [2109]" strokeweight=".25pt">
                    <v:path arrowok="t" o:connecttype="custom" o:connectlocs="0,15;10,40;45,35;30,0;0,15;0,15" o:connectangles="0,0,0,0,0,0"/>
                  </v:shape>
                  <v:shape id="Freeform 3356" o:spid="_x0000_s1062" style="position:absolute;left:1215;top:1075;width:65;height:70;visibility:visible;mso-wrap-style:square;v-text-anchor:top" coordsize="6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iLsQA&#10;AADbAAAADwAAAGRycy9kb3ducmV2LnhtbESPQWvCQBSE74X+h+UJXkrdWKoN0VWKUNpTQU3w+pJ9&#10;TVKzb0N2TdJ/3xUEj8PMfMOst6NpRE+dqy0rmM8iEMSF1TWXCtLjx3MMwnlkjY1lUvBHDrabx4c1&#10;JtoOvKf+4EsRIOwSVFB53yZSuqIig25mW+Lg/djOoA+yK6XucAhw08iXKFpKgzWHhQpb2lVUnA8X&#10;oyD+/X7Komwh81P5SXWeZi7HTKnpZHxfgfA0+nv41v7SCt5e4fo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Ii7EAAAA2wAAAA8AAAAAAAAAAAAAAAAAmAIAAGRycy9k&#10;b3ducmV2LnhtbFBLBQYAAAAABAAEAPUAAACJAwAAAAA=&#10;" path="m65,20l45,,,70,65,20xe" fillcolor="#b3d5ab [1303]" stroked="f" strokecolor="#5a5a5a [2109]" strokeweight=".25pt">
                    <v:path arrowok="t" o:connecttype="custom" o:connectlocs="65,20;45,0;0,70;65,20;65,20" o:connectangles="0,0,0,0,0"/>
                  </v:shape>
                  <v:shape id="Freeform 3357" o:spid="_x0000_s1063" style="position:absolute;left:1260;top:1050;width:50;height:45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nbcMA&#10;AADbAAAADwAAAGRycy9kb3ducmV2LnhtbESPS2/CMBCE70j8B2uRuIHDo7SkGMRTcC2tKnpbxUsS&#10;Ea8j20D67+tKSBxHM/ONZrZoTCVu5HxpWcGgn4AgzqwuOVfw9bnrvYHwAVljZZkU/JKHxbzdmmGq&#10;7Z0/6HYMuYgQ9ikqKEKoUyl9VpBB37c1cfTO1hkMUbpcaof3CDeVHCbJRBosOS4UWNO6oOxyvBoF&#10;rrRy+7O9bva8O51HK22m4+xbqW6nWb6DCNSEZ/jRPmgFry/w/y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nbcMAAADbAAAADwAAAAAAAAAAAAAAAACYAgAAZHJzL2Rv&#10;d25yZXYueG1sUEsFBgAAAAAEAAQA9QAAAIgDAAAAAA==&#10;" path="m,25l20,45,50,20,20,,,25xe" fillcolor="#fbcb9a [1300]" stroked="f" strokecolor="#5a5a5a [2109]" strokeweight=".25pt">
                    <v:path arrowok="t" o:connecttype="custom" o:connectlocs="0,25;20,45;50,20;20,0;0,25;0,25" o:connectangles="0,0,0,0,0,0"/>
                  </v:shape>
                  <v:shape id="Freeform 3358" o:spid="_x0000_s1064" style="position:absolute;left:1425;top:137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IF8IA&#10;AADbAAAADwAAAGRycy9kb3ducmV2LnhtbESPT4vCMBTE74LfITzBmyYrS5VqlEUQPAn+oXp8NG/T&#10;ss1LabJav70RFvY4zMxvmNWmd424Uxdqzxo+pgoEcelNzVbD5bybLECEiGyw8UwanhRgsx4OVpgb&#10;/+Aj3U/RigThkKOGKsY2lzKUFTkMU98SJ+/bdw5jkp2VpsNHgrtGzpTKpMOa00KFLW0rKn9Ov07D&#10;1d/2x6tVobCq/Twcstm5iYXW41H/tQQRqY//4b/23miYZ/D+k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0gXwgAAANsAAAAPAAAAAAAAAAAAAAAAAJgCAABkcnMvZG93&#10;bnJldi54bWxQSwUGAAAAAAQABAD1AAAAhwMAAAAA&#10;" path="m35,l,10,5,35r35,5l35,xe" fillcolor="#fbcb9a [1300]" stroked="f" strokecolor="#5a5a5a [2109]" strokeweight=".25pt">
                    <v:path arrowok="t" o:connecttype="custom" o:connectlocs="35,0;0,10;5,35;40,40;35,0;35,0" o:connectangles="0,0,0,0,0,0"/>
                  </v:shape>
                  <v:shape id="Freeform 3359" o:spid="_x0000_s1065" style="position:absolute;left:1345;top:1380;width:85;height:25;visibility:visible;mso-wrap-style:square;v-text-anchor:top" coordsize="8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3lsYA&#10;AADbAAAADwAAAGRycy9kb3ducmV2LnhtbESPW2vCQBSE34X+h+UU+iK6sVAvqatooSgUH4z6fsye&#10;XGj2bMxuk/jvu0Khj8PMfMMs172pREuNKy0rmIwjEMSp1SXnCs6nz9EchPPIGivLpOBODtarp8ES&#10;Y207PlKb+FwECLsYFRTe17GULi3IoBvbmjh4mW0M+iCbXOoGuwA3lXyNoqk0WHJYKLCmj4LS7+TH&#10;KNgvDjvfXbK3w27TJtPt7Ws7zK5KvTz3m3cQnnr/H/5r77WC2Qwe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3lsYAAADbAAAADwAAAAAAAAAAAAAAAACYAgAAZHJz&#10;L2Rvd25yZXYueG1sUEsFBgAAAAAEAAQA9QAAAIsDAAAAAA==&#10;" path="m,15l85,25,80,,,15xe" fillcolor="#b3d5ab [1303]" stroked="f" strokecolor="#5a5a5a [2109]" strokeweight=".25pt">
                    <v:path arrowok="t" o:connecttype="custom" o:connectlocs="0,15;85,25;80,0;0,15;0,15" o:connectangles="0,0,0,0,0"/>
                  </v:shape>
                  <v:shape id="Freeform 3360" o:spid="_x0000_s1066" style="position:absolute;left:1430;top:155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5/r8A&#10;AADbAAAADwAAAGRycy9kb3ducmV2LnhtbERPy4rCMBTdD/gP4QruxkQRHappEUFwJfhAZ3lprmmx&#10;uSlN1Pr3ZjEwy8N5r4reNeJJXag9a5iMFQji0puarYbzafv9AyJEZIONZ9LwpgBFPvhaYWb8iw/0&#10;PEYrUgiHDDVUMbaZlKGsyGEY+5Y4cTffOYwJdlaaDl8p3DVyqtRcOqw5NVTY0qai8n58OA1X/7s7&#10;XK0KF6va2X4/n56aeNF6NOzXSxCR+vgv/nPvjIZFGpu+pB8g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Hn+vwAAANsAAAAPAAAAAAAAAAAAAAAAAJgCAABkcnMvZG93bnJl&#10;di54bWxQSwUGAAAAAAQABAD1AAAAhAMAAAAA&#10;" path="m,25l30,40,40,5,10,,,25xe" fillcolor="#fbcb9a [1300]" stroked="f" strokecolor="#5a5a5a [2109]" strokeweight=".25pt">
                    <v:path arrowok="t" o:connecttype="custom" o:connectlocs="0,25;30,40;40,5;10,0;0,25;0,25" o:connectangles="0,0,0,0,0,0"/>
                  </v:shape>
                  <v:shape id="Freeform 3361" o:spid="_x0000_s1067" style="position:absolute;left:1360;top:1535;width:80;height:40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aRMMA&#10;AADbAAAADwAAAGRycy9kb3ducmV2LnhtbESPQWvCQBSE70L/w/IKXqRuqqBp6iq2qOhRKz0/sq+b&#10;YPZtml1j/PeuIHgcZuYbZrbobCVaanzpWMH7MAFBnDtdslFw/Fm/pSB8QNZYOSYFV/KwmL/0Zphp&#10;d+E9tYdgRISwz1BBEUKdSenzgiz6oauJo/fnGoshysZI3eAlwm0lR0kykRZLjgsF1vRdUH46nK2C&#10;wf/+KyS/6dWMz+1yd1x5szmlSvVfu+UniEBdeIYf7a1WMP2A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OaRMMAAADbAAAADwAAAAAAAAAAAAAAAACYAgAAZHJzL2Rv&#10;d25yZXYueG1sUEsFBgAAAAAEAAQA9QAAAIgDAAAAAA==&#10;" path="m70,40l80,15,,,70,40xe" fillcolor="#b3d5ab [1303]" stroked="f" strokecolor="#5a5a5a [2109]" strokeweight=".25pt">
                    <v:path arrowok="t" o:connecttype="custom" o:connectlocs="70,40;80,15;0,0;70,40;70,40" o:connectangles="0,0,0,0,0"/>
                  </v:shape>
                  <v:shape id="Freeform 3362" o:spid="_x0000_s1068" style="position:absolute;left:1310;top:1700;width:80;height:40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D/r8A&#10;AADbAAAADwAAAGRycy9kb3ducmV2LnhtbERPTYvCMBC9C/6HMIIXWVMVpHSN4squ6NEqex6a2bTY&#10;TLpNrPXfm4Pg8fG+V5ve1qKj1leOFcymCQjiwumKjYLL+ecjBeEDssbaMSl4kIfNejhYYabdnU/U&#10;5cGIGMI+QwVlCE0mpS9KsuinriGO3J9rLYYIWyN1i/cYbms5T5KltFhxbCixoV1JxTW/WQWT/9NX&#10;SH7Th1ncuu3x8u3N/poqNR71208QgfrwFr/cB60gjev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LEP+vwAAANsAAAAPAAAAAAAAAAAAAAAAAJgCAABkcnMvZG93bnJl&#10;di54bWxQSwUGAAAAAAQABAD1AAAAhAMAAAAA&#10;" path="m70,40l80,15,,,70,40xe" fillcolor="#b3d5ab [1303]" stroked="f" strokecolor="#5a5a5a [2109]" strokeweight=".25pt">
                    <v:path arrowok="t" o:connecttype="custom" o:connectlocs="70,40;80,15;0,0;70,40;70,40" o:connectangles="0,0,0,0,0"/>
                  </v:shape>
                  <v:shape id="Freeform 3363" o:spid="_x0000_s1069" style="position:absolute;left:1380;top:1715;width:45;height:4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RJcQA&#10;AADbAAAADwAAAGRycy9kb3ducmV2LnhtbESP3WrCQBSE74W+w3KE3pmNhYikrlKE0hbBn2juD9nT&#10;JDR7NmS3SfTpuwXBy2FmvmFWm9E0oqfO1ZYVzKMYBHFhdc2lgsv5fbYE4TyyxsYyKbiSg836abLC&#10;VNuBT9RnvhQBwi5FBZX3bSqlKyoy6CLbEgfv23YGfZBdKXWHQ4CbRr7E8UIarDksVNjStqLiJ/s1&#10;ChzukvM+P+blre33xFlyOHx8KfU8Hd9eQXga/SN8b39qBcs5/H8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e0SXEAAAA2wAAAA8AAAAAAAAAAAAAAAAAmAIAAGRycy9k&#10;b3ducmV2LnhtbFBLBQYAAAAABAAEAPUAAACJAwAAAAA=&#10;" path="m10,l,25,35,40,45,5,10,xe" fillcolor="#fbcb9a [1300]" stroked="f" strokecolor="#5a5a5a [2109]" strokeweight=".25pt">
                    <v:path arrowok="t" o:connecttype="custom" o:connectlocs="10,0;0,25;35,40;45,5;10,0;10,0" o:connectangles="0,0,0,0,0,0"/>
                  </v:shape>
                  <v:shape id="Freeform 3364" o:spid="_x0000_s1070" style="position:absolute;left:1220;top:1815;width:45;height:80;visibility:visible;mso-wrap-style:square;v-text-anchor:top" coordsize="4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B6cUA&#10;AADbAAAADwAAAGRycy9kb3ducmV2LnhtbESPQWvCQBSE70L/w/KEXqRuKkVsdBUpCIKnprl4e2af&#10;2Wj2bchukzS/3i0Uehxm5htmsxtsLTpqfeVYwes8AUFcOF1xqSD/OrysQPiArLF2TAp+yMNu+zTZ&#10;YKpdz5/UZaEUEcI+RQUmhCaV0heGLPq5a4ijd3WtxRBlW0rdYh/htpaLJFlKixXHBYMNfRgq7tm3&#10;VbDv3+rb8np+77oxH/NzdZGz5KTU83TYr0EEGsJ/+K991ApWC/j9En+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AHpxQAAANsAAAAPAAAAAAAAAAAAAAAAAJgCAABkcnMv&#10;ZG93bnJldi54bWxQSwUGAAAAAAQABAD1AAAAigMAAAAA&#10;" path="m25,80l45,70,,,25,80xe" fillcolor="#b3d5ab [1303]" stroked="f" strokecolor="#5a5a5a [2109]" strokeweight=".25pt">
                    <v:path arrowok="t" o:connecttype="custom" o:connectlocs="25,80;45,70;0,0;25,80;25,80" o:connectangles="0,0,0,0,0"/>
                  </v:shape>
                  <v:shape id="Freeform 3365" o:spid="_x0000_s1071" style="position:absolute;left:1245;top:1885;width:40;height:4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818MA&#10;AADbAAAADwAAAGRycy9kb3ducmV2LnhtbESPUWvCQBCE3wv+h2OFvtWLFUtIPUUsgqXQorbv29ya&#10;hOR2Q+7U1F/vFQQfh5n5hpkteteoE3W+EjYwHiWgiHOxFRcGvvfrpxSUD8gWG2Ey8EceFvPBwwwz&#10;K2fe0mkXChUh7DM0UIbQZlr7vCSHfiQtcfQO0jkMUXaFth2eI9w1+jlJXrTDiuNCiS2tSsrr3dEZ&#10;+PzpP+qtpG9Tfr98/Y5rOVysGPM47JevoAL14R6+tTfWQDqB/y/xB+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S818MAAADbAAAADwAAAAAAAAAAAAAAAACYAgAAZHJzL2Rv&#10;d25yZXYueG1sUEsFBgAAAAAEAAQA9QAAAIgDAAAAAA==&#10;" path="m20,l,10,10,45,40,25,20,xe" fillcolor="#fbcb9a [1300]" stroked="f" strokecolor="#5a5a5a [2109]" strokeweight=".25pt">
                    <v:path arrowok="t" o:connecttype="custom" o:connectlocs="20,0;0,10;10,45;40,25;20,0;20,0" o:connectangles="0,0,0,0,0,0"/>
                  </v:shape>
                  <v:shape id="Freeform 3366" o:spid="_x0000_s1072" style="position:absolute;left:855;top:925;width:55;height:70;visibility:visible;mso-wrap-style:square;v-text-anchor:top" coordsize="5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Yf8IA&#10;AADbAAAADwAAAGRycy9kb3ducmV2LnhtbESPT2vCQBTE7wW/w/IEb3WjliLRVbRNoLfSKHh9ZJ9J&#10;MPs2Ztf8+fZuodDjMDO/Ybb7wdSio9ZVlhUs5hEI4tzqigsF51P6ugbhPLLG2jIpGMnBfjd52WKs&#10;bc8/1GW+EAHCLkYFpfdNLKXLSzLo5rYhDt7VtgZ9kG0hdYt9gJtaLqPoXRqsOCyU2NBHSfktexgF&#10;fB37Ksf75TNd4feJjsnSUqLUbDocNiA8Df4//Nf+0grWb/D7Jfw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lh/wgAAANsAAAAPAAAAAAAAAAAAAAAAAJgCAABkcnMvZG93&#10;bnJldi54bWxQSwUGAAAAAAQABAD1AAAAhwMAAAAA&#10;" path="m,60l20,70,55,,,60xe" fillcolor="#b3d5ab [1303]" stroked="f" strokecolor="#5a5a5a [2109]" strokeweight=".25pt">
                    <v:path arrowok="t" o:connecttype="custom" o:connectlocs="0,60;20,70;55,0;0,60;0,60" o:connectangles="0,0,0,0,0"/>
                  </v:shape>
                  <v:shape id="Freeform 3367" o:spid="_x0000_s1073" style="position:absolute;left:830;top:98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OgMQA&#10;AADbAAAADwAAAGRycy9kb3ducmV2LnhtbESPQWvCQBSE7wX/w/IEL0U3CtUQXUUEoe1FatTzM/tM&#10;gtm36e5W03/fFQoeh5n5hlmsOtOIGzlfW1YwHiUgiAuray4VHPLtMAXhA7LGxjIp+CUPq2XvZYGZ&#10;tnf+ots+lCJC2GeooAqhzaT0RUUG/ci2xNG7WGcwROlKqR3eI9w0cpIkU2mw5rhQYUubiorr/sco&#10;OL2a7WnqZudjbj52ab75DNfzt1KDfreegwjUhWf4v/2uFaRv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ToDEAAAA2wAAAA8AAAAAAAAAAAAAAAAAmAIAAGRycy9k&#10;b3ducmV2LnhtbFBLBQYAAAAABAAEAPUAAACJAwAAAAA=&#10;" path="m45,10l25,,,25,30,45,45,10xe" fillcolor="#fbcb9a [1300]" stroked="f" strokecolor="#5a5a5a [2109]" strokeweight=".25pt">
                    <v:path arrowok="t" o:connecttype="custom" o:connectlocs="45,10;25,0;0,25;30,45;45,10;45,10" o:connectangles="0,0,0,0,0,0"/>
                  </v:shape>
                  <v:shape id="Freeform 3368" o:spid="_x0000_s1074" style="position:absolute;left:955;top:1045;width:40;height:4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fT8MA&#10;AADbAAAADwAAAGRycy9kb3ducmV2LnhtbESPUWvCQBCE3wv+h2OFvtWLBSWkniJKQSlUtO37mluT&#10;kNxuyJ2a+uu9QsHHYWa+YWaL3jXqQp2vhA2MRwko4lxsxYWB76/3lxSUD8gWG2Ey8EseFvPB0wwz&#10;K1fe0+UQChUh7DM0UIbQZlr7vCSHfiQtcfRO0jkMUXaFth1eI9w1+jVJptphxXGhxJZWJeX14ewM&#10;fP70H/Ve0vWEt7fdcVzL6WbFmOdhv3wDFagPj/B/e2MNpFP4+xJ/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MfT8MAAADbAAAADwAAAAAAAAAAAAAAAACYAgAAZHJzL2Rv&#10;d25yZXYueG1sUEsFBgAAAAAEAAQA9QAAAIgDAAAAAA==&#10;" path="m40,10l20,,,35,35,45,40,10xe" fillcolor="#fbcb9a [1300]" stroked="f" strokecolor="#5a5a5a [2109]" strokeweight=".25pt">
                    <v:path arrowok="t" o:connecttype="custom" o:connectlocs="40,10;20,0;0,35;35,45;40,10;40,10" o:connectangles="0,0,0,0,0,0"/>
                  </v:shape>
                  <v:shape id="Freeform 3369" o:spid="_x0000_s1075" style="position:absolute;left:975;top:975;width:35;height:80;visibility:visible;mso-wrap-style:square;v-text-anchor:top" coordsize="3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LyMQA&#10;AADbAAAADwAAAGRycy9kb3ducmV2LnhtbESPQWvCQBSE7wX/w/IEb3VjLUaiq0jBItJLVRBvz+wz&#10;CWbfht1tEv99t1DwOMzMN8xy3ZtatOR8ZVnBZJyAIM6trrhQcDpuX+cgfEDWWFsmBQ/ysF4NXpaY&#10;advxN7WHUIgIYZ+hgjKEJpPS5yUZ9GPbEEfvZp3BEKUrpHbYRbip5VuSzKTBiuNCiQ19lJTfDz9G&#10;QTo9p1Pdfcmtw337ft3Pdp8XVGo07DcLEIH68Az/t3dawTy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0S8jEAAAA2wAAAA8AAAAAAAAAAAAAAAAAmAIAAGRycy9k&#10;b3ducmV2LnhtbFBLBQYAAAAABAAEAPUAAACJAwAAAAA=&#10;" path="m,70l20,80,35,,,70xe" fillcolor="#b3d5ab [1303]" stroked="f" strokecolor="#5a5a5a [2109]" strokeweight=".25pt">
                    <v:path arrowok="t" o:connecttype="custom" o:connectlocs="0,70;20,80;35,0;0,70;0,70" o:connectangles="0,0,0,0,0"/>
                  </v:shape>
                  <v:shape id="Freeform 3370" o:spid="_x0000_s1076" style="position:absolute;left:755;top:1990;width:55;height:75;visibility:visible;mso-wrap-style:square;v-text-anchor:top" coordsize="5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qnL8A&#10;AADbAAAADwAAAGRycy9kb3ducmV2LnhtbERPTYvCMBC9L/gfwgje1tSlrG01igiCsKetgtehGdNi&#10;MylN1lZ//eYgeHy87/V2tK24U+8bxwoW8wQEceV0w0bB+XT4zED4gKyxdUwKHuRhu5l8rLHQbuBf&#10;upfBiBjCvkAFdQhdIaWvarLo564jjtzV9RZDhL2RuschhttWfiXJt7TYcGyosaN9TdWt/LMKqktj&#10;8mea5cclXQbzk+7z9FwqNZuOuxWIQGN4i1/uo1aQxbHxS/w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piqcvwAAANsAAAAPAAAAAAAAAAAAAAAAAJgCAABkcnMvZG93bnJl&#10;di54bWxQSwUGAAAAAAQABAD1AAAAhAMAAAAA&#10;" path="m20,l,15,55,75,20,xe" fillcolor="#b3d5ab [1303]" stroked="f" strokecolor="#5a5a5a [2109]" strokeweight=".25pt">
                    <v:path arrowok="t" o:connecttype="custom" o:connectlocs="20,0;0,15;55,75;20,0;20,0" o:connectangles="0,0,0,0,0"/>
                  </v:shape>
                  <v:shape id="Freeform 3371" o:spid="_x0000_s1077" style="position:absolute;left:730;top:1960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EhcQA&#10;AADbAAAADwAAAGRycy9kb3ducmV2LnhtbESPQWvCQBSE70L/w/IKvYhu7EFjdJUiCG0vRaOen9nX&#10;JJh9G3e3Gv+9WxA8DjPzDTNfdqYRF3K+tqxgNExAEBdW11wq2OXrQQrCB2SNjWVScCMPy8VLb46Z&#10;tlfe0GUbShEh7DNUUIXQZlL6oiKDfmhb4uj9WmcwROlKqR1eI9w08j1JxtJgzXGhwpZWFRWn7Z9R&#10;cOib9WHsJsd9br5+0nz1HU7Hs1Jvr93HDESgLjzDj/anVpBO4f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RIXEAAAA2wAAAA8AAAAAAAAAAAAAAAAAmAIAAGRycy9k&#10;b3ducmV2LnhtbFBLBQYAAAAABAAEAPUAAACJAwAAAAA=&#10;" path="m25,45l45,30,30,,,20,25,45xe" fillcolor="#fbcb9a [1300]" stroked="f" strokecolor="#5a5a5a [2109]" strokeweight=".25pt">
                    <v:path arrowok="t" o:connecttype="custom" o:connectlocs="25,45;45,30;30,0;0,20;25,45;25,45" o:connectangles="0,0,0,0,0,0"/>
                  </v:shape>
                  <v:shape id="Freeform 3372" o:spid="_x0000_s1078" style="position:absolute;left:565;top:2095;width:45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A8r8A&#10;AADbAAAADwAAAGRycy9kb3ducmV2LnhtbERPy4rCMBTdC/5DuII7TZ2FONUoIhZdKDg+9pfm2pY2&#10;N7XJ2Pr3ZiG4PJz3YtWZSjypcYVlBZNxBII4tbrgTMH1koxmIJxH1lhZJgUvcrBa9nsLjLVt+Y+e&#10;Z5+JEMIuRgW593UspUtzMujGtiYO3N02Bn2ATSZ1g20IN5X8iaKpNFhwaMixpk1OaXn+NwqS3cEc&#10;i12yvz0ek1PZtdvXbVoqNRx06zkIT53/ij/uvVbwG9aH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0DyvwAAANsAAAAPAAAAAAAAAAAAAAAAAJgCAABkcnMvZG93bnJl&#10;di54bWxQSwUGAAAAAAQABAD1AAAAhAMAAAAA&#10;" path="m45,30l20,,,30,25,50,45,30xe" fillcolor="#fbcb9a [1300]" stroked="f" strokecolor="#5a5a5a [2109]" strokeweight=".25pt">
                    <v:path arrowok="t" o:connecttype="custom" o:connectlocs="45,30;20,0;0,30;25,50;45,30;45,30" o:connectangles="0,0,0,0,0,0"/>
                  </v:shape>
                  <v:shape id="Freeform 3373" o:spid="_x0000_s1079" style="position:absolute;left:590;top:2125;width:70;height:65;visibility:visible;mso-wrap-style:square;v-text-anchor:top" coordsize="7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1YsMA&#10;AADbAAAADwAAAGRycy9kb3ducmV2LnhtbESPT2sCMRTE74V+h/AK3mpWD1K3RhH/gCehq4jH181z&#10;d3XzsiRZTb99Uyh4HGbmN8xsEU0r7uR8Y1nBaJiBIC6tbrhScDxs3z9A+ICssbVMCn7Iw2L++jLD&#10;XNsHf9G9CJVIEPY5KqhD6HIpfVmTQT+0HXHyLtYZDEm6SmqHjwQ3rRxn2UQabDgt1NjRqqbyVvRG&#10;wbpfXuP03F9PPjrzfd4Ut71vlBq8xeUniEAxPMP/7Z1WMB3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1YsMAAADbAAAADwAAAAAAAAAAAAAAAACYAgAAZHJzL2Rv&#10;d25yZXYueG1sUEsFBgAAAAAEAAQA9QAAAIgDAAAAAA==&#10;" path="m20,l,20,70,65,20,xe" fillcolor="#b3d5ab [1303]" stroked="f" strokecolor="#5a5a5a [2109]" strokeweight=".25pt">
                    <v:path arrowok="t" o:connecttype="custom" o:connectlocs="20,0;0,20;70,65;20,0;20,0" o:connectangles="0,0,0,0,0"/>
                  </v:shape>
                  <v:shape id="Freeform 3374" o:spid="_x0000_s1080" style="position:absolute;left:450;top:2265;width:40;height:4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GPkcMA&#10;AADbAAAADwAAAGRycy9kb3ducmV2LnhtbESPX2vCQBDE3wt+h2OFvtWLgmKjp4hSsBRa/Pe+5tYk&#10;JLcbcldN/fReodDHYWZ+w8yXnavVlVpfChsYDhJQxJnYknMDx8PbyxSUD8gWa2Ey8EMelove0xxT&#10;Kzfe0XUfchUh7FM0UITQpFr7rCCHfiANcfQu0joMUba5ti3eItzVepQkE+2w5LhQYEPrgrJq/+0M&#10;fJ66j2on082Y3+9f52Ell7sVY5773WoGKlAX/sN/7a018DqC3y/xB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GPkcMAAADbAAAADwAAAAAAAAAAAAAAAACYAgAAZHJzL2Rv&#10;d25yZXYueG1sUEsFBgAAAAAEAAQA9QAAAIgDAAAAAA==&#10;" path="m35,45l40,20,10,,,35,35,45xe" fillcolor="#fbcb9a [1300]" stroked="f" strokecolor="#5a5a5a [2109]" strokeweight=".25pt">
                    <v:path arrowok="t" o:connecttype="custom" o:connectlocs="35,45;40,20;10,0;0,35;35,45;35,45" o:connectangles="0,0,0,0,0,0"/>
                  </v:shape>
                  <v:shape id="Freeform 3375" o:spid="_x0000_s1081" style="position:absolute;left:485;top:2285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flsMA&#10;AADbAAAADwAAAGRycy9kb3ducmV2LnhtbESPzW7CMBCE75X6DtZW4lKBA1V/CBjEj1C5lvIA23hx&#10;AvE6sk2Svj2uVInjaGa+0cyXva1FSz5UjhWMRxkI4sLpio2C4/du+AEiRGSNtWNS8EsBlovHhznm&#10;2nX8Re0hGpEgHHJUUMbY5FKGoiSLYeQa4uSdnLcYk/RGao9dgttaTrLsTVqsOC2U2NCmpOJyuFoF&#10;p/pnfd1qc95/2o1/bs17eO28UoOnfjUDEamP9/B/e68VTF/g70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flsMAAADbAAAADwAAAAAAAAAAAAAAAACYAgAAZHJzL2Rv&#10;d25yZXYueG1sUEsFBgAAAAAEAAQA9QAAAIgDAAAAAA==&#10;" path="m5,l,25,75,40,5,xe" fillcolor="#b3d5ab [1303]" stroked="f" strokecolor="#5a5a5a [2109]" strokeweight=".25pt">
                    <v:path arrowok="t" o:connecttype="custom" o:connectlocs="5,0;0,25;75,40;5,0;5,0" o:connectangles="0,0,0,0,0"/>
                  </v:shape>
                  <v:shape id="Freeform 3376" o:spid="_x0000_s1082" style="position:absolute;left:480;top:2485;width:80;height:40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TIMMA&#10;AADbAAAADwAAAGRycy9kb3ducmV2LnhtbESPQWvCQBSE70L/w/IKXqRuqiJp6iq2qOhRKz0/sq+b&#10;YPZtml1j/PeuIHgcZuYbZrbobCVaanzpWMH7MAFBnDtdslFw/Fm/pSB8QNZYOSYFV/KwmL/0Zphp&#10;d+E9tYdgRISwz1BBEUKdSenzgiz6oauJo/fnGoshysZI3eAlwm0lR0kylRZLjgsF1vRdUH46nK2C&#10;wf/+KyS/6dWMz+1yd1x5szmlSvVfu+UniEBdeIYf7a1W8DG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7TIMMAAADbAAAADwAAAAAAAAAAAAAAAACYAgAAZHJzL2Rv&#10;d25yZXYueG1sUEsFBgAAAAAEAAQA9QAAAIgDAAAAAA==&#10;" path="m80,l,15,5,40,80,xe" fillcolor="#b3d5ab [1303]" stroked="f" strokecolor="#5a5a5a [2109]" strokeweight=".25pt">
                    <v:path arrowok="t" o:connecttype="custom" o:connectlocs="80,0;0,15;5,40;80,0;80,0" o:connectangles="0,0,0,0,0"/>
                  </v:shape>
                  <v:shape id="Freeform 3377" o:spid="_x0000_s1083" style="position:absolute;left:445;top:250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wmsQA&#10;AADbAAAADwAAAGRycy9kb3ducmV2LnhtbESPwWrDMBBE74H+g9hCb7HU0IbWiRJKoeCTIUmxe1ys&#10;jWxqrYylJs7fR4VAjsPMvGHW28n14kRj6DxreM4UCOLGm46thu/D1/wNRIjIBnvPpOFCAbabh9ka&#10;c+PPvKPTPlqRIBxy1NDGOORShqYlhyHzA3Hyjn50GJMcrTQjnhPc9XKh1FI67DgttDjQZ0vN7/7P&#10;aaj9T7GrrQqVVcNLWS4Xhz5WWj89Th8rEJGmeA/f2oXR8P4K/1/S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1MJrEAAAA2wAAAA8AAAAAAAAAAAAAAAAAmAIAAGRycy9k&#10;b3ducmV2LnhtbFBLBQYAAAAABAAEAPUAAACJAwAAAAA=&#10;" path="m40,25l35,,,5,10,40,40,25xe" fillcolor="#fbcb9a [1300]" stroked="f" strokecolor="#5a5a5a [2109]" strokeweight=".25pt">
                    <v:path arrowok="t" o:connecttype="custom" o:connectlocs="40,25;35,0;0,5;10,40;40,25;40,25" o:connectangles="0,0,0,0,0,0"/>
                  </v:shape>
                  <v:shape id="Freeform 3378" o:spid="_x0000_s1084" style="position:absolute;left:840;top:2645;width:515;height:370;visibility:visible;mso-wrap-style:square;v-text-anchor:top" coordsize="51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fEcQA&#10;AADbAAAADwAAAGRycy9kb3ducmV2LnhtbESPT4vCMBTE74LfIbwFb5quoKy1qZSCsCte/HPw+Gie&#10;bbF5qU3U7n56Iwh7HGbmN0yy6k0j7tS52rKCz0kEgriwuuZSwfGwHn+BcB5ZY2OZFPySg1U6HCQY&#10;a/vgHd33vhQBwi5GBZX3bSylKyoy6Ca2JQ7e2XYGfZBdKXWHjwA3jZxG0VwarDksVNhSXlFx2d+M&#10;gjz/u26PZZE1ZM7ZYnbbnH52G6VGH322BOGp9//hd/tbK1jM4fUl/ACZ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+XxHEAAAA2wAAAA8AAAAAAAAAAAAAAAAAmAIAAGRycy9k&#10;b3ducmV2LnhtbFBLBQYAAAAABAAEAPUAAACJAwAAAAA=&#10;" path="m,l45,370r470,-5l515,,,xe" fillcolor="#4da4d8 [1942]" stroked="f" strokecolor="#4da4d8 [1942]" strokeweight="1pt">
                    <v:fill color2="#c3e0f2 [662]" angle="135" focus="50%" type="gradient"/>
                    <v:shadow color="#0d2b3d [1606]" opacity=".5" offset="1pt"/>
                    <v:path arrowok="t" o:connecttype="custom" o:connectlocs="0,0;45,370;515,365;515,0;0,0;0,0" o:connectangles="0,0,0,0,0,0"/>
                  </v:shape>
                  <v:shape id="Freeform 3379" o:spid="_x0000_s1085" style="position:absolute;left:860;top:2760;width:495;height:110;visibility:visible;mso-wrap-style:square;v-text-anchor:top" coordsize="49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ItMUA&#10;AADbAAAADwAAAGRycy9kb3ducmV2LnhtbESPQUvDQBSE74L/YXmCN7tpC1VjN0WESlEvplJ6fGSf&#10;SUj2bdh9bdP+elcQPA4z8w2zXI2uV0cKsfVsYDrJQBFX3rZcG/jaru8eQEVBtth7JgNnirAqrq+W&#10;mFt/4k86llKrBOGYo4FGZMi1jlVDDuPED8TJ+/bBoSQZam0DnhLc9XqWZQvtsOW00OBALw1VXXlw&#10;BuQy/diW3Wx+kbfXdh4W7n0fd8bc3ozPT6CERvkP/7U31sDjPfx+ST9A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wi0xQAAANsAAAAPAAAAAAAAAAAAAAAAAJgCAABkcnMv&#10;ZG93bnJldi54bWxQSwUGAAAAAAQABAD1AAAAigMAAAAA&#10;" path="m,35r5,75l495,95,495,,,35xe" fillcolor="#14415c [2406]" stroked="f" strokecolor="#5a5a5a [2109]" strokeweight=".25pt">
                    <v:path arrowok="t" o:connecttype="custom" o:connectlocs="0,35;5,110;495,95;495,0;0,35;0,35" o:connectangles="0,0,0,0,0,0"/>
                  </v:shape>
                  <v:shape id="Freeform 3380" o:spid="_x0000_s1086" style="position:absolute;left:1045;top:2645;width:135;height:370;visibility:visible;mso-wrap-style:square;v-text-anchor:top" coordsize="13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P8EA&#10;AADbAAAADwAAAGRycy9kb3ducmV2LnhtbERPTWvCQBC9F/wPywi9NRs9BBtdRQVp8SBUE7wO2TEJ&#10;ZmdDdjVpfr17KPT4eN+rzWAa8aTO1ZYVzKIYBHFhdc2lguxy+FiAcB5ZY2OZFPySg8168rbCVNue&#10;f+h59qUIIexSVFB536ZSuqIigy6yLXHgbrYz6APsSqk77EO4aeQ8jhNpsObQUGFL+4qK+/lhFOyy&#10;U5588Y4vOV65v83H/LgdlXqfDtslCE+D/xf/ub+1gs8wNnw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FXz/BAAAA2wAAAA8AAAAAAAAAAAAAAAAAmAIAAGRycy9kb3du&#10;cmV2LnhtbFBLBQYAAAAABAAEAPUAAACGAwAAAAA=&#10;" path="m115,l,,40,370r95,l115,xe" fillcolor="#14415c [2406]" stroked="f" strokecolor="#5a5a5a [2109]" strokeweight=".25pt">
                    <v:path arrowok="t" o:connecttype="custom" o:connectlocs="115,0;0,0;40,370;135,370;115,0;115,0" o:connectangles="0,0,0,0,0,0"/>
                  </v:shape>
                  <v:shape id="Freeform 3381" o:spid="_x0000_s1087" style="position:absolute;left:785;top:2560;width:315;height:85;visibility:visible;mso-wrap-style:square;v-text-anchor:top" coordsize="31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hg8UA&#10;AADbAAAADwAAAGRycy9kb3ducmV2LnhtbESPQWsCMRSE70L/Q3gFb5q1gtStUUQRq/TQqgWPj+S5&#10;u7h5STfpuu2vbwqFHoeZ+YaZLTpbi5aaUDlWMBpmIIi1MxUXCk7HzeARRIjIBmvHpOCLAizmd70Z&#10;5sbd+I3aQyxEgnDIUUEZo8+lDLoki2HoPHHyLq6xGJNsCmkavCW4reVDlk2kxYrTQomeViXp6+HT&#10;Kjj6bdWePb6/ntb7j+/d/mV81lqp/n23fAIRqYv/4b/2s1EwncLvl/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eGDxQAAANsAAAAPAAAAAAAAAAAAAAAAAJgCAABkcnMv&#10;ZG93bnJldi54bWxQSwUGAAAAAAQABAD1AAAAigMAAAAA&#10;" path="m30,l,50,315,85,30,xe" fillcolor="#14415c [2406]" stroked="f" strokecolor="#5a5a5a [2109]" strokeweight=".25pt">
                    <v:path arrowok="t" o:connecttype="custom" o:connectlocs="30,0;0,50;315,85;30,0;30,0" o:connectangles="0,0,0,0,0"/>
                  </v:shape>
                  <v:shape id="Freeform 3382" o:spid="_x0000_s1088" style="position:absolute;left:1100;top:253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OCMIA&#10;AADcAAAADwAAAGRycy9kb3ducmV2LnhtbESPQUsDMRCF70L/QxihN5soVWRtWkqhIt5ci+dhMyZL&#10;N5Mlidvtv3cOgrcZ3pv3vtns5jioiXLpE1u4XxlQxF1yPXsLp8/j3TOoUpEdDonJwpUK7LaLmw02&#10;Ll34g6a2eiUhXBq0EGodG61LFyhiWaWRWLTvlCNWWbPXLuNFwuOgH4x50hF7loaAIx0Cdef2J1rw&#10;R2emfWfo/Ojza15/te9juFq7vJ33L6AqzfXf/Hf95gTfCL48IxP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I4IwgAAANwAAAAPAAAAAAAAAAAAAAAAAJgCAABkcnMvZG93&#10;bnJldi54bWxQSwUGAAAAAAQABAD1AAAAhwMAAAAA&#10;" path="m285,45l275,,,110,285,45xe" fillcolor="#14415c [2406]" stroked="f" strokecolor="#5a5a5a [2109]" strokeweight=".25pt">
                    <v:path arrowok="t" o:connecttype="custom" o:connectlocs="285,45;275,0;0,110;285,45;285,45" o:connectangles="0,0,0,0,0"/>
                  </v:shape>
                  <v:shape id="Freeform 3383" o:spid="_x0000_s1089" style="position:absolute;left:1100;top:2310;width:280;height:335;visibility:visible;mso-wrap-style:square;v-text-anchor:top" coordsize="28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Nr8A&#10;AADcAAAADwAAAGRycy9kb3ducmV2LnhtbERPTYvCMBC9L+x/CLPgbU2URaQaZREWvGpF8DY0Y1Ns&#10;JrWJbd1fbwTB2zze5yzXg6tFR22oPGuYjBUI4sKbiksNh/zvew4iRGSDtWfScKcA69XnxxIz43ve&#10;UbePpUghHDLUYGNsMilDYclhGPuGOHFn3zqMCbalNC32KdzVcqrUTDqsODVYbGhjqbjsb07D9YQy&#10;z+/T7njoN7ef+v+qjha1Hn0NvwsQkYb4Fr/cW5Pmqwk8n0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bc2vwAAANwAAAAPAAAAAAAAAAAAAAAAAJgCAABkcnMvZG93bnJl&#10;di54bWxQSwUGAAAAAAQABAD1AAAAhAMAAAAA&#10;" path="m,335r,l55,225,75,185r25,-35l120,125r20,-20l160,100r15,l185,105r,15l180,140r-20,25l100,235,,335,85,270r70,-55l210,165r35,-45l270,85r5,-20l280,50,275,40,270,25,260,15,250,5,230,,210,,190,,170,5,150,15,135,25,100,60,75,105,45,170,20,245,,335xe" fillcolor="#14415c [2406]" stroked="f" strokecolor="#5a5a5a [2109]" strokeweight=".25pt">
                    <v:path arrowok="t" o:connecttype="custom" o:connectlocs="0,335;0,335;0,335;0,335;55,225;75,185;100,150;120,125;140,105;160,100;175,100;175,100;185,105;185,120;180,140;160,165;100,235;0,335;0,335;85,270;155,215;210,165;245,120;270,85;275,65;280,50;275,40;270,25;260,15;250,5;250,5;230,0;210,0;190,0;170,5;150,15;135,25;100,60;75,105;45,170;20,245;0,335;0,335" o:connectangles="0,0,0,0,0,0,0,0,0,0,0,0,0,0,0,0,0,0,0,0,0,0,0,0,0,0,0,0,0,0,0,0,0,0,0,0,0,0,0,0,0,0,0"/>
                  </v:shape>
                  <v:shape id="Freeform 3384" o:spid="_x0000_s1090" style="position:absolute;left:850;top:2355;width:250;height:290;visibility:visible;mso-wrap-style:square;v-text-anchor:top" coordsize="25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8QMMA&#10;AADcAAAADwAAAGRycy9kb3ducmV2LnhtbERPS2sCMRC+F/wPYYTeNKmUoqtR1FLw0vrqpbdhM7tZ&#10;u5ksm6jrvzcFobf5+J4zW3SuFhdqQ+VZw8tQgSDOvam41PB9/BiMQYSIbLD2TBpuFGAx7z3NMDP+&#10;ynu6HGIpUgiHDDXYGJtMypBbchiGviFOXOFbhzHBtpSmxWsKd7UcKfUmHVacGiw2tLaU/x7OTsOy&#10;2L1Oih+72n+ev07bShXN+0Zq/dzvllMQkbr4L364NybNVyP4ey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A8QMMAAADcAAAADwAAAAAAAAAAAAAAAACYAgAAZHJzL2Rv&#10;d25yZXYueG1sUEsFBgAAAAAEAAQA9QAAAIgDAAAAAA==&#10;" path="m250,290r,l160,205,105,145,85,120,80,105r,-10l90,90r10,l120,95r15,15l155,130r45,65l250,290,225,210,200,145,175,95,150,55,120,25,90,5,70,5,55,,20,10,10,15,5,25,,35,,45,5,75r20,30l65,145r45,40l175,235r75,55xe" fillcolor="#14415c [2406]" stroked="f" strokecolor="#5a5a5a [2109]" strokeweight=".25pt">
                    <v:path arrowok="t" o:connecttype="custom" o:connectlocs="250,290;250,290;160,205;105,145;85,120;80,105;80,95;90,90;90,90;100,90;120,95;135,110;155,130;200,195;250,290;250,290;250,290;250,290;225,210;200,145;175,95;150,55;120,25;90,5;70,5;55,0;20,10;20,10;10,15;5,25;0,35;0,45;5,75;25,105;65,145;110,185;175,235;250,290;250,290" o:connectangles="0,0,0,0,0,0,0,0,0,0,0,0,0,0,0,0,0,0,0,0,0,0,0,0,0,0,0,0,0,0,0,0,0,0,0,0,0,0,0"/>
                  </v:shape>
                  <v:shape id="Freeform 3385" o:spid="_x0000_s1091" style="position:absolute;left:465;top:2755;width:285;height:165;visibility:visible;mso-wrap-style:square;v-text-anchor:top" coordsize="28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stMAA&#10;AADcAAAADwAAAGRycy9kb3ducmV2LnhtbERPS4vCMBC+L/gfwgh7WTRVYSnVVETQ9aor6HFopg/b&#10;TGoTtf57IyzsbT6+5yyWvWnEnTpXWVYwGUcgiDOrKy4UHH83oxiE88gaG8uk4EkOlungY4GJtg/e&#10;0/3gCxFC2CWooPS+TaR0WUkG3di2xIHLbWfQB9gVUnf4COGmkdMo+pYGKw4NJba0LimrDzej4PZz&#10;mUy/Tvttnc+Y8nPv6KpjpT6H/WoOwlPv/8V/7p0O86MZvJ8JF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6stMAAAADcAAAADwAAAAAAAAAAAAAAAACYAgAAZHJzL2Rvd25y&#10;ZXYueG1sUEsFBgAAAAAEAAQA9QAAAIUDAAAAAA==&#10;" path="m85,80r,l60,65,35,60r-15,l5,75r,5l,90r10,15l30,120r35,15l110,150r45,15l220,145r25,-10l265,120r15,-10l285,100,280,90,270,85r-20,5l230,100r-55,25l225,80,240,55,250,35r,-15l240,10,230,5,215,15,200,30,190,55,175,85r-15,40l165,85r,-30l160,25,155,10,145,,130,,120,5,110,15r,20l115,65r10,30l135,125,110,100,85,80xe" fillcolor="#d86b77 [1941]" stroked="f" strokecolor="#5a5a5a [2109]" strokeweight=".25pt">
                    <v:path arrowok="t" o:connecttype="custom" o:connectlocs="85,80;85,80;60,65;35,60;20,60;5,75;5,75;5,80;0,90;10,105;30,120;65,135;65,135;110,150;155,165;220,145;220,145;245,135;265,120;280,110;285,100;285,100;280,90;270,85;250,90;230,100;175,125;175,125;225,80;225,80;240,55;250,35;250,20;240,10;240,10;230,5;215,15;200,30;190,55;190,55;175,85;160,125;160,125;165,85;165,55;165,55;160,25;155,10;145,0;130,0;130,0;120,5;110,15;110,35;115,65;115,65;125,95;135,125;135,125;110,100;85,80;85,80" o:connectangles="0,0,0,0,0,0,0,0,0,0,0,0,0,0,0,0,0,0,0,0,0,0,0,0,0,0,0,0,0,0,0,0,0,0,0,0,0,0,0,0,0,0,0,0,0,0,0,0,0,0,0,0,0,0,0,0,0,0,0,0,0,0"/>
                  </v:shape>
                  <v:shape id="Freeform 3386" o:spid="_x0000_s1092" style="position:absolute;left:310;top:2890;width:625;height:155;visibility:visible;mso-wrap-style:square;v-text-anchor:top" coordsize="62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5NscMA&#10;AADcAAAADwAAAGRycy9kb3ducmV2LnhtbERPTWvCQBC9C/6HZYTedGMpKqmbYFsLehLT0vY4zU6T&#10;aHY2ZLcm/ntXELzN433OMu1NLU7UusqygukkAkGcW11xoeDz4328AOE8ssbaMik4k4M0GQ6WGGvb&#10;8Z5OmS9ECGEXo4LS+yaW0uUlGXQT2xAH7s+2Bn2AbSF1i10IN7V8jKKZNFhxaCixodeS8mP2bxTM&#10;t/OF+dp9/8qXbr1+O/hsa34qpR5G/eoZhKfe38U390aH+dETXJ8JF8jk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5NscMAAADcAAAADwAAAAAAAAAAAAAAAACYAgAAZHJzL2Rv&#10;d25yZXYueG1sUEsFBgAAAAAEAAQA9QAAAIgDAAAAAA==&#10;" path="m625,155l625,,,25,20,155r605,xe" fillcolor="#d86b77 [1941]" stroked="f" strokecolor="#d86b77 [1941]" strokeweight="1pt">
                    <v:fill color2="#f2cdd1 [661]" angle="135" focus="50%" type="gradient"/>
                    <v:shadow color="#4e141a [1605]" opacity=".5" offset="1pt"/>
                    <v:path arrowok="t" o:connecttype="custom" o:connectlocs="625,155;625,0;0,25;20,155;625,155;625,155" o:connectangles="0,0,0,0,0,0"/>
                  </v:shape>
                  <v:shape id="Freeform 3387" o:spid="_x0000_s1093" style="position:absolute;left:575;top:2900;width:100;height:145;visibility:visible;mso-wrap-style:square;v-text-anchor:top" coordsize="10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P+sEA&#10;AADcAAAADwAAAGRycy9kb3ducmV2LnhtbERPTWvCQBC9F/oflin01mwMtJSYVURo8dKDNge9jbtj&#10;EszOht3VpP/eLQje5vE+p1pOthdX8qFzrGCW5SCItTMdNwrq36+3TxAhIhvsHZOCPwqwXDw/VVga&#10;N/KWrrvYiBTCoUQFbYxDKWXQLVkMmRuIE3dy3mJM0DfSeBxTuO1lkecf0mLHqaHFgdYt6fPuYhWM&#10;/U/9LWNx3NfTudiHg3aMWqnXl2k1BxFpig/x3b0xaX7+Dv/Pp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j/rBAAAA3AAAAA8AAAAAAAAAAAAAAAAAmAIAAGRycy9kb3du&#10;cmV2LnhtbFBLBQYAAAAABAAEAPUAAACGAwAAAAA=&#10;" path="m,5l10,145r90,l100,,,5xe" fillcolor="#d86b77 [1941]" stroked="f" strokecolor="#5a5a5a [2109]" strokeweight=".25pt">
                    <v:path arrowok="t" o:connecttype="custom" o:connectlocs="0,5;10,145;100,145;100,0;0,5;0,5" o:connectangles="0,0,0,0,0,0"/>
                  </v:shape>
                </v:group>
                <v:group id="Group 3388" o:spid="_x0000_s1094" style="position:absolute;left:9016;top:3486;width:1387;height:1767" coordorigin="10,10" coordsize="2506,3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rect id="Rectangle 3389" o:spid="_x0000_s1095" style="position:absolute;left:10;top:270;width:2506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mC8MA&#10;AADcAAAADwAAAGRycy9kb3ducmV2LnhtbERPTWvCQBC9F/wPywi91V0taJu6ilgKSg/FVAq9TbPT&#10;JDQ7G7Kjif++WxB6m8f7nOV68I06UxfrwBamEwOKuAiu5tLC8f3l7gFUFGSHTWCycKEI69XoZomZ&#10;Cz0f6JxLqVIIxwwtVCJtpnUsKvIYJ6ElTtx36DxKgl2pXYd9CveNnhkz1x5rTg0VtrStqPjJT95C&#10;rqU4mtePvjlc7h/fvtpPee731t6Oh80TKKFB/sVX986l+WYBf8+kC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mC8MAAADcAAAADwAAAAAAAAAAAAAAAACYAgAAZHJzL2Rv&#10;d25yZXYueG1sUEsFBgAAAAAEAAQA9QAAAIgDAAAAAA==&#10;" filled="f" fillcolor="white [3212]" stroked="f" strokecolor="gray [1629]" strokeweight=".25pt"/>
                  <v:shape id="Freeform 3390" o:spid="_x0000_s1096" style="position:absolute;left:10;top:1956;width:2506;height:1250;visibility:visible;mso-wrap-style:square;v-text-anchor:top" coordsize="2506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eUsMA&#10;AADcAAAADwAAAGRycy9kb3ducmV2LnhtbESPQU/DMAyF70j7D5EncUEshQOayrJpQkLblQHa1TRu&#10;E7VxqiS05d/jAxI3W+/5vc+7wxIGNVHKPrKBh00FiriJ1nNn4OP99X4LKhdki0NkMvBDGQ771c0O&#10;axtnfqPpUjolIZxrNOBKGWutc+MoYN7EkVi0NqaARdbUaZtwlvAw6MeqetIBPUuDw5FeHDX95TsY&#10;aLdT+9Vfnb+bfX9MU3M6f6aTMbfr5fgMqtBS/s1/12cr+JXQyjMygd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eUsMAAADcAAAADwAAAAAAAAAAAAAAAACYAgAAZHJzL2Rv&#10;d25yZXYueG1sUEsFBgAAAAAEAAQA9QAAAIgDAAAAAA==&#10;" path="m1341,235r,l1256,225r-86,-15l1005,175,845,135,680,85,600,60,515,40,430,20,340,5,255,,165,,80,15,40,25,,40,,1250r2506,l2506,175r-15,-5l2476,165r-35,-20l2401,120,2356,95,2306,75,2276,65r-35,-5l2206,55r-35,l2131,60r-45,10l1981,100r-95,35l1716,195r-85,25l1541,235r-45,5l1446,245r-50,-5l1341,235xe" filled="f" fillcolor="white [3212]" stroked="f" strokecolor="gray [1629]" strokeweight=".25pt">
                    <v:path arrowok="t" o:connecttype="custom" o:connectlocs="1341,235;1341,235;1256,225;1170,210;1005,175;845,135;680,85;680,85;600,60;515,40;430,20;340,5;255,0;165,0;80,15;40,25;0,40;0,1250;2506,1250;2506,175;2506,175;2491,170;2476,165;2441,145;2401,120;2356,95;2306,75;2276,65;2241,60;2206,55;2171,55;2131,60;2086,70;2086,70;1981,100;1886,135;1716,195;1631,220;1541,235;1496,240;1446,245;1396,240;1341,235;1341,235" o:connectangles="0,0,0,0,0,0,0,0,0,0,0,0,0,0,0,0,0,0,0,0,0,0,0,0,0,0,0,0,0,0,0,0,0,0,0,0,0,0,0,0,0,0,0,0"/>
                  </v:shape>
                  <v:shape id="Freeform 3391" o:spid="_x0000_s1097" style="position:absolute;left:145;top:2586;width:2371;height:620;visibility:visible;mso-wrap-style:square;v-text-anchor:top" coordsize="2371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F7MIA&#10;AADcAAAADwAAAGRycy9kb3ducmV2LnhtbERP22oCMRB9F/yHMELfNFspRVejtIUWC0Lxgr5ON9PN&#10;4maybEbd/n1TEHybw7nOfNn5Wl2ojVVgA4+jDBRxEWzFpYH97n04ARUF2WIdmAz8UoTlot+bY27D&#10;lTd02UqpUgjHHA04kSbXOhaOPMZRaIgT9xNaj5JgW2rb4jWF+1qPs+xZe6w4NThs6M1RcdqevYHv&#10;415kvP46HZ5eS1d8Rq/Xkw9jHgbdywyUUCd38c29sml+NoX/Z9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AXswgAAANwAAAAPAAAAAAAAAAAAAAAAAJgCAABkcnMvZG93&#10;bnJldi54bWxQSwUGAAAAAAQABAD1AAAAhwMAAAAA&#10;" path="m,415r,l,440r10,30l30,495r20,25l80,545r35,25l160,595r45,25l2371,620r,-565l2191,30,2001,15,1801,5,1596,,1431,5r-155,5l1121,20,975,35,835,50,700,70,580,95,465,120,365,150r-95,35l190,220r-65,35l70,290,30,330,15,350,5,375,,395r,20xe" fillcolor="#d9c19b [1945]" stroked="f" strokecolor="#c19859 [3209]" strokeweight="1pt">
                    <v:shadow color="#664c26 [1609]" offset="1pt"/>
                    <v:path arrowok="t" o:connecttype="custom" o:connectlocs="0,415;0,415;0,440;10,470;30,495;50,520;80,545;115,570;160,595;205,620;2371,620;2371,55;2371,55;2191,30;2001,15;1801,5;1596,0;1596,0;1431,5;1276,10;1121,20;975,35;835,50;700,70;580,95;465,120;365,150;270,185;190,220;125,255;70,290;30,330;15,350;5,375;0,395;0,415;0,415" o:connectangles="0,0,0,0,0,0,0,0,0,0,0,0,0,0,0,0,0,0,0,0,0,0,0,0,0,0,0,0,0,0,0,0,0,0,0,0,0"/>
                  </v:shape>
                  <v:shape id="Freeform 3392" o:spid="_x0000_s1098" style="position:absolute;left:1105;top:15;width:926;height:2681;visibility:visible;mso-wrap-style:square;v-text-anchor:top" coordsize="926,2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yXcYA&#10;AADcAAAADwAAAGRycy9kb3ducmV2LnhtbESPQWvCQBCF7wX/wzJCL6VubEEkdZW2IEpviRXxNmbH&#10;JDU7G7Krxn/vHITeZnhv3vtmtuhdoy7UhdqzgfEoAUVceFtzaeB3s3ydggoR2WLjmQzcKMBiPnia&#10;YWr9lTO65LFUEsIhRQNVjG2qdSgqchhGviUW7eg7h1HWrtS2w6uEu0a/JclEO6xZGips6bui4pSf&#10;nYFd/Mvfd8XmkLf7MvvZb79eVqfMmOdh//kBKlIf/82P67UV/LH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byXcYAAADcAAAADwAAAAAAAAAAAAAAAACYAgAAZHJz&#10;L2Rvd25yZXYueG1sUEsFBgAAAAAEAAQA9QAAAIsDAAAAAA==&#10;" path="m,l,70,866,2676r30,5l926,2681,50,50,,xe" fillcolor="#997339 [2409]" stroked="f" strokecolor="#f2eadd [665]" strokeweight=".25pt">
                    <v:path arrowok="t" o:connecttype="custom" o:connectlocs="0,0;0,70;866,2676;866,2676;896,2681;926,2681;50,50;0,0;0,0" o:connectangles="0,0,0,0,0,0,0,0,0"/>
                  </v:shape>
                  <v:shape id="Freeform 3393" o:spid="_x0000_s1099" style="position:absolute;left:725;top:2431;width:941;height:610;visibility:visible;mso-wrap-style:square;v-text-anchor:top" coordsize="941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1Lb8QA&#10;AADcAAAADwAAAGRycy9kb3ducmV2LnhtbERPyWrDMBC9F/IPYgK9lFp2DyW4kU1IKRgKIdshuQ3W&#10;2FZrjYylJO7fR4VCb/N46yzLyfbiSqM3jhVkSQqCuHbacKvgePh4XoDwAVlj75gU/JCHspg9LDHX&#10;7sY7uu5DK2II+xwVdCEMuZS+7siiT9xAHLnGjRZDhGMr9Yi3GG57+ZKmr9Ki4djQ4UDrjurv/cUq&#10;qDZ28Zk2WJ2378cvfTmZ3ebJKPU4n1ZvIAJN4V/85650nJ9l8PtMvE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S2/EAAAA3AAAAA8AAAAAAAAAAAAAAAAAmAIAAGRycy9k&#10;b3ducmV2LnhtbFBLBQYAAAAABAAEAPUAAACJAwAAAAA=&#10;" path="m561,610l661,395r280,70l821,145,305,,,435,561,610xe" fillcolor="#d9c19b [1945]" strokecolor="#f2eadd [665]" strokeweight=".25pt">
                    <v:path arrowok="t" o:connecttype="custom" o:connectlocs="561,610;661,395;941,465;821,145;305,0;0,435;561,610;561,610" o:connectangles="0,0,0,0,0,0,0,0"/>
                  </v:shape>
                  <v:shape id="Freeform 3394" o:spid="_x0000_s1100" style="position:absolute;left:1286;top:2576;width:450;height:465;visibility:visible;mso-wrap-style:square;v-text-anchor:top" coordsize="45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LgMMA&#10;AADcAAAADwAAAGRycy9kb3ducmV2LnhtbERPTWvCQBC9C/0PywhepG4ipZToKlJasIcK1fY+Zsds&#10;2uxsyI6a+uvdQsHbPN7nzJe9b9SJulgHNpBPMlDEZbA1VwY+d6/3T6CiIFtsApOBX4qwXNwN5ljY&#10;cOYPOm2lUimEY4EGnEhbaB1LRx7jJLTEiTuEzqMk2FXadnhO4b7R0yx71B5rTg0OW3p2VP5sj96A&#10;lG9e3Hu/+5J9/vD9cthcLuuxMaNhv5qBEurlJv53r22an0/h75l0gV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bLgMMAAADcAAAADwAAAAAAAAAAAAAAAACYAgAAZHJzL2Rv&#10;d25yZXYueG1sUEsFBgAAAAAEAAQA9QAAAIgDAAAAAA==&#10;" path="m260,l160,110,,465,75,450,240,70,380,320r70,-30l260,xe" fillcolor="#997339 [2409]" strokecolor="#f2eadd [665]" strokeweight=".25pt">
                    <v:path arrowok="t" o:connecttype="custom" o:connectlocs="260,0;160,110;0,465;75,450;240,70;380,320;450,290;260,0;260,0" o:connectangles="0,0,0,0,0,0,0,0,0"/>
                  </v:shape>
                  <v:shape id="Freeform 3395" o:spid="_x0000_s1101" style="position:absolute;left:230;top:1505;width:1861;height:1371;visibility:visible;mso-wrap-style:square;v-text-anchor:top" coordsize="1861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GosIA&#10;AADcAAAADwAAAGRycy9kb3ducmV2LnhtbERP3WrCMBS+F/YO4Qx2N1Mnk1FNiyiyDYas1Qc4Nsem&#10;2pyUJmr39stg4N35+H7PIh9sK67U+8axgsk4AUFcOd1wrWC/2zy/gfABWWPrmBT8kIc8exgtMNXu&#10;xgVdy1CLGMI+RQUmhC6V0leGLPqx64gjd3S9xRBhX0vd4y2G21a+JMlMWmw4NhjsaGWoOpcXq6D6&#10;wvC+LuX35XOKxea0LQ7u1Sj19Dgs5yACDeEu/nd/6Dh/MoW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oaiwgAAANwAAAAPAAAAAAAAAAAAAAAAAJgCAABkcnMvZG93&#10;bnJldi54bWxQSwUGAAAAAAQABAD1AAAAhwMAAAAA&#10;" path="m1116,r,l1086,95r-35,96l1010,281r-45,85l915,446r-60,80l795,606r-65,70l655,746r-80,65l495,876r-90,60l310,991r-95,55l110,1096,,1141r710,230l865,1326r145,-50l1146,1216r120,-60l1376,1091r100,-70l1561,946r75,-80l1701,781r30,-40l1756,696r25,-50l1801,601r15,-50l1831,501r20,-105l1861,286r-5,-110l1841,55,1116,xe" fillcolor="#e6d5bc [1305]" strokecolor="#f2eadd [665]" strokeweight=".25pt">
                    <v:path arrowok="t" o:connecttype="custom" o:connectlocs="1116,0;1116,0;1086,95;1051,191;1010,281;965,366;915,446;855,526;795,606;730,676;655,746;575,811;495,876;405,936;310,991;215,1046;110,1096;0,1141;710,1371;710,1371;865,1326;1010,1276;1146,1216;1266,1156;1376,1091;1476,1021;1561,946;1636,866;1701,781;1731,741;1756,696;1781,646;1801,601;1816,551;1831,501;1851,396;1861,286;1856,176;1841,55;1116,0;1116,0" o:connectangles="0,0,0,0,0,0,0,0,0,0,0,0,0,0,0,0,0,0,0,0,0,0,0,0,0,0,0,0,0,0,0,0,0,0,0,0,0,0,0,0,0"/>
                  </v:shape>
                  <v:shape id="Freeform 3396" o:spid="_x0000_s1102" style="position:absolute;left:940;top:1560;width:1151;height:1316;visibility:visible;mso-wrap-style:square;v-text-anchor:top" coordsize="1151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gqMQA&#10;AADcAAAADwAAAGRycy9kb3ducmV2LnhtbERP22rCQBB9L/Qflin0pejGC7VENyKFghQEa8XGtyE7&#10;yYZmZ0N2q/HvXUHo2xzOdRbL3jbiRJ2vHSsYDRMQxIXTNVcK9t8fgzcQPiBrbByTggt5WGaPDwtM&#10;tTvzF512oRIxhH2KCkwIbSqlLwxZ9EPXEkeudJ3FEGFXSd3hOYbbRo6T5FVarDk2GGzp3VDxu/uz&#10;Co6fel32M1o5Mz7Um5dJ/rO1uVLPT/1qDiJQH/7Fd/dax/mjKdyeiR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IKjEAAAA3AAAAA8AAAAAAAAAAAAAAAAAmAIAAGRycy9k&#10;b3ducmV2LnhtbFBLBQYAAAAABAAEAPUAAACJAwAAAAA=&#10;" path="m,1316r,l155,1271r145,-50l436,1161r120,-60l666,1036,766,966r85,-75l926,811r65,-85l1021,686r25,-45l1071,591r20,-45l1106,496r15,-50l1141,341r10,-110l1146,121,1131,r-15,116l1096,226r-30,105l1026,431r-40,95l931,621r-60,85l806,791r-75,80l651,946r-90,75l461,1086r-100,65l245,1211r-120,55l,1316xe" fillcolor="#d9c19b [1945]" strokecolor="#f2eadd [665]" strokeweight=".25pt">
                    <v:path arrowok="t" o:connecttype="custom" o:connectlocs="0,1316;0,1316;155,1271;300,1221;436,1161;556,1101;666,1036;766,966;851,891;926,811;991,726;1021,686;1046,641;1071,591;1091,546;1106,496;1121,446;1141,341;1151,231;1146,121;1131,0;1131,0;1116,116;1096,226;1066,331;1026,431;986,526;931,621;871,706;806,791;731,871;651,946;561,1021;461,1086;361,1151;245,1211;125,1266;0,1316;0,1316" o:connectangles="0,0,0,0,0,0,0,0,0,0,0,0,0,0,0,0,0,0,0,0,0,0,0,0,0,0,0,0,0,0,0,0,0,0,0,0,0,0,0"/>
                  </v:shape>
                  <v:shape id="Freeform 3397" o:spid="_x0000_s1103" style="position:absolute;left:1195;top:1651;width:846;height:360;visibility:visible;mso-wrap-style:square;v-text-anchor:top" coordsize="84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ydcEA&#10;AADcAAAADwAAAGRycy9kb3ducmV2LnhtbERPS2sCMRC+C/0PYQpeRLMqatkapRQEhR584XnYjLtL&#10;N5M0ibr+e1MQvM3H95z5sjWNuJIPtWUFw0EGgriwuuZSwfGw6n+ACBFZY2OZFNwpwHLx1pljru2N&#10;d3Tdx1KkEA45KqhidLmUoajIYBhYR5y4s/UGY4K+lNrjLYWbRo6ybCoN1pwaKnT0XVHxu78YBWy2&#10;U/3jz8XsNO79eXeZ3Dcrp1T3vf36BBGpjS/x073Waf5wAv/Pp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M8nXBAAAA3AAAAA8AAAAAAAAAAAAAAAAAmAIAAGRycy9kb3du&#10;cmV2LnhtbFBLBQYAAAAABAAEAPUAAACGAwAAAAA=&#10;" path="m101,r,l55,110,,215,766,360r25,-65l811,235r20,-65l846,100,101,xe" fillcolor="#d9c19b [1945]" strokecolor="#f2eadd [665]" strokeweight=".25pt">
                    <v:path arrowok="t" o:connecttype="custom" o:connectlocs="101,0;101,0;55,110;0,215;766,360;766,360;791,295;811,235;831,170;846,100;846,100;101,0;101,0" o:connectangles="0,0,0,0,0,0,0,0,0,0,0,0,0"/>
                  </v:shape>
                  <v:shape id="Freeform 3398" o:spid="_x0000_s1104" style="position:absolute;left:1961;top:1751;width:130;height:345;visibility:visible;mso-wrap-style:square;v-text-anchor:top" coordsize="13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5KsMA&#10;AADcAAAADwAAAGRycy9kb3ducmV2LnhtbERPTWvCQBC9F/oflin0UnRjwFSim1AKgj1Zbel5yI7Z&#10;tNnZkF1j9Nd3BcHbPN7nrMrRtmKg3jeOFcymCQjiyumGawXfX+vJAoQPyBpbx6TgTB7K4vFhhbl2&#10;J97RsA+1iCHsc1RgQuhyKX1lyKKfuo44cgfXWwwR9rXUPZ5iuG1lmiSZtNhwbDDY0buh6m9/tArW&#10;P/b1fDDNZZ4tPl7S7af+3W21Us9P49sSRKAx3MU390bH+bMMrs/EC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N5KsMAAADcAAAADwAAAAAAAAAAAAAAAACYAgAAZHJzL2Rv&#10;d25yZXYueG1sUEsFBgAAAAAEAAQA9QAAAIgDAAAAAA==&#10;" path="m,260r,l70,345,95,275r15,-75l120,125,130,45,80,,65,70,45,135,25,195,,260xe" fillcolor="#997339 [2409]" strokecolor="#f2eadd [665]" strokeweight=".25pt">
                    <v:path arrowok="t" o:connecttype="custom" o:connectlocs="0,260;0,260;70,345;70,345;95,275;110,200;120,125;130,45;80,0;80,0;65,70;45,135;25,195;0,260;0,260" o:connectangles="0,0,0,0,0,0,0,0,0,0,0,0,0,0,0"/>
                  </v:shape>
                  <v:shape id="Freeform 3399" o:spid="_x0000_s1105" style="position:absolute;left:1646;top:2251;width:245;height:295;visibility:visible;mso-wrap-style:square;v-text-anchor:top" coordsize="24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d6MIA&#10;AADcAAAADwAAAGRycy9kb3ducmV2LnhtbERPzWoCMRC+F3yHMIXeanZFrGyNooLQXsSqDzBuxt20&#10;m8mSRHf79kYQvM3H9zuzRW8bcSUfjGMF+TADQVw6bbhScDxs3qcgQkTW2DgmBf8UYDEfvMyw0K7j&#10;H7ruYyVSCIcCFdQxtoWUoazJYhi6ljhxZ+ctxgR9JbXHLoXbRo6ybCItGk4NNba0rqn821+sgq4x&#10;09ycf7e77+q0GS93vR9fVkq9vfbLTxCR+vgUP9xfOs3PP+D+TL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F3owgAAANwAAAAPAAAAAAAAAAAAAAAAAJgCAABkcnMvZG93&#10;bnJldi54bWxQSwUGAAAAAAQABAD1AAAAhwMAAAAA&#10;" path="m245,90l175,,135,55,95,105,50,155,,205r30,90l95,250r55,-50l200,145,245,90xe" fillcolor="#997339 [2409]" strokecolor="#f2eadd [665]" strokeweight=".25pt">
                    <v:path arrowok="t" o:connecttype="custom" o:connectlocs="245,90;175,0;175,0;135,55;95,105;50,155;0,205;30,295;30,295;95,250;150,200;200,145;245,90;245,90" o:connectangles="0,0,0,0,0,0,0,0,0,0,0,0,0,0"/>
                  </v:shape>
                  <v:shape id="Freeform 3400" o:spid="_x0000_s1106" style="position:absolute;left:890;top:2066;width:931;height:390;visibility:visible;mso-wrap-style:square;v-text-anchor:top" coordsize="93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FO8YA&#10;AADcAAAADwAAAGRycy9kb3ducmV2LnhtbESPT2/CMAzF75P4DpGRuI0EkKZRCAghNm2TduDPhZtp&#10;TFtonKoJ0H37+TBpN1vv+b2f58vO1+pObawCWxgNDSjiPLiKCwuH/dvzK6iYkB3WgcnCD0VYLnpP&#10;c8xcePCW7rtUKAnhmKGFMqUm0zrmJXmMw9AQi3YOrccka1to1+JDwn2tx8a8aI8VS0OJDa1Lyq+7&#10;m7dgwvj9Ox6nJ3/53Jy+1pM0MbmzdtDvVjNQibr0b/67/nCCPxJ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BFO8YAAADcAAAADwAAAAAAAAAAAAAAAACYAgAAZHJz&#10;L2Rvd25yZXYueG1sUEsFBgAAAAAEAAQA9QAAAIsDAAAAAA==&#10;" path="m931,185r,l170,,90,90,,180,756,390r50,-50l851,290r40,-50l931,185xe" fillcolor="#d9c19b [1945]" strokecolor="#f2eadd [665]" strokeweight=".25pt">
                    <v:path arrowok="t" o:connecttype="custom" o:connectlocs="931,185;931,185;170,0;170,0;90,90;0,180;756,390;756,390;806,340;851,290;891,240;931,185;931,185" o:connectangles="0,0,0,0,0,0,0,0,0,0,0,0,0"/>
                  </v:shape>
                  <v:shape id="Freeform 3401" o:spid="_x0000_s1107" style="position:absolute;left:510;top:2391;width:951;height:365;visibility:visible;mso-wrap-style:square;v-text-anchor:top" coordsize="9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MlsMA&#10;AADcAAAADwAAAGRycy9kb3ducmV2LnhtbERP22oCMRB9L/gPYQRfimYVWnVrFBGkghR07QcMm9lL&#10;u5msSVy3f98Ihb7N4VxntelNIzpyvrasYDpJQBDnVtdcKvi87McLED4ga2wsk4If8rBZD55WmGp7&#10;5zN1WShFDGGfooIqhDaV0ucVGfQT2xJHrrDOYIjQlVI7vMdw08hZkrxKgzXHhgpb2lWUf2c3oyDf&#10;XYvDvNt/PJ+Kl8Xy+H7LvhwpNRr22zcQgfrwL/5zH3ScP13C4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wMlsMAAADcAAAADwAAAAAAAAAAAAAAAACYAgAAZHJzL2Rv&#10;d25yZXYueG1sUEsFBgAAAAAEAAQA9QAAAIgDAAAAAA==&#10;" path="m951,220r,-5l200,,105,65,,125,700,365,831,295,951,220xe" fillcolor="#d9c19b [1945]" strokecolor="#f2eadd [665]" strokeweight=".25pt">
                    <v:path arrowok="t" o:connecttype="custom" o:connectlocs="951,220;951,215;200,0;200,0;105,65;0,125;700,365;700,365;831,295;951,220;951,220" o:connectangles="0,0,0,0,0,0,0,0,0,0,0"/>
                  </v:shape>
                  <v:shape id="Freeform 3402" o:spid="_x0000_s1108" style="position:absolute;left:1210;top:2611;width:266;height:175;visibility:visible;mso-wrap-style:square;v-text-anchor:top" coordsize="26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WYsUA&#10;AADcAAAADwAAAGRycy9kb3ducmV2LnhtbESPT2vCQBDF74LfYZlCL6Ib/yKpq4hQsN5M7aG3ITtN&#10;gtnZkF019tM7B8HbDO/Ne79ZbTpXqyu1ofJsYDxKQBHn3lZcGDh9fw6XoEJEtlh7JgN3CrBZ93sr&#10;TK2/8ZGuWSyUhHBI0UAZY5NqHfKSHIaRb4hF+/OtwyhrW2jb4k3CXa0nSbLQDiuWhhIb2pWUn7OL&#10;MzCfH+J0Nmgu3bI+/X9Nf0J2/g3GvL912w9Qkbr4Mj+v91bwJ4Ivz8gEe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5ZixQAAANwAAAAPAAAAAAAAAAAAAAAAAJgCAABkcnMv&#10;ZG93bnJldi54bWxQSwUGAAAAAAQABAD1AAAAigMAAAAA&#10;" path="m,145r5,30l141,120,266,60,251,,131,75,,145xe" fillcolor="#997339 [2409]" strokecolor="#f2eadd [665]" strokeweight=".25pt">
                    <v:path arrowok="t" o:connecttype="custom" o:connectlocs="0,145;5,175;5,175;141,120;266,60;251,0;251,0;131,75;0,145;0,145" o:connectangles="0,0,0,0,0,0,0,0,0,0"/>
                  </v:shape>
                  <v:shape id="Freeform 3403" o:spid="_x0000_s1109" style="position:absolute;left:710;top:1205;width:300;height:541;visibility:visible;mso-wrap-style:square;v-text-anchor:top" coordsize="300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TjsAA&#10;AADcAAAADwAAAGRycy9kb3ducmV2LnhtbERPS2vCQBC+F/wPywje6kalpURXEduGHH3U+5AdkyXZ&#10;2ZDdJvHfuwWht/n4nrPZjbYRPXXeOFawmCcgiAunDZcKfi7frx8gfEDW2DgmBXfysNtOXjaYajfw&#10;ifpzKEUMYZ+igiqENpXSFxVZ9HPXEkfu5jqLIcKulLrDIYbbRi6T5F1aNBwbKmzpUFFRn3+tgoyu&#10;9SnPKLxdjcWVoS//eayVmk3H/RpEoDH8i5/uXMf5ywX8PRMv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WTjsAAAADcAAAADwAAAAAAAAAAAAAAAACYAgAAZHJzL2Rvd25y&#10;ZXYueG1sUEsFBgAAAAAEAAQA9QAAAIUDAAAAAA==&#10;" path="m140,90l300,35,285,15r,-10l290,,115,75,,531r20,10l140,90xe" fillcolor="#e59ca4 [1301]" stroked="f" strokecolor="#7f7f7f [1612]" strokeweight=".25pt">
                    <v:path arrowok="t" o:connecttype="custom" o:connectlocs="140,90;300,35;300,35;285,15;285,5;290,0;115,75;0,531;20,541;140,90;140,90" o:connectangles="0,0,0,0,0,0,0,0,0,0,0"/>
                  </v:shape>
                  <v:shape id="Freeform 3404" o:spid="_x0000_s1110" style="position:absolute;left:525;top:1315;width:195;height:190;visibility:visible;mso-wrap-style:square;v-text-anchor:top" coordsize="19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qI8IA&#10;AADcAAAADwAAAGRycy9kb3ducmV2LnhtbERPTYvCMBC9L/gfwgjeNLXiItUoVlT0sCyrXrwNzdhW&#10;m0lponb//UYQ9jaP9zmzRWsq8aDGlZYVDAcRCOLM6pJzBafjpj8B4TyyxsoyKfglB4t552OGibZP&#10;/qHHwecihLBLUEHhfZ1I6bKCDLqBrYkDd7GNQR9gk0vd4DOEm0rGUfQpDZYcGgqsaVVQdjvcjQIa&#10;r89+NJHu65Tu2+11lFrznSrV67bLKQhPrf8Xv907HebHMbye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OojwgAAANwAAAAPAAAAAAAAAAAAAAAAAJgCAABkcnMvZG93&#10;bnJldi54bWxQSwUGAAAAAAQABAD1AAAAhwMAAAAA&#10;" path="m5,70r,l,95r,25l15,145r15,25l55,185r35,5l90,100r15,90l135,185r25,-20l170,150r10,-15l190,120r5,-20l190,70,180,45,165,25,140,10,115,,90,,60,5,35,20,15,40,5,70xe" fillcolor="#fbcb9a [1300]" stroked="f" strokecolor="#7f7f7f [1612]" strokeweight=".25pt">
                    <v:path arrowok="t" o:connecttype="custom" o:connectlocs="5,70;5,70;0,95;0,120;0,120;15,145;30,170;30,170;55,185;90,190;90,100;105,190;105,190;135,185;160,165;160,165;170,150;180,135;190,120;195,100;195,100;190,70;180,45;180,45;165,25;140,10;140,10;115,0;90,0;90,0;60,5;35,20;35,20;15,40;5,70;5,70" o:connectangles="0,0,0,0,0,0,0,0,0,0,0,0,0,0,0,0,0,0,0,0,0,0,0,0,0,0,0,0,0,0,0,0,0,0,0,0"/>
                  </v:shape>
                  <v:shape id="Freeform 3405" o:spid="_x0000_s1111" style="position:absolute;left:615;top:1410;width:245;height:391;visibility:visible;mso-wrap-style:square;v-text-anchor:top" coordsize="24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oo8EA&#10;AADcAAAADwAAAGRycy9kb3ducmV2LnhtbERP24rCMBB9X/Afwgi+aaplRapRRBGFxQUvoI9DMzbF&#10;ZlKaqN2/3wgL+zaHc53ZorWVeFLjS8cKhoMEBHHudMmFgvNp05+A8AFZY+WYFPyQh8W88zHDTLsX&#10;H+h5DIWIIewzVGBCqDMpfW7Ioh+4mjhyN9dYDBE2hdQNvmK4reQoScbSYsmxwWBNK0P5/fiwCj6r&#10;7d7XX9dzuK1TW1xS8+12Rqlet11OQQRqw7/4z73Tcf4ohfcz8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sqKPBAAAA3AAAAA8AAAAAAAAAAAAAAAAAmAIAAGRycy9kb3du&#10;cmV2LnhtbFBLBQYAAAAABAAEAPUAAACGAwAAAAA=&#10;" path="m245,40r,l185,15,120,5,60,,,5,,366r140,25l245,40xe" filled="f" fillcolor="white [3212]" strokecolor="#7f7f7f [1612]" strokeweight=".25pt">
                    <v:path arrowok="t" o:connecttype="custom" o:connectlocs="245,40;245,40;185,15;120,5;60,0;0,5;0,366;140,391;245,40;245,40" o:connectangles="0,0,0,0,0,0,0,0,0,0"/>
                  </v:shape>
                  <v:shape id="Freeform 3406" o:spid="_x0000_s1112" style="position:absolute;left:635;top:1540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ZE8MA&#10;AADcAAAADwAAAGRycy9kb3ducmV2LnhtbERPTWsCMRC9F/ofwhS8FM2qpcrWKCoIKnjQil7HzXR3&#10;cTNZkuiu/94UCr3N433OZNaaStzJ+dKygn4vAUGcWV1yruD4veqOQfiArLGyTAoe5GE2fX2ZYKpt&#10;w3u6H0IuYgj7FBUUIdSplD4ryKDv2Zo4cj/WGQwRulxqh00MN5UcJMmnNFhybCiwpmVB2fVwMwpG&#10;tNneNqfkemyGl5Avdud3t2WlOm/t/AtEoDb8i//cax3nDz7g95l4gZ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5ZE8MAAADcAAAADwAAAAAAAAAAAAAAAACYAgAAZHJzL2Rv&#10;d25yZXYueG1sUEsFBgAAAAAEAAQA9QAAAIgDAAAAAA==&#10;" path="m170,l,,,216r25,-5l50,211r25,10l100,231,170,xe" fillcolor="#89c2e5 [1302]" stroked="f" strokecolor="#7f7f7f [1612]" strokeweight=".25pt">
                    <v:path arrowok="t" o:connecttype="custom" o:connectlocs="170,0;0,0;0,216;0,216;25,211;50,211;75,221;100,231;170,0;170,0" o:connectangles="0,0,0,0,0,0,0,0,0,0"/>
                  </v:shape>
                  <v:shape id="Freeform 3407" o:spid="_x0000_s1113" style="position:absolute;left:375;top:2571;width:445;height:505;visibility:visible;mso-wrap-style:square;v-text-anchor:top" coordsize="44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8q8MA&#10;AADcAAAADwAAAGRycy9kb3ducmV2LnhtbERPTWvCQBC9F/wPywjemk0MLW10FWkRRLCQpOB1yE6T&#10;0OxszG40/vtuodDbPN7nrLeT6cSVBtdaVpBEMQjiyuqWawWf5f7xBYTzyBo7y6TgTg62m9nDGjNt&#10;b5zTtfC1CCHsMlTQeN9nUrqqIYMusj1x4L7sYNAHONRSD3gL4aaTyzh+lgZbDg0N9vTWUPVdjEaB&#10;TkZ6TU/Vcf+e5Kciv6Sl/DgrtZhPuxUIT5P/F/+5DzrMXz7B7zPh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8q8MAAADcAAAADwAAAAAAAAAAAAAAAACYAgAAZHJzL2Rv&#10;d25yZXYueG1sUEsFBgAAAAAEAAQA9QAAAIgDAAAAAA==&#10;" path="m25,175r,l15,210,5,245,,280r5,40l10,365r5,45l30,455r20,50l55,415,65,340,80,305,90,275r15,-25l125,225r40,-35l190,175r25,-15l250,150r35,-5l320,145r40,l400,150r45,5l290,,220,20,160,45,110,75,70,110,45,140,25,175xe" fillcolor="#f2eadd [665]" strokecolor="#a5a5a5 [2092]" strokeweight=".25pt">
                    <v:path arrowok="t" o:connecttype="custom" o:connectlocs="25,175;25,175;25,175;15,210;5,245;0,280;5,320;10,365;15,410;30,455;50,505;50,505;55,415;65,340;80,305;90,275;105,250;125,225;125,225;165,190;165,190;190,175;215,160;250,150;285,145;320,145;360,145;400,150;445,155;290,0;290,0;220,20;160,45;110,75;70,110;70,110;45,140;25,175;25,175;25,175;25,175" o:connectangles="0,0,0,0,0,0,0,0,0,0,0,0,0,0,0,0,0,0,0,0,0,0,0,0,0,0,0,0,0,0,0,0,0,0,0,0,0,0,0,0,0"/>
                  </v:shape>
                  <v:shape id="Freeform 3408" o:spid="_x0000_s1114" style="position:absolute;left:245;top:3046;width:180;height:100;visibility:visible;mso-wrap-style:square;v-text-anchor:top" coordsize="18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7gcMA&#10;AADcAAAADwAAAGRycy9kb3ducmV2LnhtbERPTWvCQBC9C/0PywhexGxMIZTUVaQgKCilSSs9Dtlp&#10;EpqdDdk1if++Wyj0No/3OZvdZFoxUO8aywrWUQyCuLS64UrBe3FYPYFwHllja5kU3MnBbvsw22Cm&#10;7chvNOS+EiGEXYYKau+7TEpX1mTQRbYjDtyX7Q36APtK6h7HEG5amcRxKg02HBpq7OilpvI7vxkF&#10;rpg+E1teHk/Xs1zaj8OAOn1VajGf9s8gPE3+X/znPuowP0nh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7gcMAAADcAAAADwAAAAAAAAAAAAAAAACYAgAAZHJzL2Rv&#10;d25yZXYueG1sUEsFBgAAAAAEAAQA9QAAAIgDAAAAAA==&#10;" path="m50,20l,,25,40,,55r40,5l20,100,180,30,50,20xe" fillcolor="#f2eadd [665]" strokecolor="#a5a5a5 [2092]" strokeweight=".25pt">
                    <v:path arrowok="t" o:connecttype="custom" o:connectlocs="50,20;0,0;25,40;0,55;40,60;20,100;180,30;50,20;50,20" o:connectangles="0,0,0,0,0,0,0,0,0"/>
                  </v:shape>
                  <v:shape id="Freeform 3409" o:spid="_x0000_s1115" style="position:absolute;left:270;top:2366;width:405;height:485;visibility:visible;mso-wrap-style:square;v-text-anchor:top" coordsize="40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alMEA&#10;AADcAAAADwAAAGRycy9kb3ducmV2LnhtbERP22oCMRB9F/yHMIJvNesFW1ajiKD1pdBu/YBxM91d&#10;upnETdT07xtB8G0O5zrLdTStuFLnG8sKxqMMBHFpdcOVguP37uUNhA/IGlvLpOCPPKxX/d4Sc21v&#10;/EXXIlQihbDPUUEdgsul9GVNBv3IOuLE/djOYEiwq6Tu8JbCTSsnWTaXBhtODTU62tZU/hYXo4BO&#10;O/c+Y7ef7j/nMfvgJp6PW6WGg7hZgAgUw1P8cB90mj95hfsz6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WpTBAAAA3AAAAA8AAAAAAAAAAAAAAAAAmAIAAGRycy9kb3du&#10;cmV2LnhtbFBLBQYAAAAABAAEAPUAAACGAwAAAAA=&#10;" path="m345,135l230,,170,20,115,50,75,75,40,110,15,140,5,175,,210r10,35l25,280r25,35l85,350r45,30l180,405r50,25l315,460r90,25l330,440,270,395,215,355,175,315,145,275,130,245r-5,-15l125,215r5,-15l140,190r15,-10l170,170r45,-15l270,140r75,-5xe" fillcolor="#f2eadd [665]" strokecolor="#a5a5a5 [2092]" strokeweight=".25pt">
                    <v:path arrowok="t" o:connecttype="custom" o:connectlocs="345,135;230,0;230,0;170,20;115,50;75,75;40,110;40,110;15,140;5,175;0,210;10,245;10,245;25,280;50,315;85,350;130,380;130,380;130,380;130,380;180,405;230,430;230,430;315,460;405,485;405,485;330,440;270,395;270,395;215,355;175,315;175,315;145,275;130,245;125,230;125,215;130,200;140,190;155,180;170,170;215,155;270,140;345,135;345,135" o:connectangles="0,0,0,0,0,0,0,0,0,0,0,0,0,0,0,0,0,0,0,0,0,0,0,0,0,0,0,0,0,0,0,0,0,0,0,0,0,0,0,0,0,0,0,0"/>
                  </v:shape>
                  <v:shape id="Freeform 3410" o:spid="_x0000_s1116" style="position:absolute;left:520;top:2851;width:155;height:180;visibility:visible;mso-wrap-style:square;v-text-anchor:top" coordsize="15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5wMcA&#10;AADcAAAADwAAAGRycy9kb3ducmV2LnhtbESP3WrCQBCF7wt9h2UE7+pGEVujq7SKUCxY/HmAMTsm&#10;sdnZmN1q7NN3Lgq9m+GcOeeb6bx1lbpSE0rPBvq9BBRx5m3JuYHDfvX0AipEZIuVZzJwpwDz2ePD&#10;FFPrb7yl6y7mSkI4pGigiLFOtQ5ZQQ5Dz9fEop184zDK2uTaNniTcFfpQZKMtMOSpaHAmhYFZV+7&#10;b2dgcTiulz/n+vi5eR5Wy/HbKPvAizHdTvs6ARWpjf/mv+t3K/gDoZV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OcDHAAAA3AAAAA8AAAAAAAAAAAAAAAAAmAIAAGRy&#10;cy9kb3ducmV2LnhtbFBLBQYAAAAABAAEAPUAAACMAwAAAAA=&#10;" path="m,110r40,l40,170,85,135r,45l155,,,110xe" fillcolor="#f2eadd [665]" strokecolor="#a5a5a5 [2092]" strokeweight=".25pt">
                    <v:path arrowok="t" o:connecttype="custom" o:connectlocs="0,110;40,110;40,170;85,135;85,180;155,0;0,110;0,110" o:connectangles="0,0,0,0,0,0,0,0"/>
                  </v:shape>
                  <v:shape id="Freeform 3411" o:spid="_x0000_s1117" style="position:absolute;left:545;top:1666;width:575;height:340;visibility:visible;mso-wrap-style:square;v-text-anchor:top" coordsize="57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tk8IA&#10;AADcAAAADwAAAGRycy9kb3ducmV2LnhtbERPTWvCQBC9F/oflil4KXVjDmrTbKSUFjxIQS09D7uT&#10;ZGl2NmTXGP+9KxS8zeN9TrmZXCdGGoL1rGAxz0AQa28sNwp+jl8vaxAhIhvsPJOCCwXYVI8PJRbG&#10;n3lP4yE2IoVwKFBBG2NfSBl0Sw7D3PfEiav94DAmODTSDHhO4a6TeZYtpUPLqaHFnj5a0n+Hk1OQ&#10;P6/qVRfD5Xuns09T/9px1Fap2dP0/gYi0hTv4n/31qT5+SvcnkkXy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C2TwgAAANwAAAAPAAAAAAAAAAAAAAAAAJgCAABkcnMvZG93&#10;bnJldi54bWxQSwUGAAAAAAQABAD1AAAAhwMAAAAA&#10;" path="m575,r,l535,60r-45,50l445,160r-50,35l350,225r-50,20l255,260r-45,5l170,265,130,255,100,240,70,215,45,185,30,145,20,100r,-50l5,95,,135r5,40l20,215r20,35l65,280r35,25l135,325r45,10l230,340r45,-5l325,320r55,-25l435,260r50,-50l535,150,575,xe" fillcolor="#f2eadd [665]" strokecolor="#a5a5a5 [2092]" strokeweight=".25pt">
                    <v:path arrowok="t" o:connecttype="custom" o:connectlocs="575,0;575,0;535,60;490,110;445,160;395,195;395,195;350,225;300,245;255,260;210,265;210,265;170,265;130,255;100,240;70,215;70,215;45,185;30,145;20,100;20,50;20,50;5,95;0,135;5,175;20,215;20,215;40,250;65,280;100,305;135,325;135,325;180,335;230,340;275,335;325,320;325,320;380,295;435,260;485,210;535,150;575,0;575,0" o:connectangles="0,0,0,0,0,0,0,0,0,0,0,0,0,0,0,0,0,0,0,0,0,0,0,0,0,0,0,0,0,0,0,0,0,0,0,0,0,0,0,0,0,0,0"/>
                  </v:shape>
                  <v:shape id="Freeform 3412" o:spid="_x0000_s1118" style="position:absolute;left:560;top:1590;width:140;height:126;visibility:visible;mso-wrap-style:square;v-text-anchor:top" coordsize="1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ZSsQA&#10;AADcAAAADwAAAGRycy9kb3ducmV2LnhtbESPQWvCQBCF74X+h2WE3upGxWJTVyktld6KUfA6ZMck&#10;mpkN2W1M/33nUOhthvfmvW/W25FbM1AfmyAOZtMMDEkZfCOVg+Ph43EFJiYUj20QcvBDEbab+7s1&#10;5j7cZE9DkSqjIRJzdFCn1OXWxrImxjgNHYlq59AzJl37yvoebxrOrZ1n2ZNlbEQbauzorabyWnyz&#10;g/3z14552S1m2TK+D6f5YcfFxbmHyfj6AibRmP7Nf9efXvEXiq/P6AR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WUrEAAAA3AAAAA8AAAAAAAAAAAAAAAAAmAIAAGRycy9k&#10;b3ducmV2LnhtbFBLBQYAAAAABAAEAPUAAACJAwAAAAA=&#10;" path="m120,116l70,91,140,61,55,51,110,,80,5,55,15,35,26,20,41,10,61,5,81,,101r5,25l120,116xe" fillcolor="#f2eadd [665]" strokecolor="#a5a5a5 [2092]" strokeweight=".25pt">
                    <v:path arrowok="t" o:connecttype="custom" o:connectlocs="120,116;70,91;140,61;55,51;110,0;110,0;80,5;55,15;35,26;20,41;10,61;5,81;0,101;5,126;120,116;120,116" o:connectangles="0,0,0,0,0,0,0,0,0,0,0,0,0,0,0,0"/>
                  </v:shape>
                  <v:shape id="Freeform 3413" o:spid="_x0000_s1119" style="position:absolute;left:470;top:1590;width:1296;height:1151;visibility:visible;mso-wrap-style:square;v-text-anchor:top" coordsize="1296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wq78A&#10;AADcAAAADwAAAGRycy9kb3ducmV2LnhtbERP24rCMBB9F/yHMIJvmlbBXaup6IKX13X9gLEZ22oz&#10;KUlW698bYWHf5nCus1x1phF3cr62rCAdJyCIC6trLhWcfrajTxA+IGtsLJOCJ3lY5f3eEjNtH/xN&#10;92MoRQxhn6GCKoQ2k9IXFRn0Y9sSR+5incEQoSuldviI4aaRkySZSYM1x4YKW/qqqLgdf42C/a6b&#10;7ueJmdEG59f24+CM3ZyVGg669QJEoC78i//cBx3nT1N4PxMvk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HvCrvwAAANwAAAAPAAAAAAAAAAAAAAAAAJgCAABkcnMvZG93bnJl&#10;di54bWxQSwUGAAAAAAQABAD1AAAAhAMAAAAA&#10;" path="m595,121r,l570,181r-35,50l500,281r-40,40l430,346r-35,25l305,426r-95,55l155,511r-40,30l80,576,50,611,25,651,15,676,5,696,,721r,25l5,801r15,55l45,911r35,55l125,1011r55,45l240,1096r70,30l385,1141r75,10l505,1151r45,-5l600,1136r45,-10l690,1111r50,-20l785,1066r46,-25l911,981r65,-60l1041,861r55,-60l1146,741r40,-65l1221,611r30,-65l1271,486r15,-65l1291,356r5,-70l1291,216r-10,-70l1261,76,1241,,595,121xe" fillcolor="#f2eadd [665]" strokecolor="#a5a5a5 [2092]" strokeweight=".25pt">
                    <v:path arrowok="t" o:connecttype="custom" o:connectlocs="595,121;535,231;460,321;430,346;305,426;210,481;155,511;80,576;25,651;15,676;0,721;5,801;20,856;80,966;180,1056;240,1096;385,1141;460,1151;550,1146;645,1126;740,1091;831,1041;911,981;1041,861;1146,741;1221,611;1251,546;1286,421;1296,286;1281,146;1241,0;595,121" o:connectangles="0,0,0,0,0,0,0,0,0,0,0,0,0,0,0,0,0,0,0,0,0,0,0,0,0,0,0,0,0,0,0,0"/>
                  </v:shape>
                  <v:shape id="Freeform 3414" o:spid="_x0000_s1120" style="position:absolute;left:935;top:695;width:1211;height:1511;visibility:visible;mso-wrap-style:square;v-text-anchor:top" coordsize="1211,1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bWMUA&#10;AADcAAAADwAAAGRycy9kb3ducmV2LnhtbERP30vDMBB+H/g/hBP2tqVWNlxdVnQ4UGGMdUPx7WzO&#10;pNhcShO3+t8bQfDtPr6ftywH14oT9aHxrOBqmoEgrr1u2Cg4HjaTGxAhImtsPZOCbwpQri5GSyy0&#10;P/OeTlU0IoVwKFCBjbErpAy1JYdh6jvixH343mFMsDdS93hO4a6VeZbNpcOGU4PFjtaW6s/qyykw&#10;2+d1O+/eXnfG2cV9/fL0MHufKTW+HO5uQUQa4r/4z/2o0/zrHH6fS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htYxQAAANwAAAAPAAAAAAAAAAAAAAAAAJgCAABkcnMv&#10;ZG93bnJldi54bWxQSwUGAAAAAAQABAD1AAAAigMAAAAA&#10;" path="m556,25r,l516,40,481,60,441,80r-30,20l381,125r-30,30l325,185r-20,35l280,260r-15,40l250,345r-10,50l230,440r,50l230,545r5,55l235,640r-5,40l210,725r-25,45l130,855,65,936,40,981r-25,45l5,1071,,1111r,25l5,1161r5,30l20,1216r30,50l95,1321r35,40l150,1396r20,50l185,1511r15,-30l220,1456r20,-20l260,1416r40,-20l351,1381r100,-25l516,1336r55,-25l621,1281r45,-30l706,1216r35,-40l766,1141r20,-45l801,1056r10,-45l816,971r-5,-45l806,880r-5,-45l776,750,741,645,726,595,716,540r,-55l721,430r15,-50l751,330r25,-40l806,250r40,-35l886,185r45,-15l976,160r60,l1091,170r60,25l1211,225r-35,-35l1141,160r-40,-30l1066,100,1021,80,981,60,936,40,891,25,851,15,806,5,761,,721,,681,,636,5,596,15,556,25xe" fillcolor="#eaeaea [351]" strokecolor="#a5a5a5 [2092]" strokeweight=".25pt">
                    <v:path arrowok="t" o:connecttype="custom" o:connectlocs="556,25;481,60;411,100;351,155;305,220;280,260;250,345;230,440;230,545;235,600;230,680;185,770;130,855;65,936;40,981;5,1071;0,1111;5,1161;20,1216;95,1321;130,1361;150,1396;185,1511;200,1481;240,1436;260,1416;351,1381;451,1356;516,1336;571,1311;666,1251;741,1176;786,1096;811,1011;816,971;806,880;801,835;741,645;726,595;716,485;721,430;751,330;806,250;846,215;931,170;976,160;1091,170;1211,225;1176,190;1101,130;1021,80;936,40;891,25;806,5;721,0;636,5;556,25" o:connectangles="0,0,0,0,0,0,0,0,0,0,0,0,0,0,0,0,0,0,0,0,0,0,0,0,0,0,0,0,0,0,0,0,0,0,0,0,0,0,0,0,0,0,0,0,0,0,0,0,0,0,0,0,0,0,0,0,0"/>
                  </v:shape>
                  <v:shape id="Freeform 3415" o:spid="_x0000_s1121" style="position:absolute;left:1165;top:695;width:981;height:560;visibility:visible;mso-wrap-style:square;v-text-anchor:top" coordsize="981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45p8EA&#10;AADcAAAADwAAAGRycy9kb3ducmV2LnhtbERPTWsCMRC9C/6HMEJvNWulRVajFLHSS7Faex83Y7J0&#10;M1mSVLf+eiMUvM3jfc5s0blGnCjE2rOC0bAAQVx5XbNRsP96e5yAiAlZY+OZFPxRhMW835thqf2Z&#10;t3TaJSNyCMcSFdiU2lLKWFlyGIe+Jc7c0QeHKcNgpA54zuGukU9F8SId1pwbLLa0tFT97H6dgm/7&#10;sTHheb0yn4fD2l38iPa2Ueph0L1OQSTq0l38737Xef54DLdn8gV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OOafBAAAA3AAAAA8AAAAAAAAAAAAAAAAAmAIAAGRycy9kb3du&#10;cmV2LnhtbFBLBQYAAAAABAAEAPUAAACGAwAAAAA=&#10;" path="m326,25r,l286,40,251,60,211,80r-30,20l151,125r-30,30l95,185,75,220,40,285,15,355,5,430,,510r60,20l116,540r60,10l236,560r65,l361,560r60,-5l486,550r,-60l491,430r15,-50l521,330r25,-40l576,250r40,-35l656,185r45,-15l746,160r60,l861,170r60,25l981,225,946,190,911,160,871,130,836,100,791,80,751,60,706,40,661,25,621,15,576,5,531,,491,,451,,406,5,366,15,326,25xe" fillcolor="#d86b77 [1941]" stroked="f" strokecolor="#c00000" strokeweight=".25pt">
                    <v:path arrowok="t" o:connecttype="custom" o:connectlocs="326,25;326,25;286,40;251,60;211,80;181,100;151,125;121,155;95,185;75,220;75,220;40,285;15,355;5,430;0,510;0,510;60,530;116,540;176,550;236,560;301,560;361,560;421,555;486,550;486,550;486,490;491,430;491,430;506,380;521,330;546,290;576,250;576,250;616,215;656,185;701,170;746,160;746,160;806,160;861,170;921,195;981,225;981,225;946,190;911,160;871,130;836,100;791,80;751,60;706,40;661,25;661,25;621,15;576,5;531,0;491,0;451,0;406,5;366,15;326,25;326,25" o:connectangles="0,0,0,0,0,0,0,0,0,0,0,0,0,0,0,0,0,0,0,0,0,0,0,0,0,0,0,0,0,0,0,0,0,0,0,0,0,0,0,0,0,0,0,0,0,0,0,0,0,0,0,0,0,0,0,0,0,0,0,0,0"/>
                  </v:shape>
                  <v:shape id="Freeform 3416" o:spid="_x0000_s1122" style="position:absolute;left:2101;top:885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k68MA&#10;AADcAAAADwAAAGRycy9kb3ducmV2LnhtbERPTWvCQBC9C/0PyxR6001bEUldQwlVeioxeuhx2B2T&#10;YHY2ZDcx9de7hUJv83ifs8km24qRet84VvC8SEAQa2carhScjrv5GoQPyAZbx6Tghzxk24fZBlPj&#10;rnygsQyViCHsU1RQh9ClUnpdk0W/cB1x5M6utxgi7CtperzGcNvKlyRZSYsNx4YaO8pr0pdysAqK&#10;4XvSR7v3yyL/+rgVY5FrqpR6epze30AEmsK/+M/9aeL81yX8PhMv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k68MAAADcAAAADwAAAAAAAAAAAAAAAACYAgAAZHJzL2Rv&#10;d25yZXYueG1sUEsFBgAAAAAEAAQA9QAAAIgDAAAAAA==&#10;" path="m150,r,l125,,95,5,70,15,45,35,20,65,5,90,,120r,30l10,175r10,25l40,220r25,15l85,240r20,5l125,250r20,-5l180,235r30,-20l235,185r10,-35l250,130r,-20l245,90,240,70,225,45,205,25,180,10,150,xe" fillcolor="#eaeaea [351]" strokecolor="#a5a5a5 [2092]" strokeweight=".25pt">
                    <v:path arrowok="t" o:connecttype="custom" o:connectlocs="150,0;150,0;125,0;95,5;70,15;45,35;45,35;20,65;5,90;0,120;0,150;0,150;10,175;20,200;40,220;65,235;65,235;85,240;105,245;125,250;145,245;145,245;180,235;210,215;210,215;235,185;245,150;245,150;250,130;250,110;245,90;240,70;240,70;225,45;205,25;180,10;150,0;150,0" o:connectangles="0,0,0,0,0,0,0,0,0,0,0,0,0,0,0,0,0,0,0,0,0,0,0,0,0,0,0,0,0,0,0,0,0,0,0,0,0,0"/>
                  </v:shape>
                  <v:shape id="Freeform 3417" o:spid="_x0000_s1123" style="position:absolute;left:1150;top:1265;width:471;height:411;visibility:visible;mso-wrap-style:square;v-text-anchor:top" coordsize="47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eEcMA&#10;AADcAAAADwAAAGRycy9kb3ducmV2LnhtbERPS0sDMRC+C/6HMAVvNtv6QLZNS1Gk0ltf2OOwGTeL&#10;m8majO3qrzeFgrf5+J4znfe+VUeKqQlsYDQsQBFXwTZcG9htX2+fQCVBttgGJgM/lGA+u76aYmnD&#10;idd03EitcginEg04ka7UOlWOPKZh6Igz9xGiR8kw1tpGPOVw3+pxUTxqjw3nBocdPTuqPjff3kDv&#10;9vXXeryNv/vDcvn+spDV7l6MuRn0iwkooV7+xRf3m83z7x7g/Ey+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yeEcMAAADcAAAADwAAAAAAAAAAAAAAAACYAgAAZHJzL2Rv&#10;d25yZXYueG1sUEsFBgAAAAAEAAQA9QAAAIgDAAAAAA==&#10;" path="m456,30l85,,40,100,15,190,5,225,,260r,30l,320r5,26l20,366r10,15l50,396r20,10l95,411r31,l156,411r45,-5l241,401r40,-10l316,381r30,-15l376,351r20,-21l421,305r15,-25l451,255r10,-30l466,190r5,-35l471,115,466,75,456,30xe" fillcolor="#f2eadd [665]" strokecolor="#a5a5a5 [2092]" strokeweight=".25pt">
                    <v:path arrowok="t" o:connecttype="custom" o:connectlocs="456,30;85,0;85,0;40,100;15,190;5,225;0,260;0,290;0,320;5,346;20,366;30,381;50,396;70,406;95,411;126,411;156,411;156,411;201,406;241,401;281,391;316,381;346,366;376,351;396,330;421,305;436,280;451,255;461,225;466,190;471,155;471,115;466,75;456,30;456,30" o:connectangles="0,0,0,0,0,0,0,0,0,0,0,0,0,0,0,0,0,0,0,0,0,0,0,0,0,0,0,0,0,0,0,0,0,0,0"/>
                  </v:shape>
                  <v:shape id="Freeform 3418" o:spid="_x0000_s1124" style="position:absolute;left:995;top:1595;width:536;height:416;visibility:visible;mso-wrap-style:square;v-text-anchor:top" coordsize="53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UnsAA&#10;AADcAAAADwAAAGRycy9kb3ducmV2LnhtbERP32vCMBB+F/Y/hBvsTVM3kFGNIoLTsQdZq+9HczbF&#10;5lKaaLP/fhEE3+7j+3mLVbStuFHvG8cKppMMBHHldMO1gmO5HX+C8AFZY+uYFPyRh9XyZbTAXLuB&#10;f+lWhFqkEPY5KjAhdLmUvjJk0U9cR5y4s+sthgT7WuoehxRuW/meZTNpseHUYLCjjaHqUlytgkxv&#10;4/fXz2C884chFuUu2NNOqbfXuJ6DCBTDU/xw73Wa/zGD+zPp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2UnsAAAADcAAAADwAAAAAAAAAAAAAAAACYAgAAZHJzL2Rvd25y&#10;ZXYueG1sUEsFBgAAAAAEAAQA9QAAAIUDAAAAAA==&#10;" path="m155,16r,l120,26,90,46,65,71,45,96,25,126,15,161,5,196,,236r,45l5,326r10,45l30,416,45,391,70,366r35,-30l150,306r70,-55l260,221r26,-30l306,226r20,35l351,291r25,30l406,346r30,25l471,396r35,20l526,331r10,-75l536,221r,-30l526,161,516,136,506,111,486,86,466,71,446,51,421,36,391,26,356,16,321,5,276,,230,,190,5,155,16xe" fillcolor="#eaeaea [351]" strokecolor="#a5a5a5 [2092]" strokeweight=".25pt">
                    <v:path arrowok="t" o:connecttype="custom" o:connectlocs="155,16;155,16;120,26;90,46;65,71;45,96;45,96;25,126;15,161;5,196;0,236;0,236;0,281;5,326;15,371;30,416;30,416;45,391;70,366;105,336;150,306;150,306;220,251;220,251;260,221;286,191;286,191;306,226;326,261;351,291;376,321;406,346;436,371;471,396;506,416;506,416;526,331;536,256;536,221;536,191;526,161;516,136;506,111;486,86;466,71;446,51;421,36;391,26;356,16;321,5;321,5;276,0;230,0;190,5;155,16;155,16" o:connectangles="0,0,0,0,0,0,0,0,0,0,0,0,0,0,0,0,0,0,0,0,0,0,0,0,0,0,0,0,0,0,0,0,0,0,0,0,0,0,0,0,0,0,0,0,0,0,0,0,0,0,0,0,0,0,0,0"/>
                  </v:shape>
                  <v:shape id="Freeform 3419" o:spid="_x0000_s1125" style="position:absolute;left:1170;top:1315;width:276;height:471;visibility:visible;mso-wrap-style:square;v-text-anchor:top" coordsize="2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RvcUA&#10;AADcAAAADwAAAGRycy9kb3ducmV2LnhtbESPT2sCMRDF70K/Q5iCN83Wgn9Wo5SCRbx1VfA4bsbN&#10;4may3URd/fSNIHib4b3fmzezRWsrcaHGl44VfPQTEMS50yUXCrabZW8MwgdkjZVjUnAjD4v5W2eG&#10;qXZX/qVLFgoRQ9inqMCEUKdS+tyQRd93NXHUjq6xGOLaFFI3eI3htpKDJBlKiyXHCwZr+jaUn7Kz&#10;jTX+ftb79abYnTJ/M8txdrjryUip7nv7NQURqA0v85Ne6ch9juDxTJx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NG9xQAAANwAAAAPAAAAAAAAAAAAAAAAAJgCAABkcnMv&#10;ZG93bnJldi54bWxQSwUGAAAAAAQABAD1AAAAigMAAAAA&#10;" path="m90,471r,l121,471r30,-5l181,456r25,-20l226,416r20,-25l256,361r10,-35l276,290r,-40l276,210r-5,-40l261,125,246,85,226,40,201,,131,85,75,170,35,245,20,280,10,316,5,346,,376r5,25l15,421r10,20l40,451r20,10l90,471xe" fillcolor="#e6d5bc [1305]" strokecolor="#7f7f7f [1612]" strokeweight=".25pt">
                    <v:path arrowok="t" o:connecttype="custom" o:connectlocs="90,471;90,471;121,471;151,466;181,456;206,436;206,436;226,416;246,391;256,361;266,326;266,326;276,290;276,250;276,210;271,170;271,170;261,125;246,85;226,40;201,0;201,0;131,85;75,170;35,245;20,280;10,316;10,316;5,346;0,376;5,401;15,421;15,421;25,441;40,451;60,461;90,471;90,471" o:connectangles="0,0,0,0,0,0,0,0,0,0,0,0,0,0,0,0,0,0,0,0,0,0,0,0,0,0,0,0,0,0,0,0,0,0,0,0,0,0"/>
                  </v:shape>
                  <v:shape id="Freeform 3420" o:spid="_x0000_s1126" style="position:absolute;left:1165;top:1205;width:511;height:135;visibility:visible;mso-wrap-style:square;v-text-anchor:top" coordsize="5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adsQA&#10;AADcAAAADwAAAGRycy9kb3ducmV2LnhtbESPQWvCQBCF7wX/wzKCt7qxhVCiq4hFKHqo2l68jdkx&#10;CWZnw+6q8d87h0JvM8x7b743W/SuVTcKsfFsYDLOQBGX3jZcGfj9Wb9+gIoJ2WLrmQw8KMJiPniZ&#10;YWH9nfd0O6RKSQjHAg3UKXWF1rGsyWEc+45YbmcfHCZZQ6VtwLuEu1a/ZVmuHTYsH2rsaFVTeTlc&#10;nYGUfwbRf/vten9q7XG3ue7yjTGjYb+cgkrUp3/xn/vLCv670EoZm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mnbEAAAA3AAAAA8AAAAAAAAAAAAAAAAAmAIAAGRycy9k&#10;b3ducmV2LnhtbFBLBQYAAAAABAAEAPUAAACJAwAAAAA=&#10;" path="m5,90r,l5,95r506,40l496,85,486,40,,,5,90xe" fillcolor="#eaeaea [351]" strokecolor="#7f7f7f [1612]" strokeweight=".25pt">
                    <v:path arrowok="t" o:connecttype="custom" o:connectlocs="5,90;5,90;5,95;511,135;511,135;511,135;496,85;486,40;486,40;0,0;0,0;5,90;5,90" o:connectangles="0,0,0,0,0,0,0,0,0,0,0,0,0"/>
                  </v:shape>
                  <v:shape id="Freeform 3421" o:spid="_x0000_s1127" style="position:absolute;left:1240;top:1305;width:51;height:45;visibility:visible;mso-wrap-style:square;v-text-anchor:top" coordsize="5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PycIA&#10;AADcAAAADwAAAGRycy9kb3ducmV2LnhtbERPS2vCQBC+C/0Pywi96UZLRaOr2EKhx0Zb8ThmxySY&#10;nQ3ZzaP+elcQvM3H95zVpjelaKl2hWUFk3EEgji1uuBMwe/+azQH4TyyxtIyKfgnB5v1y2CFsbYd&#10;J9TufCZCCLsYFeTeV7GULs3JoBvbijhwZ1sb9AHWmdQ1diHclHIaRTNpsODQkGNFnzmll11jFPit&#10;/tHJ6ePkosN0fnTvf3RtSqVeh/12CcJT75/ih/tbh/lvC7g/E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Q/JwgAAANwAAAAPAAAAAAAAAAAAAAAAAJgCAABkcnMvZG93&#10;bnJldi54bWxQSwUGAAAAAAQABAD1AAAAhwMAAAAA&#10;" path="m31,45r,l41,40r5,-5l51,20,51,5,,,,20,10,35r10,5l31,45xe" fillcolor="#14415c [2406]" strokecolor="#7f7f7f [1612]" strokeweight=".25pt">
                    <v:path arrowok="t" o:connecttype="custom" o:connectlocs="31,45;31,45;41,40;46,35;51,20;51,5;0,0;0,0;0,20;10,35;20,40;31,45;31,45" o:connectangles="0,0,0,0,0,0,0,0,0,0,0,0,0"/>
                  </v:shape>
                  <v:shape id="Freeform 3422" o:spid="_x0000_s1128" style="position:absolute;left:1496;top:1325;width:50;height:45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tZMYA&#10;AADcAAAADwAAAGRycy9kb3ducmV2LnhtbESPQWvCQBCF74X+h2UEb3WjkVKiq5SKoFIKVdEeh+w0&#10;Cc3Oxuxq4r/vHAq9zfDevPfNfNm7Wt2oDZVnA+NRAoo497biwsDxsH56ARUissXaMxm4U4Dl4vFh&#10;jpn1HX/SbR8LJSEcMjRQxthkWoe8JIdh5Bti0b596zDK2hbatthJuKv1JEmetcOKpaHEht5Kyn/2&#10;V2dgtcvT8/v2FDpfrS5fh5TSj/XVmOGgf52BitTHf/Pf9cYK/lT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1tZMYAAADcAAAADwAAAAAAAAAAAAAAAACYAgAAZHJz&#10;L2Rvd25yZXYueG1sUEsFBgAAAAAEAAQA9QAAAIsDAAAAAA==&#10;" path="m,l,,5,20r5,15l20,45r10,l40,40r5,-5l50,20,45,5,,xe" fillcolor="#14415c [2406]" strokecolor="#7f7f7f [1612]" strokeweight=".25pt">
                    <v:path arrowok="t" o:connecttype="custom" o:connectlocs="0,0;0,0;5,20;10,35;20,45;30,45;30,45;40,40;45,35;50,20;45,5;0,0;0,0" o:connectangles="0,0,0,0,0,0,0,0,0,0,0,0,0"/>
                  </v:shape>
                  <v:shape id="Freeform 3423" o:spid="_x0000_s1129" style="position:absolute;left:470;top:2241;width:831;height:500;visibility:visible;mso-wrap-style:square;v-text-anchor:top" coordsize="83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dZcQA&#10;AADcAAAADwAAAGRycy9kb3ducmV2LnhtbESPwWrDMBBE74H8g9hAb7HsUorrRglJaJuEnur2AxZr&#10;Y5lYK2Optvv3USGQ2y4zO292tZlsKwbqfeNYQZakIIgrpxuuFfx8vy9zED4ga2wdk4I/8rBZz2cr&#10;LLQb+YuGMtQihrAvUIEJoSuk9JUhiz5xHXHUzq63GOLa11L3OMZw28rHNH2WFhuOBIMd7Q1Vl/LX&#10;Rshhd8o/zuOL/HxrXDBOa5NppR4W0/YVRKAp3M2366OO9Z8y+H8mT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HWXEAAAA3AAAAA8AAAAAAAAAAAAAAAAAmAIAAGRycy9k&#10;b3ducmV2LnhtbFBLBQYAAAAABAAEAPUAAACJAwAAAAA=&#10;" path="m25,r,l15,25,5,45,,70,,95r5,55l20,205r25,55l80,315r45,45l180,405r60,40l310,475r75,15l460,500r45,l550,495r50,-10l645,475r45,-15l740,440r45,-25l831,390,740,315,640,245,545,185,445,135,345,90,240,50,135,25,25,xe" fillcolor="#d86b77 [1941]" stroked="f" strokecolor="#c00000" strokeweight=".25pt">
                    <v:path arrowok="t" o:connecttype="custom" o:connectlocs="25,0;25,0;15,25;5,45;0,70;0,95;5,150;20,205;20,205;45,260;80,315;125,360;180,405;180,405;240,445;310,475;385,490;460,500;460,500;505,500;550,495;600,485;645,475;690,460;740,440;785,415;831,390;831,390;740,315;640,245;545,185;445,135;345,90;240,50;135,25;25,0;25,0" o:connectangles="0,0,0,0,0,0,0,0,0,0,0,0,0,0,0,0,0,0,0,0,0,0,0,0,0,0,0,0,0,0,0,0,0,0,0,0,0"/>
                  </v:shape>
                  <v:shape id="Freeform 3424" o:spid="_x0000_s1130" style="position:absolute;left:1491;top:2191;width:145;height:12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5HMMA&#10;AADcAAAADwAAAGRycy9kb3ducmV2LnhtbERPTWvCQBC9F/wPywi91Y1pGyS6ioil6bFpFLwN2TFZ&#10;zM6G7Krpv+8WCr3N433OajPaTtxo8MaxgvksAUFcO224UVB9vT0tQPiArLFzTAq+ycNmPXlYYa7d&#10;nT/pVoZGxBD2OSpoQ+hzKX3dkkU/cz1x5M5usBgiHBqpB7zHcNvJNEkyadFwbGixp11L9aW8WgVH&#10;M18cimfsquy9P+13r+f0w0ilHqfjdgki0Bj+xX/uQsf5L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l5HMMAAADcAAAADwAAAAAAAAAAAAAAAACYAgAAZHJzL2Rv&#10;d25yZXYueG1sUEsFBgAAAAAEAAQA9QAAAIgDAAAAAA==&#10;" path="m90,30l,40,60,55,10,85,75,80,40,120,75,100,105,80,130,55,145,30,125,20,105,10,75,5,45,,90,30xe" fillcolor="#f2eadd [665]" strokecolor="#a5a5a5 [2092]" strokeweight=".25pt">
                    <v:path arrowok="t" o:connecttype="custom" o:connectlocs="90,30;0,40;60,55;10,85;75,80;40,120;40,120;75,100;105,80;130,55;145,30;145,30;125,20;105,10;75,5;45,0;90,30;90,30" o:connectangles="0,0,0,0,0,0,0,0,0,0,0,0,0,0,0,0,0,0"/>
                  </v:shape>
                  <v:shape id="Freeform 3425" o:spid="_x0000_s1131" style="position:absolute;left:1636;top:1756;width:355;height:465;visibility:visible;mso-wrap-style:square;v-text-anchor:top" coordsize="35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UocEA&#10;AADcAAAADwAAAGRycy9kb3ducmV2LnhtbERPS4vCMBC+L/gfwgje1tT1STWKKwieVnwc9DY2Y1ts&#10;JqWJtf77jSB4m4/vObNFYwpRU+Vyywp63QgEcWJ1zqmC42H9PQHhPLLGwjIpeJKDxbz1NcNY2wfv&#10;qN77VIQQdjEqyLwvYyldkpFB17UlceCutjLoA6xSqSt8hHBTyJ8oGkmDOYeGDEtaZZTc9nejYHyp&#10;8TkZD0f2Ruc/uurTevtrleq0m+UUhKfGf8Rv90aH+YM+vJ4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r1KHBAAAA3AAAAA8AAAAAAAAAAAAAAAAAmAIAAGRycy9kb3du&#10;cmV2LnhtbFBLBQYAAAAABAAEAPUAAACGAwAAAAA=&#10;" path="m115,r,l100,45,95,80r5,20l105,110r10,10l130,125r25,15l180,155r20,20l215,195r5,20l225,240r,20l220,285r-10,30l195,340r-20,25l150,385r-35,25l80,430,40,450,,465,75,455r70,-20l205,410r50,-35l295,345r30,-35l345,270r10,-40l355,190r-5,-35l330,120,305,85,270,55,225,30,175,10,115,xe" fillcolor="#f2eadd [665]" strokecolor="#a5a5a5 [2092]" strokeweight=".25pt">
                    <v:path arrowok="t" o:connecttype="custom" o:connectlocs="115,0;115,0;100,45;95,80;95,80;100,100;105,110;115,120;130,125;130,125;155,140;180,155;200,175;215,195;215,195;220,215;225,240;225,260;220,285;220,285;210,315;195,340;175,365;150,385;150,385;115,410;80,430;40,450;0,465;0,465;75,455;145,435;205,410;255,375;255,375;295,345;325,310;345,270;355,230;355,230;355,190;350,155;330,120;305,85;305,85;270,55;225,30;175,10;115,0;115,0" o:connectangles="0,0,0,0,0,0,0,0,0,0,0,0,0,0,0,0,0,0,0,0,0,0,0,0,0,0,0,0,0,0,0,0,0,0,0,0,0,0,0,0,0,0,0,0,0,0,0,0,0,0"/>
                  </v:shape>
                  <v:shape id="Freeform 3426" o:spid="_x0000_s1132" style="position:absolute;left:825;top:2266;width:40;height:3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OLsQA&#10;AADcAAAADwAAAGRycy9kb3ducmV2LnhtbERPTWvCQBC9F/oflhF6KbqpFdHoKq1FK94SvXgbsmM2&#10;mJ0N2a2m/fWuUPA2j/c582Vna3Gh1leOFbwNEhDEhdMVlwoO+3V/AsIHZI21Y1LwSx6Wi+enOaba&#10;XTmjSx5KEUPYp6jAhNCkUvrCkEU/cA1x5E6utRgibEupW7zGcFvLYZKMpcWKY4PBhlaGinP+YxW8&#10;jrNpxp/vx6/h5vuvWm9WpdnlSr30uo8ZiEBdeIj/3Vsd549G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cTi7EAAAA3AAAAA8AAAAAAAAAAAAAAAAAmAIAAGRycy9k&#10;b3ducmV2LnhtbFBLBQYAAAAABAAEAPUAAACJAwAAAAA=&#10;" path="m,l,30,40,15,,xe" fillcolor="#d86b77" strokecolor="#7f7f7f [1612]" strokeweight=".25pt">
                    <v:path arrowok="t" o:connecttype="custom" o:connectlocs="0,0;0,30;40,15;0,0;0,0" o:connectangles="0,0,0,0,0"/>
                  </v:shape>
                  <v:shape id="Freeform 3427" o:spid="_x0000_s1133" style="position:absolute;left:935;top:2021;width:25;height:40;visibility:visible;mso-wrap-style:square;v-text-anchor:top" coordsize="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wXMMA&#10;AADcAAAADwAAAGRycy9kb3ducmV2LnhtbERPS2vCQBC+C/6HZQredFPx0aauItpC6UlTDz1Os9Mk&#10;NDsbd9ck/fddQfA2H99zVpve1KIl5yvLCh4nCQji3OqKCwWnz7fxEwgfkDXWlknBH3nYrIeDFaba&#10;dnykNguFiCHsU1RQhtCkUvq8JIN+YhviyP1YZzBE6AqpHXYx3NRymiQLabDi2FBiQ7uS8t/sYhSc&#10;97L4Sg7d8759PX2fP+bOXJZOqdFDv30BEagPd/HN/a7j/Nkcrs/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GwXMMAAADcAAAADwAAAAAAAAAAAAAAAACYAgAAZHJzL2Rv&#10;d25yZXYueG1sUEsFBgAAAAAEAAQA9QAAAIgDAAAAAA==&#10;" path="m,l,40,25,25,,xe" fillcolor="#d86b77" strokecolor="#7f7f7f [1612]" strokeweight=".25pt">
                    <v:path arrowok="t" o:connecttype="custom" o:connectlocs="0,0;0,40;25,25;0,0;0,0" o:connectangles="0,0,0,0,0"/>
                  </v:shape>
                  <v:shape id="Freeform 3428" o:spid="_x0000_s1134" style="position:absolute;left:1361;top:2146;width:40;height:35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aAsIA&#10;AADcAAAADwAAAGRycy9kb3ducmV2LnhtbERP22rCQBB9L/gPywh9KbppEC/RVUKxpRR8MOYDhuyY&#10;BLOzMbvG9O+7gtC3OZzrbHaDaURPnastK3ifRiCIC6trLhXkp8/JEoTzyBoby6TglxzstqOXDSba&#10;3vlIfeZLEULYJaig8r5NpHRFRQbd1LbEgTvbzqAPsCul7vAewk0j4yiaS4M1h4YKW/qoqLhkN6Pg&#10;Gi1qyTN6a+Of/gvT1d4fylyp1/GQrkF4Gvy/+On+1mH+bA6PZ8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hoCwgAAANwAAAAPAAAAAAAAAAAAAAAAAJgCAABkcnMvZG93&#10;bnJldi54bWxQSwUGAAAAAAQABAD1AAAAhwMAAAAA&#10;" path="m,10l25,35,40,,,10xe" fillcolor="#d86b77" strokecolor="#7f7f7f [1612]" strokeweight=".25pt">
                    <v:path arrowok="t" o:connecttype="custom" o:connectlocs="0,10;25,35;40,0;0,10;0,10" o:connectangles="0,0,0,0,0"/>
                  </v:shape>
                  <v:shape id="Freeform 3429" o:spid="_x0000_s1135" style="position:absolute;left:615;top:1410;width:105;height:95;visibility:visible;mso-wrap-style:square;v-text-anchor:top" coordsize="1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oocEA&#10;AADcAAAADwAAAGRycy9kb3ducmV2LnhtbERP3WrCMBS+H/gO4Qi7m6k6V6lGccKYd2PVBzg2p02x&#10;OSlJpvXtzWCwu/Px/Z71drCduJIPrWMF00kGgrhyuuVGwen48bIEESKyxs4xKbhTgO1m9LTGQrsb&#10;f9O1jI1IIRwKVGBi7AspQ2XIYpi4njhxtfMWY4K+kdrjLYXbTs6y7E1abDk1GOxpb6i6lD9WQX9+&#10;9/VQ+jyfN+ZzeljUC/RfSj2Ph90KRKQh/ov/3Aed5r/m8PtMu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ZKKHBAAAA3AAAAA8AAAAAAAAAAAAAAAAAmAIAAGRycy9kb3du&#10;cmV2LnhtbFBLBQYAAAAABAAEAPUAAACGAwAAAAA=&#10;" path="m105,5r,-5l50,,,5,15,95,45,90,70,70,80,55,90,40,100,25,105,5xe" fillcolor="#fbcb9a [1300]" stroked="f" strokecolor="yellow" strokeweight=".25pt">
                    <v:path arrowok="t" o:connecttype="custom" o:connectlocs="105,5;105,0;105,0;50,0;0,5;15,95;15,95;45,90;70,70;70,70;80,55;90,40;100,25;105,5;105,5" o:connectangles="0,0,0,0,0,0,0,0,0,0,0,0,0,0,0"/>
                  </v:shape>
                  <v:shape id="Freeform 3430" o:spid="_x0000_s1136" style="position:absolute;left:760;top:1425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aXrsYA&#10;AADcAAAADwAAAGRycy9kb3ducmV2LnhtbESPQWsCMRCF70L/Q5hCb5qtqMjWKEVsafFQtQWvQzLd&#10;3XYzCZtU13/vHAreZnhv3vtmsep9q07UpSawgcdRAYrYBtdwZeDr82U4B5UyssM2MBm4UILV8m6w&#10;wNKFM+/pdMiVkhBOJRqoc46l1snW5DGNQiQW7Tt0HrOsXaVdh2cJ960eF8VMe2xYGmqMtK7J/h7+&#10;vIHN+27W/Bwn09e53a2PW6tj3H8Y83DfPz+BytTnm/n/+s0J/kRo5RmZ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aXrsYAAADcAAAADwAAAAAAAAAAAAAAAACYAgAAZHJz&#10;L2Rvd25yZXYueG1sUEsFBgAAAAAEAAQA9QAAAIsDAAAAAA==&#10;" path="m55,5r,l30,,,115r25,l55,5xe" fillcolor="#e59ca4 [1301]" stroked="f" strokecolor="#7f7f7f [1612]" strokeweight=".25pt">
                    <v:path arrowok="t" o:connecttype="custom" o:connectlocs="55,5;55,5;30,0;0,115;25,115;55,5;55,5" o:connectangles="0,0,0,0,0,0,0"/>
                  </v:shape>
                  <v:shape id="Freeform 3431" o:spid="_x0000_s1137" style="position:absolute;left:710;top:1540;width:75;height:206;visibility:visible;mso-wrap-style:square;v-text-anchor:top" coordsize="7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YnsIA&#10;AADcAAAADwAAAGRycy9kb3ducmV2LnhtbERP24rCMBB9F/yHMMK+2dQLotUoi6C7iLjePmBsxrZs&#10;MylNVuvfG0HYtzmc68wWjSnFjWpXWFbQi2IQxKnVBWcKzqdVdwzCeWSNpWVS8CAHi3m7NcNE2zsf&#10;6Hb0mQgh7BJUkHtfJVK6NCeDLrIVceCutjboA6wzqWu8h3BTyn4cj6TBgkNDjhUtc0p/j39GwXpw&#10;SXF9GG52X4/xduP3rvjZOqU+Os3nFISnxv+L3+5vHeYPJ/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RiewgAAANwAAAAPAAAAAAAAAAAAAAAAAJgCAABkcnMvZG93&#10;bnJldi54bWxQSwUGAAAAAAQABAD1AAAAhwMAAAAA&#10;" path="m50,l,196r20,10l75,,50,xe" fillcolor="#761e28 [2405]" stroked="f" strokecolor="#7f7f7f [1612]" strokeweight=".25pt">
                    <v:path arrowok="t" o:connecttype="custom" o:connectlocs="50,0;0,196;20,206;75,0;50,0;50,0" o:connectangles="0,0,0,0,0,0"/>
                  </v:shape>
                  <v:shape id="Freeform 3432" o:spid="_x0000_s1138" style="position:absolute;left:275;top:10;width:2161;height:920;visibility:visible;mso-wrap-style:square;v-text-anchor:top" coordsize="2161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CTcYA&#10;AADcAAAADwAAAGRycy9kb3ducmV2LnhtbESPT2vCQBDF74V+h2UK3uqmgkVSV7GlgnryT0uv0+w0&#10;CWZnQ3ZN1m/fOQjeZnhv3vvNfJlco3rqQu3ZwMs4A0VceFtzaeDrtH6egQoR2WLjmQxcKcBy8fgw&#10;x9z6gQ/UH2OpJIRDjgaqGNtc61BU5DCMfUss2p/vHEZZu1LbDgcJd42eZNmrdlizNFTY0kdFxfl4&#10;cQY+V2l33vPu9/1ndphs18PQp++9MaOntHoDFSnFu/l2vbGCPxV8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UCTcYAAADcAAAADwAAAAAAAAAAAAAAAACYAgAAZHJz&#10;L2Rvd25yZXYueG1sUEsFBgAAAAAEAAQA9QAAAIsDAAAAAA==&#10;" path="m,920r,l80,870r75,-40l230,800r70,-20l375,770r65,l510,780r65,20l610,745r45,-50l695,645r45,-40l790,570r50,-35l890,510r55,-20l1001,470r60,-10l1121,450r65,l1251,450r70,10l1391,470r70,20l1481,460r20,-30l1526,400r30,-25l1591,350r35,-20l1706,285r95,-35l1906,225r120,-25l2161,185,1976,115,1886,90,1801,65,1716,45,1631,25,1546,15,1466,5,1386,r-75,l1236,r-75,5l1086,15r-70,15l945,50,875,70,810,95r-65,30l680,155r-60,35l560,230r-60,45l445,320r-60,55l335,430r-55,55l230,550r-50,65l135,685,85,760,45,835,,920xe" fillcolor="#8dc182 [1943]" strokecolor="#8dc182 [1943]" strokeweight=".5pt">
                    <v:fill color2="#d9ead5 [663]" angle="135" focus="50%" type="gradient"/>
                    <v:shadow color="#264221 [1607]" opacity=".5" offset="1pt"/>
                    <v:path arrowok="t" o:connecttype="custom" o:connectlocs="0,920;155,830;300,780;440,770;575,800;610,745;695,645;790,570;890,510;1001,470;1121,450;1251,450;1391,470;1461,490;1501,430;1556,375;1626,330;1801,250;2026,200;2161,185;1886,90;1716,45;1546,15;1386,0;1236,0;1086,15;945,50;810,95;680,155;560,230;445,320;335,430;230,550;135,685;45,835;0,920" o:connectangles="0,0,0,0,0,0,0,0,0,0,0,0,0,0,0,0,0,0,0,0,0,0,0,0,0,0,0,0,0,0,0,0,0,0,0,0"/>
                  </v:shape>
                </v:group>
                <v:group id="Group 3433" o:spid="_x0000_s1139" style="position:absolute;left:3051;top:4460;width:551;height:451" coordorigin="10,10" coordsize="3114,2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434" o:spid="_x0000_s1140" style="position:absolute;left:70;top:10;width:1040;height:926;visibility:visible;mso-wrap-style:square;v-text-anchor:top" coordsize="1040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BeMYA&#10;AADcAAAADwAAAGRycy9kb3ducmV2LnhtbESPQWvCQBCF70L/wzIFb2YTwVJS11CE0GoPbaKFHofs&#10;mASzsyG7xvjvu4WCtxne+968WWeT6cRIg2stK0iiGARxZXXLtYLjIV88g3AeWWNnmRTcyEG2eZit&#10;MdX2ygWNpa9FCGGXooLG+z6V0lUNGXSR7YmDdrKDQR/WoZZ6wGsIN51cxvGTNNhyuNBgT9uGqnN5&#10;MaHG2774PNvT8Wv3LfVHu83HnzxRav44vb6A8DT5u/mffteBWy3h75kw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/BeMYAAADcAAAADwAAAAAAAAAAAAAAAACYAgAAZHJz&#10;L2Rvd25yZXYueG1sUEsFBgAAAAAEAAQA9QAAAIsDAAAAAA==&#10;" path="m30,385r,l5,460,,500r,35l,575r5,35l10,651r10,35l30,721r15,30l65,781r20,25l110,831r25,15l165,866r30,10l300,906r100,15l500,926,600,916r90,-20l770,871r40,-20l845,831r35,-20l910,786r30,-30l965,726r20,-30l1005,666r15,-30l1030,600r5,-35l1040,525r,-40l1035,445r-10,-45l1010,360,995,315,970,270,940,230,910,185,330,736,645,5,585,,525,5r-50,5l420,25,370,40,320,55,275,80r-40,30l200,135r-35,30l135,195r-25,35l85,265,65,300,45,340,30,385xe" fillcolor="#d86b77 [1941]" strokecolor="#d86b77 [1941]" strokeweight=".25pt">
                    <v:path arrowok="t" o:connecttype="custom" o:connectlocs="30,385;0,500;0,575;10,651;20,686;45,751;85,806;135,846;195,876;300,906;500,926;600,916;770,871;845,831;910,786;940,756;985,696;1020,636;1035,565;1040,525;1035,445;1010,360;970,270;910,185;645,5;585,0;475,10;370,40;275,80;235,110;165,165;110,230;65,300;30,385" o:connectangles="0,0,0,0,0,0,0,0,0,0,0,0,0,0,0,0,0,0,0,0,0,0,0,0,0,0,0,0,0,0,0,0,0,0"/>
                  </v:shape>
                  <v:shape id="Freeform 3435" o:spid="_x0000_s1141" style="position:absolute;left:1979;top:1846;width:920;height:721;visibility:visible;mso-wrap-style:square;v-text-anchor:top" coordsize="920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GRMIA&#10;AADcAAAADwAAAGRycy9kb3ducmV2LnhtbERP24rCMBB9F/Yfwiz4pqkWZekaZVkQL6Bidz9gaMa2&#10;2ExqE239eyMIvs3hXGe26EwlbtS40rKC0TACQZxZXXKu4P9vOfgC4TyyxsoyKbiTg8X8ozfDRNuW&#10;j3RLfS5CCLsEFRTe14mULivIoBvamjhwJ9sY9AE2udQNtiHcVHIcRVNpsOTQUGBNvwVl5/RqFMT3&#10;Nh5dysNustpvVuNjus3qGJXqf3Y/3yA8df4tfrnXOsyfxP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sZEwgAAANwAAAAPAAAAAAAAAAAAAAAAAJgCAABkcnMvZG93&#10;bnJldi54bWxQSwUGAAAAAAQABAD1AAAAhwMAAAAA&#10;" path="m870,146r,l795,96,720,55,635,25,545,10,465,,385,,305,10,235,30,165,55,110,91,85,106,60,126,45,151,30,171,15,201,5,226,,256r,30l,311r10,30l20,376r15,30l675,221,190,651r85,35l355,706r85,15l520,721r75,-10l660,691r65,-25l780,631r50,-45l865,536r30,-50l915,426r5,-35l920,356r,-35l915,286,900,216,870,146xe" fillcolor="#d86b77 [1941]" strokecolor="#d86b77 [1941]" strokeweight=".25pt">
                    <v:path arrowok="t" o:connecttype="custom" o:connectlocs="870,146;870,146;795,96;720,55;635,25;545,10;545,10;465,0;385,0;305,10;235,30;235,30;165,55;110,91;85,106;60,126;45,151;30,171;30,171;15,201;5,226;0,256;0,286;0,311;10,341;20,376;35,406;675,221;190,651;190,651;275,686;355,706;440,721;520,721;520,721;595,711;660,691;725,666;780,631;780,631;830,586;865,536;895,486;915,426;915,426;920,391;920,356;920,321;915,286;900,216;870,146;870,146" o:connectangles="0,0,0,0,0,0,0,0,0,0,0,0,0,0,0,0,0,0,0,0,0,0,0,0,0,0,0,0,0,0,0,0,0,0,0,0,0,0,0,0,0,0,0,0,0,0,0,0,0,0,0,0"/>
                  </v:shape>
                  <v:shape id="Freeform 3436" o:spid="_x0000_s1142" style="position:absolute;left:10;top:866;width:410;height:575;visibility:visible;mso-wrap-style:square;v-text-anchor:top" coordsize="410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O8IA&#10;AADcAAAADwAAAGRycy9kb3ducmV2LnhtbERPTWsCMRC9F/ofwgjealaxolujiCJ46KWr0OuwGZPF&#10;zWS7ievqr28KBW/zeJ+zXPeuFh21ofKsYDzKQBCXXldsFJyO+7c5iBCRNdaeScGdAqxXry9LzLW/&#10;8Rd1RTQihXDIUYGNscmlDKUlh2HkG+LEnX3rMCbYGqlbvKVwV8tJls2kw4pTg8WGtpbKS3F1Csz+&#10;YX4ucjH/PO8WfN90hc2+K6WGg37zASJSH5/if/dBp/nvU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2U7wgAAANwAAAAPAAAAAAAAAAAAAAAAAJgCAABkcnMvZG93&#10;bnJldi54bWxQSwUGAAAAAAQABAD1AAAAhwMAAAAA&#10;" path="m10,405r,l30,455r30,40l95,525r45,25l170,560r30,10l230,575r35,l335,570r75,-15l360,535,315,515,270,490,235,465,205,440,180,410,160,380,145,345,135,310r-5,-40l130,230r5,-40l145,145r20,-45l185,50,210,,150,45,100,90,60,140,30,200,10,250,,305r,50l10,405xe" fillcolor="#e59ca4 [1301]" strokecolor="#d86b77 [1941]" strokeweight=".25pt">
                    <v:path arrowok="t" o:connecttype="custom" o:connectlocs="10,405;10,405;30,455;60,495;95,525;140,550;140,550;170,560;200,570;230,575;265,575;335,570;410,555;410,555;360,535;315,515;270,490;235,465;205,440;180,410;160,380;145,345;135,310;130,270;130,230;135,190;145,145;165,100;185,50;210,0;210,0;150,45;100,90;60,140;30,200;30,200;10,250;0,305;0,355;10,405;10,405" o:connectangles="0,0,0,0,0,0,0,0,0,0,0,0,0,0,0,0,0,0,0,0,0,0,0,0,0,0,0,0,0,0,0,0,0,0,0,0,0,0,0,0,0"/>
                  </v:shape>
                  <v:shape id="Freeform 3437" o:spid="_x0000_s1143" style="position:absolute;left:2794;top:1421;width:285;height:571;visibility:visible;mso-wrap-style:square;v-text-anchor:top" coordsize="285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ohMMA&#10;AADcAAAADwAAAGRycy9kb3ducmV2LnhtbERPzWoCMRC+F3yHMEIvRbMKVl2NIralxVONPsCYjLuL&#10;m8mySdft2zeFQm/z8f3Oetu7WnTUhsqzgsk4A0FsvK24UHA+vY0WIEJEtlh7JgXfFGC7GTysMbf+&#10;zkfqdCxECuGQo4IyxiaXMpiSHIaxb4gTd/Wtw5hgW0jb4j2Fu1pOs+xZOqw4NZTY0L4kc9NfToE3&#10;O21u/Hp4eX/6nF8OSz0tOq3U47DfrUBE6uO/+M/9YdP82Q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ohMMAAADcAAAADwAAAAAAAAAAAAAAAACYAgAAZHJzL2Rv&#10;d25yZXYueG1sUEsFBgAAAAAEAAQA9QAAAIgDAAAAAA==&#10;" path="m,l,,60,75r25,40l110,150r15,35l140,225r10,35l155,295r,35l155,365r-10,35l135,435r-15,35l105,505,80,536,55,571r55,-25l160,521r40,-26l235,465r25,-30l275,400r10,-30l285,335r-5,-40l260,260,240,220,205,180,165,135,120,90,65,45,,xe" fillcolor="#e59ca4 [1301]" strokecolor="#d86b77 [1941]" strokeweight=".25pt">
                    <v:path arrowok="t" o:connecttype="custom" o:connectlocs="0,0;0,0;60,75;85,115;110,150;125,185;140,225;150,260;155,295;155,330;155,365;145,400;135,435;120,470;105,505;80,536;55,571;55,571;110,546;160,521;200,495;235,465;260,435;275,400;285,370;285,335;280,295;260,260;240,220;205,180;165,135;120,90;65,45;0,0;0,0" o:connectangles="0,0,0,0,0,0,0,0,0,0,0,0,0,0,0,0,0,0,0,0,0,0,0,0,0,0,0,0,0,0,0,0,0,0,0"/>
                  </v:shape>
                  <v:shape id="Freeform 3438" o:spid="_x0000_s1144" style="position:absolute;left:420;top:856;width:2374;height:945;visibility:visible;mso-wrap-style:square;v-text-anchor:top" coordsize="237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V0MEA&#10;AADcAAAADwAAAGRycy9kb3ducmV2LnhtbERPy6rCMBDdC/5DGMGdpl5RpBqlCAX1LsTHB4zN2Bab&#10;SWlytfr1N4Lgbg7nOYtVaypxp8aVlhWMhhEI4szqknMF51M6mIFwHlljZZkUPMnBatntLDDW9sEH&#10;uh99LkIIuxgVFN7XsZQuK8igG9qaOHBX2xj0ATa51A0+Qrip5E8UTaXBkkNDgTWtC8puxz+joHru&#10;kmR8SQ+33+3JmHM60a99rVS/1yZzEJ5a/xV/3Bsd5k+m8H4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6VdDBAAAA3AAAAA8AAAAAAAAAAAAAAAAAmAIAAGRycy9kb3du&#10;cmV2LnhtbFBLBQYAAAAABAAEAPUAAACGAwAAAAA=&#10;" path="m1789,860r,l1874,835r80,-30l2034,770r75,-35l2179,695r70,-40l2314,610r60,-45l2324,500r-50,-65l2224,380r-55,-55l2109,275r-65,-45l1979,190r-65,-40l1844,115,1774,85,1699,60,1629,40,1554,25,1474,10,1394,5,1314,r-80,l1149,10r-79,5l985,30,905,50,820,75r-85,25l655,135r-85,40l485,215r-85,50l315,315r-80,55l155,430,80,495,,565r40,40l85,645r50,40l190,720r60,35l315,785r65,30l455,840r75,25l605,885r80,15l760,915r85,15l930,935r170,10l1189,945r90,l1369,935r85,-5l1539,915r85,-15l1704,880r85,-20xe" fillcolor="#d86b77 [1941]" strokecolor="#d86b77 [1941]" strokeweight=".25pt">
                    <v:fill color2="#f2cdd1 [661]" angle="135" focus="50%" type="gradient"/>
                    <v:shadow color="#4e141a [1605]" opacity=".5" offset="1pt"/>
                    <v:path arrowok="t" o:connecttype="custom" o:connectlocs="1789,860;1954,805;2109,735;2249,655;2374,565;2324,500;2224,380;2109,275;1979,190;1914,150;1774,85;1629,40;1474,10;1314,0;1234,0;1070,15;905,50;735,100;655,135;485,215;315,315;155,430;0,565;40,605;135,685;250,755;380,815;455,840;605,885;760,915;930,935;1100,945;1279,945;1454,930;1624,900;1789,860" o:connectangles="0,0,0,0,0,0,0,0,0,0,0,0,0,0,0,0,0,0,0,0,0,0,0,0,0,0,0,0,0,0,0,0,0,0,0,0"/>
                  </v:shape>
                  <v:shape id="Freeform 3439" o:spid="_x0000_s1145" style="position:absolute;left:250;top:991;width:405;height:270;visibility:visible;mso-wrap-style:square;v-text-anchor:top" coordsize="40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3DsEA&#10;AADcAAAADwAAAGRycy9kb3ducmV2LnhtbERPS2uDQBC+F/oflin0VtcEmodxE4K2EOgpGjwP7kRF&#10;d1bcbWL+fbdQ6G0+vuekh9kM4kaT6ywrWEQxCOLa6o4bBZfy820DwnlkjYNlUvAgB4f981OKibZ3&#10;PtOt8I0IIewSVNB6PyZSurolgy6yI3HgrnYy6AOcGqknvIdwM8hlHK+kwY5DQ4sjZS3VffFtFHxk&#10;xVD01aXSnH/pR74tG8ulUq8v83EHwtPs/8V/7pMO89/X8PtMu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3dw7BAAAA3AAAAA8AAAAAAAAAAAAAAAAAmAIAAGRycy9kb3du&#10;cmV2LnhtbFBLBQYAAAAABAAEAPUAAACGAwAAAAA=&#10;" path="m355,55r,l330,30,300,10,270,,240,,205,5,170,15,135,40,105,65,70,105,45,155,20,205,,270,55,190,80,160r30,-25l135,115r25,-15l190,90r25,-5l240,85r25,5l285,100r25,20l335,140r25,25l380,200r25,35l400,180,390,135,375,95,355,55xe" fillcolor="#e59ca4 [1301]" strokecolor="#d86b77 [1941]" strokeweight=".25pt">
                    <v:path arrowok="t" o:connecttype="custom" o:connectlocs="355,55;355,55;330,30;300,10;270,0;240,0;240,0;205,5;170,15;135,40;105,65;105,65;70,105;45,155;20,205;0,270;0,270;55,190;80,160;110,135;135,115;160,100;190,90;215,85;240,85;265,90;285,100;310,120;335,140;360,165;380,200;405,235;405,235;400,180;390,135;375,95;355,55;355,55" o:connectangles="0,0,0,0,0,0,0,0,0,0,0,0,0,0,0,0,0,0,0,0,0,0,0,0,0,0,0,0,0,0,0,0,0,0,0,0,0,0"/>
                  </v:shape>
                  <v:shape id="Freeform 3440" o:spid="_x0000_s1146" style="position:absolute;left:175;top:1496;width:385;height:410;visibility:visible;mso-wrap-style:square;v-text-anchor:top" coordsize="38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3rtsIA&#10;AADcAAAADwAAAGRycy9kb3ducmV2LnhtbESPzWrDMAzH74W+g1Fht9ZZYWVN65YxFkgvpV8PIGIt&#10;DovlELtN+vbTYbCbhP4fP233o2/Vg/rYBDbwushAEVfBNlwbuF2L+TuomJAttoHJwJMi7HfTyRZz&#10;GwY+0+OSaiUhHHM04FLqcq1j5chjXISOWG7fofeYZO1rbXscJNy3epllK+2xYWlw2NGno+rncvdS&#10;guXxzFUzuFOxjqev8lA87cGYl9n4sQGVaEz/4j93aQX/TWjlGZl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eu2wgAAANwAAAAPAAAAAAAAAAAAAAAAAJgCAABkcnMvZG93&#10;bnJldi54bWxQSwUGAAAAAAQABAD1AAAAhwMAAAAA&#10;" path="m45,410r,l40,360r,-45l40,275,50,240,60,205,70,175,90,145r20,-25l130,100,155,85,185,70,220,60,255,50r40,-5l335,45r50,l320,25,265,15,215,5,170,,130,5,95,15,65,25,40,45,20,75,10,105,,140r,45l,230r10,55l25,345r20,65xe" fillcolor="#e59ca4 [1301]" strokecolor="#d86b77 [1941]" strokeweight=".25pt">
                    <v:path arrowok="t" o:connecttype="custom" o:connectlocs="45,410;45,410;40,360;40,315;40,275;50,240;60,205;70,175;90,145;110,120;130,100;155,85;185,70;220,60;255,50;295,45;335,45;385,45;385,45;320,25;265,15;215,5;170,0;130,5;95,15;65,25;40,45;20,75;10,105;0,140;0,185;0,230;10,285;25,345;45,410;45,410" o:connectangles="0,0,0,0,0,0,0,0,0,0,0,0,0,0,0,0,0,0,0,0,0,0,0,0,0,0,0,0,0,0,0,0,0,0,0,0"/>
                  </v:shape>
                  <v:shape id="Freeform 3441" o:spid="_x0000_s1147" style="position:absolute;left:475;top:1641;width:255;height:336;visibility:visible;mso-wrap-style:square;v-text-anchor:top" coordsize="25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GJ8EA&#10;AADcAAAADwAAAGRycy9kb3ducmV2LnhtbERPTWvDMAy9D/ofjAq7rU4HG21aJ5RBR65LQtujiNU4&#10;NJZD7DXZfv08GOymx/vUPp9tL+40+s6xgvUqAUHcON1xq6Cujk8bED4ga+wdk4Iv8pBni4c9ptpN&#10;/EH3MrQihrBPUYEJYUil9I0hi37lBuLIXd1oMUQ4tlKPOMVw28vnJHmVFjuODQYHejPU3MpPq+AS&#10;kvqI54a6zfe2vJjiXQ7VSanH5XzYgQg0h3/xn7vQcf7LFn6fiR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TRifBAAAA3AAAAA8AAAAAAAAAAAAAAAAAmAIAAGRycy9kb3du&#10;cmV2LnhtbFBLBQYAAAAABAAEAPUAAACGAwAAAAA=&#10;" path="m255,r,l175,,140,5r-30,5l80,20,55,35,40,50,25,70,10,95,5,120,,145r5,35l10,215r10,35l50,336,45,275r5,-55l65,170,85,125,115,85,155,50,200,25,255,xe" fillcolor="#e59ca4 [1301]" strokecolor="#d86b77 [1941]" strokeweight=".25pt">
                    <v:path arrowok="t" o:connecttype="custom" o:connectlocs="255,0;255,0;175,0;140,5;110,10;80,20;55,35;40,50;25,70;10,95;5,120;0,145;5,180;10,215;20,250;50,336;50,336;45,275;50,220;65,170;85,125;115,85;155,50;200,25;255,0;255,0" o:connectangles="0,0,0,0,0,0,0,0,0,0,0,0,0,0,0,0,0,0,0,0,0,0,0,0,0,0"/>
                  </v:shape>
                  <v:shape id="Freeform 3442" o:spid="_x0000_s1148" style="position:absolute;left:2459;top:786;width:285;height:305;visibility:visible;mso-wrap-style:square;v-text-anchor:top" coordsize="28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3s8QA&#10;AADcAAAADwAAAGRycy9kb3ducmV2LnhtbESPQYvCQAyF78L+hyELXkSnCitSHUV2UTwsot39AaET&#10;22InUzqjrf/eHARvCe/lvS+rTe9qdac2VJ4NTCcJKOLc24oLA/9/u/ECVIjIFmvPZOBBATbrj8EK&#10;U+s7PtM9i4WSEA4pGihjbFKtQ16SwzDxDbFoF986jLK2hbYtdhLuaj1Lkrl2WLE0lNjQd0n5Nbs5&#10;AwfOR9dbdfrpvhL+3R8f+0zbmTHDz367BBWpj2/z6/pgBX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t7PEAAAA3AAAAA8AAAAAAAAAAAAAAAAAmAIAAGRycy9k&#10;b3ducmV2LnhtbFBLBQYAAAAABAAEAPUAAACJAwAAAAA=&#10;" path="m285,20r,l205,5,170,,135,5r-30,5l80,15,60,30,40,45,25,65,15,90,5,115,,145r,35l5,220r10,85l25,245,40,195,65,150,95,110,130,80,175,50,225,35,285,20xe" fillcolor="#e59ca4 [1301]" strokecolor="#d86b77 [1941]" strokeweight=".25pt">
                    <v:path arrowok="t" o:connecttype="custom" o:connectlocs="285,20;285,20;205,5;170,0;135,5;105,10;80,15;60,30;40,45;25,65;15,90;5,115;0,145;0,180;5,220;15,305;15,305;25,245;40,195;65,150;95,110;130,80;175,50;225,35;285,20;285,20" o:connectangles="0,0,0,0,0,0,0,0,0,0,0,0,0,0,0,0,0,0,0,0,0,0,0,0,0,0"/>
                  </v:shape>
                  <v:shape id="Freeform 3443" o:spid="_x0000_s1149" style="position:absolute;left:2714;top:1166;width:410;height:300;visibility:visible;mso-wrap-style:square;v-text-anchor:top" coordsize="41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7CcMA&#10;AADcAAAADwAAAGRycy9kb3ducmV2LnhtbERP22rCQBB9L/gPywh9qxutSBvdiFoKBUFaW9/H7JiL&#10;2dmQ3SbRr3eFQt/mcK6zWPamEi01rrCsYDyKQBCnVhecKfj5fn96AeE8ssbKMim4kINlMnhYYKxt&#10;x1/U7n0mQgi7GBXk3texlC7NyaAb2Zo4cCfbGPQBNpnUDXYh3FRyEkUzabDg0JBjTZuc0vP+1yjA&#10;44k/d+vnerout6/+EL1tLtdSqcdhv5qD8NT7f/Gf+0OH+bMx3J8JF8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q7CcMAAADcAAAADwAAAAAAAAAAAAAAAACYAgAAZHJzL2Rv&#10;d25yZXYueG1sUEsFBgAAAAAEAAQA9QAAAIgDAAAAAA==&#10;" path="m180,15r,l135,35,90,65,45,105,,150,85,105,120,90,155,80,190,70r30,l245,75r25,5l295,90r20,15l330,130r15,25l355,185r10,30l370,255r5,45l395,250r15,-50l410,155r,-40l395,80,380,55,360,30,330,10,295,,260,,220,5,180,15xe" fillcolor="#e59ca4 [1301]" strokecolor="#d86b77 [1941]" strokeweight=".25pt">
                    <v:path arrowok="t" o:connecttype="custom" o:connectlocs="180,15;180,15;135,35;90,65;45,105;0,150;0,150;0,150;0,150;85,105;120,90;155,80;190,70;220,70;245,75;270,80;295,90;315,105;330,130;345,155;355,185;365,215;370,255;375,300;375,300;395,250;410,200;410,155;410,115;410,115;395,80;380,55;360,30;330,10;330,10;295,0;260,0;220,5;180,15;180,15" o:connectangles="0,0,0,0,0,0,0,0,0,0,0,0,0,0,0,0,0,0,0,0,0,0,0,0,0,0,0,0,0,0,0,0,0,0,0,0,0,0,0,0"/>
                  </v:shape>
                  <v:shape id="Freeform 3444" o:spid="_x0000_s1150" style="position:absolute;left:2629;top:896;width:475;height:320;visibility:visible;mso-wrap-style:square;v-text-anchor:top" coordsize="4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wK8IA&#10;AADcAAAADwAAAGRycy9kb3ducmV2LnhtbERPTYvCMBC9C/sfwgh7kTXVg0i3URZh0cMetJbicWhm&#10;22IzKU201V9vBMHbPN7nJOvBNOJKnastK5hNIxDEhdU1lwqy4+/XEoTzyBoby6TgRg7Wq49RgrG2&#10;PR/omvpShBB2MSqovG9jKV1RkUE3tS1x4P5tZ9AH2JVSd9iHcNPIeRQtpMGaQ0OFLW0qKs7pxSjg&#10;/JhPzv29z9I8w2jf/J22y0Kpz/Hw8w3C0+Df4pd7p8P8xRyez4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jArwgAAANwAAAAPAAAAAAAAAAAAAAAAAJgCAABkcnMvZG93&#10;bnJldi54bWxQSwUGAAAAAAQABAD1AAAAhwMAAAAA&#10;" path="m475,175r,l430,130,390,90,350,55,310,30,275,15,240,5,205,,175,5,150,20,120,40,95,70,70,105,50,145,30,200,15,255,,320,20,280,40,240,65,205,90,175r25,-20l140,130r30,-15l200,105r30,-5l260,95r30,5l325,105r35,10l400,130r35,20l475,175xe" fillcolor="#e59ca4 [1301]" strokecolor="#d86b77 [1941]" strokeweight=".25pt">
                    <v:path arrowok="t" o:connecttype="custom" o:connectlocs="475,175;475,175;430,130;390,90;350,55;310,30;275,15;240,5;205,0;175,5;150,20;120,40;95,70;70,105;50,145;30,200;15,255;0,320;0,320;20,280;40,240;65,205;90,175;115,155;140,130;170,115;200,105;230,100;260,95;290,100;325,105;360,115;400,130;435,150;475,175;475,175" o:connectangles="0,0,0,0,0,0,0,0,0,0,0,0,0,0,0,0,0,0,0,0,0,0,0,0,0,0,0,0,0,0,0,0,0,0,0,0"/>
                  </v:shape>
                  <v:shape id="Freeform 3445" o:spid="_x0000_s1151" style="position:absolute;left:1739;top:1376;width:890;height:235;visibility:visible;mso-wrap-style:square;v-text-anchor:top" coordsize="8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YTsEA&#10;AADcAAAADwAAAGRycy9kb3ducmV2LnhtbERPzWrCQBC+F/oOyxR6q5tGCRJdRYSCeKjU+ABDdkyC&#10;2dmwO2p8+25B6G0+vt9ZrkfXqxuF2Hk28DnJQBHX3nbcGDhVXx9zUFGQLfaeycCDIqxXry9LLK2/&#10;8w/djtKoFMKxRAOtyFBqHeuWHMaJH4gTd/bBoSQYGm0D3lO463WeZYV22HFqaHGgbUv15Xh1BvL9&#10;LG+231d3OBS4r7KzPMJJjHl/GzcLUEKj/Iuf7p1N84sp/D2TLt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4GE7BAAAA3AAAAA8AAAAAAAAAAAAAAAAAmAIAAGRycy9kb3du&#10;cmV2LnhtbFBLBQYAAAAABAAEAPUAAACGAwAAAAA=&#10;" path="m540,40r,l515,25,485,10,460,5,435,,410,5r-25,5l360,20,335,30,275,70r-55,50l160,170r-60,35l75,220,50,230r-25,5l,235r50,l150,235r95,-5l420,215,590,190r80,-15l745,155r75,-20l890,110r-75,20l750,135r-30,l690,130,660,120,635,110,540,40xe" fillcolor="#0d0d0d [3069]" strokecolor="#d86b77 [1941]" strokeweight=".25pt">
                    <v:path arrowok="t" o:connecttype="custom" o:connectlocs="540,40;540,40;515,25;485,10;460,5;435,0;435,0;410,5;385,10;360,20;335,30;275,70;220,120;220,120;160,170;100,205;75,220;50,230;25,235;0,235;0,235;50,235;50,235;150,235;245,230;245,230;420,215;590,190;670,175;745,155;820,135;890,110;890,110;815,130;750,135;720,135;690,130;660,120;635,110;635,110;540,40;540,40" o:connectangles="0,0,0,0,0,0,0,0,0,0,0,0,0,0,0,0,0,0,0,0,0,0,0,0,0,0,0,0,0,0,0,0,0,0,0,0,0,0,0,0,0,0"/>
                  </v:shape>
                  <v:shape id="Freeform 3446" o:spid="_x0000_s1152" style="position:absolute;left:605;top:1346;width:1109;height:265;visibility:visible;mso-wrap-style:square;v-text-anchor:top" coordsize="110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SG8MA&#10;AADcAAAADwAAAGRycy9kb3ducmV2LnhtbERPS2vCQBC+F/oflil4KbqplCBpNlKEip7Ex8XbkB2z&#10;IdnZmF1j2l/vFgq9zcf3nHw52lYM1PvasYK3WQKCuHS65krB6fg1XYDwAVlj65gUfJOHZfH8lGOm&#10;3Z33NBxCJWII+wwVmBC6TEpfGrLoZ64jjtzF9RZDhH0ldY/3GG5bOU+SVFqsOTYY7GhlqGwON6sA&#10;L2a9HbY/dN2/NufTnNJd06JSk5fx8wNEoDH8i//cGx3np+/w+0y8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ASG8MAAADcAAAADwAAAAAAAAAAAAAAAACYAgAAZHJzL2Rv&#10;d25yZXYueG1sUEsFBgAAAAAEAAQA9QAAAIgDAAAAAA==&#10;" path="m490,25r,l370,95r-40,15l295,120r-45,5l205,130r-45,l110,130,,115r215,45l425,200r195,25l815,245r125,10l1064,265r45,l1079,260r-35,-5l1009,245,979,230,945,215,910,195,845,145,780,85,740,50,705,30,670,15,635,5,595,,570,,545,5r-30,5l490,25xe" fillcolor="#0d0d0d [3069]" strokecolor="#d86b77 [1941]" strokeweight=".25pt">
                    <v:path arrowok="t" o:connecttype="custom" o:connectlocs="490,25;490,25;370,95;370,95;330,110;295,120;250,125;205,130;160,130;110,130;0,115;0,115;215,160;425,200;620,225;815,245;815,245;940,255;1064,265;1064,265;1109,265;1109,265;1079,260;1044,255;1009,245;979,230;945,215;910,195;845,145;845,145;780,85;740,50;740,50;705,30;670,15;635,5;595,0;595,0;570,0;545,5;515,10;490,25;490,25" o:connectangles="0,0,0,0,0,0,0,0,0,0,0,0,0,0,0,0,0,0,0,0,0,0,0,0,0,0,0,0,0,0,0,0,0,0,0,0,0,0,0,0,0,0,0"/>
                  </v:shape>
                  <v:shape id="Freeform 3447" o:spid="_x0000_s1153" style="position:absolute;left:420;top:1421;width:2374;height:380;visibility:visible;mso-wrap-style:square;v-text-anchor:top" coordsize="237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1XcMA&#10;AADcAAAADwAAAGRycy9kb3ducmV2LnhtbERPTWvCQBC9F/oflhF6qxtLFYmuIoFCe2mJWqi3ITsm&#10;wexsml3jxl/vCoXe5vE+Z7kOphE9da62rGAyTkAQF1bXXCrY796e5yCcR9bYWCYFAzlYrx4flphq&#10;e+Gc+q0vRQxhl6KCyvs2ldIVFRl0Y9sSR+5oO4M+wq6UusNLDDeNfEmSmTRYc2yosKWsouK0PRsF&#10;FM7H7+LjZ7i+Yha+PhPMD/NfpZ5GYbMA4Sn4f/Gf+13H+bMp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G1XcMAAADcAAAADwAAAAAAAAAAAAAAAACYAgAAZHJzL2Rv&#10;d25yZXYueG1sUEsFBgAAAAAEAAQA9QAAAIgDAAAAAA==&#10;" path="m2374,r,l2294,35r-80,30l2139,90r-75,20l1989,130r-80,15l1739,170r-175,15l1469,190r-100,l1319,190r-25,l1249,190,1125,180,1000,170,805,150,610,125,400,85,185,40,,,40,40,85,80r50,40l190,155r60,35l315,220r65,30l455,275r20,5l550,305r70,15l775,355r160,15l1100,380r169,l1354,375r80,-10l1524,355r90,-20l1699,320r90,-25l1804,290r80,-25l1964,235r80,-30l2114,170r70,-40l2249,90r65,-45l2374,xe" fillcolor="#e59ca4 [1301]" strokecolor="#d86b77 [1941]" strokeweight=".25pt">
                    <v:path arrowok="t" o:connecttype="custom" o:connectlocs="2374,0;2214,65;2139,90;1989,130;1739,170;1564,185;1369,190;1319,190;1294,190;1249,190;1125,180;1000,170;610,125;185,40;0,0;40,40;135,120;250,190;380,250;455,275;475,280;620,320;935,370;1100,380;1100,380;1354,375;1434,365;1614,335;1789,295;1804,290;1884,265;2044,205;2184,130;2314,45;2374,0" o:connectangles="0,0,0,0,0,0,0,0,0,0,0,0,0,0,0,0,0,0,0,0,0,0,0,0,0,0,0,0,0,0,0,0,0,0,0"/>
                  </v:shape>
                  <v:shape id="Freeform 3448" o:spid="_x0000_s1154" style="position:absolute;left:1984;top:1421;width:810;height:290;visibility:visible;mso-wrap-style:square;v-text-anchor:top" coordsize="81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+YsMA&#10;AADcAAAADwAAAGRycy9kb3ducmV2LnhtbERPzWqDQBC+F/IOywRya1Z7EGuzCSGQ4sXS2jzA4E7U&#10;xJ017kZtn75bKPQ2H9/vbHaz6cRIg2stK4jXEQjiyuqWawWnz+NjCsJ5ZI2dZVLwRQ5228XDBjNt&#10;J/6gsfS1CCHsMlTQeN9nUrqqIYNubXviwJ3tYNAHONRSDziFcNPJpyhKpMGWQ0ODPR0aqq7l3Siw&#10;l/i9br+L51v+mqbxW0GH8URKrZbz/gWEp9n/i//cuQ7zkwR+nw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/+YsMAAADcAAAADwAAAAAAAAAAAAAAAACYAgAAZHJzL2Rv&#10;d25yZXYueG1sUEsFBgAAAAAEAAQA9QAAAIgDAAAAAA==&#10;" path="m810,r,l730,35,650,65,575,90r-75,20l425,130r-80,15l175,170,,185,240,290r80,-25l400,235r80,-30l550,170r70,-40l685,90,750,45,810,xe" fillcolor="#761e28 [2405]" strokecolor="#d86b77 [1941]" strokeweight=".25pt">
                    <v:path arrowok="t" o:connecttype="custom" o:connectlocs="810,0;810,0;730,35;650,65;650,65;575,90;500,110;425,130;345,145;175,170;0,185;240,290;240,290;320,265;400,235;480,205;550,170;620,130;685,90;750,45;810,0;810,0" o:connectangles="0,0,0,0,0,0,0,0,0,0,0,0,0,0,0,0,0,0,0,0,0,0"/>
                  </v:shape>
                  <v:shape id="Freeform 3449" o:spid="_x0000_s1155" style="position:absolute;left:420;top:1421;width:1000;height:280;visibility:visible;mso-wrap-style:square;v-text-anchor:top" coordsize="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9yMAA&#10;AADcAAAADwAAAGRycy9kb3ducmV2LnhtbERPy6rCMBDdX/Afwgjurqku9FKNogXBx0Ksuh+asS02&#10;k9JEW//eCMLdzeE8Z77sTCWe1LjSsoLRMAJBnFldcq7gct78/oFwHlljZZkUvMjBctH7mWOsbcsn&#10;eqY+FyGEXYwKCu/rWEqXFWTQDW1NHLibbQz6AJtc6gbbEG4qOY6iiTRYcmgosKakoOyePoyCNImO&#10;m+nhkIzz/e72up5o3T5IqUG/W81AeOr8v/jr3uowfzKFzzPh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l9yMAAAADcAAAADwAAAAAAAAAAAAAAAACYAgAAZHJzL2Rvd25y&#10;ZXYueG1sUEsFBgAAAAAEAAQA9QAAAIUDAAAAAA==&#10;" path="m455,275r,l475,280,620,270r70,-10l760,250r60,-15l885,215r55,-20l1000,170,805,150,610,125,400,85,185,40,,,40,40,85,80r50,40l190,155r60,35l315,220r65,30l455,275xe" fillcolor="#761e28 [2405]" strokecolor="#d86b77 [1941]" strokeweight=".25pt">
                    <v:path arrowok="t" o:connecttype="custom" o:connectlocs="455,275;455,275;475,280;475,280;620,270;690,260;760,250;820,235;885,215;940,195;1000,170;1000,170;805,150;610,125;400,85;185,40;185,40;0,0;0,0;40,40;85,80;135,120;190,155;250,190;315,220;380,250;455,275;455,275" o:connectangles="0,0,0,0,0,0,0,0,0,0,0,0,0,0,0,0,0,0,0,0,0,0,0,0,0,0,0,0"/>
                  </v:shape>
                  <v:shape id="Freeform 3450" o:spid="_x0000_s1156" style="position:absolute;left:1520;top:1611;width:334;height:190;visibility:visible;mso-wrap-style:square;v-text-anchor:top" coordsize="33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ML8QA&#10;AADcAAAADwAAAGRycy9kb3ducmV2LnhtbESPQWvDMAyF74P9B6PBbqvTQMrI6pZSyMhhh6Xr7iJW&#10;k7SxHGIvTf79dBjsJvGe3vu03c+uVxONofNsYL1KQBHX3nbcGDh/FS+voEJEtth7JgMLBdjvHh+2&#10;mFt/54qmU2yUhHDI0UAb45BrHeqWHIaVH4hFu/jRYZR1bLQd8S7hrtdpkmy0w46locWBji3Vt9OP&#10;M5B+fGef5fthqdbZcuU6K2xZFcY8P82HN1CR5vhv/rsureBvhFa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4TC/EAAAA3AAAAA8AAAAAAAAAAAAAAAAAmAIAAGRycy9k&#10;b3ducmV2LnhtbFBLBQYAAAAABAAEAPUAAACJAwAAAAA=&#10;" path="m219,r,l194,,149,,129,40,94,85,54,135,,190r169,l254,185r80,-10l269,,219,xe" fillcolor="#761e28 [2405]" strokecolor="#d86b77 [1941]" strokeweight=".25pt">
                    <v:path arrowok="t" o:connecttype="custom" o:connectlocs="219,0;219,0;194,0;194,0;149,0;149,0;129,40;94,85;54,135;0,190;0,190;0,190;0,190;169,190;254,185;334,175;269,0;269,0;219,0;219,0" o:connectangles="0,0,0,0,0,0,0,0,0,0,0,0,0,0,0,0,0,0,0,0"/>
                  </v:shape>
                  <v:shape id="Freeform 3451" o:spid="_x0000_s1157" style="position:absolute;left:2029;top:1431;width:210;height:125;visibility:visible;mso-wrap-style:square;v-text-anchor:top" coordsize="21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hZcIA&#10;AADcAAAADwAAAGRycy9kb3ducmV2LnhtbERPTYvCMBC9C/sfwix403Q9iFajuAurXq2WZW9DMzbV&#10;ZlKaqNVfv1kQvM3jfc582dlaXKn1lWMFH8MEBHHhdMWlgsP+ezAB4QOyxtoxKbiTh+XirTfHVLsb&#10;7+iahVLEEPYpKjAhNKmUvjBk0Q9dQxy5o2sthgjbUuoWbzHc1nKUJGNpseLYYLChL0PFObtYBZ/6&#10;tDmP8vsjb9Y/2f53a3KNO6X6791qBiJQF17ip3ur4/zxFP6f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qFlwgAAANwAAAAPAAAAAAAAAAAAAAAAAJgCAABkcnMvZG93&#10;bnJldi54bWxQSwUGAAAAAAQABAD1AAAAhwMAAAAA&#10;" path="m210,40r,l200,25,195,15,185,5,175,,160,,140,5,120,15,95,25,70,45,45,65,20,90,,115r65,5l120,125r40,-10l180,105,190,95,205,85r5,-15l210,55r,-15xe" fillcolor="#f9b268 [1940]" strokecolor="#d86b77 [1941]" strokeweight=".25pt">
                    <v:path arrowok="t" o:connecttype="custom" o:connectlocs="210,40;210,40;200,25;195,15;185,5;175,0;175,0;160,0;140,5;120,15;95,25;95,25;70,45;45,65;20,90;0,115;0,115;65,120;120,125;160,115;180,105;190,95;190,95;205,85;210,70;210,55;210,40;210,40" o:connectangles="0,0,0,0,0,0,0,0,0,0,0,0,0,0,0,0,0,0,0,0,0,0,0,0,0,0,0,0"/>
                  </v:shape>
                  <v:shape id="Freeform 3452" o:spid="_x0000_s1158" style="position:absolute;left:1135;top:1396;width:200;height:130;visibility:visible;mso-wrap-style:square;v-text-anchor:top" coordsize="20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rN8YA&#10;AADcAAAADwAAAGRycy9kb3ducmV2LnhtbESPT2vDMAzF74N9B6NBb6uzHbqR1S2lUMhh7fpvpUdh&#10;q0loLIfYa5NvPx0Gu0m8p/d+ms5736gbdbEObOBlnIEitsHVXBo4HlbP76BiQnbYBCYDA0WYzx4f&#10;ppi7cOcd3fapVBLCMUcDVUptrnW0FXmM49ASi3YJnccka1dq1+Fdwn2jX7Nsoj3WLA0VtrSsyF73&#10;P97A6TysP7/Kgg6r7LsZtjtbbLbWmNFTv/gAlahP/+a/68IJ/pvgyzMygZ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GrN8YAAADcAAAADwAAAAAAAAAAAAAAAACYAgAAZHJz&#10;L2Rvd25yZXYueG1sUEsFBgAAAAAEAAQA9QAAAIsDAAAAAA==&#10;" path="m5,35r,l,50,,65,5,80,15,95r10,10l40,115r45,10l135,130r65,-5l185,100,165,75,140,55,120,35,95,15,70,5,55,,40,,30,5,20,10,5,35xe" fillcolor="#f9b268 [1940]" strokecolor="#d86b77 [1941]" strokeweight=".25pt">
                    <v:path arrowok="t" o:connecttype="custom" o:connectlocs="5,35;5,35;0,50;0,65;5,80;15,95;15,95;25,105;40,115;85,125;135,130;200,125;200,125;185,100;165,75;140,55;120,35;120,35;95,15;70,5;55,0;40,0;40,0;30,5;20,10;5,35;5,35" o:connectangles="0,0,0,0,0,0,0,0,0,0,0,0,0,0,0,0,0,0,0,0,0,0,0,0,0,0,0"/>
                  </v:shape>
                </v:group>
                <v:shape id="AutoShape 3453" o:spid="_x0000_s1159" type="#_x0000_t183" style="position:absolute;left:8680;top:1802;width:671;height:672;rotation:23332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rPsIA&#10;AADcAAAADwAAAGRycy9kb3ducmV2LnhtbERPzWrCQBC+C77DMkJvdRMptY2uIpaKh2qp+gBDdkzS&#10;ZmdDdtS0T+8KBW/z8f3OdN65Wp2pDZVnA+kwAUWce1txYeCwf398ARUE2WLtmQz8UoD5rN+bYmb9&#10;hb/ovJNCxRAOGRooRZpM65CX5DAMfUMcuaNvHUqEbaFti5cY7mo9SpJn7bDi2FBiQ8uS8p/dyRnY&#10;nJbNt39LV69berJ4+DuKfHwa8zDoFhNQQp3cxf/utY3zxyncnokX6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Ss+wgAAANwAAAAPAAAAAAAAAAAAAAAAAJgCAABkcnMvZG93&#10;bnJldi54bWxQSwUGAAAAAAQABAD1AAAAhwMAAAAA&#10;" fillcolor="white [3212]" stroked="f" strokecolor="#d9c19b [1945]" strokeweight="1pt">
                  <v:fill opacity="39321f"/>
                  <v:shadow color="#664c26 [1609]" opacity=".5" offset="1pt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7174230</wp:posOffset>
                </wp:positionV>
                <wp:extent cx="2954020" cy="242570"/>
                <wp:effectExtent l="3810" t="1905" r="4445" b="3175"/>
                <wp:wrapNone/>
                <wp:docPr id="37" name="Text Box 4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13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0519A7" w:rsidP="00B20417">
                                <w:pPr>
                                  <w:pStyle w:val="Details"/>
                                  <w:tabs>
                                    <w:tab w:val="left" w:leader="underscore" w:pos="4590"/>
                                  </w:tabs>
                                </w:pPr>
                                <w:r>
                                  <w:rPr>
                                    <w:rStyle w:val="DetailsChar"/>
                                  </w:rPr>
                                  <w:t>Gregory Frazier</w:t>
                                </w:r>
                                <w:r w:rsidR="00B20417"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4" o:spid="_x0000_s1029" type="#_x0000_t202" style="position:absolute;margin-left:181.8pt;margin-top:564.9pt;width:232.6pt;height:19.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13"/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0519A7" w:rsidP="00B20417">
                          <w:pPr>
                            <w:pStyle w:val="Details"/>
                            <w:tabs>
                              <w:tab w:val="left" w:leader="underscore" w:pos="4590"/>
                            </w:tabs>
                          </w:pPr>
                          <w:r>
                            <w:rPr>
                              <w:rStyle w:val="DetailsChar"/>
                            </w:rPr>
                            <w:t>Gregory Frazier</w:t>
                          </w:r>
                          <w:r w:rsidR="00B20417"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7814945</wp:posOffset>
                </wp:positionV>
                <wp:extent cx="3226435" cy="198120"/>
                <wp:effectExtent l="0" t="4445" r="0" b="0"/>
                <wp:wrapNone/>
                <wp:docPr id="36" name="Text Box 4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14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0519A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4882"/>
                                  </w:tabs>
                                  <w:ind w:right="130"/>
                                </w:pPr>
                                <w:r>
                                  <w:rPr>
                                    <w:rStyle w:val="DetailsChar"/>
                                  </w:rPr>
                                  <w:t>Aaron Eastwood</w:t>
                                </w:r>
                                <w:r w:rsidR="00B20417"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3" o:spid="_x0000_s1030" type="#_x0000_t202" style="position:absolute;margin-left:167.65pt;margin-top:615.35pt;width:254.05pt;height:15.6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14"/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0519A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4882"/>
                            </w:tabs>
                            <w:ind w:right="130"/>
                          </w:pPr>
                          <w:r>
                            <w:rPr>
                              <w:rStyle w:val="DetailsChar"/>
                            </w:rPr>
                            <w:t>Aaron Eastwood</w:t>
                          </w:r>
                          <w:r w:rsidR="00B20417"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7616825</wp:posOffset>
                </wp:positionV>
                <wp:extent cx="2502535" cy="198120"/>
                <wp:effectExtent l="0" t="0" r="0" b="0"/>
                <wp:wrapNone/>
                <wp:docPr id="35" name="Text Box 4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15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0519A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4032"/>
                                  </w:tabs>
                                  <w:ind w:right="-115"/>
                                </w:pPr>
                                <w:r>
                                  <w:rPr>
                                    <w:rStyle w:val="DetailsChar"/>
                                  </w:rPr>
                                  <w:t>Resort Travel</w:t>
                                </w:r>
                                <w:r w:rsidR="00B20417"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2" o:spid="_x0000_s1031" type="#_x0000_t202" style="position:absolute;margin-left:213.4pt;margin-top:599.75pt;width:197.05pt;height:15.6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15"/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0519A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4032"/>
                            </w:tabs>
                            <w:ind w:right="-115"/>
                          </w:pPr>
                          <w:r>
                            <w:rPr>
                              <w:rStyle w:val="DetailsChar"/>
                            </w:rPr>
                            <w:t>Resort Travel</w:t>
                          </w:r>
                          <w:r w:rsidR="00B20417"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7335520</wp:posOffset>
                </wp:positionV>
                <wp:extent cx="2051685" cy="349250"/>
                <wp:effectExtent l="0" t="1270" r="0" b="1905"/>
                <wp:wrapNone/>
                <wp:docPr id="34" name="Text Box 4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16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0519A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3240"/>
                                  </w:tabs>
                                  <w:ind w:right="-101"/>
                                </w:pPr>
                                <w:r>
                                  <w:rPr>
                                    <w:rStyle w:val="DetailsChar"/>
                                  </w:rPr>
                                  <w:t>“Suncations”</w:t>
                                </w:r>
                                <w:r w:rsidR="00B20417"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1" o:spid="_x0000_s1032" type="#_x0000_t202" style="position:absolute;margin-left:249pt;margin-top:577.6pt;width:161.55pt;height:27.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16"/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0519A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3240"/>
                            </w:tabs>
                            <w:ind w:right="-101"/>
                          </w:pPr>
                          <w:r>
                            <w:rPr>
                              <w:rStyle w:val="DetailsChar"/>
                            </w:rPr>
                            <w:t>“Suncations”</w:t>
                          </w:r>
                          <w:r w:rsidR="00B20417"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7317740</wp:posOffset>
                </wp:positionV>
                <wp:extent cx="971550" cy="365125"/>
                <wp:effectExtent l="0" t="2540" r="3810" b="3810"/>
                <wp:wrapNone/>
                <wp:docPr id="33" name="Text Box 4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17"/>
                              <w:date w:fullDate="2012-10-15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5B3C61" w:rsidRDefault="000519A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1350"/>
                                  </w:tabs>
                                </w:pPr>
                                <w:r>
                                  <w:rPr>
                                    <w:rStyle w:val="DetailsChar"/>
                                  </w:rPr>
                                  <w:t>10/15/2012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0" o:spid="_x0000_s1033" type="#_x0000_t202" style="position:absolute;margin-left:147.45pt;margin-top:576.2pt;width:76.5pt;height:28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17"/>
                        <w:date w:fullDate="2012-10-15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5B3C61" w:rsidRDefault="000519A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1350"/>
                            </w:tabs>
                          </w:pPr>
                          <w:r>
                            <w:rPr>
                              <w:rStyle w:val="DetailsChar"/>
                            </w:rPr>
                            <w:t>10/15/2012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7828915</wp:posOffset>
                </wp:positionV>
                <wp:extent cx="589915" cy="180340"/>
                <wp:effectExtent l="1270" t="0" r="0" b="1270"/>
                <wp:wrapNone/>
                <wp:docPr id="32" name="Text Box 4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>
                              <w:t>Issued By: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9" o:spid="_x0000_s1034" type="#_x0000_t202" style="position:absolute;margin-left:126.85pt;margin-top:616.45pt;width:46.45pt;height:14.2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>
                        <w:t>Issued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7634605</wp:posOffset>
                </wp:positionV>
                <wp:extent cx="1127760" cy="165100"/>
                <wp:effectExtent l="2540" t="0" r="3175" b="1270"/>
                <wp:wrapNone/>
                <wp:docPr id="31" name="Text Box 4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>
                              <w:t>Department/Account: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8" o:spid="_x0000_s1035" type="#_x0000_t202" style="position:absolute;margin-left:125.45pt;margin-top:601.15pt;width:88.8pt;height:13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YXtgIAALYFAAAOAAAAZHJzL2Uyb0RvYy54bWysVNuOmzAQfa/Uf7D8znJZQgA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>
                        <w:t>Department/Account: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7428865</wp:posOffset>
                </wp:positionV>
                <wp:extent cx="446405" cy="139700"/>
                <wp:effectExtent l="3810" t="0" r="0" b="3810"/>
                <wp:wrapNone/>
                <wp:docPr id="30" name="Text Box 4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024C6D" w:rsidRDefault="00B20417" w:rsidP="00B20417">
                            <w:pPr>
                              <w:pStyle w:val="Detailsstatic"/>
                            </w:pPr>
                            <w:r w:rsidRPr="00024C6D">
                              <w:t>Group:</w:t>
                            </w:r>
                          </w:p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7" o:spid="_x0000_s1036" type="#_x0000_t202" style="position:absolute;margin-left:217.8pt;margin-top:584.95pt;width:35.15pt;height:1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" filled="f" stroked="f">
                <v:textbox inset="0,0,0,0">
                  <w:txbxContent>
                    <w:p w:rsidR="00B20417" w:rsidRPr="00024C6D" w:rsidRDefault="00B20417" w:rsidP="00B20417">
                      <w:pPr>
                        <w:pStyle w:val="Detailsstatic"/>
                      </w:pPr>
                      <w:r w:rsidRPr="00024C6D">
                        <w:t>Group:</w:t>
                      </w:r>
                    </w:p>
                    <w:p w:rsidR="00B20417" w:rsidRPr="0022737B" w:rsidRDefault="00B20417" w:rsidP="00B20417">
                      <w:pPr>
                        <w:pStyle w:val="Detailsstatic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7211695</wp:posOffset>
                </wp:positionV>
                <wp:extent cx="728980" cy="151130"/>
                <wp:effectExtent l="2540" t="1270" r="1905" b="0"/>
                <wp:wrapNone/>
                <wp:docPr id="29" name="Text Box 4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 w:rsidRPr="00024C6D">
                              <w:t>Presented</w:t>
                            </w:r>
                            <w: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6" o:spid="_x0000_s1037" type="#_x0000_t202" style="position:absolute;margin-left:125.45pt;margin-top:567.85pt;width:57.4pt;height:11.9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 w:rsidRPr="00024C6D">
                        <w:t>Presented</w:t>
                      </w:r>
                      <w:r>
                        <w:t xml:space="preserve">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7421245</wp:posOffset>
                </wp:positionV>
                <wp:extent cx="341630" cy="142240"/>
                <wp:effectExtent l="2540" t="1270" r="0" b="0"/>
                <wp:wrapNone/>
                <wp:docPr id="28" name="Text Box 4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5" o:spid="_x0000_s1038" type="#_x0000_t202" style="position:absolute;margin-left:125.45pt;margin-top:584.35pt;width:26.9pt;height:11.2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6233795</wp:posOffset>
                </wp:positionV>
                <wp:extent cx="5486400" cy="2286000"/>
                <wp:effectExtent l="13335" t="13970" r="15240" b="14605"/>
                <wp:wrapNone/>
                <wp:docPr id="27" name="Rectangle 4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1D9D7" id="Rectangle 4014" o:spid="_x0000_s1026" style="position:absolute;margin-left:54.3pt;margin-top:490.85pt;width:6in;height:180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" filled="f" strokecolor="#f9f8f5 [670]" strokeweight="1.5pt">
                <v:fill rotate="t" focus="100%" type="gradien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772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4620895</wp:posOffset>
                </wp:positionV>
                <wp:extent cx="341630" cy="142240"/>
                <wp:effectExtent l="0" t="1270" r="2540" b="0"/>
                <wp:wrapNone/>
                <wp:docPr id="26" name="Text Box 3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9" o:spid="_x0000_s1039" type="#_x0000_t202" style="position:absolute;margin-left:125.9pt;margin-top:363.85pt;width:26.9pt;height:11.2pt;z-index:251977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6OtgIAALYFAAAOAAAAZHJzL2Uyb0RvYy54bWysVNuOmzAQfa/Uf7D8znIJYQE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670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3433445</wp:posOffset>
                </wp:positionV>
                <wp:extent cx="5486400" cy="2286000"/>
                <wp:effectExtent l="9525" t="13970" r="9525" b="14605"/>
                <wp:wrapNone/>
                <wp:docPr id="25" name="Rectangle 3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3015" id="Rectangle 3868" o:spid="_x0000_s1026" style="position:absolute;margin-left:54.75pt;margin-top:270.35pt;width:6in;height:180pt;z-index:25197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" filled="f" strokecolor="#f9f8f5 [670]" strokeweight="1.5pt">
                <v:fill rotate="t" focus="100%" type="gradien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694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4373880</wp:posOffset>
                </wp:positionV>
                <wp:extent cx="2954020" cy="242570"/>
                <wp:effectExtent l="0" t="1905" r="0" b="3175"/>
                <wp:wrapNone/>
                <wp:docPr id="24" name="Text Box 3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19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0519A7" w:rsidP="00B20417">
                                <w:pPr>
                                  <w:pStyle w:val="Details"/>
                                  <w:tabs>
                                    <w:tab w:val="left" w:leader="underscore" w:pos="4590"/>
                                  </w:tabs>
                                </w:pPr>
                                <w:r>
                                  <w:rPr>
                                    <w:rStyle w:val="DetailsChar"/>
                                  </w:rPr>
                                  <w:t>Cary Valadez</w:t>
                                </w:r>
                                <w:r w:rsidR="00B20417"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8" o:spid="_x0000_s1040" type="#_x0000_t202" style="position:absolute;margin-left:182.25pt;margin-top:344.4pt;width:232.6pt;height:19.1pt;z-index:251986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19"/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0519A7" w:rsidP="00B20417">
                          <w:pPr>
                            <w:pStyle w:val="Details"/>
                            <w:tabs>
                              <w:tab w:val="left" w:leader="underscore" w:pos="4590"/>
                            </w:tabs>
                          </w:pPr>
                          <w:r>
                            <w:rPr>
                              <w:rStyle w:val="DetailsChar"/>
                            </w:rPr>
                            <w:t>Cary Valadez</w:t>
                          </w:r>
                          <w:r w:rsidR="00B20417"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5918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5014595</wp:posOffset>
                </wp:positionV>
                <wp:extent cx="3226435" cy="198120"/>
                <wp:effectExtent l="1270" t="4445" r="1270" b="0"/>
                <wp:wrapNone/>
                <wp:docPr id="23" name="Text Box 3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20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0519A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4882"/>
                                  </w:tabs>
                                  <w:ind w:right="130"/>
                                </w:pPr>
                                <w:r>
                                  <w:rPr>
                                    <w:rStyle w:val="DetailsChar"/>
                                  </w:rPr>
                                  <w:t>Aaron Eastwood</w:t>
                                </w:r>
                                <w:r w:rsidR="00B20417"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7" o:spid="_x0000_s1041" type="#_x0000_t202" style="position:absolute;margin-left:168.1pt;margin-top:394.85pt;width:254.05pt;height:15.6pt;z-index:251985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20"/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0519A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4882"/>
                            </w:tabs>
                            <w:ind w:right="130"/>
                          </w:pPr>
                          <w:r>
                            <w:rPr>
                              <w:rStyle w:val="DetailsChar"/>
                            </w:rPr>
                            <w:t>Aaron Eastwood</w:t>
                          </w:r>
                          <w:r w:rsidR="00B20417"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4894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4816475</wp:posOffset>
                </wp:positionV>
                <wp:extent cx="2502535" cy="198120"/>
                <wp:effectExtent l="1270" t="0" r="1270" b="0"/>
                <wp:wrapNone/>
                <wp:docPr id="22" name="Text Box 3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21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0519A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4032"/>
                                  </w:tabs>
                                  <w:ind w:right="-115"/>
                                </w:pPr>
                                <w:r>
                                  <w:rPr>
                                    <w:rStyle w:val="DetailsChar"/>
                                  </w:rPr>
                                  <w:t>Resort Travel</w:t>
                                </w:r>
                                <w:r w:rsidR="00B20417"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6" o:spid="_x0000_s1042" type="#_x0000_t202" style="position:absolute;margin-left:213.85pt;margin-top:379.25pt;width:197.05pt;height:15.6pt;z-index:251984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21"/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0519A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4032"/>
                            </w:tabs>
                            <w:ind w:right="-115"/>
                          </w:pPr>
                          <w:r>
                            <w:rPr>
                              <w:rStyle w:val="DetailsChar"/>
                            </w:rPr>
                            <w:t>Resort Travel</w:t>
                          </w:r>
                          <w:r w:rsidR="00B20417"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387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4535170</wp:posOffset>
                </wp:positionV>
                <wp:extent cx="2051685" cy="349250"/>
                <wp:effectExtent l="0" t="1270" r="0" b="1905"/>
                <wp:wrapNone/>
                <wp:docPr id="21" name="Text Box 3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22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0519A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3240"/>
                                  </w:tabs>
                                  <w:ind w:right="-101"/>
                                </w:pPr>
                                <w:r>
                                  <w:rPr>
                                    <w:rStyle w:val="DetailsChar"/>
                                  </w:rPr>
                                  <w:t>“Suncations”</w:t>
                                </w:r>
                                <w:r w:rsidR="00B20417"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5" o:spid="_x0000_s1043" type="#_x0000_t202" style="position:absolute;margin-left:249.45pt;margin-top:357.1pt;width:161.55pt;height:27.5pt;z-index:251983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22"/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0519A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3240"/>
                            </w:tabs>
                            <w:ind w:right="-101"/>
                          </w:pPr>
                          <w:r>
                            <w:rPr>
                              <w:rStyle w:val="DetailsChar"/>
                            </w:rPr>
                            <w:t>“Suncations”</w:t>
                          </w:r>
                          <w:r w:rsidR="00B20417"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284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4517390</wp:posOffset>
                </wp:positionV>
                <wp:extent cx="971550" cy="365125"/>
                <wp:effectExtent l="1905" t="2540" r="0" b="3810"/>
                <wp:wrapNone/>
                <wp:docPr id="20" name="Text Box 3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23"/>
                              <w:date w:fullDate="2012-10-15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5B3C61" w:rsidRDefault="000519A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1350"/>
                                  </w:tabs>
                                </w:pPr>
                                <w:r>
                                  <w:rPr>
                                    <w:rStyle w:val="DetailsChar"/>
                                  </w:rPr>
                                  <w:t>10/15/2012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4" o:spid="_x0000_s1044" type="#_x0000_t202" style="position:absolute;margin-left:147.9pt;margin-top:355.7pt;width:76.5pt;height:28.75pt;z-index:251982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23"/>
                        <w:date w:fullDate="2012-10-15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5B3C61" w:rsidRDefault="000519A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1350"/>
                            </w:tabs>
                          </w:pPr>
                          <w:r>
                            <w:rPr>
                              <w:rStyle w:val="DetailsChar"/>
                            </w:rPr>
                            <w:t>10/15/2012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182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5028565</wp:posOffset>
                </wp:positionV>
                <wp:extent cx="589915" cy="180340"/>
                <wp:effectExtent l="0" t="0" r="3175" b="1270"/>
                <wp:wrapNone/>
                <wp:docPr id="19" name="Text Box 3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>
                              <w:t>Issued By: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3" o:spid="_x0000_s1045" type="#_x0000_t202" style="position:absolute;margin-left:127.3pt;margin-top:395.95pt;width:46.45pt;height:14.2pt;z-index:2519818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>
                        <w:t>Issued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079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4834255</wp:posOffset>
                </wp:positionV>
                <wp:extent cx="1127760" cy="165100"/>
                <wp:effectExtent l="0" t="0" r="0" b="1270"/>
                <wp:wrapNone/>
                <wp:docPr id="18" name="Text Box 3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>
                              <w:t>Department/Account: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2" o:spid="_x0000_s1046" type="#_x0000_t202" style="position:absolute;margin-left:125.9pt;margin-top:380.65pt;width:88.8pt;height:13pt;z-index:251980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>
                        <w:t>Department/Account: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977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4628515</wp:posOffset>
                </wp:positionV>
                <wp:extent cx="446405" cy="139700"/>
                <wp:effectExtent l="0" t="0" r="1270" b="3810"/>
                <wp:wrapNone/>
                <wp:docPr id="17" name="Text Box 3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024C6D" w:rsidRDefault="00B20417" w:rsidP="00B20417">
                            <w:pPr>
                              <w:pStyle w:val="Detailsstatic"/>
                            </w:pPr>
                            <w:r w:rsidRPr="00024C6D">
                              <w:t>Group:</w:t>
                            </w:r>
                          </w:p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1" o:spid="_x0000_s1047" type="#_x0000_t202" style="position:absolute;margin-left:218.25pt;margin-top:364.45pt;width:35.15pt;height:11pt;z-index:2519797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N6tQIAALY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" filled="f" stroked="f">
                <v:textbox inset="0,0,0,0">
                  <w:txbxContent>
                    <w:p w:rsidR="00B20417" w:rsidRPr="00024C6D" w:rsidRDefault="00B20417" w:rsidP="00B20417">
                      <w:pPr>
                        <w:pStyle w:val="Detailsstatic"/>
                      </w:pPr>
                      <w:r w:rsidRPr="00024C6D">
                        <w:t>Group:</w:t>
                      </w:r>
                    </w:p>
                    <w:p w:rsidR="00B20417" w:rsidRPr="0022737B" w:rsidRDefault="00B20417" w:rsidP="00B20417">
                      <w:pPr>
                        <w:pStyle w:val="Detailsstatic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875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4411345</wp:posOffset>
                </wp:positionV>
                <wp:extent cx="728980" cy="151130"/>
                <wp:effectExtent l="0" t="1270" r="0" b="0"/>
                <wp:wrapNone/>
                <wp:docPr id="16" name="Text Box 3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 w:rsidRPr="00024C6D">
                              <w:t>Presented</w:t>
                            </w:r>
                            <w: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0" o:spid="_x0000_s1048" type="#_x0000_t202" style="position:absolute;margin-left:125.9pt;margin-top:347.35pt;width:57.4pt;height:11.9pt;z-index:251978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 w:rsidRPr="00024C6D">
                        <w:t>Presented</w:t>
                      </w:r>
                      <w:r>
                        <w:t xml:space="preserve">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1812290</wp:posOffset>
                </wp:positionV>
                <wp:extent cx="446405" cy="139700"/>
                <wp:effectExtent l="0" t="2540" r="4445" b="635"/>
                <wp:wrapNone/>
                <wp:docPr id="1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6D" w:rsidRPr="00024C6D" w:rsidRDefault="00024C6D" w:rsidP="00AA524C">
                            <w:pPr>
                              <w:pStyle w:val="Detailsstatic"/>
                            </w:pPr>
                            <w:r w:rsidRPr="00024C6D">
                              <w:t>Group:</w:t>
                            </w:r>
                          </w:p>
                          <w:p w:rsidR="00A06693" w:rsidRPr="0022737B" w:rsidRDefault="00A06693" w:rsidP="00AA524C">
                            <w:pPr>
                              <w:pStyle w:val="Detailsstatic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9" type="#_x0000_t202" style="position:absolute;margin-left:218pt;margin-top:142.7pt;width:35.15pt;height:11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" filled="f" stroked="f">
                <v:textbox inset="0,0,0,0">
                  <w:txbxContent>
                    <w:p w:rsidR="00024C6D" w:rsidRPr="00024C6D" w:rsidRDefault="00024C6D" w:rsidP="00AA524C">
                      <w:pPr>
                        <w:pStyle w:val="Detailsstatic"/>
                      </w:pPr>
                      <w:r w:rsidRPr="00024C6D">
                        <w:t>Group:</w:t>
                      </w:r>
                    </w:p>
                    <w:p w:rsidR="00A06693" w:rsidRPr="0022737B" w:rsidRDefault="00A06693" w:rsidP="00AA524C">
                      <w:pPr>
                        <w:pStyle w:val="Detailsstatic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1701165</wp:posOffset>
                </wp:positionV>
                <wp:extent cx="971550" cy="365125"/>
                <wp:effectExtent l="0" t="0" r="1270" b="635"/>
                <wp:wrapNone/>
                <wp:docPr id="14" name="Text Box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196"/>
                              <w:date w:fullDate="2012-10-15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264129" w:rsidRPr="005B3C61" w:rsidRDefault="000519A7" w:rsidP="00D56D69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1350"/>
                                  </w:tabs>
                                </w:pPr>
                                <w:r>
                                  <w:rPr>
                                    <w:rStyle w:val="DetailsChar"/>
                                  </w:rPr>
                                  <w:t>10/15/2012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5" o:spid="_x0000_s1050" type="#_x0000_t202" style="position:absolute;margin-left:147.65pt;margin-top:133.95pt;width:76.5pt;height:28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196"/>
                        <w:date w:fullDate="2012-10-15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264129" w:rsidRPr="005B3C61" w:rsidRDefault="000519A7" w:rsidP="00D56D69">
                          <w:pPr>
                            <w:pStyle w:val="Details"/>
                            <w:tabs>
                              <w:tab w:val="clear" w:pos="4590"/>
                              <w:tab w:val="left" w:leader="underscore" w:pos="1350"/>
                            </w:tabs>
                          </w:pPr>
                          <w:r>
                            <w:rPr>
                              <w:rStyle w:val="DetailsChar"/>
                            </w:rPr>
                            <w:t>10/15/2012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1804670</wp:posOffset>
                </wp:positionV>
                <wp:extent cx="341630" cy="142240"/>
                <wp:effectExtent l="0" t="4445" r="0" b="0"/>
                <wp:wrapNone/>
                <wp:docPr id="1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A7" w:rsidRPr="0022737B" w:rsidRDefault="00024C6D" w:rsidP="00AA524C">
                            <w:pPr>
                              <w:pStyle w:val="Detailsstatic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51" type="#_x0000_t202" style="position:absolute;margin-left:125.65pt;margin-top:142.1pt;width:26.9pt;height:11.2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" filled="f" stroked="f">
                <v:textbox inset="0,0,0,0">
                  <w:txbxContent>
                    <w:p w:rsidR="002D7FA7" w:rsidRPr="0022737B" w:rsidRDefault="00024C6D" w:rsidP="00AA524C">
                      <w:pPr>
                        <w:pStyle w:val="Detailsstatic"/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1557655</wp:posOffset>
                </wp:positionV>
                <wp:extent cx="2954020" cy="242570"/>
                <wp:effectExtent l="0" t="0" r="1905" b="0"/>
                <wp:wrapNone/>
                <wp:docPr id="12" name="Text Box 3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197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3162F1" w:rsidRPr="003162F1" w:rsidRDefault="000519A7" w:rsidP="00AA524C">
                                <w:pPr>
                                  <w:pStyle w:val="Details"/>
                                  <w:tabs>
                                    <w:tab w:val="left" w:leader="underscore" w:pos="4590"/>
                                  </w:tabs>
                                </w:pPr>
                                <w:r>
                                  <w:rPr>
                                    <w:rStyle w:val="DetailsChar"/>
                                  </w:rPr>
                                  <w:t>Lillian Jorgensen</w:t>
                                </w:r>
                                <w:r w:rsidR="003162F1"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1" o:spid="_x0000_s1052" type="#_x0000_t202" style="position:absolute;margin-left:182pt;margin-top:122.65pt;width:232.6pt;height:19.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197"/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3162F1" w:rsidRPr="003162F1" w:rsidRDefault="000519A7" w:rsidP="00AA524C">
                          <w:pPr>
                            <w:pStyle w:val="Details"/>
                            <w:tabs>
                              <w:tab w:val="left" w:leader="underscore" w:pos="4590"/>
                            </w:tabs>
                          </w:pPr>
                          <w:r>
                            <w:rPr>
                              <w:rStyle w:val="DetailsChar"/>
                            </w:rPr>
                            <w:t>Lillian Jorgensen</w:t>
                          </w:r>
                          <w:r w:rsidR="003162F1"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1595120</wp:posOffset>
                </wp:positionV>
                <wp:extent cx="728980" cy="151130"/>
                <wp:effectExtent l="0" t="4445" r="0" b="0"/>
                <wp:wrapNone/>
                <wp:docPr id="11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A7" w:rsidRPr="0022737B" w:rsidRDefault="00024C6D" w:rsidP="00AA524C">
                            <w:pPr>
                              <w:pStyle w:val="Detailsstatic"/>
                            </w:pPr>
                            <w:r w:rsidRPr="00024C6D">
                              <w:t>Presented</w:t>
                            </w:r>
                            <w: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53" type="#_x0000_t202" style="position:absolute;margin-left:125.65pt;margin-top:125.6pt;width:57.4pt;height:11.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" filled="f" stroked="f">
                <v:textbox inset="0,0,0,0">
                  <w:txbxContent>
                    <w:p w:rsidR="002D7FA7" w:rsidRPr="0022737B" w:rsidRDefault="00024C6D" w:rsidP="00AA524C">
                      <w:pPr>
                        <w:pStyle w:val="Detailsstatic"/>
                      </w:pPr>
                      <w:r w:rsidRPr="00024C6D">
                        <w:t>Presented</w:t>
                      </w:r>
                      <w:r>
                        <w:t xml:space="preserve">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2198370</wp:posOffset>
                </wp:positionV>
                <wp:extent cx="3226435" cy="198120"/>
                <wp:effectExtent l="0" t="0" r="4445" b="3810"/>
                <wp:wrapNone/>
                <wp:docPr id="10" name="Text Box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198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F60E0E" w:rsidRPr="003162F1" w:rsidRDefault="000519A7" w:rsidP="0033684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4882"/>
                                  </w:tabs>
                                  <w:ind w:right="130"/>
                                </w:pPr>
                                <w:r>
                                  <w:rPr>
                                    <w:rStyle w:val="DetailsChar"/>
                                  </w:rPr>
                                  <w:t>Aaron Eastwood</w:t>
                                </w:r>
                                <w:r w:rsidR="003753EF"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1" o:spid="_x0000_s1054" type="#_x0000_t202" style="position:absolute;margin-left:167.85pt;margin-top:173.1pt;width:254.05pt;height:15.6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198"/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F60E0E" w:rsidRPr="003162F1" w:rsidRDefault="000519A7" w:rsidP="00336847">
                          <w:pPr>
                            <w:pStyle w:val="Details"/>
                            <w:tabs>
                              <w:tab w:val="clear" w:pos="4590"/>
                              <w:tab w:val="left" w:leader="underscore" w:pos="4882"/>
                            </w:tabs>
                            <w:ind w:right="130"/>
                          </w:pPr>
                          <w:r>
                            <w:rPr>
                              <w:rStyle w:val="DetailsChar"/>
                            </w:rPr>
                            <w:t>Aaron Eastwood</w:t>
                          </w:r>
                          <w:r w:rsidR="003753EF"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2212340</wp:posOffset>
                </wp:positionV>
                <wp:extent cx="589915" cy="180340"/>
                <wp:effectExtent l="3810" t="2540" r="0" b="0"/>
                <wp:wrapNone/>
                <wp:docPr id="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14F" w:rsidRPr="0022737B" w:rsidRDefault="00024C6D" w:rsidP="00AA524C">
                            <w:pPr>
                              <w:pStyle w:val="Detailsstatic"/>
                            </w:pPr>
                            <w:r>
                              <w:t>Issued By: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55" type="#_x0000_t202" style="position:absolute;margin-left:127.05pt;margin-top:174.2pt;width:46.45pt;height:14.2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" filled="f" stroked="f">
                <v:textbox inset="0,0,0,0">
                  <w:txbxContent>
                    <w:p w:rsidR="00F1214F" w:rsidRPr="0022737B" w:rsidRDefault="00024C6D" w:rsidP="00AA524C">
                      <w:pPr>
                        <w:pStyle w:val="Detailsstatic"/>
                      </w:pPr>
                      <w:r>
                        <w:t>Issued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2000250</wp:posOffset>
                </wp:positionV>
                <wp:extent cx="2502535" cy="198120"/>
                <wp:effectExtent l="0" t="0" r="4445" b="1905"/>
                <wp:wrapNone/>
                <wp:docPr id="8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751556009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4C6303" w:rsidRPr="003162F1" w:rsidRDefault="000519A7" w:rsidP="0033684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4032"/>
                                  </w:tabs>
                                  <w:ind w:right="-115"/>
                                </w:pPr>
                                <w:r>
                                  <w:rPr>
                                    <w:rStyle w:val="DetailsChar"/>
                                  </w:rPr>
                                  <w:t>International Travel</w:t>
                                </w:r>
                                <w:r w:rsidR="003753EF"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9" o:spid="_x0000_s1056" type="#_x0000_t202" style="position:absolute;margin-left:213.6pt;margin-top:157.5pt;width:197.05pt;height:15.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751556009"/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4C6303" w:rsidRPr="003162F1" w:rsidRDefault="000519A7" w:rsidP="00336847">
                          <w:pPr>
                            <w:pStyle w:val="Details"/>
                            <w:tabs>
                              <w:tab w:val="clear" w:pos="4590"/>
                              <w:tab w:val="left" w:leader="underscore" w:pos="4032"/>
                            </w:tabs>
                            <w:ind w:right="-115"/>
                          </w:pPr>
                          <w:r>
                            <w:rPr>
                              <w:rStyle w:val="DetailsChar"/>
                            </w:rPr>
                            <w:t>International Travel</w:t>
                          </w:r>
                          <w:r w:rsidR="003753EF"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2018030</wp:posOffset>
                </wp:positionV>
                <wp:extent cx="1127760" cy="165100"/>
                <wp:effectExtent l="0" t="0" r="635" b="0"/>
                <wp:wrapNone/>
                <wp:docPr id="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693" w:rsidRPr="0022737B" w:rsidRDefault="00024C6D" w:rsidP="00AA524C">
                            <w:pPr>
                              <w:pStyle w:val="Detailsstatic"/>
                            </w:pPr>
                            <w:r>
                              <w:t>Department/Account: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57" type="#_x0000_t202" style="position:absolute;margin-left:125.65pt;margin-top:158.9pt;width:88.8pt;height:13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" filled="f" stroked="f">
                <v:textbox inset="0,0,0,0">
                  <w:txbxContent>
                    <w:p w:rsidR="00A06693" w:rsidRPr="0022737B" w:rsidRDefault="00024C6D" w:rsidP="00AA524C">
                      <w:pPr>
                        <w:pStyle w:val="Detailsstatic"/>
                      </w:pPr>
                      <w:r>
                        <w:t>Department/Account: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1718945</wp:posOffset>
                </wp:positionV>
                <wp:extent cx="2051685" cy="349250"/>
                <wp:effectExtent l="2540" t="4445" r="3175" b="0"/>
                <wp:wrapNone/>
                <wp:docPr id="6" name="Text Box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195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650DD2" w:rsidRPr="003162F1" w:rsidRDefault="000519A7" w:rsidP="0033684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3240"/>
                                  </w:tabs>
                                  <w:ind w:right="-101"/>
                                </w:pPr>
                                <w:r>
                                  <w:rPr>
                                    <w:rStyle w:val="DetailsChar"/>
                                  </w:rPr>
                                  <w:t>Adventure Tours</w:t>
                                </w:r>
                                <w:r w:rsidR="003753EF"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7" o:spid="_x0000_s1058" type="#_x0000_t202" style="position:absolute;margin-left:249.2pt;margin-top:135.35pt;width:161.55pt;height:27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195"/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650DD2" w:rsidRPr="003162F1" w:rsidRDefault="000519A7" w:rsidP="00336847">
                          <w:pPr>
                            <w:pStyle w:val="Details"/>
                            <w:tabs>
                              <w:tab w:val="clear" w:pos="4590"/>
                              <w:tab w:val="left" w:leader="underscore" w:pos="3240"/>
                            </w:tabs>
                            <w:ind w:right="-101"/>
                          </w:pPr>
                          <w:r>
                            <w:rPr>
                              <w:rStyle w:val="DetailsChar"/>
                            </w:rPr>
                            <w:t>Adventure Tours</w:t>
                          </w:r>
                          <w:r w:rsidR="003753EF"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10795</wp:posOffset>
                </wp:positionV>
                <wp:extent cx="328295" cy="328930"/>
                <wp:effectExtent l="6985" t="1270" r="0" b="3175"/>
                <wp:wrapNone/>
                <wp:docPr id="5" name="AutoShape 3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6140">
                          <a:off x="0" y="0"/>
                          <a:ext cx="328295" cy="32893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60001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A5E0" id="AutoShape 3321" o:spid="_x0000_s1026" type="#_x0000_t183" style="position:absolute;margin-left:287.8pt;margin-top:.85pt;width:25.85pt;height:25.9pt;rotation:2333235fd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" fillcolor="white [3212]" stroked="f" strokecolor="#d9c19b [1945]" strokeweight="1pt">
                <v:fill opacity="39321f"/>
                <v:shadow color="#664c26 [1609]" opacity=".5" offset="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617220</wp:posOffset>
                </wp:positionV>
                <wp:extent cx="5486400" cy="2286000"/>
                <wp:effectExtent l="15875" t="17145" r="12700" b="11430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C58E" id="Rectangle 217" o:spid="_x0000_s1026" style="position:absolute;margin-left:54.5pt;margin-top:48.6pt;width:6in;height:180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" filled="f" strokecolor="#f9f8f5 [670]" strokeweight="1.5pt">
                <v:fill rotate="t" focus="100%" type="gradien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582930</wp:posOffset>
                </wp:positionV>
                <wp:extent cx="5577840" cy="2377440"/>
                <wp:effectExtent l="7620" t="11430" r="5715" b="11430"/>
                <wp:wrapNone/>
                <wp:docPr id="3" name="Rectangl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25000"/>
                              <a:lumOff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BAA9" id="Rectangle 2361" o:spid="_x0000_s1026" style="position:absolute;margin-left:50.85pt;margin-top:45.9pt;width:439.2pt;height:187.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" filled="f" strokecolor="silver [829]">
                <v:fill rotate="t" focus="100%" type="gradient"/>
                <v:stroke dashstyle="dash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6183630</wp:posOffset>
                </wp:positionV>
                <wp:extent cx="5577840" cy="2377440"/>
                <wp:effectExtent l="8255" t="11430" r="5080" b="11430"/>
                <wp:wrapNone/>
                <wp:docPr id="2" name="Rectangle 2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25000"/>
                              <a:lumOff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118F" id="Rectangle 2506" o:spid="_x0000_s1026" style="position:absolute;margin-left:50.9pt;margin-top:486.9pt;width:439.2pt;height:187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" filled="f" strokecolor="silver [829]">
                <v:fill rotate="t" focus="100%" type="gradient"/>
                <v:stroke dashstyle="dash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3388995</wp:posOffset>
                </wp:positionV>
                <wp:extent cx="5577840" cy="2377440"/>
                <wp:effectExtent l="8255" t="7620" r="5080" b="5715"/>
                <wp:wrapNone/>
                <wp:docPr id="1" name="Rectangle 2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25000"/>
                              <a:lumOff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4C06" id="Rectangle 2505" o:spid="_x0000_s1026" style="position:absolute;margin-left:50.9pt;margin-top:266.85pt;width:439.2pt;height:187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" filled="f" strokecolor="silver [829]">
                <v:fill rotate="t" focus="100%" type="gradient"/>
                <v:stroke dashstyle="dash"/>
              </v:rect>
            </w:pict>
          </mc:Fallback>
        </mc:AlternateContent>
      </w:r>
    </w:p>
    <w:sectPr w:rsidR="00AF716F" w:rsidRPr="00E809AB" w:rsidSect="00427053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A7" w:rsidRDefault="000519A7" w:rsidP="00437E80">
      <w:r>
        <w:separator/>
      </w:r>
    </w:p>
  </w:endnote>
  <w:endnote w:type="continuationSeparator" w:id="0">
    <w:p w:rsidR="000519A7" w:rsidRDefault="000519A7" w:rsidP="0043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A7" w:rsidRDefault="000519A7" w:rsidP="00437E80">
      <w:r>
        <w:separator/>
      </w:r>
    </w:p>
  </w:footnote>
  <w:footnote w:type="continuationSeparator" w:id="0">
    <w:p w:rsidR="000519A7" w:rsidRDefault="000519A7" w:rsidP="0043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7169" style="v-text-anchor:middle" fillcolor="none" stroke="f">
      <v:fill color="none" color2="fill darken(0)" rotate="t" method="linear sigma" focus="50%" type="gradient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A7"/>
    <w:rsid w:val="00003DA2"/>
    <w:rsid w:val="00004DEF"/>
    <w:rsid w:val="0000732A"/>
    <w:rsid w:val="00020A4F"/>
    <w:rsid w:val="00024C6D"/>
    <w:rsid w:val="000305ED"/>
    <w:rsid w:val="0004441D"/>
    <w:rsid w:val="000519A7"/>
    <w:rsid w:val="00074A05"/>
    <w:rsid w:val="00083AE4"/>
    <w:rsid w:val="000941F5"/>
    <w:rsid w:val="000C2D7E"/>
    <w:rsid w:val="000E3795"/>
    <w:rsid w:val="000F4CA0"/>
    <w:rsid w:val="00113872"/>
    <w:rsid w:val="00137580"/>
    <w:rsid w:val="001A1380"/>
    <w:rsid w:val="001A7311"/>
    <w:rsid w:val="001B5630"/>
    <w:rsid w:val="001B57D8"/>
    <w:rsid w:val="001B6346"/>
    <w:rsid w:val="001D0553"/>
    <w:rsid w:val="001E4A5C"/>
    <w:rsid w:val="002141ED"/>
    <w:rsid w:val="00214E7D"/>
    <w:rsid w:val="0022737B"/>
    <w:rsid w:val="00232648"/>
    <w:rsid w:val="00264129"/>
    <w:rsid w:val="00292E6F"/>
    <w:rsid w:val="002D67B7"/>
    <w:rsid w:val="002D7FA7"/>
    <w:rsid w:val="002E2521"/>
    <w:rsid w:val="002F49FD"/>
    <w:rsid w:val="003162F1"/>
    <w:rsid w:val="00330B93"/>
    <w:rsid w:val="00332750"/>
    <w:rsid w:val="00336847"/>
    <w:rsid w:val="003436A6"/>
    <w:rsid w:val="00350ECE"/>
    <w:rsid w:val="00373A11"/>
    <w:rsid w:val="003753EF"/>
    <w:rsid w:val="003C323B"/>
    <w:rsid w:val="003C6B3E"/>
    <w:rsid w:val="003E2A58"/>
    <w:rsid w:val="003F2D52"/>
    <w:rsid w:val="0040656A"/>
    <w:rsid w:val="00427053"/>
    <w:rsid w:val="00437E80"/>
    <w:rsid w:val="00453537"/>
    <w:rsid w:val="004821F8"/>
    <w:rsid w:val="004909DF"/>
    <w:rsid w:val="0049284F"/>
    <w:rsid w:val="004B0519"/>
    <w:rsid w:val="004C6303"/>
    <w:rsid w:val="004D1522"/>
    <w:rsid w:val="004E1F8A"/>
    <w:rsid w:val="004F078D"/>
    <w:rsid w:val="004F30F3"/>
    <w:rsid w:val="00511516"/>
    <w:rsid w:val="00583B37"/>
    <w:rsid w:val="005B3C61"/>
    <w:rsid w:val="005C171A"/>
    <w:rsid w:val="00603B91"/>
    <w:rsid w:val="00606A97"/>
    <w:rsid w:val="00616671"/>
    <w:rsid w:val="00650DD2"/>
    <w:rsid w:val="00670E06"/>
    <w:rsid w:val="006824EA"/>
    <w:rsid w:val="006A1716"/>
    <w:rsid w:val="006A2623"/>
    <w:rsid w:val="006B0F34"/>
    <w:rsid w:val="006D24A9"/>
    <w:rsid w:val="00703B8F"/>
    <w:rsid w:val="00716D40"/>
    <w:rsid w:val="00723677"/>
    <w:rsid w:val="007407FB"/>
    <w:rsid w:val="00741D4E"/>
    <w:rsid w:val="00752F6E"/>
    <w:rsid w:val="007946E3"/>
    <w:rsid w:val="007C1557"/>
    <w:rsid w:val="007D049D"/>
    <w:rsid w:val="007F1503"/>
    <w:rsid w:val="007F6199"/>
    <w:rsid w:val="008270F9"/>
    <w:rsid w:val="00852953"/>
    <w:rsid w:val="008803BB"/>
    <w:rsid w:val="008E5418"/>
    <w:rsid w:val="008F0842"/>
    <w:rsid w:val="00921B88"/>
    <w:rsid w:val="00970704"/>
    <w:rsid w:val="009718D0"/>
    <w:rsid w:val="00994DC6"/>
    <w:rsid w:val="009A2626"/>
    <w:rsid w:val="009B1A5E"/>
    <w:rsid w:val="009B7934"/>
    <w:rsid w:val="009D58C8"/>
    <w:rsid w:val="009E0CEF"/>
    <w:rsid w:val="00A06693"/>
    <w:rsid w:val="00A20146"/>
    <w:rsid w:val="00A26D88"/>
    <w:rsid w:val="00A272BC"/>
    <w:rsid w:val="00A9497C"/>
    <w:rsid w:val="00AA524C"/>
    <w:rsid w:val="00AB1510"/>
    <w:rsid w:val="00AD36CA"/>
    <w:rsid w:val="00AF41FF"/>
    <w:rsid w:val="00AF4CB9"/>
    <w:rsid w:val="00AF716F"/>
    <w:rsid w:val="00B20417"/>
    <w:rsid w:val="00B37CEC"/>
    <w:rsid w:val="00B62763"/>
    <w:rsid w:val="00B665E1"/>
    <w:rsid w:val="00B87B8C"/>
    <w:rsid w:val="00BF318A"/>
    <w:rsid w:val="00BF5E7D"/>
    <w:rsid w:val="00C016ED"/>
    <w:rsid w:val="00C154E3"/>
    <w:rsid w:val="00C32DDB"/>
    <w:rsid w:val="00C374F3"/>
    <w:rsid w:val="00C40A3B"/>
    <w:rsid w:val="00C4552E"/>
    <w:rsid w:val="00C45D92"/>
    <w:rsid w:val="00C50D8A"/>
    <w:rsid w:val="00C82CB9"/>
    <w:rsid w:val="00C95075"/>
    <w:rsid w:val="00C97116"/>
    <w:rsid w:val="00CA5A95"/>
    <w:rsid w:val="00CD2A18"/>
    <w:rsid w:val="00CE6DA5"/>
    <w:rsid w:val="00D031C5"/>
    <w:rsid w:val="00D15CB6"/>
    <w:rsid w:val="00D474FD"/>
    <w:rsid w:val="00D56D69"/>
    <w:rsid w:val="00D60D7A"/>
    <w:rsid w:val="00D754C8"/>
    <w:rsid w:val="00D82045"/>
    <w:rsid w:val="00DA62A9"/>
    <w:rsid w:val="00DD31BF"/>
    <w:rsid w:val="00E07EF8"/>
    <w:rsid w:val="00E133F1"/>
    <w:rsid w:val="00E23E3C"/>
    <w:rsid w:val="00E544EE"/>
    <w:rsid w:val="00E653D9"/>
    <w:rsid w:val="00E67ED0"/>
    <w:rsid w:val="00E809AB"/>
    <w:rsid w:val="00EB6A2E"/>
    <w:rsid w:val="00F05F0C"/>
    <w:rsid w:val="00F1214F"/>
    <w:rsid w:val="00F40ED6"/>
    <w:rsid w:val="00F60E0E"/>
    <w:rsid w:val="00F64812"/>
    <w:rsid w:val="00F71D12"/>
    <w:rsid w:val="00FB5560"/>
    <w:rsid w:val="00FD226C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style="v-text-anchor:middle" fillcolor="none" stroke="f">
      <v:fill color="none" color2="fill darken(0)" rotate="t" method="linear sigma" focus="50%" type="gradient"/>
      <v:stroke on="f"/>
      <v:textbox inset="0,0,0,0"/>
    </o:shapedefaults>
    <o:shapelayout v:ext="edit">
      <o:idmap v:ext="edit" data="1,3,4,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rsid w:val="00AA524C"/>
    <w:pPr>
      <w:spacing w:after="0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27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327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F07F09" w:themeColor="accent1"/>
      <w:sz w:val="18"/>
      <w:szCs w:val="18"/>
    </w:rPr>
  </w:style>
  <w:style w:type="character" w:customStyle="1" w:styleId="DetailsstaticChar">
    <w:name w:val="Details_static Char"/>
    <w:basedOn w:val="DefaultParagraphFont"/>
    <w:link w:val="Detailsstatic"/>
    <w:rsid w:val="003F2D52"/>
    <w:rPr>
      <w:b/>
      <w:color w:val="4DA4D8" w:themeColor="accent3" w:themeTint="99"/>
      <w:sz w:val="18"/>
      <w:szCs w:val="16"/>
    </w:rPr>
  </w:style>
  <w:style w:type="paragraph" w:customStyle="1" w:styleId="Details">
    <w:name w:val="Details"/>
    <w:basedOn w:val="Normal"/>
    <w:link w:val="DetailsChar"/>
    <w:qFormat/>
    <w:rsid w:val="003F2D52"/>
    <w:pPr>
      <w:tabs>
        <w:tab w:val="left" w:pos="4590"/>
      </w:tabs>
    </w:pPr>
    <w:rPr>
      <w:b/>
      <w:color w:val="4DA4D8" w:themeColor="accent3" w:themeTint="99"/>
      <w:sz w:val="18"/>
      <w:u w:val="single"/>
    </w:rPr>
  </w:style>
  <w:style w:type="paragraph" w:customStyle="1" w:styleId="Companylogo">
    <w:name w:val="Company_logo"/>
    <w:basedOn w:val="Details"/>
    <w:link w:val="CompanylogoChar"/>
    <w:qFormat/>
    <w:rsid w:val="003F2D52"/>
    <w:rPr>
      <w:rFonts w:asciiTheme="majorHAnsi" w:hAnsiTheme="majorHAnsi"/>
      <w:color w:val="D86B77" w:themeColor="accent2" w:themeTint="99"/>
      <w:sz w:val="36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519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2A18"/>
    <w:rPr>
      <w:color w:val="808080"/>
    </w:rPr>
  </w:style>
  <w:style w:type="paragraph" w:customStyle="1" w:styleId="Detailsstatic">
    <w:name w:val="Details_static"/>
    <w:basedOn w:val="Normal"/>
    <w:link w:val="DetailsstaticChar"/>
    <w:autoRedefine/>
    <w:qFormat/>
    <w:rsid w:val="003F2D52"/>
    <w:pPr>
      <w:tabs>
        <w:tab w:val="left" w:pos="180"/>
        <w:tab w:val="left" w:pos="2700"/>
        <w:tab w:val="left" w:pos="5220"/>
      </w:tabs>
      <w:spacing w:after="100" w:line="240" w:lineRule="auto"/>
    </w:pPr>
    <w:rPr>
      <w:b/>
      <w:color w:val="4DA4D8" w:themeColor="accent3" w:themeTint="99"/>
      <w:sz w:val="18"/>
    </w:rPr>
  </w:style>
  <w:style w:type="character" w:customStyle="1" w:styleId="DetailsChar">
    <w:name w:val="Details Char"/>
    <w:basedOn w:val="DetailsstaticChar"/>
    <w:link w:val="Details"/>
    <w:rsid w:val="003F2D52"/>
    <w:rPr>
      <w:b/>
      <w:color w:val="4DA4D8" w:themeColor="accent3" w:themeTint="99"/>
      <w:sz w:val="18"/>
      <w:szCs w:val="16"/>
      <w:u w:val="single"/>
    </w:rPr>
  </w:style>
  <w:style w:type="character" w:customStyle="1" w:styleId="CompanylogoChar">
    <w:name w:val="Company_logo Char"/>
    <w:basedOn w:val="DetailsChar"/>
    <w:link w:val="Companylogo"/>
    <w:rsid w:val="003F2D52"/>
    <w:rPr>
      <w:rFonts w:asciiTheme="majorHAnsi" w:hAnsiTheme="majorHAnsi"/>
      <w:b/>
      <w:color w:val="D86B77" w:themeColor="accent2" w:themeTint="99"/>
      <w:sz w:val="3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98070\AppData\Roaming\Microsoft\Templates\SummerSantaGift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01BB089CF6431099CA8FF90B382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D688-6432-43EB-8CED-DA8D8691852E}"/>
      </w:docPartPr>
      <w:docPartBody>
        <w:p w:rsidR="00EE63D0" w:rsidRDefault="005A60F2">
          <w:pPr>
            <w:pStyle w:val="BB01BB089CF6431099CA8FF90B3824BB"/>
          </w:pPr>
          <w:r w:rsidRPr="00232648">
            <w:t>[Company Name or Logo]</w:t>
          </w:r>
        </w:p>
      </w:docPartBody>
    </w:docPart>
    <w:docPart>
      <w:docPartPr>
        <w:name w:val="5D89B4F2BB3A4B7E8F4326C05A05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B944-0911-4D79-8544-E84FDFD48425}"/>
      </w:docPartPr>
      <w:docPartBody>
        <w:p w:rsidR="00EE63D0" w:rsidRDefault="005A60F2" w:rsidP="005A60F2">
          <w:pPr>
            <w:pStyle w:val="5D89B4F2BB3A4B7E8F4326C05A05AC79"/>
          </w:pPr>
          <w:r w:rsidRPr="00232648">
            <w:t>[Company Name or Logo]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F2"/>
    <w:rsid w:val="005A60F2"/>
    <w:rsid w:val="00E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01BB089CF6431099CA8FF90B3824BB">
    <w:name w:val="BB01BB089CF6431099CA8FF90B3824BB"/>
  </w:style>
  <w:style w:type="paragraph" w:customStyle="1" w:styleId="C3EBB7A814784726BB3868E8E539D74D">
    <w:name w:val="C3EBB7A814784726BB3868E8E539D74D"/>
  </w:style>
  <w:style w:type="paragraph" w:customStyle="1" w:styleId="2747C85B037D4B42A72AEDC93E732E4F">
    <w:name w:val="2747C85B037D4B42A72AEDC93E732E4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2481C76DED4B12A3103495455A8D85">
    <w:name w:val="E12481C76DED4B12A3103495455A8D85"/>
  </w:style>
  <w:style w:type="paragraph" w:customStyle="1" w:styleId="A21360FF08FA44F8A9F5DF462916939E">
    <w:name w:val="A21360FF08FA44F8A9F5DF462916939E"/>
  </w:style>
  <w:style w:type="paragraph" w:customStyle="1" w:styleId="D905A8AA3AE7470CB2A8F6C11BA926F3">
    <w:name w:val="D905A8AA3AE7470CB2A8F6C11BA926F3"/>
  </w:style>
  <w:style w:type="paragraph" w:customStyle="1" w:styleId="250C6AF6ECCF409D9D32D3058A01926C">
    <w:name w:val="250C6AF6ECCF409D9D32D3058A01926C"/>
  </w:style>
  <w:style w:type="paragraph" w:customStyle="1" w:styleId="6BF06499362B45BB83F623BF9A907BEC">
    <w:name w:val="6BF06499362B45BB83F623BF9A907BEC"/>
  </w:style>
  <w:style w:type="paragraph" w:customStyle="1" w:styleId="49BDC1EE22EC42D3B41D00490CAD0433">
    <w:name w:val="49BDC1EE22EC42D3B41D00490CAD0433"/>
  </w:style>
  <w:style w:type="paragraph" w:customStyle="1" w:styleId="ED9FDB272F914E53AD9ACB9C0F3BF536">
    <w:name w:val="ED9FDB272F914E53AD9ACB9C0F3BF536"/>
  </w:style>
  <w:style w:type="paragraph" w:customStyle="1" w:styleId="96FC3C3392434700ACB2CF7588830E2C">
    <w:name w:val="96FC3C3392434700ACB2CF7588830E2C"/>
  </w:style>
  <w:style w:type="paragraph" w:customStyle="1" w:styleId="D073383307A744D7A9868570BF9FD933">
    <w:name w:val="D073383307A744D7A9868570BF9FD933"/>
  </w:style>
  <w:style w:type="paragraph" w:customStyle="1" w:styleId="55AEAEAB927A4466B20227488BA348B5">
    <w:name w:val="55AEAEAB927A4466B20227488BA348B5"/>
  </w:style>
  <w:style w:type="paragraph" w:customStyle="1" w:styleId="B65390AA82DE49DEB12F4BB5DA6CB919">
    <w:name w:val="B65390AA82DE49DEB12F4BB5DA6CB919"/>
  </w:style>
  <w:style w:type="paragraph" w:customStyle="1" w:styleId="B33B921862AA47A485D8B907190F5CB8">
    <w:name w:val="B33B921862AA47A485D8B907190F5CB8"/>
  </w:style>
  <w:style w:type="paragraph" w:customStyle="1" w:styleId="CDCFE1857BAB4A1CBDF8CBB3A3999219">
    <w:name w:val="CDCFE1857BAB4A1CBDF8CBB3A3999219"/>
    <w:rsid w:val="005A60F2"/>
  </w:style>
  <w:style w:type="paragraph" w:customStyle="1" w:styleId="D5FFFFEEF2AF4D96AD75D9C48CC160CB">
    <w:name w:val="D5FFFFEEF2AF4D96AD75D9C48CC160CB"/>
    <w:rsid w:val="005A60F2"/>
  </w:style>
  <w:style w:type="paragraph" w:customStyle="1" w:styleId="5D89B4F2BB3A4B7E8F4326C05A05AC79">
    <w:name w:val="5D89B4F2BB3A4B7E8F4326C05A05AC79"/>
    <w:rsid w:val="005A60F2"/>
  </w:style>
  <w:style w:type="paragraph" w:customStyle="1" w:styleId="0CEDFEB271CE4E6F9293A0C12F36E792">
    <w:name w:val="0CEDFEB271CE4E6F9293A0C12F36E792"/>
    <w:rsid w:val="005A6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FC1E6F-FC84-4ACD-8E33-696EB3F19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SummerSantaGiftCertificate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2014-04-16T03:45:00Z</dcterms:created>
  <dcterms:modified xsi:type="dcterms:W3CDTF">2014-04-16T03:45:00Z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TC103570461033</vt:lpwstr>
  </property>
</Properties>
</file>