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riple" w:sz="4" w:space="0" w:color="33CCFF"/>
          <w:left w:val="triple" w:sz="4" w:space="0" w:color="33CCFF"/>
          <w:bottom w:val="triple" w:sz="4" w:space="0" w:color="33CCFF"/>
          <w:right w:val="triple" w:sz="4" w:space="0" w:color="33CC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85"/>
        <w:gridCol w:w="1836"/>
        <w:gridCol w:w="1926"/>
        <w:gridCol w:w="384"/>
        <w:gridCol w:w="485"/>
        <w:gridCol w:w="78"/>
        <w:gridCol w:w="3824"/>
      </w:tblGrid>
      <w:tr w:rsidR="0063366C" w:rsidTr="00F158F6">
        <w:trPr>
          <w:trHeight w:val="2123"/>
        </w:trPr>
        <w:tc>
          <w:tcPr>
            <w:tcW w:w="9576" w:type="dxa"/>
            <w:gridSpan w:val="8"/>
            <w:tcBorders>
              <w:bottom w:val="single" w:sz="4" w:space="0" w:color="33CCFF"/>
            </w:tcBorders>
            <w:vAlign w:val="center"/>
          </w:tcPr>
          <w:p w:rsidR="0063366C" w:rsidRDefault="0063366C" w:rsidP="00F158F6">
            <w:pPr>
              <w:rPr>
                <w:rFonts w:ascii="Copperplate Gothic Bold" w:hAnsi="Copperplate Gothic Bold"/>
                <w:sz w:val="48"/>
                <w:szCs w:val="48"/>
              </w:rPr>
            </w:pPr>
            <w:r>
              <w:rPr>
                <w:rFonts w:ascii="Copperplate Gothic Bold" w:hAnsi="Copperplate Gothic Bold"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6FFAD6A5" wp14:editId="05097C45">
                  <wp:simplePos x="0" y="0"/>
                  <wp:positionH relativeFrom="column">
                    <wp:posOffset>-1381125</wp:posOffset>
                  </wp:positionH>
                  <wp:positionV relativeFrom="paragraph">
                    <wp:posOffset>16510</wp:posOffset>
                  </wp:positionV>
                  <wp:extent cx="1266825" cy="1266825"/>
                  <wp:effectExtent l="0" t="0" r="0" b="0"/>
                  <wp:wrapSquare wrapText="bothSides"/>
                  <wp:docPr id="1" name="Picture 1" descr="C:\Documents and Settings\Owner\Local Settings\Temporary Internet Files\Content.IE5\26P2IG0M\MCj03393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wner\Local Settings\Temporary Internet Files\Content.IE5\26P2IG0M\MCj03393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366C" w:rsidRDefault="0063366C" w:rsidP="00F158F6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FD42DF">
              <w:rPr>
                <w:rFonts w:ascii="Copperplate Gothic Bold" w:hAnsi="Copperplate Gothic Bold"/>
                <w:sz w:val="48"/>
                <w:szCs w:val="48"/>
              </w:rPr>
              <w:t>Lifetime Annuity</w:t>
            </w:r>
            <w:r>
              <w:rPr>
                <w:rFonts w:ascii="Copperplate Gothic Bold" w:hAnsi="Copperplate Gothic Bold"/>
                <w:sz w:val="48"/>
                <w:szCs w:val="48"/>
              </w:rPr>
              <w:t xml:space="preserve"> </w:t>
            </w:r>
            <w:r w:rsidRPr="00FD42DF">
              <w:rPr>
                <w:rFonts w:ascii="Copperplate Gothic Bold" w:hAnsi="Copperplate Gothic Bold"/>
                <w:sz w:val="48"/>
                <w:szCs w:val="48"/>
              </w:rPr>
              <w:t>Company</w:t>
            </w:r>
          </w:p>
          <w:p w:rsidR="0063366C" w:rsidRPr="009D4706" w:rsidRDefault="0063366C" w:rsidP="00F158F6">
            <w:pPr>
              <w:rPr>
                <w:rFonts w:ascii="Copperplate Gothic Bold" w:hAnsi="Copperplate Gothic Bold"/>
                <w:sz w:val="20"/>
                <w:szCs w:val="20"/>
              </w:rPr>
            </w:pPr>
            <w:r>
              <w:rPr>
                <w:rFonts w:ascii="Copperplate Gothic Bold" w:hAnsi="Copperplate Gothic Bold"/>
                <w:sz w:val="20"/>
                <w:szCs w:val="20"/>
              </w:rPr>
              <w:t>3310 Cushman Street</w:t>
            </w:r>
            <w:r w:rsidRPr="009D4706">
              <w:rPr>
                <w:rFonts w:ascii="Copperplate Gothic Bold" w:hAnsi="Copperplate Gothic Bold"/>
                <w:sz w:val="20"/>
                <w:szCs w:val="20"/>
              </w:rPr>
              <w:t xml:space="preserve"> </w:t>
            </w:r>
            <w:r>
              <w:rPr>
                <w:rFonts w:ascii="Copperplate Gothic Bold" w:hAnsi="Copperplate Gothic Bold"/>
                <w:sz w:val="20"/>
                <w:szCs w:val="20"/>
              </w:rPr>
              <w:sym w:font="Wingdings" w:char="F076"/>
            </w:r>
            <w:r>
              <w:rPr>
                <w:rFonts w:ascii="Copperplate Gothic Bold" w:hAnsi="Copperplate Gothic Bold"/>
                <w:sz w:val="20"/>
                <w:szCs w:val="20"/>
              </w:rPr>
              <w:t xml:space="preserve">  </w:t>
            </w:r>
            <w:r w:rsidRPr="009D4706">
              <w:rPr>
                <w:rFonts w:ascii="Copperplate Gothic Bold" w:hAnsi="Copperplate Gothic Bold"/>
                <w:sz w:val="20"/>
                <w:szCs w:val="20"/>
              </w:rPr>
              <w:t>Fairbanks</w:t>
            </w:r>
            <w:r>
              <w:rPr>
                <w:rFonts w:ascii="Copperplate Gothic Bold" w:hAnsi="Copperplate Gothic Bold"/>
                <w:sz w:val="20"/>
                <w:szCs w:val="20"/>
              </w:rPr>
              <w:t>,</w:t>
            </w:r>
            <w:r w:rsidRPr="009D4706">
              <w:rPr>
                <w:rFonts w:ascii="Copperplate Gothic Bold" w:hAnsi="Copperplate Gothic Bold"/>
                <w:sz w:val="20"/>
                <w:szCs w:val="20"/>
              </w:rPr>
              <w:t xml:space="preserve"> AK 99705</w:t>
            </w:r>
            <w:r>
              <w:rPr>
                <w:rFonts w:ascii="Copperplate Gothic Bold" w:hAnsi="Copperplate Gothic Bold"/>
                <w:sz w:val="20"/>
                <w:szCs w:val="20"/>
              </w:rPr>
              <w:t xml:space="preserve"> </w:t>
            </w:r>
            <w:r>
              <w:rPr>
                <w:rFonts w:ascii="Copperplate Gothic Bold" w:hAnsi="Copperplate Gothic Bold"/>
                <w:sz w:val="20"/>
                <w:szCs w:val="20"/>
              </w:rPr>
              <w:sym w:font="Wingdings" w:char="F076"/>
            </w:r>
            <w:r>
              <w:rPr>
                <w:rFonts w:ascii="Copperplate Gothic Bold" w:hAnsi="Copperplate Gothic Bold"/>
                <w:sz w:val="20"/>
                <w:szCs w:val="20"/>
              </w:rPr>
              <w:t xml:space="preserve">  </w:t>
            </w:r>
            <w:r w:rsidRPr="009D4706">
              <w:rPr>
                <w:rFonts w:ascii="Copperplate Gothic Bold" w:hAnsi="Copperplate Gothic Bold"/>
                <w:sz w:val="20"/>
                <w:szCs w:val="20"/>
              </w:rPr>
              <w:t>907</w:t>
            </w:r>
            <w:r>
              <w:rPr>
                <w:rFonts w:ascii="Copperplate Gothic Bold" w:hAnsi="Copperplate Gothic Bold"/>
                <w:sz w:val="20"/>
                <w:szCs w:val="20"/>
              </w:rPr>
              <w:t>-</w:t>
            </w:r>
            <w:r w:rsidRPr="009D4706">
              <w:rPr>
                <w:rFonts w:ascii="Copperplate Gothic Bold" w:hAnsi="Copperplate Gothic Bold"/>
                <w:sz w:val="20"/>
                <w:szCs w:val="20"/>
              </w:rPr>
              <w:t>555-8875</w:t>
            </w:r>
          </w:p>
          <w:p w:rsidR="0063366C" w:rsidRPr="00FD42DF" w:rsidRDefault="0063366C" w:rsidP="00F158F6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63366C" w:rsidRPr="009D4706" w:rsidTr="00F158F6">
        <w:trPr>
          <w:trHeight w:val="576"/>
        </w:trPr>
        <w:tc>
          <w:tcPr>
            <w:tcW w:w="9576" w:type="dxa"/>
            <w:gridSpan w:val="8"/>
            <w:tcBorders>
              <w:top w:val="single" w:sz="4" w:space="0" w:color="33CCFF"/>
            </w:tcBorders>
            <w:vAlign w:val="center"/>
          </w:tcPr>
          <w:p w:rsidR="0063366C" w:rsidRPr="009D4706" w:rsidRDefault="0063366C" w:rsidP="00F158F6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Application for Professional Liability</w:t>
            </w:r>
          </w:p>
        </w:tc>
      </w:tr>
      <w:tr w:rsidR="0063366C" w:rsidTr="00F158F6">
        <w:trPr>
          <w:trHeight w:val="576"/>
        </w:trPr>
        <w:tc>
          <w:tcPr>
            <w:tcW w:w="2879" w:type="dxa"/>
            <w:gridSpan w:val="3"/>
            <w:tcBorders>
              <w:top w:val="single" w:sz="4" w:space="0" w:color="33CCFF"/>
              <w:bottom w:val="single" w:sz="4" w:space="0" w:color="33CCFF"/>
              <w:right w:val="single" w:sz="4" w:space="0" w:color="33CCFF"/>
            </w:tcBorders>
            <w:vAlign w:val="center"/>
          </w:tcPr>
          <w:p w:rsidR="0063366C" w:rsidRDefault="0063366C" w:rsidP="002B31F2">
            <w:r>
              <w:t>First Name:</w:t>
            </w:r>
            <w:r w:rsidR="00D2297E">
              <w:t xml:space="preserve"> </w:t>
            </w:r>
            <w:r w:rsidR="00D2297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D2297E">
              <w:instrText xml:space="preserve"> FORMTEXT </w:instrText>
            </w:r>
            <w:r w:rsidR="00D2297E">
              <w:fldChar w:fldCharType="separate"/>
            </w:r>
            <w:bookmarkStart w:id="1" w:name="_GoBack"/>
            <w:r w:rsidR="002B31F2">
              <w:rPr>
                <w:noProof/>
              </w:rPr>
              <w:t>Rachel</w:t>
            </w:r>
            <w:bookmarkEnd w:id="1"/>
            <w:r w:rsidR="00D2297E">
              <w:fldChar w:fldCharType="end"/>
            </w:r>
            <w:bookmarkEnd w:id="0"/>
          </w:p>
        </w:tc>
        <w:tc>
          <w:tcPr>
            <w:tcW w:w="2873" w:type="dxa"/>
            <w:gridSpan w:val="4"/>
            <w:tcBorders>
              <w:top w:val="single" w:sz="4" w:space="0" w:color="33CCFF"/>
              <w:bottom w:val="single" w:sz="4" w:space="0" w:color="33CCFF"/>
              <w:right w:val="single" w:sz="4" w:space="0" w:color="33CCFF"/>
            </w:tcBorders>
            <w:vAlign w:val="center"/>
          </w:tcPr>
          <w:p w:rsidR="0063366C" w:rsidRDefault="0063366C" w:rsidP="002B31F2">
            <w:r>
              <w:t>Middle Name:</w:t>
            </w:r>
            <w:r w:rsidR="00D2297E">
              <w:t xml:space="preserve"> </w:t>
            </w:r>
            <w:r w:rsidR="00D2297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2297E">
              <w:instrText xml:space="preserve"> FORMTEXT </w:instrText>
            </w:r>
            <w:r w:rsidR="00D2297E">
              <w:fldChar w:fldCharType="separate"/>
            </w:r>
            <w:r w:rsidR="002B31F2">
              <w:rPr>
                <w:noProof/>
              </w:rPr>
              <w:t>Brianne</w:t>
            </w:r>
            <w:r w:rsidR="00D2297E">
              <w:fldChar w:fldCharType="end"/>
            </w:r>
            <w:bookmarkEnd w:id="2"/>
          </w:p>
        </w:tc>
        <w:tc>
          <w:tcPr>
            <w:tcW w:w="3824" w:type="dxa"/>
            <w:tcBorders>
              <w:top w:val="single" w:sz="4" w:space="0" w:color="33CCFF"/>
              <w:left w:val="single" w:sz="4" w:space="0" w:color="33CCFF"/>
              <w:bottom w:val="single" w:sz="4" w:space="0" w:color="33CCFF"/>
            </w:tcBorders>
            <w:vAlign w:val="center"/>
          </w:tcPr>
          <w:p w:rsidR="0063366C" w:rsidRDefault="0063366C" w:rsidP="002B31F2">
            <w:r>
              <w:t>Last Name:</w:t>
            </w:r>
            <w:r w:rsidR="00D2297E">
              <w:t xml:space="preserve"> </w:t>
            </w:r>
            <w:r w:rsidR="00D2297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2297E">
              <w:instrText xml:space="preserve"> FORMTEXT </w:instrText>
            </w:r>
            <w:r w:rsidR="00D2297E">
              <w:fldChar w:fldCharType="separate"/>
            </w:r>
            <w:r w:rsidR="002B31F2">
              <w:rPr>
                <w:noProof/>
              </w:rPr>
              <w:t>Hayward</w:t>
            </w:r>
            <w:r w:rsidR="00D2297E">
              <w:fldChar w:fldCharType="end"/>
            </w:r>
            <w:bookmarkEnd w:id="3"/>
          </w:p>
        </w:tc>
      </w:tr>
      <w:tr w:rsidR="0063366C" w:rsidTr="00F158F6">
        <w:trPr>
          <w:trHeight w:val="576"/>
        </w:trPr>
        <w:tc>
          <w:tcPr>
            <w:tcW w:w="9576" w:type="dxa"/>
            <w:gridSpan w:val="8"/>
            <w:vAlign w:val="center"/>
          </w:tcPr>
          <w:p w:rsidR="0063366C" w:rsidRDefault="0063366C" w:rsidP="002B31F2">
            <w:r>
              <w:t>Address:</w:t>
            </w:r>
            <w:r w:rsidR="00D2297E">
              <w:t xml:space="preserve"> </w:t>
            </w:r>
            <w:r w:rsidR="00D2297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2297E">
              <w:instrText xml:space="preserve"> FORMTEXT </w:instrText>
            </w:r>
            <w:r w:rsidR="00D2297E">
              <w:fldChar w:fldCharType="separate"/>
            </w:r>
            <w:r w:rsidR="002B31F2">
              <w:rPr>
                <w:noProof/>
              </w:rPr>
              <w:t>12091 South 234</w:t>
            </w:r>
            <w:r w:rsidR="002B31F2" w:rsidRPr="002B31F2">
              <w:rPr>
                <w:noProof/>
                <w:vertAlign w:val="superscript"/>
              </w:rPr>
              <w:t>th</w:t>
            </w:r>
            <w:r w:rsidR="002B31F2">
              <w:rPr>
                <w:noProof/>
              </w:rPr>
              <w:t xml:space="preserve"> Street, Fairbanks, AK 99704</w:t>
            </w:r>
            <w:r w:rsidR="00D2297E">
              <w:fldChar w:fldCharType="end"/>
            </w:r>
            <w:bookmarkEnd w:id="4"/>
          </w:p>
        </w:tc>
      </w:tr>
      <w:tr w:rsidR="0063366C" w:rsidTr="00F158F6">
        <w:trPr>
          <w:trHeight w:val="576"/>
        </w:trPr>
        <w:tc>
          <w:tcPr>
            <w:tcW w:w="2879" w:type="dxa"/>
            <w:gridSpan w:val="3"/>
            <w:tcBorders>
              <w:top w:val="single" w:sz="4" w:space="0" w:color="33CCFF"/>
              <w:bottom w:val="single" w:sz="4" w:space="0" w:color="33CCFF"/>
              <w:right w:val="single" w:sz="4" w:space="0" w:color="33CCFF"/>
            </w:tcBorders>
            <w:vAlign w:val="center"/>
          </w:tcPr>
          <w:p w:rsidR="0063366C" w:rsidRDefault="0063366C" w:rsidP="002B31F2">
            <w:r>
              <w:t>Date of Birth:</w:t>
            </w:r>
            <w:r w:rsidR="00D2297E">
              <w:t xml:space="preserve"> </w:t>
            </w:r>
            <w:r w:rsidR="00D2297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2297E">
              <w:instrText xml:space="preserve"> FORMTEXT </w:instrText>
            </w:r>
            <w:r w:rsidR="00D2297E">
              <w:fldChar w:fldCharType="separate"/>
            </w:r>
            <w:r w:rsidR="002B31F2">
              <w:rPr>
                <w:noProof/>
              </w:rPr>
              <w:t>01/18/1982</w:t>
            </w:r>
            <w:r w:rsidR="00D2297E">
              <w:fldChar w:fldCharType="end"/>
            </w:r>
            <w:bookmarkEnd w:id="5"/>
          </w:p>
        </w:tc>
        <w:tc>
          <w:tcPr>
            <w:tcW w:w="2873" w:type="dxa"/>
            <w:gridSpan w:val="4"/>
            <w:tcBorders>
              <w:top w:val="single" w:sz="4" w:space="0" w:color="33CCFF"/>
              <w:left w:val="single" w:sz="4" w:space="0" w:color="33CCFF"/>
              <w:right w:val="single" w:sz="4" w:space="0" w:color="33CCFF"/>
            </w:tcBorders>
            <w:vAlign w:val="center"/>
          </w:tcPr>
          <w:p w:rsidR="0063366C" w:rsidRDefault="0063366C" w:rsidP="002B31F2">
            <w:r>
              <w:t xml:space="preserve">Client Number: </w:t>
            </w:r>
            <w:bookmarkStart w:id="6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31F2">
              <w:rPr>
                <w:noProof/>
              </w:rPr>
              <w:t>10-541</w:t>
            </w:r>
            <w:r>
              <w:fldChar w:fldCharType="end"/>
            </w:r>
            <w:bookmarkEnd w:id="6"/>
          </w:p>
        </w:tc>
        <w:tc>
          <w:tcPr>
            <w:tcW w:w="3824" w:type="dxa"/>
            <w:tcBorders>
              <w:top w:val="single" w:sz="4" w:space="0" w:color="33CCFF"/>
              <w:left w:val="single" w:sz="4" w:space="0" w:color="33CCFF"/>
              <w:bottom w:val="single" w:sz="4" w:space="0" w:color="33CCFF"/>
            </w:tcBorders>
            <w:vAlign w:val="center"/>
          </w:tcPr>
          <w:p w:rsidR="0063366C" w:rsidRDefault="0063366C" w:rsidP="002B31F2">
            <w:r>
              <w:t>Current Date:</w:t>
            </w:r>
            <w:r w:rsidR="00D2297E">
              <w:t xml:space="preserve"> </w:t>
            </w:r>
            <w:r w:rsidR="00D2297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2297E">
              <w:instrText xml:space="preserve"> FORMTEXT </w:instrText>
            </w:r>
            <w:r w:rsidR="00D2297E">
              <w:fldChar w:fldCharType="separate"/>
            </w:r>
            <w:r w:rsidR="002B31F2">
              <w:rPr>
                <w:noProof/>
              </w:rPr>
              <w:t>04/08/2013</w:t>
            </w:r>
            <w:r w:rsidR="00D2297E">
              <w:fldChar w:fldCharType="end"/>
            </w:r>
            <w:bookmarkEnd w:id="7"/>
          </w:p>
        </w:tc>
      </w:tr>
      <w:tr w:rsidR="0063366C" w:rsidTr="00F158F6">
        <w:trPr>
          <w:trHeight w:val="576"/>
        </w:trPr>
        <w:tc>
          <w:tcPr>
            <w:tcW w:w="4805" w:type="dxa"/>
            <w:gridSpan w:val="4"/>
            <w:tcBorders>
              <w:top w:val="single" w:sz="4" w:space="0" w:color="33CCFF"/>
              <w:bottom w:val="single" w:sz="4" w:space="0" w:color="33CCFF"/>
              <w:right w:val="single" w:sz="4" w:space="0" w:color="33CCFF"/>
            </w:tcBorders>
            <w:vAlign w:val="center"/>
          </w:tcPr>
          <w:p w:rsidR="0063366C" w:rsidRDefault="0063366C" w:rsidP="0063366C">
            <w:r>
              <w:t xml:space="preserve">Type of Deduction: </w:t>
            </w:r>
            <w:bookmarkStart w:id="8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Fla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Flat</w:t>
            </w:r>
            <w:r>
              <w:fldChar w:fldCharType="end"/>
            </w:r>
            <w:bookmarkEnd w:id="8"/>
          </w:p>
        </w:tc>
        <w:tc>
          <w:tcPr>
            <w:tcW w:w="4771" w:type="dxa"/>
            <w:gridSpan w:val="4"/>
            <w:tcBorders>
              <w:top w:val="single" w:sz="4" w:space="0" w:color="33CCFF"/>
              <w:left w:val="single" w:sz="4" w:space="0" w:color="33CCFF"/>
              <w:bottom w:val="single" w:sz="4" w:space="0" w:color="33CCFF"/>
            </w:tcBorders>
            <w:vAlign w:val="center"/>
          </w:tcPr>
          <w:p w:rsidR="0063366C" w:rsidRDefault="0063366C" w:rsidP="0063366C">
            <w:r>
              <w:t xml:space="preserve">Deduction Amount: </w:t>
            </w:r>
            <w:bookmarkStart w:id="9" w:name="Dropdown1"/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None"/>
                    <w:listEntry w:val="$1,000"/>
                    <w:listEntry w:val="$2,500"/>
                    <w:listEntry w:val="$5,000"/>
                  </w:ddList>
                </w:ffData>
              </w:fldChar>
            </w:r>
            <w:r>
              <w:instrText xml:space="preserve"> FORMDROPDOWN </w:instrText>
            </w:r>
            <w:r w:rsidR="00565301">
              <w:fldChar w:fldCharType="separate"/>
            </w:r>
            <w:r>
              <w:fldChar w:fldCharType="end"/>
            </w:r>
            <w:bookmarkEnd w:id="9"/>
          </w:p>
        </w:tc>
      </w:tr>
      <w:tr w:rsidR="0063366C" w:rsidTr="00F158F6">
        <w:trPr>
          <w:trHeight w:val="1296"/>
        </w:trPr>
        <w:tc>
          <w:tcPr>
            <w:tcW w:w="9576" w:type="dxa"/>
            <w:gridSpan w:val="8"/>
            <w:tcBorders>
              <w:top w:val="single" w:sz="4" w:space="0" w:color="33CCFF"/>
              <w:bottom w:val="single" w:sz="4" w:space="0" w:color="33CCFF"/>
            </w:tcBorders>
            <w:vAlign w:val="center"/>
          </w:tcPr>
          <w:p w:rsidR="0063366C" w:rsidRDefault="0063366C" w:rsidP="00F158F6">
            <w:r>
              <w:t>Check if this insurance is to be part of a program.</w:t>
            </w:r>
          </w:p>
          <w:p w:rsidR="0063366C" w:rsidRDefault="0063366C" w:rsidP="00F158F6"/>
          <w:p w:rsidR="0063366C" w:rsidRPr="00AC5342" w:rsidRDefault="0063366C" w:rsidP="00D2297E">
            <w:pPr>
              <w:tabs>
                <w:tab w:val="left" w:pos="1440"/>
                <w:tab w:val="left" w:pos="3600"/>
                <w:tab w:val="left" w:pos="5040"/>
                <w:tab w:val="left" w:pos="7200"/>
              </w:tabs>
            </w:pPr>
            <w:r>
              <w:tab/>
            </w:r>
            <w:bookmarkStart w:id="10" w:name="Check1"/>
            <w:r w:rsidR="00D2297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2297E">
              <w:instrText xml:space="preserve"> FORMCHECKBOX </w:instrText>
            </w:r>
            <w:r w:rsidR="00565301">
              <w:fldChar w:fldCharType="separate"/>
            </w:r>
            <w:r w:rsidR="00D2297E">
              <w:fldChar w:fldCharType="end"/>
            </w:r>
            <w:bookmarkEnd w:id="10"/>
            <w:r w:rsidR="00D2297E">
              <w:t xml:space="preserve">  </w:t>
            </w:r>
            <w:r>
              <w:t>AANA</w:t>
            </w:r>
            <w:r>
              <w:tab/>
            </w:r>
            <w:r w:rsidR="00D2297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D2297E">
              <w:instrText xml:space="preserve"> FORMCHECKBOX </w:instrText>
            </w:r>
            <w:r w:rsidR="00565301">
              <w:fldChar w:fldCharType="separate"/>
            </w:r>
            <w:r w:rsidR="00D2297E">
              <w:fldChar w:fldCharType="end"/>
            </w:r>
            <w:bookmarkEnd w:id="11"/>
            <w:r w:rsidR="00D2297E">
              <w:t xml:space="preserve">  </w:t>
            </w:r>
            <w:r>
              <w:t>AAOMS</w:t>
            </w:r>
            <w:r>
              <w:tab/>
            </w:r>
            <w:r w:rsidR="00D2297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"/>
            <w:r w:rsidR="00D2297E">
              <w:instrText xml:space="preserve"> FORMCHECKBOX </w:instrText>
            </w:r>
            <w:r w:rsidR="00565301">
              <w:fldChar w:fldCharType="separate"/>
            </w:r>
            <w:r w:rsidR="00D2297E">
              <w:fldChar w:fldCharType="end"/>
            </w:r>
            <w:bookmarkEnd w:id="12"/>
            <w:r w:rsidR="00D2297E">
              <w:t xml:space="preserve">  </w:t>
            </w:r>
            <w:r>
              <w:t>APTA-PPS</w:t>
            </w:r>
            <w:r>
              <w:tab/>
            </w:r>
            <w:r w:rsidR="00D2297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D2297E">
              <w:instrText xml:space="preserve"> FORMCHECKBOX </w:instrText>
            </w:r>
            <w:r w:rsidR="00565301">
              <w:fldChar w:fldCharType="separate"/>
            </w:r>
            <w:r w:rsidR="00D2297E">
              <w:fldChar w:fldCharType="end"/>
            </w:r>
            <w:bookmarkEnd w:id="13"/>
            <w:r w:rsidR="00D2297E">
              <w:t xml:space="preserve">  </w:t>
            </w:r>
            <w:r>
              <w:t>None</w:t>
            </w:r>
          </w:p>
        </w:tc>
      </w:tr>
      <w:tr w:rsidR="0063366C" w:rsidTr="00F158F6">
        <w:trPr>
          <w:trHeight w:val="332"/>
        </w:trPr>
        <w:tc>
          <w:tcPr>
            <w:tcW w:w="9576" w:type="dxa"/>
            <w:gridSpan w:val="8"/>
            <w:tcBorders>
              <w:bottom w:val="single" w:sz="4" w:space="0" w:color="33CCFF"/>
            </w:tcBorders>
            <w:shd w:val="clear" w:color="auto" w:fill="D5F2FF"/>
            <w:vAlign w:val="center"/>
          </w:tcPr>
          <w:p w:rsidR="0063366C" w:rsidRPr="0063366C" w:rsidRDefault="0063366C" w:rsidP="00F158F6">
            <w:pPr>
              <w:rPr>
                <w:lang w:val="en-CA"/>
              </w:rPr>
            </w:pPr>
          </w:p>
        </w:tc>
      </w:tr>
      <w:tr w:rsidR="0063366C" w:rsidTr="00F158F6">
        <w:trPr>
          <w:trHeight w:val="504"/>
        </w:trPr>
        <w:tc>
          <w:tcPr>
            <w:tcW w:w="9576" w:type="dxa"/>
            <w:gridSpan w:val="8"/>
            <w:tcBorders>
              <w:top w:val="single" w:sz="4" w:space="0" w:color="33CCFF"/>
            </w:tcBorders>
            <w:vAlign w:val="center"/>
          </w:tcPr>
          <w:p w:rsidR="0063366C" w:rsidRDefault="0063366C" w:rsidP="00F158F6">
            <w:pPr>
              <w:tabs>
                <w:tab w:val="left" w:pos="360"/>
              </w:tabs>
            </w:pPr>
          </w:p>
        </w:tc>
      </w:tr>
      <w:tr w:rsidR="0063366C" w:rsidTr="00121B78">
        <w:trPr>
          <w:trHeight w:val="432"/>
        </w:trPr>
        <w:tc>
          <w:tcPr>
            <w:tcW w:w="558" w:type="dxa"/>
            <w:vAlign w:val="center"/>
          </w:tcPr>
          <w:p w:rsidR="0063366C" w:rsidRDefault="0063366C" w:rsidP="00F158F6"/>
        </w:tc>
        <w:tc>
          <w:tcPr>
            <w:tcW w:w="485" w:type="dxa"/>
            <w:vAlign w:val="center"/>
          </w:tcPr>
          <w:p w:rsidR="0063366C" w:rsidRDefault="00D2297E" w:rsidP="00F158F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instrText xml:space="preserve"> FORMCHECKBOX </w:instrText>
            </w:r>
            <w:r w:rsidR="00565301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146" w:type="dxa"/>
            <w:gridSpan w:val="3"/>
            <w:vAlign w:val="center"/>
          </w:tcPr>
          <w:p w:rsidR="0063366C" w:rsidRDefault="0063366C" w:rsidP="00F158F6">
            <w:r>
              <w:t>Chiropractor</w:t>
            </w:r>
          </w:p>
        </w:tc>
        <w:tc>
          <w:tcPr>
            <w:tcW w:w="485" w:type="dxa"/>
            <w:vAlign w:val="center"/>
          </w:tcPr>
          <w:p w:rsidR="0063366C" w:rsidRDefault="00D2297E" w:rsidP="00F158F6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instrText xml:space="preserve"> FORMCHECKBOX </w:instrText>
            </w:r>
            <w:r w:rsidR="00565301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902" w:type="dxa"/>
            <w:gridSpan w:val="2"/>
            <w:vAlign w:val="center"/>
          </w:tcPr>
          <w:p w:rsidR="0063366C" w:rsidRDefault="0063366C" w:rsidP="00F158F6">
            <w:r>
              <w:t>Medical Technician</w:t>
            </w:r>
          </w:p>
        </w:tc>
      </w:tr>
      <w:tr w:rsidR="0063366C" w:rsidTr="001C58DD">
        <w:trPr>
          <w:trHeight w:val="432"/>
        </w:trPr>
        <w:tc>
          <w:tcPr>
            <w:tcW w:w="558" w:type="dxa"/>
            <w:vAlign w:val="center"/>
          </w:tcPr>
          <w:p w:rsidR="0063366C" w:rsidRDefault="0063366C" w:rsidP="00F158F6"/>
        </w:tc>
        <w:tc>
          <w:tcPr>
            <w:tcW w:w="485" w:type="dxa"/>
            <w:vAlign w:val="center"/>
          </w:tcPr>
          <w:p w:rsidR="0063366C" w:rsidRDefault="00D2297E" w:rsidP="00F158F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instrText xml:space="preserve"> FORMCHECKBOX </w:instrText>
            </w:r>
            <w:r w:rsidR="00565301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4146" w:type="dxa"/>
            <w:gridSpan w:val="3"/>
            <w:vAlign w:val="center"/>
          </w:tcPr>
          <w:p w:rsidR="0063366C" w:rsidRDefault="0063366C" w:rsidP="00F158F6">
            <w:r>
              <w:t>Dental Assistant</w:t>
            </w:r>
          </w:p>
        </w:tc>
        <w:tc>
          <w:tcPr>
            <w:tcW w:w="485" w:type="dxa"/>
            <w:vAlign w:val="center"/>
          </w:tcPr>
          <w:p w:rsidR="0063366C" w:rsidRDefault="00D2297E" w:rsidP="00F158F6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instrText xml:space="preserve"> FORMCHECKBOX </w:instrText>
            </w:r>
            <w:r w:rsidR="00565301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902" w:type="dxa"/>
            <w:gridSpan w:val="2"/>
            <w:vAlign w:val="center"/>
          </w:tcPr>
          <w:p w:rsidR="0063366C" w:rsidRDefault="0063366C" w:rsidP="00F158F6">
            <w:r>
              <w:t>Nurse</w:t>
            </w:r>
          </w:p>
        </w:tc>
      </w:tr>
      <w:tr w:rsidR="0063366C" w:rsidTr="004B5AB5">
        <w:trPr>
          <w:trHeight w:val="432"/>
        </w:trPr>
        <w:tc>
          <w:tcPr>
            <w:tcW w:w="558" w:type="dxa"/>
            <w:vAlign w:val="center"/>
          </w:tcPr>
          <w:p w:rsidR="0063366C" w:rsidRDefault="0063366C" w:rsidP="00F158F6"/>
        </w:tc>
        <w:tc>
          <w:tcPr>
            <w:tcW w:w="485" w:type="dxa"/>
            <w:vAlign w:val="center"/>
          </w:tcPr>
          <w:p w:rsidR="0063366C" w:rsidRDefault="00D2297E" w:rsidP="00F158F6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instrText xml:space="preserve"> FORMCHECKBOX </w:instrText>
            </w:r>
            <w:r w:rsidR="00565301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146" w:type="dxa"/>
            <w:gridSpan w:val="3"/>
            <w:vAlign w:val="center"/>
          </w:tcPr>
          <w:p w:rsidR="0063366C" w:rsidRDefault="0063366C" w:rsidP="00F158F6">
            <w:r>
              <w:t>Dental Hygienist</w:t>
            </w:r>
          </w:p>
        </w:tc>
        <w:tc>
          <w:tcPr>
            <w:tcW w:w="485" w:type="dxa"/>
            <w:vAlign w:val="center"/>
          </w:tcPr>
          <w:p w:rsidR="0063366C" w:rsidRDefault="00D2297E" w:rsidP="00F158F6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instrText xml:space="preserve"> FORMCHECKBOX </w:instrText>
            </w:r>
            <w:r w:rsidR="00565301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902" w:type="dxa"/>
            <w:gridSpan w:val="2"/>
            <w:vAlign w:val="center"/>
          </w:tcPr>
          <w:p w:rsidR="0063366C" w:rsidRDefault="0063366C" w:rsidP="00F158F6">
            <w:r>
              <w:t>Nurse Practitioner</w:t>
            </w:r>
          </w:p>
        </w:tc>
      </w:tr>
      <w:tr w:rsidR="0063366C" w:rsidTr="003506F8">
        <w:trPr>
          <w:trHeight w:val="432"/>
        </w:trPr>
        <w:tc>
          <w:tcPr>
            <w:tcW w:w="558" w:type="dxa"/>
            <w:vAlign w:val="center"/>
          </w:tcPr>
          <w:p w:rsidR="0063366C" w:rsidRDefault="0063366C" w:rsidP="00F158F6"/>
        </w:tc>
        <w:tc>
          <w:tcPr>
            <w:tcW w:w="485" w:type="dxa"/>
            <w:vAlign w:val="center"/>
          </w:tcPr>
          <w:p w:rsidR="0063366C" w:rsidRDefault="00D2297E" w:rsidP="00F158F6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instrText xml:space="preserve"> FORMCHECKBOX </w:instrText>
            </w:r>
            <w:r w:rsidR="00565301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4146" w:type="dxa"/>
            <w:gridSpan w:val="3"/>
            <w:vAlign w:val="center"/>
          </w:tcPr>
          <w:p w:rsidR="0063366C" w:rsidRDefault="0063366C" w:rsidP="00F158F6">
            <w:r>
              <w:t>Dietitian/Nutritionist</w:t>
            </w:r>
          </w:p>
        </w:tc>
        <w:tc>
          <w:tcPr>
            <w:tcW w:w="485" w:type="dxa"/>
            <w:vAlign w:val="center"/>
          </w:tcPr>
          <w:p w:rsidR="0063366C" w:rsidRDefault="00D2297E" w:rsidP="00F158F6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2"/>
            <w:r>
              <w:instrText xml:space="preserve"> FORMCHECKBOX </w:instrText>
            </w:r>
            <w:r w:rsidR="00565301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3902" w:type="dxa"/>
            <w:gridSpan w:val="2"/>
            <w:vAlign w:val="center"/>
          </w:tcPr>
          <w:p w:rsidR="0063366C" w:rsidRDefault="0063366C" w:rsidP="00F158F6">
            <w:r>
              <w:t>Occupational Therapist</w:t>
            </w:r>
          </w:p>
        </w:tc>
      </w:tr>
      <w:tr w:rsidR="0063366C" w:rsidTr="00D96DC3">
        <w:trPr>
          <w:trHeight w:val="432"/>
        </w:trPr>
        <w:tc>
          <w:tcPr>
            <w:tcW w:w="558" w:type="dxa"/>
            <w:vAlign w:val="center"/>
          </w:tcPr>
          <w:p w:rsidR="0063366C" w:rsidRDefault="0063366C" w:rsidP="00F158F6"/>
        </w:tc>
        <w:tc>
          <w:tcPr>
            <w:tcW w:w="485" w:type="dxa"/>
            <w:vAlign w:val="center"/>
          </w:tcPr>
          <w:p w:rsidR="0063366C" w:rsidRDefault="00D2297E" w:rsidP="00F158F6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instrText xml:space="preserve"> FORMCHECKBOX </w:instrText>
            </w:r>
            <w:r w:rsidR="00565301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4146" w:type="dxa"/>
            <w:gridSpan w:val="3"/>
            <w:vAlign w:val="center"/>
          </w:tcPr>
          <w:p w:rsidR="0063366C" w:rsidRDefault="0063366C" w:rsidP="00F158F6">
            <w:r>
              <w:t>Laboratory Director</w:t>
            </w:r>
          </w:p>
        </w:tc>
        <w:tc>
          <w:tcPr>
            <w:tcW w:w="485" w:type="dxa"/>
            <w:vAlign w:val="center"/>
          </w:tcPr>
          <w:p w:rsidR="0063366C" w:rsidRDefault="00D2297E" w:rsidP="00F158F6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instrText xml:space="preserve"> FORMCHECKBOX </w:instrText>
            </w:r>
            <w:r w:rsidR="00565301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902" w:type="dxa"/>
            <w:gridSpan w:val="2"/>
            <w:vAlign w:val="center"/>
          </w:tcPr>
          <w:p w:rsidR="0063366C" w:rsidRDefault="0063366C" w:rsidP="00F158F6">
            <w:r>
              <w:t>Optometrist</w:t>
            </w:r>
          </w:p>
        </w:tc>
      </w:tr>
      <w:tr w:rsidR="0063366C" w:rsidTr="007A5860">
        <w:trPr>
          <w:trHeight w:val="432"/>
        </w:trPr>
        <w:tc>
          <w:tcPr>
            <w:tcW w:w="558" w:type="dxa"/>
            <w:vAlign w:val="center"/>
          </w:tcPr>
          <w:p w:rsidR="0063366C" w:rsidRDefault="0063366C" w:rsidP="00F158F6"/>
        </w:tc>
        <w:tc>
          <w:tcPr>
            <w:tcW w:w="485" w:type="dxa"/>
            <w:vAlign w:val="center"/>
          </w:tcPr>
          <w:p w:rsidR="0063366C" w:rsidRDefault="00D2297E" w:rsidP="00F158F6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instrText xml:space="preserve"> FORMCHECKBOX </w:instrText>
            </w:r>
            <w:r w:rsidR="00565301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146" w:type="dxa"/>
            <w:gridSpan w:val="3"/>
            <w:vAlign w:val="center"/>
          </w:tcPr>
          <w:p w:rsidR="0063366C" w:rsidRDefault="0063366C" w:rsidP="00F158F6">
            <w:r>
              <w:t>Medical Office Assistant</w:t>
            </w:r>
          </w:p>
        </w:tc>
        <w:tc>
          <w:tcPr>
            <w:tcW w:w="485" w:type="dxa"/>
            <w:vAlign w:val="center"/>
          </w:tcPr>
          <w:p w:rsidR="0063366C" w:rsidRDefault="00D2297E" w:rsidP="00F158F6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instrText xml:space="preserve"> FORMCHECKBOX </w:instrText>
            </w:r>
            <w:r w:rsidR="00565301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3902" w:type="dxa"/>
            <w:gridSpan w:val="2"/>
            <w:vAlign w:val="center"/>
          </w:tcPr>
          <w:p w:rsidR="0063366C" w:rsidRDefault="0063366C" w:rsidP="00F158F6">
            <w:r>
              <w:t>Paramedic/EMT</w:t>
            </w:r>
          </w:p>
        </w:tc>
      </w:tr>
      <w:tr w:rsidR="0063366C" w:rsidTr="00F158F6">
        <w:trPr>
          <w:trHeight w:val="225"/>
        </w:trPr>
        <w:tc>
          <w:tcPr>
            <w:tcW w:w="5189" w:type="dxa"/>
            <w:gridSpan w:val="5"/>
            <w:tcBorders>
              <w:bottom w:val="single" w:sz="4" w:space="0" w:color="33CCFF"/>
            </w:tcBorders>
            <w:vAlign w:val="center"/>
          </w:tcPr>
          <w:p w:rsidR="0063366C" w:rsidRDefault="0063366C" w:rsidP="00F158F6"/>
        </w:tc>
        <w:tc>
          <w:tcPr>
            <w:tcW w:w="4387" w:type="dxa"/>
            <w:gridSpan w:val="3"/>
            <w:tcBorders>
              <w:bottom w:val="single" w:sz="4" w:space="0" w:color="33CCFF"/>
            </w:tcBorders>
            <w:vAlign w:val="center"/>
          </w:tcPr>
          <w:p w:rsidR="0063366C" w:rsidRDefault="0063366C" w:rsidP="00F158F6"/>
        </w:tc>
      </w:tr>
      <w:tr w:rsidR="0063366C" w:rsidTr="00F158F6">
        <w:trPr>
          <w:trHeight w:val="1008"/>
        </w:trPr>
        <w:tc>
          <w:tcPr>
            <w:tcW w:w="5189" w:type="dxa"/>
            <w:gridSpan w:val="5"/>
            <w:tcBorders>
              <w:top w:val="single" w:sz="4" w:space="0" w:color="33CCFF"/>
            </w:tcBorders>
          </w:tcPr>
          <w:p w:rsidR="0063366C" w:rsidRDefault="0063366C" w:rsidP="00F158F6">
            <w:pPr>
              <w:tabs>
                <w:tab w:val="left" w:pos="360"/>
              </w:tabs>
            </w:pPr>
          </w:p>
          <w:p w:rsidR="0063366C" w:rsidRDefault="0063366C" w:rsidP="00F158F6">
            <w:pPr>
              <w:tabs>
                <w:tab w:val="left" w:pos="360"/>
              </w:tabs>
            </w:pPr>
            <w:r>
              <w:t xml:space="preserve">        APPLICANT’S SIGNATURE:</w:t>
            </w:r>
          </w:p>
          <w:p w:rsidR="0063366C" w:rsidRDefault="0063366C" w:rsidP="00F158F6">
            <w:pPr>
              <w:tabs>
                <w:tab w:val="left" w:pos="360"/>
              </w:tabs>
            </w:pPr>
            <w:r>
              <w:t xml:space="preserve">        </w:t>
            </w:r>
          </w:p>
          <w:p w:rsidR="0063366C" w:rsidRPr="0063366C" w:rsidRDefault="0063366C" w:rsidP="0063366C">
            <w:pPr>
              <w:tabs>
                <w:tab w:val="left" w:pos="360"/>
              </w:tabs>
              <w:rPr>
                <w:u w:val="single"/>
              </w:rPr>
            </w:pPr>
            <w:r>
              <w:t xml:space="preserve">        </w:t>
            </w:r>
          </w:p>
        </w:tc>
        <w:tc>
          <w:tcPr>
            <w:tcW w:w="4387" w:type="dxa"/>
            <w:gridSpan w:val="3"/>
            <w:tcBorders>
              <w:top w:val="single" w:sz="4" w:space="0" w:color="33CCFF"/>
            </w:tcBorders>
          </w:tcPr>
          <w:p w:rsidR="0063366C" w:rsidRDefault="0063366C" w:rsidP="00F158F6"/>
          <w:p w:rsidR="0063366C" w:rsidRDefault="0063366C" w:rsidP="00F158F6">
            <w:r>
              <w:t>DATE:</w:t>
            </w:r>
          </w:p>
        </w:tc>
      </w:tr>
      <w:tr w:rsidR="0063366C" w:rsidTr="00F158F6">
        <w:trPr>
          <w:trHeight w:val="117"/>
        </w:trPr>
        <w:tc>
          <w:tcPr>
            <w:tcW w:w="5189" w:type="dxa"/>
            <w:gridSpan w:val="5"/>
            <w:vAlign w:val="center"/>
          </w:tcPr>
          <w:p w:rsidR="0063366C" w:rsidRDefault="0063366C" w:rsidP="00F158F6"/>
        </w:tc>
        <w:tc>
          <w:tcPr>
            <w:tcW w:w="4387" w:type="dxa"/>
            <w:gridSpan w:val="3"/>
            <w:vAlign w:val="center"/>
          </w:tcPr>
          <w:p w:rsidR="0063366C" w:rsidRDefault="0063366C" w:rsidP="00F158F6"/>
        </w:tc>
      </w:tr>
    </w:tbl>
    <w:p w:rsidR="0063366C" w:rsidRDefault="0063366C"/>
    <w:p w:rsidR="007A5266" w:rsidRDefault="007A5266"/>
    <w:sectPr w:rsidR="007A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F2"/>
    <w:rsid w:val="002B31F2"/>
    <w:rsid w:val="00565301"/>
    <w:rsid w:val="0063366C"/>
    <w:rsid w:val="007A5266"/>
    <w:rsid w:val="00D2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A6C2B-FB44-49FE-8064-2386AB09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66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ex%20Grosset%20OA1080\Unit06PA-Final\AGLAProfApp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B701-0EBC-4F21-AF28-FA9E015D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AGLAProfAppTemplate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Regional College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GROSSET, ALEXANDRA</cp:lastModifiedBy>
  <cp:revision>2</cp:revision>
  <dcterms:created xsi:type="dcterms:W3CDTF">2014-04-16T04:04:00Z</dcterms:created>
  <dcterms:modified xsi:type="dcterms:W3CDTF">2014-04-16T04:04:00Z</dcterms:modified>
</cp:coreProperties>
</file>